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E51D" w14:textId="77777777" w:rsidR="00C51856" w:rsidRPr="005E11CB" w:rsidRDefault="007E7C21" w:rsidP="005E11CB">
      <w:pPr>
        <w:spacing w:line="360" w:lineRule="auto"/>
        <w:jc w:val="center"/>
        <w:rPr>
          <w:b/>
        </w:rPr>
      </w:pPr>
      <w:r>
        <w:rPr>
          <w:b/>
          <w:noProof/>
          <w:lang w:eastAsia="tr-TR"/>
        </w:rPr>
        <w:pict w14:anchorId="631A6FE3">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2" o:spid="_x0000_s1026" type="#_x0000_t47" style="position:absolute;left:0;text-align:left;margin-left:-63.25pt;margin-top:13.55pt;width:228.9pt;height:65.9pt;z-index:251672576;visibility:visible;mso-position-vertical-relative:page" adj="-2604,17700,-566,2950" fillcolor="yellow">
            <v:textbox>
              <w:txbxContent>
                <w:p w14:paraId="600F4907" w14:textId="77777777" w:rsidR="007309F5" w:rsidRDefault="007309F5">
                  <w:r>
                    <w:t>Tez Yazım Kılavuzunda belirtilen durumlar (tablo, ekler) dışında tüm metin boyunca 1.5 satır aralığı, Times New Roman ve 12 punto yazı biçimi kullanılmalıdır.</w:t>
                  </w:r>
                </w:p>
              </w:txbxContent>
            </v:textbox>
            <o:callout v:ext="edit" minusy="t"/>
            <w10:wrap anchory="page"/>
          </v:shape>
        </w:pict>
      </w:r>
      <w:r w:rsidR="00C51856" w:rsidRPr="005E11CB">
        <w:rPr>
          <w:b/>
        </w:rPr>
        <w:t>T.C.</w:t>
      </w:r>
    </w:p>
    <w:p w14:paraId="0E925A03" w14:textId="77777777" w:rsidR="00C51856" w:rsidRPr="005E11CB" w:rsidRDefault="00C51856" w:rsidP="005E11CB">
      <w:pPr>
        <w:spacing w:line="360" w:lineRule="auto"/>
        <w:jc w:val="center"/>
        <w:rPr>
          <w:b/>
        </w:rPr>
      </w:pPr>
      <w:r w:rsidRPr="005E11CB">
        <w:rPr>
          <w:b/>
        </w:rPr>
        <w:t>SÜLEYMAN DEMİREL ÜNİVERSİTESİ</w:t>
      </w:r>
    </w:p>
    <w:p w14:paraId="1F93DBB7" w14:textId="77777777" w:rsidR="00C51856" w:rsidRPr="005E11CB" w:rsidRDefault="00C51856" w:rsidP="005E11CB">
      <w:pPr>
        <w:spacing w:line="360" w:lineRule="auto"/>
        <w:jc w:val="center"/>
        <w:rPr>
          <w:b/>
        </w:rPr>
      </w:pPr>
      <w:r w:rsidRPr="005E11CB">
        <w:rPr>
          <w:b/>
        </w:rPr>
        <w:t>EĞİTİM BİLİMLERİ ENSTİTÜSÜ</w:t>
      </w:r>
    </w:p>
    <w:p w14:paraId="0660BEEB" w14:textId="77777777" w:rsidR="00C51856" w:rsidRPr="005E11CB" w:rsidRDefault="007612A5" w:rsidP="005E11CB">
      <w:pPr>
        <w:spacing w:line="360" w:lineRule="auto"/>
        <w:jc w:val="center"/>
        <w:rPr>
          <w:b/>
        </w:rPr>
      </w:pPr>
      <w:r>
        <w:rPr>
          <w:b/>
        </w:rPr>
        <w:t>…………………………………………………..</w:t>
      </w:r>
      <w:r w:rsidR="00C51856" w:rsidRPr="005E11CB">
        <w:rPr>
          <w:b/>
        </w:rPr>
        <w:t xml:space="preserve"> ANABİLİM DALI</w:t>
      </w:r>
    </w:p>
    <w:p w14:paraId="48890321" w14:textId="77777777" w:rsidR="00C51856" w:rsidRPr="005E11CB" w:rsidRDefault="00C51856" w:rsidP="005E11CB">
      <w:pPr>
        <w:spacing w:line="360" w:lineRule="auto"/>
        <w:jc w:val="center"/>
        <w:rPr>
          <w:b/>
        </w:rPr>
      </w:pPr>
    </w:p>
    <w:p w14:paraId="4B49E6F3" w14:textId="77777777" w:rsidR="00C51856" w:rsidRPr="005E11CB" w:rsidRDefault="00C51856" w:rsidP="005E11CB">
      <w:pPr>
        <w:spacing w:line="360" w:lineRule="auto"/>
        <w:jc w:val="center"/>
        <w:rPr>
          <w:b/>
        </w:rPr>
      </w:pPr>
    </w:p>
    <w:p w14:paraId="6D2DC992" w14:textId="77777777" w:rsidR="00C51856" w:rsidRPr="005E11CB" w:rsidRDefault="00C51856" w:rsidP="005E11CB">
      <w:pPr>
        <w:spacing w:line="360" w:lineRule="auto"/>
        <w:jc w:val="center"/>
        <w:rPr>
          <w:b/>
        </w:rPr>
      </w:pPr>
    </w:p>
    <w:p w14:paraId="109AE951" w14:textId="77777777" w:rsidR="00C51856" w:rsidRPr="005E11CB" w:rsidRDefault="00C51856" w:rsidP="005E11CB">
      <w:pPr>
        <w:spacing w:line="360" w:lineRule="auto"/>
        <w:jc w:val="center"/>
        <w:rPr>
          <w:b/>
        </w:rPr>
      </w:pPr>
    </w:p>
    <w:p w14:paraId="21F584E5" w14:textId="77777777" w:rsidR="00C51856" w:rsidRPr="005E11CB" w:rsidRDefault="00C51856" w:rsidP="005E11CB">
      <w:pPr>
        <w:spacing w:line="360" w:lineRule="auto"/>
        <w:jc w:val="center"/>
        <w:rPr>
          <w:b/>
        </w:rPr>
      </w:pPr>
    </w:p>
    <w:p w14:paraId="62F80F12" w14:textId="77777777" w:rsidR="00C51856" w:rsidRPr="005E11CB" w:rsidRDefault="00C51856" w:rsidP="005E11CB">
      <w:pPr>
        <w:spacing w:line="360" w:lineRule="auto"/>
        <w:jc w:val="center"/>
        <w:rPr>
          <w:b/>
        </w:rPr>
      </w:pPr>
    </w:p>
    <w:p w14:paraId="6167031F" w14:textId="77777777" w:rsidR="00C51856" w:rsidRPr="005E11CB" w:rsidRDefault="00C51856" w:rsidP="005E11CB">
      <w:pPr>
        <w:spacing w:line="360" w:lineRule="auto"/>
        <w:jc w:val="center"/>
        <w:rPr>
          <w:b/>
        </w:rPr>
      </w:pPr>
    </w:p>
    <w:p w14:paraId="47EFB772" w14:textId="77777777" w:rsidR="00C51856" w:rsidRPr="005E11CB" w:rsidRDefault="00C51856" w:rsidP="005E11CB">
      <w:pPr>
        <w:spacing w:line="360" w:lineRule="auto"/>
        <w:jc w:val="center"/>
        <w:rPr>
          <w:b/>
        </w:rPr>
      </w:pPr>
    </w:p>
    <w:p w14:paraId="525D5B91" w14:textId="77777777" w:rsidR="00C51856" w:rsidRPr="005E11CB" w:rsidRDefault="00EC0110" w:rsidP="005E11CB">
      <w:pPr>
        <w:spacing w:line="360" w:lineRule="auto"/>
        <w:jc w:val="center"/>
        <w:rPr>
          <w:b/>
        </w:rPr>
      </w:pPr>
      <w:r>
        <w:rPr>
          <w:b/>
        </w:rPr>
        <w:t>TEZİN ADI</w:t>
      </w:r>
    </w:p>
    <w:p w14:paraId="628EAAA2" w14:textId="77777777" w:rsidR="00C51856" w:rsidRPr="005E11CB" w:rsidRDefault="00C51856" w:rsidP="005E11CB">
      <w:pPr>
        <w:spacing w:line="360" w:lineRule="auto"/>
        <w:jc w:val="center"/>
        <w:rPr>
          <w:b/>
        </w:rPr>
      </w:pPr>
    </w:p>
    <w:p w14:paraId="1634E458" w14:textId="77777777" w:rsidR="00C51856" w:rsidRPr="005E11CB" w:rsidRDefault="00C51856" w:rsidP="005E11CB">
      <w:pPr>
        <w:spacing w:line="360" w:lineRule="auto"/>
        <w:jc w:val="center"/>
        <w:rPr>
          <w:b/>
        </w:rPr>
      </w:pPr>
    </w:p>
    <w:p w14:paraId="0628AF22" w14:textId="77777777" w:rsidR="00C51856" w:rsidRPr="005E11CB" w:rsidRDefault="00C51856" w:rsidP="005E11CB">
      <w:pPr>
        <w:spacing w:line="360" w:lineRule="auto"/>
        <w:jc w:val="center"/>
        <w:rPr>
          <w:b/>
        </w:rPr>
      </w:pPr>
    </w:p>
    <w:p w14:paraId="61D35070" w14:textId="77777777" w:rsidR="00C51856" w:rsidRPr="005E11CB" w:rsidRDefault="00C51856" w:rsidP="005E11CB">
      <w:pPr>
        <w:spacing w:line="360" w:lineRule="auto"/>
        <w:jc w:val="center"/>
        <w:rPr>
          <w:b/>
        </w:rPr>
      </w:pPr>
    </w:p>
    <w:p w14:paraId="02C1D586" w14:textId="77777777" w:rsidR="00C51856" w:rsidRPr="005E11CB" w:rsidRDefault="00EC0110" w:rsidP="005E11CB">
      <w:pPr>
        <w:spacing w:line="360" w:lineRule="auto"/>
        <w:jc w:val="center"/>
        <w:rPr>
          <w:b/>
        </w:rPr>
      </w:pPr>
      <w:r>
        <w:rPr>
          <w:b/>
        </w:rPr>
        <w:t>Öğrencinin Adı SOYADI</w:t>
      </w:r>
    </w:p>
    <w:p w14:paraId="61291A51" w14:textId="77777777" w:rsidR="00C51856" w:rsidRPr="005E11CB" w:rsidRDefault="00C51856" w:rsidP="005E11CB">
      <w:pPr>
        <w:spacing w:line="360" w:lineRule="auto"/>
        <w:jc w:val="center"/>
        <w:rPr>
          <w:b/>
        </w:rPr>
      </w:pPr>
    </w:p>
    <w:p w14:paraId="00E38ED1" w14:textId="77777777" w:rsidR="00C51856" w:rsidRPr="005E11CB" w:rsidRDefault="00C51856" w:rsidP="005E11CB">
      <w:pPr>
        <w:spacing w:line="360" w:lineRule="auto"/>
        <w:jc w:val="center"/>
        <w:rPr>
          <w:b/>
        </w:rPr>
      </w:pPr>
    </w:p>
    <w:p w14:paraId="34EA95EF" w14:textId="77777777" w:rsidR="00C51856" w:rsidRPr="005E11CB" w:rsidRDefault="00C51856" w:rsidP="005E11CB">
      <w:pPr>
        <w:spacing w:line="360" w:lineRule="auto"/>
        <w:jc w:val="center"/>
        <w:rPr>
          <w:b/>
        </w:rPr>
      </w:pPr>
    </w:p>
    <w:p w14:paraId="2686B989" w14:textId="77777777" w:rsidR="00C51856" w:rsidRPr="005E11CB" w:rsidRDefault="007E7C21" w:rsidP="005E11CB">
      <w:pPr>
        <w:spacing w:line="360" w:lineRule="auto"/>
        <w:jc w:val="center"/>
        <w:rPr>
          <w:b/>
        </w:rPr>
      </w:pPr>
      <w:r>
        <w:rPr>
          <w:b/>
          <w:noProof/>
          <w:lang w:eastAsia="tr-TR"/>
        </w:rPr>
        <w:pict w14:anchorId="08434B75">
          <v:shape id="AutoShape 6" o:spid="_x0000_s1027" type="#_x0000_t47" style="position:absolute;left:0;text-align:left;margin-left:-93.8pt;margin-top:515pt;width:94.35pt;height:57.65pt;rotation:180;z-index:251659264;visibility:visible;mso-position-vertical-relative:page" adj="-15042,3503,-1374,18227" fillcolor="yellow">
            <v:textbox>
              <w:txbxContent>
                <w:p w14:paraId="2AF502FE" w14:textId="77777777" w:rsidR="007309F5" w:rsidRPr="005E11CB" w:rsidRDefault="007309F5">
                  <w:pPr>
                    <w:rPr>
                      <w:sz w:val="20"/>
                      <w:szCs w:val="20"/>
                    </w:rPr>
                  </w:pPr>
                  <w:r w:rsidRPr="005E11CB">
                    <w:rPr>
                      <w:sz w:val="20"/>
                      <w:szCs w:val="20"/>
                    </w:rPr>
                    <w:t>Varsa 2. danışman buraya yazılacaktır.</w:t>
                  </w:r>
                  <w:r>
                    <w:rPr>
                      <w:sz w:val="20"/>
                      <w:szCs w:val="20"/>
                    </w:rPr>
                    <w:t xml:space="preserve"> Yoksa hiçbir şey yazılmayacaktır</w:t>
                  </w:r>
                </w:p>
              </w:txbxContent>
            </v:textbox>
            <w10:wrap anchory="page"/>
          </v:shape>
        </w:pict>
      </w:r>
    </w:p>
    <w:p w14:paraId="1988753B" w14:textId="77777777" w:rsidR="00C51856" w:rsidRPr="005E11CB" w:rsidRDefault="00E73672" w:rsidP="005E11CB">
      <w:pPr>
        <w:spacing w:line="360" w:lineRule="auto"/>
        <w:jc w:val="center"/>
        <w:rPr>
          <w:b/>
        </w:rPr>
      </w:pPr>
      <w:r>
        <w:rPr>
          <w:b/>
        </w:rPr>
        <w:t xml:space="preserve">Danışman: </w:t>
      </w:r>
      <w:r w:rsidR="00EC0110">
        <w:rPr>
          <w:b/>
        </w:rPr>
        <w:t>Prof. Dr. Adı SOYADI</w:t>
      </w:r>
    </w:p>
    <w:p w14:paraId="230619F6" w14:textId="77777777" w:rsidR="00C51856" w:rsidRPr="005E11CB" w:rsidRDefault="00C51856" w:rsidP="005E11CB">
      <w:pPr>
        <w:spacing w:line="360" w:lineRule="auto"/>
        <w:jc w:val="center"/>
        <w:rPr>
          <w:b/>
        </w:rPr>
      </w:pPr>
    </w:p>
    <w:p w14:paraId="3C1EB311" w14:textId="77777777" w:rsidR="00C51856" w:rsidRPr="005E11CB" w:rsidRDefault="00271307" w:rsidP="005E11CB">
      <w:pPr>
        <w:spacing w:line="360" w:lineRule="auto"/>
        <w:jc w:val="center"/>
        <w:rPr>
          <w:b/>
          <w:color w:val="FF0000"/>
        </w:rPr>
      </w:pPr>
      <w:r w:rsidRPr="005E11CB">
        <w:rPr>
          <w:b/>
          <w:color w:val="FF0000"/>
        </w:rPr>
        <w:t>II.</w:t>
      </w:r>
      <w:r w:rsidR="002C61E8">
        <w:rPr>
          <w:b/>
          <w:color w:val="FF0000"/>
        </w:rPr>
        <w:t xml:space="preserve"> </w:t>
      </w:r>
      <w:r w:rsidRPr="005E11CB">
        <w:rPr>
          <w:b/>
          <w:color w:val="FF0000"/>
        </w:rPr>
        <w:t xml:space="preserve">Danışman: </w:t>
      </w:r>
      <w:r w:rsidR="00EC0110">
        <w:rPr>
          <w:b/>
          <w:color w:val="FF0000"/>
        </w:rPr>
        <w:t xml:space="preserve">Prof. </w:t>
      </w:r>
      <w:r w:rsidRPr="005E11CB">
        <w:rPr>
          <w:b/>
          <w:color w:val="FF0000"/>
        </w:rPr>
        <w:t>Dr.</w:t>
      </w:r>
      <w:r w:rsidR="002C61E8">
        <w:rPr>
          <w:b/>
          <w:color w:val="FF0000"/>
        </w:rPr>
        <w:t xml:space="preserve"> </w:t>
      </w:r>
      <w:r w:rsidR="00EC0110">
        <w:rPr>
          <w:b/>
          <w:color w:val="FF0000"/>
        </w:rPr>
        <w:t>Adı SOYADI</w:t>
      </w:r>
    </w:p>
    <w:p w14:paraId="00C87A52" w14:textId="77777777" w:rsidR="00C51856" w:rsidRPr="005E11CB" w:rsidRDefault="007E7C21" w:rsidP="005E11CB">
      <w:pPr>
        <w:spacing w:line="360" w:lineRule="auto"/>
        <w:jc w:val="center"/>
        <w:rPr>
          <w:b/>
        </w:rPr>
      </w:pPr>
      <w:r>
        <w:rPr>
          <w:b/>
          <w:noProof/>
          <w:lang w:eastAsia="tr-TR"/>
        </w:rPr>
        <w:pict w14:anchorId="18B281E0">
          <v:shapetype id="_x0000_t202" coordsize="21600,21600" o:spt="202" path="m,l,21600r21600,l21600,xe">
            <v:stroke joinstyle="miter"/>
            <v:path gradientshapeok="t" o:connecttype="rect"/>
          </v:shapetype>
          <v:shape id="Metin Kutusu 198" o:spid="_x0000_s1028" type="#_x0000_t202" style="position:absolute;left:0;text-align:left;margin-left:-93.8pt;margin-top:593.7pt;width:142.3pt;height:202.5pt;z-index:251658240;visibility:visible;mso-position-vertical-relative:page;mso-width-relative:margin;mso-height-relative:margin" fillcolor="yellow" strokecolor="#795d9b [3047]">
            <v:shadow on="t" color="black" opacity="24903f" origin=",.5" offset="0,.55556mm"/>
            <v:textbox>
              <w:txbxContent>
                <w:p w14:paraId="21CC5042" w14:textId="77777777" w:rsidR="007309F5" w:rsidRPr="00AC0038" w:rsidRDefault="007309F5" w:rsidP="00271307">
                  <w:pPr>
                    <w:rPr>
                      <w:sz w:val="20"/>
                      <w:szCs w:val="20"/>
                    </w:rPr>
                  </w:pPr>
                  <w:r w:rsidRPr="00C023F5">
                    <w:rPr>
                      <w:b/>
                      <w:color w:val="FF0000"/>
                      <w:sz w:val="20"/>
                      <w:szCs w:val="20"/>
                      <w:highlight w:val="yellow"/>
                    </w:rPr>
                    <w:t>ÖNEMLİ NOT</w:t>
                  </w:r>
                  <w:r w:rsidRPr="00C023F5">
                    <w:rPr>
                      <w:b/>
                      <w:sz w:val="20"/>
                      <w:szCs w:val="20"/>
                    </w:rPr>
                    <w:t>:</w:t>
                  </w:r>
                  <w:r w:rsidRPr="00AC0038">
                    <w:rPr>
                      <w:sz w:val="20"/>
                      <w:szCs w:val="20"/>
                    </w:rPr>
                    <w:t xml:space="preserve">  BU TEZ ŞABLONU, TEZ YAZIM KILAVUZUNA GÖRE HAZIRLANMIŞTIR.</w:t>
                  </w:r>
                </w:p>
                <w:p w14:paraId="362FBCF5" w14:textId="77777777" w:rsidR="007309F5" w:rsidRPr="00AC0038" w:rsidRDefault="007309F5" w:rsidP="00271307">
                  <w:pPr>
                    <w:rPr>
                      <w:color w:val="FF0000"/>
                      <w:sz w:val="20"/>
                      <w:szCs w:val="20"/>
                    </w:rPr>
                  </w:pPr>
                  <w:r w:rsidRPr="00AC0038">
                    <w:rPr>
                      <w:sz w:val="20"/>
                      <w:szCs w:val="20"/>
                    </w:rPr>
                    <w:t>ŞABLONDA SAYFA NUMARALARI, SATIR ARALIKLARI, GEREKLİ BOŞLUKLAR, vb. TÜM KURALLAR TEZ YAZIM KILAVUZUNA UYGUNDUR.  BU ŞABLONU TEZİNİZİN YAZIMINDA DOĞRUDAN KULLANABİLİRSİNİZ.</w:t>
                  </w:r>
                  <w:r w:rsidRPr="00AC0038">
                    <w:rPr>
                      <w:color w:val="FF0000"/>
                      <w:sz w:val="20"/>
                      <w:szCs w:val="20"/>
                    </w:rPr>
                    <w:t xml:space="preserve"> </w:t>
                  </w:r>
                </w:p>
                <w:p w14:paraId="6070D9B2" w14:textId="77777777" w:rsidR="007309F5" w:rsidRPr="00C023F5" w:rsidRDefault="007309F5" w:rsidP="00271307">
                  <w:pPr>
                    <w:rPr>
                      <w:b/>
                      <w:color w:val="FF0000"/>
                      <w:sz w:val="20"/>
                      <w:szCs w:val="20"/>
                    </w:rPr>
                  </w:pPr>
                  <w:r w:rsidRPr="00C023F5">
                    <w:rPr>
                      <w:b/>
                      <w:color w:val="FF0000"/>
                      <w:sz w:val="20"/>
                      <w:szCs w:val="20"/>
                    </w:rPr>
                    <w:t>ÇIKTI ALMADAN ÖNCE AÇIKLAMA KUTULARINI SİLİNİZ!</w:t>
                  </w:r>
                </w:p>
                <w:p w14:paraId="645C6192" w14:textId="77777777" w:rsidR="007309F5" w:rsidRPr="00AC0038" w:rsidRDefault="007309F5" w:rsidP="00271307">
                  <w:pPr>
                    <w:rPr>
                      <w:sz w:val="20"/>
                      <w:szCs w:val="20"/>
                    </w:rPr>
                  </w:pPr>
                </w:p>
              </w:txbxContent>
            </v:textbox>
            <w10:wrap anchory="page"/>
          </v:shape>
        </w:pict>
      </w:r>
    </w:p>
    <w:p w14:paraId="26093D36" w14:textId="77777777" w:rsidR="00C51856" w:rsidRPr="005E11CB" w:rsidRDefault="00C51856" w:rsidP="005E11CB">
      <w:pPr>
        <w:spacing w:line="360" w:lineRule="auto"/>
        <w:jc w:val="center"/>
        <w:rPr>
          <w:b/>
        </w:rPr>
      </w:pPr>
    </w:p>
    <w:p w14:paraId="4B7DF48B" w14:textId="77777777" w:rsidR="00C51856" w:rsidRPr="005E11CB" w:rsidRDefault="00C51856" w:rsidP="005E11CB">
      <w:pPr>
        <w:spacing w:line="360" w:lineRule="auto"/>
        <w:jc w:val="center"/>
        <w:rPr>
          <w:b/>
        </w:rPr>
      </w:pPr>
    </w:p>
    <w:p w14:paraId="3A1B591E" w14:textId="77777777" w:rsidR="00C51856" w:rsidRPr="005E11CB" w:rsidRDefault="007E7C21" w:rsidP="005E11CB">
      <w:pPr>
        <w:spacing w:line="360" w:lineRule="auto"/>
        <w:jc w:val="center"/>
        <w:rPr>
          <w:b/>
        </w:rPr>
      </w:pPr>
      <w:r>
        <w:rPr>
          <w:b/>
          <w:noProof/>
          <w:lang w:eastAsia="tr-TR"/>
        </w:rPr>
        <w:pict w14:anchorId="132D34F6">
          <v:shape id="AutoShape 7" o:spid="_x0000_s1029" type="#_x0000_t47" style="position:absolute;left:0;text-align:left;margin-left:345.65pt;margin-top:654.85pt;width:135.2pt;height:55.65pt;z-index:251660288;visibility:visible;mso-position-vertical-relative:page" adj="-9833,15409,-959,3493" fillcolor="yellow">
            <v:textbox>
              <w:txbxContent>
                <w:p w14:paraId="006D234F" w14:textId="77777777" w:rsidR="007309F5" w:rsidRPr="00842B73" w:rsidRDefault="007309F5">
                  <w:pPr>
                    <w:rPr>
                      <w:sz w:val="22"/>
                      <w:szCs w:val="22"/>
                    </w:rPr>
                  </w:pPr>
                  <w:r w:rsidRPr="00842B73">
                    <w:rPr>
                      <w:sz w:val="22"/>
                      <w:szCs w:val="22"/>
                    </w:rPr>
                    <w:t>Yüksek Lisans Tezi veya Doktora Tezi yazılacaktır</w:t>
                  </w:r>
                </w:p>
              </w:txbxContent>
            </v:textbox>
            <o:callout v:ext="edit" minusy="t"/>
            <w10:wrap anchory="page"/>
          </v:shape>
        </w:pict>
      </w:r>
    </w:p>
    <w:p w14:paraId="4636A32C" w14:textId="77777777" w:rsidR="00271307" w:rsidRPr="005E11CB" w:rsidRDefault="00271307" w:rsidP="005E11CB">
      <w:pPr>
        <w:spacing w:line="360" w:lineRule="auto"/>
        <w:jc w:val="center"/>
        <w:rPr>
          <w:b/>
        </w:rPr>
      </w:pPr>
    </w:p>
    <w:p w14:paraId="391EAF91" w14:textId="77777777" w:rsidR="00C51856" w:rsidRPr="005E11CB" w:rsidRDefault="00C51856" w:rsidP="005E11CB">
      <w:pPr>
        <w:spacing w:line="360" w:lineRule="auto"/>
        <w:jc w:val="center"/>
        <w:rPr>
          <w:b/>
        </w:rPr>
      </w:pPr>
      <w:r w:rsidRPr="005E11CB">
        <w:rPr>
          <w:b/>
        </w:rPr>
        <w:t>YÜKSEK LİSANS TEZİ</w:t>
      </w:r>
    </w:p>
    <w:p w14:paraId="69422CAF" w14:textId="77777777" w:rsidR="00491D0E" w:rsidRDefault="00271307" w:rsidP="00491D0E">
      <w:pPr>
        <w:spacing w:after="200" w:line="276" w:lineRule="auto"/>
        <w:jc w:val="center"/>
        <w:rPr>
          <w:b/>
        </w:rPr>
      </w:pPr>
      <w:r w:rsidRPr="005E11CB">
        <w:rPr>
          <w:b/>
        </w:rPr>
        <w:t>ISPARTA</w:t>
      </w:r>
      <w:r w:rsidR="007612A5">
        <w:rPr>
          <w:b/>
        </w:rPr>
        <w:t>,</w:t>
      </w:r>
      <w:r w:rsidRPr="005E11CB">
        <w:rPr>
          <w:b/>
        </w:rPr>
        <w:t xml:space="preserve"> </w:t>
      </w:r>
      <w:proofErr w:type="gramStart"/>
      <w:r w:rsidR="004F589C">
        <w:rPr>
          <w:b/>
        </w:rPr>
        <w:t>20</w:t>
      </w:r>
      <w:r w:rsidR="007612A5">
        <w:rPr>
          <w:b/>
        </w:rPr>
        <w:t>..</w:t>
      </w:r>
      <w:proofErr w:type="gramEnd"/>
      <w:r w:rsidR="00491D0E">
        <w:rPr>
          <w:b/>
        </w:rPr>
        <w:br w:type="page"/>
      </w:r>
    </w:p>
    <w:p w14:paraId="2AB91BB4" w14:textId="77777777" w:rsidR="005E11CB" w:rsidRDefault="005E11CB" w:rsidP="005E11CB">
      <w:pPr>
        <w:spacing w:line="360" w:lineRule="auto"/>
        <w:jc w:val="center"/>
        <w:rPr>
          <w:b/>
        </w:rPr>
      </w:pPr>
    </w:p>
    <w:p w14:paraId="1A6891F9" w14:textId="77777777" w:rsidR="00E73672" w:rsidRDefault="00E73672">
      <w:pPr>
        <w:spacing w:after="200" w:line="276" w:lineRule="auto"/>
        <w:rPr>
          <w:b/>
        </w:rPr>
      </w:pPr>
    </w:p>
    <w:p w14:paraId="38B4BF2B" w14:textId="77777777" w:rsidR="00E73672" w:rsidRDefault="00E73672">
      <w:pPr>
        <w:spacing w:after="200" w:line="276" w:lineRule="auto"/>
        <w:rPr>
          <w:b/>
        </w:rPr>
      </w:pPr>
    </w:p>
    <w:p w14:paraId="0916B9EE" w14:textId="77777777" w:rsidR="00E73672" w:rsidRDefault="00E73672">
      <w:pPr>
        <w:spacing w:after="200" w:line="276" w:lineRule="auto"/>
        <w:rPr>
          <w:b/>
        </w:rPr>
      </w:pPr>
    </w:p>
    <w:p w14:paraId="47E782C1" w14:textId="77777777" w:rsidR="00E73672" w:rsidRDefault="00E73672">
      <w:pPr>
        <w:spacing w:after="200" w:line="276" w:lineRule="auto"/>
        <w:rPr>
          <w:b/>
        </w:rPr>
      </w:pPr>
    </w:p>
    <w:p w14:paraId="178FEECC" w14:textId="77777777" w:rsidR="00E73672" w:rsidRDefault="00E73672">
      <w:pPr>
        <w:spacing w:after="200" w:line="276" w:lineRule="auto"/>
        <w:rPr>
          <w:b/>
        </w:rPr>
      </w:pPr>
    </w:p>
    <w:p w14:paraId="07C8C2EF" w14:textId="77777777" w:rsidR="00E73672" w:rsidRDefault="00E73672">
      <w:pPr>
        <w:spacing w:after="200" w:line="276" w:lineRule="auto"/>
        <w:rPr>
          <w:b/>
        </w:rPr>
      </w:pPr>
    </w:p>
    <w:p w14:paraId="3BEAEE7E" w14:textId="77777777" w:rsidR="00E73672" w:rsidRDefault="00E73672">
      <w:pPr>
        <w:spacing w:after="200" w:line="276" w:lineRule="auto"/>
        <w:rPr>
          <w:b/>
        </w:rPr>
      </w:pPr>
    </w:p>
    <w:p w14:paraId="3ECC1CEF" w14:textId="77777777" w:rsidR="00E73672" w:rsidRDefault="00E73672">
      <w:pPr>
        <w:spacing w:after="200" w:line="276" w:lineRule="auto"/>
        <w:rPr>
          <w:b/>
        </w:rPr>
      </w:pPr>
    </w:p>
    <w:p w14:paraId="377EC967" w14:textId="77777777" w:rsidR="00E73672" w:rsidRDefault="00E73672">
      <w:pPr>
        <w:spacing w:after="200" w:line="276" w:lineRule="auto"/>
        <w:rPr>
          <w:b/>
        </w:rPr>
      </w:pPr>
    </w:p>
    <w:p w14:paraId="16014053" w14:textId="77777777" w:rsidR="00E73672" w:rsidRDefault="00E73672">
      <w:pPr>
        <w:spacing w:after="200" w:line="276" w:lineRule="auto"/>
        <w:rPr>
          <w:b/>
        </w:rPr>
      </w:pPr>
    </w:p>
    <w:p w14:paraId="490D63B4" w14:textId="77777777" w:rsidR="00E73672" w:rsidRDefault="00E73672">
      <w:pPr>
        <w:spacing w:after="200" w:line="276" w:lineRule="auto"/>
        <w:rPr>
          <w:b/>
        </w:rPr>
      </w:pPr>
    </w:p>
    <w:p w14:paraId="21B6C908" w14:textId="77777777" w:rsidR="00E73672" w:rsidRDefault="00E73672">
      <w:pPr>
        <w:spacing w:after="200" w:line="276" w:lineRule="auto"/>
        <w:rPr>
          <w:b/>
        </w:rPr>
      </w:pPr>
    </w:p>
    <w:p w14:paraId="7C4B0D2C" w14:textId="77777777" w:rsidR="00491D0E" w:rsidRDefault="00F97397" w:rsidP="00491D0E">
      <w:pPr>
        <w:spacing w:after="200" w:line="276" w:lineRule="auto"/>
        <w:jc w:val="center"/>
      </w:pPr>
      <w:r>
        <w:t xml:space="preserve">© </w:t>
      </w:r>
      <w:proofErr w:type="gramStart"/>
      <w:r>
        <w:t>20</w:t>
      </w:r>
      <w:r w:rsidR="007612A5">
        <w:t>..</w:t>
      </w:r>
      <w:proofErr w:type="gramEnd"/>
      <w:r w:rsidR="00842B73">
        <w:t xml:space="preserve"> [</w:t>
      </w:r>
      <w:r w:rsidR="00EC0110">
        <w:t>Öğrencinin Adı SOYADI</w:t>
      </w:r>
      <w:r w:rsidR="00E73672">
        <w:t>]. Tüm hakları saklıdır.</w:t>
      </w:r>
      <w:r w:rsidR="00491D0E">
        <w:br w:type="page"/>
      </w:r>
    </w:p>
    <w:p w14:paraId="664545F2" w14:textId="77777777" w:rsidR="00E73672" w:rsidRPr="00E73672" w:rsidRDefault="00E73672" w:rsidP="00E73672">
      <w:pPr>
        <w:spacing w:line="360" w:lineRule="auto"/>
        <w:jc w:val="center"/>
        <w:rPr>
          <w:b/>
        </w:rPr>
      </w:pPr>
      <w:r w:rsidRPr="00E73672">
        <w:rPr>
          <w:b/>
        </w:rPr>
        <w:lastRenderedPageBreak/>
        <w:t>TEZ ONAYI</w:t>
      </w:r>
    </w:p>
    <w:p w14:paraId="0A994396" w14:textId="77777777" w:rsidR="00E73672" w:rsidRPr="00E73672" w:rsidRDefault="00E73672" w:rsidP="00E73672">
      <w:pPr>
        <w:spacing w:line="360" w:lineRule="auto"/>
        <w:jc w:val="both"/>
        <w:rPr>
          <w:b/>
        </w:rPr>
      </w:pPr>
    </w:p>
    <w:p w14:paraId="34C28FD5" w14:textId="77777777" w:rsidR="00E73672" w:rsidRPr="00E73672" w:rsidRDefault="004D48A4" w:rsidP="00E73672">
      <w:pPr>
        <w:spacing w:line="360" w:lineRule="auto"/>
        <w:jc w:val="both"/>
      </w:pPr>
      <w:r>
        <w:rPr>
          <w:b/>
        </w:rPr>
        <w:t>Adı SOYADI</w:t>
      </w:r>
      <w:r w:rsidR="00E73672" w:rsidRPr="00E73672">
        <w:t xml:space="preserve"> tarafından hazırlanan </w:t>
      </w:r>
      <w:r w:rsidR="00E73672" w:rsidRPr="00E73672">
        <w:rPr>
          <w:b/>
        </w:rPr>
        <w:t>“</w:t>
      </w:r>
      <w:r w:rsidR="007612A5">
        <w:rPr>
          <w:b/>
        </w:rPr>
        <w:t>Tezin adı (Sadece ilk harfler büyük yazılacaktır)</w:t>
      </w:r>
      <w:r w:rsidR="00E73672" w:rsidRPr="00E73672">
        <w:rPr>
          <w:b/>
        </w:rPr>
        <w:t>”</w:t>
      </w:r>
      <w:r w:rsidR="00E73672" w:rsidRPr="00E73672">
        <w:t xml:space="preserve"> adlı tez çalışması aşağıdaki jüri üyeleri önünde Süleyman Demirel Üniversitesi </w:t>
      </w:r>
      <w:r w:rsidR="00E73672">
        <w:t>Eğitim</w:t>
      </w:r>
      <w:r w:rsidR="00E73672" w:rsidRPr="00E73672">
        <w:t xml:space="preserve"> Bilimleri Enstitüsü Bilgisayar ve Öğretim Teknolojileri Eğitimi Anabilim Dalı’nda </w:t>
      </w:r>
      <w:r w:rsidR="00E73672" w:rsidRPr="00E73672">
        <w:rPr>
          <w:b/>
        </w:rPr>
        <w:t>YÜKSEK LİSANS TEZİ</w:t>
      </w:r>
      <w:r w:rsidR="00E73672" w:rsidRPr="00E73672">
        <w:t xml:space="preserve"> olarak başarı ile savunulmuştur. </w:t>
      </w:r>
    </w:p>
    <w:p w14:paraId="2714BD04" w14:textId="77777777" w:rsidR="00E73672" w:rsidRPr="00E73672" w:rsidRDefault="007E7C21" w:rsidP="00E73672">
      <w:pPr>
        <w:spacing w:line="360" w:lineRule="auto"/>
        <w:jc w:val="both"/>
      </w:pPr>
      <w:r>
        <w:rPr>
          <w:b/>
          <w:noProof/>
          <w:lang w:eastAsia="tr-TR"/>
        </w:rPr>
        <w:pict w14:anchorId="485578E4">
          <v:shape id="AutoShape 22" o:spid="_x0000_s1030" type="#_x0000_t47" style="position:absolute;left:0;text-align:left;margin-left:333.65pt;margin-top:196pt;width:135.2pt;height:55.65pt;z-index:251666432;visibility:visible;mso-position-vertical-relative:page" adj="-22175,-1475,-959,3493" fillcolor="yellow">
            <v:textbox>
              <w:txbxContent>
                <w:p w14:paraId="1A100EE8" w14:textId="77777777" w:rsidR="007309F5" w:rsidRDefault="007309F5" w:rsidP="009D4234">
                  <w:r>
                    <w:t>Yüksek Lisans Tezi veya Doktora Tezi yazılacaktır</w:t>
                  </w:r>
                </w:p>
              </w:txbxContent>
            </v:textbox>
            <w10:wrap anchory="page"/>
          </v:shape>
        </w:pict>
      </w:r>
    </w:p>
    <w:p w14:paraId="61A405BD" w14:textId="77777777" w:rsidR="00E73672" w:rsidRPr="00E73672" w:rsidRDefault="00E73672" w:rsidP="00E73672">
      <w:pPr>
        <w:spacing w:line="360" w:lineRule="auto"/>
        <w:jc w:val="both"/>
        <w:rPr>
          <w:b/>
        </w:rPr>
      </w:pPr>
    </w:p>
    <w:p w14:paraId="6C7D01D8" w14:textId="77777777" w:rsidR="00E73672" w:rsidRPr="00E73672" w:rsidRDefault="00E73672" w:rsidP="00E73672">
      <w:pPr>
        <w:spacing w:line="360" w:lineRule="auto"/>
        <w:jc w:val="both"/>
      </w:pPr>
    </w:p>
    <w:p w14:paraId="12BCA1AD" w14:textId="77777777" w:rsidR="00E73672" w:rsidRPr="00E73672" w:rsidRDefault="007E7C21" w:rsidP="00E73672">
      <w:pPr>
        <w:spacing w:line="360" w:lineRule="auto"/>
        <w:jc w:val="both"/>
        <w:rPr>
          <w:color w:val="D9D9D9" w:themeColor="background1" w:themeShade="D9"/>
        </w:rPr>
      </w:pPr>
      <w:r>
        <w:rPr>
          <w:noProof/>
          <w:color w:val="D9D9D9" w:themeColor="background1" w:themeShade="D9"/>
          <w:lang w:eastAsia="tr-TR"/>
        </w:rPr>
        <w:pict w14:anchorId="120B8D29">
          <v:shape id="AutoShape 17" o:spid="_x0000_s1031" type="#_x0000_t47" style="position:absolute;left:0;text-align:left;margin-left:-96pt;margin-top:265.8pt;width:84.5pt;height:130.45pt;rotation:180;z-index:251661312;visibility:visible;mso-position-vertical-relative:page" adj="-3081,13561,-1534,20109" fillcolor="yellow">
            <v:textbox>
              <w:txbxContent>
                <w:p w14:paraId="4C814070" w14:textId="77777777" w:rsidR="007309F5" w:rsidRPr="008A4648" w:rsidRDefault="007309F5" w:rsidP="008A4648">
                  <w:pPr>
                    <w:rPr>
                      <w:sz w:val="22"/>
                      <w:szCs w:val="22"/>
                    </w:rPr>
                  </w:pPr>
                  <w:r w:rsidRPr="008A4648">
                    <w:rPr>
                      <w:sz w:val="22"/>
                      <w:szCs w:val="22"/>
                    </w:rPr>
                    <w:t>Eğer</w:t>
                  </w:r>
                  <w:r w:rsidRPr="008A4648">
                    <w:rPr>
                      <w:b/>
                      <w:sz w:val="22"/>
                      <w:szCs w:val="22"/>
                    </w:rPr>
                    <w:t xml:space="preserve"> </w:t>
                  </w:r>
                  <w:r w:rsidRPr="008A4648">
                    <w:rPr>
                      <w:sz w:val="22"/>
                      <w:szCs w:val="22"/>
                    </w:rPr>
                    <w:t xml:space="preserve">2. Danışman varsa ikinci sıradaki </w:t>
                  </w:r>
                  <w:r>
                    <w:rPr>
                      <w:sz w:val="22"/>
                      <w:szCs w:val="22"/>
                    </w:rPr>
                    <w:t>“</w:t>
                  </w:r>
                  <w:r w:rsidRPr="008A4648">
                    <w:rPr>
                      <w:sz w:val="22"/>
                      <w:szCs w:val="22"/>
                    </w:rPr>
                    <w:t>Jüri Üyesi</w:t>
                  </w:r>
                  <w:r>
                    <w:rPr>
                      <w:sz w:val="22"/>
                      <w:szCs w:val="22"/>
                    </w:rPr>
                    <w:t>”</w:t>
                  </w:r>
                  <w:r w:rsidRPr="008A4648">
                    <w:rPr>
                      <w:sz w:val="22"/>
                      <w:szCs w:val="22"/>
                    </w:rPr>
                    <w:t xml:space="preserve"> ifadesi yerine </w:t>
                  </w:r>
                </w:p>
                <w:p w14:paraId="1591E7ED" w14:textId="77777777" w:rsidR="007309F5" w:rsidRPr="008A4648" w:rsidRDefault="007309F5" w:rsidP="008A4648">
                  <w:pPr>
                    <w:rPr>
                      <w:sz w:val="22"/>
                      <w:szCs w:val="22"/>
                    </w:rPr>
                  </w:pPr>
                  <w:r>
                    <w:rPr>
                      <w:sz w:val="22"/>
                      <w:szCs w:val="22"/>
                    </w:rPr>
                    <w:t>“</w:t>
                  </w:r>
                  <w:r w:rsidRPr="008A4648">
                    <w:rPr>
                      <w:sz w:val="22"/>
                      <w:szCs w:val="22"/>
                    </w:rPr>
                    <w:t>II. Danışman</w:t>
                  </w:r>
                  <w:r>
                    <w:rPr>
                      <w:sz w:val="22"/>
                      <w:szCs w:val="22"/>
                    </w:rPr>
                    <w:t>”</w:t>
                  </w:r>
                  <w:r w:rsidRPr="008A4648">
                    <w:rPr>
                      <w:sz w:val="22"/>
                      <w:szCs w:val="22"/>
                    </w:rPr>
                    <w:t xml:space="preserve"> </w:t>
                  </w:r>
                  <w:r>
                    <w:rPr>
                      <w:sz w:val="22"/>
                      <w:szCs w:val="22"/>
                    </w:rPr>
                    <w:t>yazılacaktır</w:t>
                  </w:r>
                </w:p>
              </w:txbxContent>
            </v:textbox>
            <w10:wrap anchory="page"/>
          </v:shape>
        </w:pict>
      </w:r>
      <w:r w:rsidR="008A4648">
        <w:rPr>
          <w:b/>
        </w:rPr>
        <w:t>Danışman</w:t>
      </w:r>
      <w:r w:rsidR="008A4648">
        <w:rPr>
          <w:b/>
        </w:rPr>
        <w:tab/>
      </w:r>
      <w:r w:rsidR="008A4648">
        <w:rPr>
          <w:b/>
        </w:rPr>
        <w:tab/>
      </w:r>
      <w:r w:rsidR="008A4648">
        <w:rPr>
          <w:b/>
        </w:rPr>
        <w:tab/>
      </w:r>
      <w:r w:rsidR="00E73672" w:rsidRPr="00E73672">
        <w:rPr>
          <w:b/>
        </w:rPr>
        <w:t>Prof. Dr. Adı SOYADI</w:t>
      </w:r>
      <w:r w:rsidR="00E73672" w:rsidRPr="00E73672">
        <w:rPr>
          <w:b/>
        </w:rPr>
        <w:tab/>
      </w:r>
      <w:r w:rsidR="00E73672" w:rsidRPr="00E73672">
        <w:rPr>
          <w:b/>
        </w:rPr>
        <w:tab/>
      </w:r>
      <w:r w:rsidR="00E73672" w:rsidRPr="00E73672">
        <w:rPr>
          <w:b/>
        </w:rPr>
        <w:tab/>
      </w:r>
      <w:r w:rsidR="00E73672" w:rsidRPr="00E73672">
        <w:rPr>
          <w:color w:val="D9D9D9" w:themeColor="background1" w:themeShade="D9"/>
        </w:rPr>
        <w:t>..............................</w:t>
      </w:r>
    </w:p>
    <w:p w14:paraId="69931408" w14:textId="77777777"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14:paraId="4A745ADC" w14:textId="77777777" w:rsidR="00E73672" w:rsidRPr="00E73672" w:rsidRDefault="00E73672" w:rsidP="00E73672">
      <w:pPr>
        <w:spacing w:line="360" w:lineRule="auto"/>
        <w:jc w:val="both"/>
        <w:rPr>
          <w:color w:val="D9D9D9" w:themeColor="background1" w:themeShade="D9"/>
        </w:rPr>
      </w:pPr>
    </w:p>
    <w:p w14:paraId="6CCE8F99" w14:textId="77777777"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r w:rsidRPr="00E73672">
        <w:rPr>
          <w:color w:val="D9D9D9" w:themeColor="background1" w:themeShade="D9"/>
        </w:rPr>
        <w:t>..............................</w:t>
      </w:r>
    </w:p>
    <w:p w14:paraId="4B67CD14" w14:textId="77777777"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14:paraId="683352B4" w14:textId="77777777" w:rsidR="00E73672" w:rsidRPr="00E73672" w:rsidRDefault="00E73672" w:rsidP="00E73672">
      <w:pPr>
        <w:spacing w:line="360" w:lineRule="auto"/>
        <w:jc w:val="both"/>
        <w:rPr>
          <w:b/>
        </w:rPr>
      </w:pPr>
    </w:p>
    <w:p w14:paraId="13F8A673" w14:textId="77777777"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r w:rsidRPr="00E73672">
        <w:rPr>
          <w:color w:val="D9D9D9" w:themeColor="background1" w:themeShade="D9"/>
        </w:rPr>
        <w:t>..............................</w:t>
      </w:r>
    </w:p>
    <w:p w14:paraId="45164233" w14:textId="77777777"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14:paraId="01F66FC1" w14:textId="77777777" w:rsidR="00E73672" w:rsidRPr="00E73672" w:rsidRDefault="00E73672" w:rsidP="00E73672">
      <w:pPr>
        <w:spacing w:line="360" w:lineRule="auto"/>
        <w:jc w:val="both"/>
        <w:rPr>
          <w:b/>
        </w:rPr>
      </w:pPr>
    </w:p>
    <w:p w14:paraId="6629EEB1" w14:textId="77777777"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r w:rsidRPr="00E73672">
        <w:rPr>
          <w:color w:val="D9D9D9" w:themeColor="background1" w:themeShade="D9"/>
        </w:rPr>
        <w:t>..............................</w:t>
      </w:r>
    </w:p>
    <w:p w14:paraId="71B6E340" w14:textId="77777777"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14:paraId="10391520" w14:textId="77777777" w:rsidR="00E73672" w:rsidRPr="00E73672" w:rsidRDefault="00E73672" w:rsidP="00E73672">
      <w:pPr>
        <w:spacing w:line="360" w:lineRule="auto"/>
        <w:jc w:val="both"/>
        <w:rPr>
          <w:b/>
        </w:rPr>
      </w:pPr>
    </w:p>
    <w:p w14:paraId="78EC1E4D" w14:textId="77777777"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r w:rsidRPr="00E73672">
        <w:rPr>
          <w:color w:val="D9D9D9" w:themeColor="background1" w:themeShade="D9"/>
        </w:rPr>
        <w:t>..............................</w:t>
      </w:r>
    </w:p>
    <w:p w14:paraId="15535A39" w14:textId="77777777"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14:paraId="39B90610" w14:textId="77777777" w:rsidR="00E73672" w:rsidRPr="00E73672" w:rsidRDefault="00E73672" w:rsidP="00E73672">
      <w:pPr>
        <w:spacing w:line="360" w:lineRule="auto"/>
        <w:jc w:val="both"/>
      </w:pPr>
    </w:p>
    <w:p w14:paraId="0A2A66FD" w14:textId="77777777" w:rsidR="00E73672" w:rsidRPr="00E73672" w:rsidRDefault="007E7C21" w:rsidP="00E73672">
      <w:pPr>
        <w:spacing w:line="360" w:lineRule="auto"/>
        <w:jc w:val="both"/>
        <w:rPr>
          <w:b/>
        </w:rPr>
      </w:pPr>
      <w:r>
        <w:rPr>
          <w:b/>
          <w:noProof/>
          <w:lang w:eastAsia="tr-TR"/>
        </w:rPr>
        <w:pict w14:anchorId="60331890">
          <v:shape id="AutoShape 18" o:spid="_x0000_s1032" type="#_x0000_t47" style="position:absolute;left:0;text-align:left;margin-left:57.5pt;margin-top:581.55pt;width:253.5pt;height:77.25pt;z-index:251662336;visibility:visible;mso-position-vertical-relative:page" adj="-3694,-13212,-511,2517" fillcolor="yellow">
            <v:textbox>
              <w:txbxContent>
                <w:p w14:paraId="2323DC00" w14:textId="77777777" w:rsidR="007309F5" w:rsidRPr="008A4648" w:rsidRDefault="007309F5" w:rsidP="008A4648">
                  <w:pPr>
                    <w:rPr>
                      <w:sz w:val="22"/>
                      <w:szCs w:val="22"/>
                    </w:rPr>
                  </w:pPr>
                  <w:r w:rsidRPr="008A4648">
                    <w:rPr>
                      <w:sz w:val="22"/>
                      <w:szCs w:val="22"/>
                    </w:rPr>
                    <w:t xml:space="preserve">Jüri üyesi sayısı 3 ise SON İKİ JÜRİ ÜYESİNİ </w:t>
                  </w:r>
                  <w:r>
                    <w:rPr>
                      <w:sz w:val="22"/>
                      <w:szCs w:val="22"/>
                    </w:rPr>
                    <w:t xml:space="preserve">siliniz. </w:t>
                  </w:r>
                  <w:r w:rsidRPr="008A4648">
                    <w:rPr>
                      <w:sz w:val="22"/>
                      <w:szCs w:val="22"/>
                    </w:rPr>
                    <w:t>Sil</w:t>
                  </w:r>
                  <w:r>
                    <w:rPr>
                      <w:sz w:val="22"/>
                      <w:szCs w:val="22"/>
                    </w:rPr>
                    <w:t>diğiniz satır sayısı kadar</w:t>
                  </w:r>
                  <w:r w:rsidRPr="008A4648">
                    <w:rPr>
                      <w:sz w:val="22"/>
                      <w:szCs w:val="22"/>
                    </w:rPr>
                    <w:t xml:space="preserve"> Enstitü Müdürü </w:t>
                  </w:r>
                  <w:r>
                    <w:rPr>
                      <w:sz w:val="22"/>
                      <w:szCs w:val="22"/>
                    </w:rPr>
                    <w:t xml:space="preserve">ifadesini aşağıya </w:t>
                  </w:r>
                  <w:proofErr w:type="gramStart"/>
                  <w:r>
                    <w:rPr>
                      <w:sz w:val="22"/>
                      <w:szCs w:val="22"/>
                    </w:rPr>
                    <w:t>kaydırınız.(</w:t>
                  </w:r>
                  <w:proofErr w:type="gramEnd"/>
                  <w:r>
                    <w:rPr>
                      <w:sz w:val="22"/>
                      <w:szCs w:val="22"/>
                    </w:rPr>
                    <w:t>Danışman birinci sırada, Jüri üyelerinin isimleri ise unvan sırasına göre yazılacaktır.</w:t>
                  </w:r>
                </w:p>
                <w:p w14:paraId="31BBAED6" w14:textId="77777777" w:rsidR="007309F5" w:rsidRPr="008A4648" w:rsidRDefault="007309F5">
                  <w:pPr>
                    <w:rPr>
                      <w:sz w:val="22"/>
                      <w:szCs w:val="22"/>
                    </w:rPr>
                  </w:pPr>
                </w:p>
              </w:txbxContent>
            </v:textbox>
            <w10:wrap anchory="page"/>
          </v:shape>
        </w:pict>
      </w:r>
    </w:p>
    <w:p w14:paraId="17BD9CDA" w14:textId="77777777" w:rsidR="00E73672" w:rsidRPr="00E73672" w:rsidRDefault="00E73672" w:rsidP="00E73672">
      <w:pPr>
        <w:spacing w:line="360" w:lineRule="auto"/>
        <w:jc w:val="both"/>
        <w:rPr>
          <w:b/>
        </w:rPr>
      </w:pPr>
    </w:p>
    <w:p w14:paraId="60371FB9" w14:textId="77777777" w:rsidR="00E73672" w:rsidRPr="00E73672" w:rsidRDefault="00E73672" w:rsidP="00E73672">
      <w:pPr>
        <w:spacing w:line="360" w:lineRule="auto"/>
        <w:jc w:val="both"/>
        <w:rPr>
          <w:b/>
        </w:rPr>
      </w:pPr>
    </w:p>
    <w:p w14:paraId="3DC8F5D1" w14:textId="77777777" w:rsidR="00E73672" w:rsidRPr="00E73672" w:rsidRDefault="00E73672" w:rsidP="00E73672">
      <w:pPr>
        <w:spacing w:line="360" w:lineRule="auto"/>
        <w:jc w:val="both"/>
        <w:rPr>
          <w:b/>
        </w:rPr>
      </w:pPr>
    </w:p>
    <w:p w14:paraId="618B2532" w14:textId="77777777" w:rsidR="00E73672" w:rsidRPr="00E73672" w:rsidRDefault="00E73672" w:rsidP="00E73672">
      <w:pPr>
        <w:spacing w:line="360" w:lineRule="auto"/>
        <w:jc w:val="both"/>
        <w:rPr>
          <w:b/>
        </w:rPr>
      </w:pPr>
    </w:p>
    <w:p w14:paraId="321ED9F0" w14:textId="77777777" w:rsidR="00491D0E" w:rsidRDefault="008A4648">
      <w:pPr>
        <w:spacing w:after="200" w:line="276" w:lineRule="auto"/>
        <w:rPr>
          <w:color w:val="D9D9D9" w:themeColor="background1" w:themeShade="D9"/>
        </w:rPr>
      </w:pPr>
      <w:r>
        <w:rPr>
          <w:b/>
        </w:rPr>
        <w:t>Enstitü Müdürü</w:t>
      </w:r>
      <w:r>
        <w:rPr>
          <w:b/>
        </w:rPr>
        <w:tab/>
      </w:r>
      <w:r>
        <w:rPr>
          <w:b/>
        </w:rPr>
        <w:tab/>
      </w:r>
      <w:r w:rsidR="00B17968">
        <w:rPr>
          <w:b/>
        </w:rPr>
        <w:t xml:space="preserve">Prof. Dr. </w:t>
      </w:r>
      <w:r w:rsidR="004F589C">
        <w:rPr>
          <w:b/>
        </w:rPr>
        <w:t>Adı</w:t>
      </w:r>
      <w:r w:rsidR="00B17968">
        <w:rPr>
          <w:b/>
        </w:rPr>
        <w:t xml:space="preserve"> </w:t>
      </w:r>
      <w:r w:rsidR="004F589C">
        <w:rPr>
          <w:b/>
        </w:rPr>
        <w:t>SOYADI</w:t>
      </w:r>
      <w:r w:rsidR="00E73672" w:rsidRPr="00E73672">
        <w:rPr>
          <w:b/>
        </w:rPr>
        <w:tab/>
      </w:r>
      <w:r>
        <w:rPr>
          <w:b/>
        </w:rPr>
        <w:tab/>
      </w:r>
      <w:r w:rsidR="00E73672" w:rsidRPr="00E73672">
        <w:rPr>
          <w:color w:val="D9D9D9" w:themeColor="background1" w:themeShade="D9"/>
        </w:rPr>
        <w:t>..............................</w:t>
      </w:r>
      <w:r w:rsidR="00491D0E">
        <w:rPr>
          <w:color w:val="D9D9D9" w:themeColor="background1" w:themeShade="D9"/>
        </w:rPr>
        <w:br w:type="page"/>
      </w:r>
    </w:p>
    <w:p w14:paraId="649B9FCE" w14:textId="77777777" w:rsidR="003543BE" w:rsidRPr="003543BE" w:rsidRDefault="003543BE" w:rsidP="003543BE">
      <w:pPr>
        <w:pStyle w:val="nsayfalarmetinstili"/>
        <w:spacing w:before="0" w:after="0" w:line="360" w:lineRule="auto"/>
        <w:jc w:val="center"/>
        <w:rPr>
          <w:rFonts w:ascii="Times New Roman" w:hAnsi="Times New Roman"/>
          <w:b/>
        </w:rPr>
      </w:pPr>
      <w:r w:rsidRPr="003543BE">
        <w:rPr>
          <w:rFonts w:ascii="Times New Roman" w:hAnsi="Times New Roman"/>
          <w:b/>
        </w:rPr>
        <w:lastRenderedPageBreak/>
        <w:t>TAAHHÜTNAME</w:t>
      </w:r>
    </w:p>
    <w:p w14:paraId="414E96F3" w14:textId="77777777" w:rsidR="003543BE" w:rsidRPr="003543BE" w:rsidRDefault="003543BE" w:rsidP="003543BE">
      <w:pPr>
        <w:pStyle w:val="nsayfalarmetinstili"/>
        <w:spacing w:before="0" w:after="0" w:line="360" w:lineRule="auto"/>
        <w:rPr>
          <w:rFonts w:ascii="Times New Roman" w:hAnsi="Times New Roman"/>
          <w:b/>
        </w:rPr>
      </w:pPr>
    </w:p>
    <w:p w14:paraId="7F01BE71" w14:textId="77777777" w:rsidR="003543BE" w:rsidRPr="003543BE" w:rsidRDefault="003543BE" w:rsidP="003543BE">
      <w:pPr>
        <w:pStyle w:val="nsayfalarmetinstili"/>
        <w:spacing w:before="0" w:after="0" w:line="360" w:lineRule="auto"/>
        <w:rPr>
          <w:rFonts w:ascii="Times New Roman" w:hAnsi="Times New Roman"/>
        </w:rPr>
      </w:pPr>
      <w:r w:rsidRPr="003543BE">
        <w:rPr>
          <w:rFonts w:ascii="Times New Roman" w:hAnsi="Times New Roman"/>
        </w:rPr>
        <w:t>Bu tezin akademik ve etik kurallara uygun olara</w:t>
      </w:r>
      <w:r>
        <w:rPr>
          <w:rFonts w:ascii="Times New Roman" w:hAnsi="Times New Roman"/>
        </w:rPr>
        <w:t xml:space="preserve">k yazıldığını ve </w:t>
      </w:r>
      <w:proofErr w:type="spellStart"/>
      <w:r>
        <w:rPr>
          <w:rFonts w:ascii="Times New Roman" w:hAnsi="Times New Roman"/>
        </w:rPr>
        <w:t>alanyazından</w:t>
      </w:r>
      <w:proofErr w:type="spellEnd"/>
      <w:r>
        <w:rPr>
          <w:rFonts w:ascii="Times New Roman" w:hAnsi="Times New Roman"/>
        </w:rPr>
        <w:t xml:space="preserve"> yapılan tüm alıntıların atıf yapılarak ve kaynakça bilgileri </w:t>
      </w:r>
      <w:r w:rsidRPr="003543BE">
        <w:rPr>
          <w:rFonts w:ascii="Times New Roman" w:hAnsi="Times New Roman"/>
        </w:rPr>
        <w:t>gösterilerek tezde yer aldığını beyan ederim.</w:t>
      </w:r>
    </w:p>
    <w:p w14:paraId="00F3F0E9" w14:textId="77777777" w:rsidR="003543BE" w:rsidRDefault="003543BE" w:rsidP="003543BE">
      <w:pPr>
        <w:pStyle w:val="nsayfalarmetinstili"/>
        <w:spacing w:before="0" w:after="0" w:line="360" w:lineRule="auto"/>
        <w:jc w:val="right"/>
        <w:rPr>
          <w:rFonts w:ascii="Times New Roman" w:hAnsi="Times New Roman"/>
          <w:b/>
        </w:rPr>
      </w:pPr>
    </w:p>
    <w:p w14:paraId="296DD7DD" w14:textId="77777777" w:rsidR="003543BE" w:rsidRDefault="007E7C21" w:rsidP="003543BE">
      <w:pPr>
        <w:pStyle w:val="nsayfalarmetinstili"/>
        <w:spacing w:before="0" w:after="0" w:line="360" w:lineRule="auto"/>
        <w:jc w:val="right"/>
        <w:rPr>
          <w:rFonts w:ascii="Times New Roman" w:hAnsi="Times New Roman"/>
          <w:b/>
        </w:rPr>
      </w:pPr>
      <w:r>
        <w:rPr>
          <w:rFonts w:ascii="Times New Roman" w:hAnsi="Times New Roman"/>
          <w:b/>
          <w:noProof/>
        </w:rPr>
        <w:pict w14:anchorId="23422EC5">
          <v:shape id="AutoShape 19" o:spid="_x0000_s1033" type="#_x0000_t47" style="position:absolute;left:0;text-align:left;margin-left:140.75pt;margin-top:4.45pt;width:115.6pt;height:41.2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" adj="-16275,14600,-1122,16881" fillcolor="yellow">
            <v:textbox>
              <w:txbxContent>
                <w:p w14:paraId="134AA140" w14:textId="77777777" w:rsidR="007309F5" w:rsidRPr="008A4648" w:rsidRDefault="007309F5" w:rsidP="00184FD9">
                  <w:pPr>
                    <w:rPr>
                      <w:sz w:val="22"/>
                      <w:szCs w:val="22"/>
                    </w:rPr>
                  </w:pPr>
                  <w:r>
                    <w:rPr>
                      <w:sz w:val="22"/>
                      <w:szCs w:val="22"/>
                    </w:rPr>
                    <w:t>Öğrenci tarafından imzalanacaktır</w:t>
                  </w:r>
                </w:p>
              </w:txbxContent>
            </v:textbox>
          </v:shape>
        </w:pict>
      </w:r>
    </w:p>
    <w:p w14:paraId="75FEFC1F" w14:textId="77777777" w:rsidR="003543BE" w:rsidRDefault="003543BE" w:rsidP="003543BE">
      <w:pPr>
        <w:pStyle w:val="nsayfalarmetinstili"/>
        <w:spacing w:before="0" w:after="0" w:line="360" w:lineRule="auto"/>
        <w:jc w:val="right"/>
        <w:rPr>
          <w:rFonts w:ascii="Times New Roman" w:hAnsi="Times New Roman"/>
          <w:b/>
        </w:rPr>
      </w:pPr>
    </w:p>
    <w:p w14:paraId="521B1780" w14:textId="77777777" w:rsidR="005844A8" w:rsidRPr="003543BE" w:rsidRDefault="005844A8" w:rsidP="003543BE">
      <w:pPr>
        <w:pStyle w:val="nsayfalarmetinstili"/>
        <w:spacing w:before="0" w:after="0" w:line="360" w:lineRule="auto"/>
        <w:jc w:val="right"/>
        <w:rPr>
          <w:rFonts w:ascii="Times New Roman" w:hAnsi="Times New Roman"/>
          <w:b/>
        </w:rPr>
      </w:pPr>
    </w:p>
    <w:p w14:paraId="746170D3" w14:textId="77777777" w:rsidR="00491D0E" w:rsidRDefault="004F589C" w:rsidP="003543BE">
      <w:pPr>
        <w:pStyle w:val="nsayfalarmetinstili"/>
        <w:spacing w:before="0" w:after="0" w:line="360" w:lineRule="auto"/>
        <w:jc w:val="right"/>
        <w:rPr>
          <w:rFonts w:ascii="Times New Roman" w:hAnsi="Times New Roman"/>
          <w:b/>
        </w:rPr>
        <w:sectPr w:rsidR="00491D0E" w:rsidSect="000A4CF7">
          <w:footerReference w:type="default" r:id="rId8"/>
          <w:pgSz w:w="11907" w:h="16840" w:code="9"/>
          <w:pgMar w:top="1418" w:right="1418" w:bottom="1418" w:left="1985" w:header="720" w:footer="720" w:gutter="0"/>
          <w:cols w:space="720"/>
          <w:docGrid w:linePitch="360"/>
        </w:sectPr>
      </w:pPr>
      <w:r>
        <w:rPr>
          <w:rFonts w:ascii="Times New Roman" w:hAnsi="Times New Roman"/>
          <w:b/>
        </w:rPr>
        <w:t>Adı SOYADI</w:t>
      </w:r>
    </w:p>
    <w:p w14:paraId="59323AFF" w14:textId="77777777" w:rsidR="005E11CB" w:rsidRPr="005E11CB" w:rsidRDefault="005E11CB" w:rsidP="005E11CB">
      <w:pPr>
        <w:spacing w:line="360" w:lineRule="auto"/>
        <w:jc w:val="center"/>
        <w:rPr>
          <w:b/>
        </w:rPr>
      </w:pPr>
      <w:r w:rsidRPr="005E11CB">
        <w:rPr>
          <w:b/>
        </w:rPr>
        <w:lastRenderedPageBreak/>
        <w:t>İÇİNDEKİLER</w:t>
      </w:r>
    </w:p>
    <w:p w14:paraId="770E3BA6" w14:textId="77777777" w:rsidR="005E11CB" w:rsidRPr="005E11CB" w:rsidRDefault="005E11CB" w:rsidP="005E11CB">
      <w:pPr>
        <w:spacing w:line="360" w:lineRule="auto"/>
        <w:rPr>
          <w:b/>
        </w:rPr>
      </w:pPr>
    </w:p>
    <w:p w14:paraId="78134889" w14:textId="77777777" w:rsidR="005E11CB" w:rsidRPr="005E11CB" w:rsidRDefault="005E11CB" w:rsidP="002C61E8">
      <w:pPr>
        <w:tabs>
          <w:tab w:val="right" w:leader="dot" w:pos="8505"/>
        </w:tabs>
        <w:spacing w:line="360" w:lineRule="auto"/>
      </w:pPr>
      <w:r w:rsidRPr="005E11CB">
        <w:t>İÇİNDEKİLER</w:t>
      </w:r>
      <w:r w:rsidRPr="005E11CB">
        <w:tab/>
        <w:t>i</w:t>
      </w:r>
    </w:p>
    <w:p w14:paraId="16D2AC14" w14:textId="77777777" w:rsidR="005E11CB" w:rsidRPr="005E11CB" w:rsidRDefault="005E11CB" w:rsidP="002C61E8">
      <w:pPr>
        <w:tabs>
          <w:tab w:val="right" w:leader="dot" w:pos="8505"/>
        </w:tabs>
        <w:spacing w:line="360" w:lineRule="auto"/>
      </w:pPr>
      <w:r w:rsidRPr="005E11CB">
        <w:t>ÖZET</w:t>
      </w:r>
      <w:r w:rsidRPr="005E11CB">
        <w:tab/>
        <w:t>iii</w:t>
      </w:r>
    </w:p>
    <w:p w14:paraId="2B203BEE" w14:textId="77777777" w:rsidR="005E11CB" w:rsidRPr="005E11CB" w:rsidRDefault="005E11CB" w:rsidP="002C61E8">
      <w:pPr>
        <w:tabs>
          <w:tab w:val="right" w:leader="dot" w:pos="8505"/>
        </w:tabs>
        <w:spacing w:line="360" w:lineRule="auto"/>
      </w:pPr>
      <w:r w:rsidRPr="005E11CB">
        <w:t>ABSTRACT</w:t>
      </w:r>
      <w:r w:rsidRPr="005E11CB">
        <w:tab/>
        <w:t>iv</w:t>
      </w:r>
    </w:p>
    <w:p w14:paraId="0EA7E9F0" w14:textId="77777777" w:rsidR="005E11CB" w:rsidRPr="005E11CB" w:rsidRDefault="005E11CB" w:rsidP="002C61E8">
      <w:pPr>
        <w:tabs>
          <w:tab w:val="right" w:leader="dot" w:pos="8505"/>
        </w:tabs>
        <w:spacing w:line="360" w:lineRule="auto"/>
      </w:pPr>
      <w:r w:rsidRPr="005E11CB">
        <w:t>TEŞEKKÜR</w:t>
      </w:r>
      <w:r w:rsidRPr="005E11CB">
        <w:tab/>
        <w:t>v</w:t>
      </w:r>
    </w:p>
    <w:p w14:paraId="5AC652CF" w14:textId="77777777" w:rsidR="005E11CB" w:rsidRDefault="00E85EC5" w:rsidP="002C61E8">
      <w:pPr>
        <w:tabs>
          <w:tab w:val="right" w:leader="dot" w:pos="8505"/>
        </w:tabs>
        <w:spacing w:line="360" w:lineRule="auto"/>
      </w:pPr>
      <w:r>
        <w:t>TABLOLAR</w:t>
      </w:r>
      <w:r w:rsidR="005E11CB" w:rsidRPr="005E11CB">
        <w:t xml:space="preserve"> DİZİNİ</w:t>
      </w:r>
      <w:r w:rsidR="005E11CB" w:rsidRPr="005E11CB">
        <w:tab/>
        <w:t>vi</w:t>
      </w:r>
    </w:p>
    <w:p w14:paraId="0563B900" w14:textId="77777777" w:rsidR="00E85EC5" w:rsidRPr="005E11CB" w:rsidRDefault="00E85EC5" w:rsidP="002C61E8">
      <w:pPr>
        <w:tabs>
          <w:tab w:val="right" w:leader="dot" w:pos="8505"/>
        </w:tabs>
        <w:spacing w:line="360" w:lineRule="auto"/>
      </w:pPr>
      <w:r>
        <w:t>ŞEKİLLER DİZİNİ</w:t>
      </w:r>
      <w:r>
        <w:tab/>
        <w:t>vii</w:t>
      </w:r>
    </w:p>
    <w:p w14:paraId="5DBCFAC2" w14:textId="77777777" w:rsidR="005E11CB" w:rsidRPr="005E11CB" w:rsidRDefault="00E85EC5" w:rsidP="002C61E8">
      <w:pPr>
        <w:tabs>
          <w:tab w:val="right" w:leader="dot" w:pos="8505"/>
        </w:tabs>
        <w:spacing w:line="360" w:lineRule="auto"/>
      </w:pPr>
      <w:r>
        <w:t xml:space="preserve">SİMGELER VE </w:t>
      </w:r>
      <w:r w:rsidR="005E11CB" w:rsidRPr="005E11CB">
        <w:t>KISALTMALAR</w:t>
      </w:r>
      <w:r>
        <w:t xml:space="preserve"> DİZİNİ</w:t>
      </w:r>
      <w:r w:rsidR="005E11CB" w:rsidRPr="005E11CB">
        <w:tab/>
        <w:t>v</w:t>
      </w:r>
      <w:r w:rsidR="00CC54A9">
        <w:t>i</w:t>
      </w:r>
      <w:r w:rsidR="005E11CB" w:rsidRPr="005E11CB">
        <w:t>ii</w:t>
      </w:r>
    </w:p>
    <w:p w14:paraId="35ECC270" w14:textId="77777777" w:rsidR="005E11CB" w:rsidRPr="005E11CB" w:rsidRDefault="005E11CB" w:rsidP="002C61E8">
      <w:pPr>
        <w:tabs>
          <w:tab w:val="right" w:leader="dot" w:pos="8505"/>
        </w:tabs>
        <w:spacing w:line="360" w:lineRule="auto"/>
      </w:pPr>
      <w:r w:rsidRPr="005E11CB">
        <w:t>1.GİRİŞ</w:t>
      </w:r>
      <w:r w:rsidRPr="005E11CB">
        <w:tab/>
        <w:t>1</w:t>
      </w:r>
    </w:p>
    <w:p w14:paraId="56EC13FC" w14:textId="77777777" w:rsidR="005E11CB" w:rsidRPr="005E11CB" w:rsidRDefault="00E85EC5" w:rsidP="002C61E8">
      <w:pPr>
        <w:tabs>
          <w:tab w:val="right" w:leader="dot" w:pos="8505"/>
        </w:tabs>
        <w:spacing w:line="360" w:lineRule="auto"/>
      </w:pPr>
      <w:r>
        <w:t>1.1. Problem Durumu</w:t>
      </w:r>
      <w:r w:rsidR="00CC54A9">
        <w:tab/>
        <w:t>1</w:t>
      </w:r>
    </w:p>
    <w:p w14:paraId="39C78775" w14:textId="642EDF0B" w:rsidR="005E11CB" w:rsidRPr="005E11CB" w:rsidRDefault="00E85EC5" w:rsidP="002C61E8">
      <w:pPr>
        <w:tabs>
          <w:tab w:val="right" w:leader="dot" w:pos="8505"/>
        </w:tabs>
        <w:spacing w:line="360" w:lineRule="auto"/>
      </w:pPr>
      <w:r>
        <w:t>1.2. Araştırmanın Amacı</w:t>
      </w:r>
      <w:r w:rsidR="00CC54A9">
        <w:tab/>
      </w:r>
      <w:r w:rsidR="00266475">
        <w:t>2</w:t>
      </w:r>
    </w:p>
    <w:p w14:paraId="36A47656" w14:textId="1719E72D" w:rsidR="005E11CB" w:rsidRPr="005E11CB" w:rsidRDefault="00D716FE" w:rsidP="002C61E8">
      <w:pPr>
        <w:tabs>
          <w:tab w:val="right" w:leader="dot" w:pos="8505"/>
        </w:tabs>
        <w:spacing w:line="360" w:lineRule="auto"/>
      </w:pPr>
      <w:r>
        <w:t>1.3. Araştırmanın Önemi</w:t>
      </w:r>
      <w:r w:rsidR="00CC54A9">
        <w:tab/>
      </w:r>
      <w:r w:rsidR="0007354A">
        <w:t>3</w:t>
      </w:r>
    </w:p>
    <w:p w14:paraId="5E5C8B1F" w14:textId="6FBC89BA" w:rsidR="005E11CB" w:rsidRPr="005E11CB" w:rsidRDefault="00CC54A9" w:rsidP="002C61E8">
      <w:pPr>
        <w:tabs>
          <w:tab w:val="right" w:leader="dot" w:pos="8505"/>
        </w:tabs>
        <w:spacing w:line="360" w:lineRule="auto"/>
        <w:rPr>
          <w:rFonts w:eastAsia="TimesNewRoman"/>
        </w:rPr>
      </w:pPr>
      <w:r>
        <w:rPr>
          <w:rFonts w:eastAsia="TimesNewRoman"/>
        </w:rPr>
        <w:t>1.4. Varsayımlar</w:t>
      </w:r>
      <w:r>
        <w:rPr>
          <w:rFonts w:eastAsia="TimesNewRoman"/>
        </w:rPr>
        <w:tab/>
      </w:r>
      <w:r w:rsidR="0007354A">
        <w:rPr>
          <w:rFonts w:eastAsia="TimesNewRoman"/>
        </w:rPr>
        <w:t>5</w:t>
      </w:r>
    </w:p>
    <w:p w14:paraId="1F5201D9" w14:textId="2AFCCC44" w:rsidR="005E11CB" w:rsidRPr="005E11CB" w:rsidRDefault="00CC54A9" w:rsidP="002C61E8">
      <w:pPr>
        <w:tabs>
          <w:tab w:val="right" w:leader="dot" w:pos="8505"/>
        </w:tabs>
        <w:spacing w:line="360" w:lineRule="auto"/>
      </w:pPr>
      <w:r>
        <w:rPr>
          <w:rFonts w:eastAsia="TimesNewRoman"/>
        </w:rPr>
        <w:t>1.5. Sınırlılıklar</w:t>
      </w:r>
      <w:r>
        <w:rPr>
          <w:rFonts w:eastAsia="TimesNewRoman"/>
        </w:rPr>
        <w:tab/>
      </w:r>
      <w:r w:rsidR="0007354A">
        <w:rPr>
          <w:rFonts w:eastAsia="TimesNewRoman"/>
        </w:rPr>
        <w:t>5</w:t>
      </w:r>
    </w:p>
    <w:p w14:paraId="281DB6A7" w14:textId="7179BDAE" w:rsidR="005E11CB" w:rsidRPr="005E11CB" w:rsidRDefault="001E03B1" w:rsidP="002C61E8">
      <w:pPr>
        <w:tabs>
          <w:tab w:val="right" w:leader="dot" w:pos="8505"/>
        </w:tabs>
        <w:spacing w:line="360" w:lineRule="auto"/>
      </w:pPr>
      <w:r>
        <w:t>2. KAVRAMSAL ÇERÇEVE VE İLGİLİ ÇALIŞMALAR</w:t>
      </w:r>
      <w:r w:rsidR="005E11CB" w:rsidRPr="005E11CB">
        <w:tab/>
      </w:r>
      <w:r w:rsidR="0007354A">
        <w:t>6</w:t>
      </w:r>
    </w:p>
    <w:p w14:paraId="16F4EFD3" w14:textId="111F8689" w:rsidR="005E11CB" w:rsidRPr="005E11CB" w:rsidRDefault="005E11CB" w:rsidP="002C61E8">
      <w:pPr>
        <w:tabs>
          <w:tab w:val="right" w:leader="dot" w:pos="8505"/>
        </w:tabs>
        <w:spacing w:line="360" w:lineRule="auto"/>
      </w:pPr>
      <w:r w:rsidRPr="005E11CB">
        <w:t xml:space="preserve">2.1. </w:t>
      </w:r>
      <w:r w:rsidR="0007354A">
        <w:t>İkinci Seviye Başlık</w:t>
      </w:r>
      <w:r w:rsidRPr="005E11CB">
        <w:tab/>
      </w:r>
      <w:r w:rsidR="0007354A">
        <w:t>6</w:t>
      </w:r>
    </w:p>
    <w:p w14:paraId="4DA12C3F" w14:textId="3A8DBDE7" w:rsidR="005E11CB" w:rsidRPr="005E11CB" w:rsidRDefault="005E11CB" w:rsidP="002C61E8">
      <w:pPr>
        <w:tabs>
          <w:tab w:val="right" w:leader="dot" w:pos="8505"/>
        </w:tabs>
        <w:spacing w:line="360" w:lineRule="auto"/>
        <w:rPr>
          <w:rFonts w:eastAsia="TimesNewRoman"/>
          <w:bCs/>
        </w:rPr>
      </w:pPr>
      <w:r w:rsidRPr="005E11CB">
        <w:rPr>
          <w:rFonts w:eastAsia="TimesNewRoman"/>
          <w:bCs/>
        </w:rPr>
        <w:t xml:space="preserve">2.1.1. </w:t>
      </w:r>
      <w:r w:rsidR="0007354A">
        <w:rPr>
          <w:rFonts w:eastAsia="TimesNewRoman"/>
          <w:bCs/>
        </w:rPr>
        <w:t>Üçüncü seviye başlık</w:t>
      </w:r>
      <w:r w:rsidRPr="005E11CB">
        <w:rPr>
          <w:rFonts w:eastAsia="TimesNewRoman"/>
          <w:bCs/>
        </w:rPr>
        <w:tab/>
      </w:r>
      <w:r w:rsidR="0007354A">
        <w:rPr>
          <w:rFonts w:eastAsia="TimesNewRoman"/>
          <w:bCs/>
        </w:rPr>
        <w:t>6</w:t>
      </w:r>
    </w:p>
    <w:p w14:paraId="3B2B4860" w14:textId="613EC216" w:rsidR="005E11CB" w:rsidRPr="005E11CB" w:rsidRDefault="005E11CB" w:rsidP="002C61E8">
      <w:pPr>
        <w:tabs>
          <w:tab w:val="right" w:leader="dot" w:pos="8505"/>
        </w:tabs>
        <w:spacing w:line="360" w:lineRule="auto"/>
      </w:pPr>
      <w:r w:rsidRPr="005E11CB">
        <w:t xml:space="preserve">2.1.2. </w:t>
      </w:r>
      <w:r w:rsidR="0007354A">
        <w:rPr>
          <w:rFonts w:eastAsia="TimesNewRoman"/>
          <w:bCs/>
        </w:rPr>
        <w:t>Üçüncü seviye başlık</w:t>
      </w:r>
      <w:r w:rsidRPr="005E11CB">
        <w:tab/>
      </w:r>
      <w:r w:rsidR="0007354A">
        <w:t>7</w:t>
      </w:r>
    </w:p>
    <w:p w14:paraId="1ED98083" w14:textId="0095B9B8" w:rsidR="005E11CB" w:rsidRPr="005E11CB" w:rsidRDefault="005E11CB" w:rsidP="002C61E8">
      <w:pPr>
        <w:tabs>
          <w:tab w:val="right" w:leader="dot" w:pos="8505"/>
        </w:tabs>
        <w:spacing w:line="360" w:lineRule="auto"/>
        <w:rPr>
          <w:rStyle w:val="apple-style-span"/>
          <w:color w:val="222222"/>
        </w:rPr>
      </w:pPr>
      <w:r w:rsidRPr="005E11CB">
        <w:rPr>
          <w:rStyle w:val="apple-style-span"/>
          <w:color w:val="222222"/>
        </w:rPr>
        <w:t xml:space="preserve">2.2. </w:t>
      </w:r>
      <w:r w:rsidR="0007354A">
        <w:t>İkinci Seviye Başlık</w:t>
      </w:r>
      <w:r w:rsidRPr="005E11CB">
        <w:rPr>
          <w:rStyle w:val="apple-style-span"/>
          <w:color w:val="222222"/>
        </w:rPr>
        <w:tab/>
      </w:r>
      <w:r w:rsidR="0007354A">
        <w:rPr>
          <w:rStyle w:val="apple-style-span"/>
          <w:color w:val="222222"/>
        </w:rPr>
        <w:t>7</w:t>
      </w:r>
    </w:p>
    <w:p w14:paraId="1923D1B2" w14:textId="781C97A6" w:rsidR="005E11CB" w:rsidRPr="005E11CB" w:rsidRDefault="005E11CB" w:rsidP="002C61E8">
      <w:pPr>
        <w:tabs>
          <w:tab w:val="right" w:leader="dot" w:pos="8505"/>
        </w:tabs>
        <w:spacing w:line="360" w:lineRule="auto"/>
      </w:pPr>
      <w:r w:rsidRPr="005E11CB">
        <w:t xml:space="preserve">2.2.1. </w:t>
      </w:r>
      <w:r w:rsidR="0007354A">
        <w:rPr>
          <w:rFonts w:eastAsia="TimesNewRoman"/>
          <w:bCs/>
        </w:rPr>
        <w:t>Üçüncü seviye başlık</w:t>
      </w:r>
      <w:r w:rsidRPr="005E11CB">
        <w:tab/>
      </w:r>
      <w:r w:rsidR="0007354A">
        <w:t>8</w:t>
      </w:r>
    </w:p>
    <w:p w14:paraId="29A93D0C" w14:textId="2B78FBC8" w:rsidR="005E11CB" w:rsidRPr="005E11CB" w:rsidRDefault="001E03B1" w:rsidP="002C61E8">
      <w:pPr>
        <w:tabs>
          <w:tab w:val="right" w:leader="dot" w:pos="8505"/>
        </w:tabs>
        <w:spacing w:line="360" w:lineRule="auto"/>
      </w:pPr>
      <w:r>
        <w:t xml:space="preserve">3. </w:t>
      </w:r>
      <w:r w:rsidR="005E11CB" w:rsidRPr="005E11CB">
        <w:t>YÖNTEM</w:t>
      </w:r>
      <w:r w:rsidR="005E11CB" w:rsidRPr="005E11CB">
        <w:tab/>
      </w:r>
      <w:r w:rsidR="0007354A">
        <w:t>9</w:t>
      </w:r>
    </w:p>
    <w:p w14:paraId="5C97CED3" w14:textId="0BE4454C" w:rsidR="005E11CB" w:rsidRPr="005E11CB" w:rsidRDefault="005E11CB" w:rsidP="002C61E8">
      <w:pPr>
        <w:tabs>
          <w:tab w:val="right" w:leader="dot" w:pos="8505"/>
        </w:tabs>
        <w:spacing w:line="360" w:lineRule="auto"/>
        <w:rPr>
          <w:bCs/>
        </w:rPr>
      </w:pPr>
      <w:r w:rsidRPr="005E11CB">
        <w:rPr>
          <w:bCs/>
        </w:rPr>
        <w:t>3.1. Araştırmanın Modeli</w:t>
      </w:r>
      <w:r w:rsidRPr="005E11CB">
        <w:rPr>
          <w:bCs/>
        </w:rPr>
        <w:tab/>
      </w:r>
      <w:r w:rsidR="0007354A">
        <w:rPr>
          <w:bCs/>
        </w:rPr>
        <w:t>9</w:t>
      </w:r>
    </w:p>
    <w:p w14:paraId="46E649D9" w14:textId="0C309EB4" w:rsidR="005E11CB" w:rsidRPr="005E11CB" w:rsidRDefault="005E11CB" w:rsidP="002C61E8">
      <w:pPr>
        <w:tabs>
          <w:tab w:val="right" w:leader="dot" w:pos="8505"/>
        </w:tabs>
        <w:spacing w:line="360" w:lineRule="auto"/>
        <w:rPr>
          <w:bCs/>
        </w:rPr>
      </w:pPr>
      <w:r w:rsidRPr="005E11CB">
        <w:rPr>
          <w:bCs/>
        </w:rPr>
        <w:t>3.2. Araştırmanın Evreni ve Örneklemi</w:t>
      </w:r>
      <w:r w:rsidR="0007354A">
        <w:rPr>
          <w:bCs/>
        </w:rPr>
        <w:t>/Çalışma Grubu</w:t>
      </w:r>
      <w:r w:rsidRPr="005E11CB">
        <w:rPr>
          <w:bCs/>
        </w:rPr>
        <w:tab/>
      </w:r>
      <w:r w:rsidR="0007354A">
        <w:rPr>
          <w:bCs/>
        </w:rPr>
        <w:t>9</w:t>
      </w:r>
    </w:p>
    <w:p w14:paraId="0BABD178" w14:textId="6546A9F6" w:rsidR="005E11CB" w:rsidRPr="005E11CB" w:rsidRDefault="005E11CB" w:rsidP="002C61E8">
      <w:pPr>
        <w:tabs>
          <w:tab w:val="right" w:leader="dot" w:pos="8505"/>
        </w:tabs>
        <w:spacing w:line="360" w:lineRule="auto"/>
        <w:rPr>
          <w:noProof/>
        </w:rPr>
      </w:pPr>
      <w:r w:rsidRPr="005E11CB">
        <w:rPr>
          <w:noProof/>
        </w:rPr>
        <w:t xml:space="preserve">3.3. </w:t>
      </w:r>
      <w:r w:rsidR="0007354A" w:rsidRPr="005E11CB">
        <w:rPr>
          <w:noProof/>
        </w:rPr>
        <w:t>Veri Toplama Aracı</w:t>
      </w:r>
      <w:r w:rsidRPr="005E11CB">
        <w:rPr>
          <w:noProof/>
        </w:rPr>
        <w:tab/>
      </w:r>
      <w:r w:rsidR="0007354A">
        <w:rPr>
          <w:noProof/>
        </w:rPr>
        <w:t>1</w:t>
      </w:r>
      <w:r w:rsidRPr="005E11CB">
        <w:rPr>
          <w:noProof/>
        </w:rPr>
        <w:t>0</w:t>
      </w:r>
    </w:p>
    <w:p w14:paraId="598F8E95" w14:textId="4399E556" w:rsidR="005E11CB" w:rsidRPr="005E11CB" w:rsidRDefault="005E11CB" w:rsidP="002C61E8">
      <w:pPr>
        <w:tabs>
          <w:tab w:val="right" w:leader="dot" w:pos="8505"/>
        </w:tabs>
        <w:spacing w:line="360" w:lineRule="auto"/>
        <w:rPr>
          <w:noProof/>
        </w:rPr>
      </w:pPr>
      <w:r w:rsidRPr="005E11CB">
        <w:rPr>
          <w:noProof/>
        </w:rPr>
        <w:t>3.4.</w:t>
      </w:r>
      <w:r w:rsidR="0007354A">
        <w:rPr>
          <w:noProof/>
        </w:rPr>
        <w:t xml:space="preserve"> </w:t>
      </w:r>
      <w:r w:rsidR="0007354A" w:rsidRPr="005E11CB">
        <w:rPr>
          <w:noProof/>
        </w:rPr>
        <w:t>Veri Toplama Süreci</w:t>
      </w:r>
      <w:r w:rsidRPr="005E11CB">
        <w:rPr>
          <w:noProof/>
        </w:rPr>
        <w:tab/>
      </w:r>
      <w:r w:rsidR="0007354A">
        <w:rPr>
          <w:noProof/>
        </w:rPr>
        <w:t>12</w:t>
      </w:r>
    </w:p>
    <w:p w14:paraId="735DC77D" w14:textId="52774C23" w:rsidR="005E11CB" w:rsidRPr="005E11CB" w:rsidRDefault="005E11CB" w:rsidP="002C61E8">
      <w:pPr>
        <w:tabs>
          <w:tab w:val="right" w:leader="dot" w:pos="8505"/>
        </w:tabs>
        <w:spacing w:line="360" w:lineRule="auto"/>
      </w:pPr>
      <w:r w:rsidRPr="005E11CB">
        <w:t>3.5. Verilerin Analizi</w:t>
      </w:r>
      <w:r w:rsidRPr="005E11CB">
        <w:tab/>
      </w:r>
      <w:r w:rsidR="0007354A">
        <w:t>1</w:t>
      </w:r>
      <w:r w:rsidRPr="005E11CB">
        <w:t>2</w:t>
      </w:r>
    </w:p>
    <w:p w14:paraId="6FBAECAF" w14:textId="272B32D7" w:rsidR="005E11CB" w:rsidRPr="005E11CB" w:rsidRDefault="001E03B1" w:rsidP="002C61E8">
      <w:pPr>
        <w:tabs>
          <w:tab w:val="right" w:leader="dot" w:pos="8505"/>
        </w:tabs>
        <w:spacing w:line="360" w:lineRule="auto"/>
      </w:pPr>
      <w:r>
        <w:t>4. BULGULAR</w:t>
      </w:r>
      <w:r w:rsidR="005E11CB" w:rsidRPr="005E11CB">
        <w:tab/>
      </w:r>
      <w:r w:rsidR="0007354A">
        <w:t>1</w:t>
      </w:r>
      <w:r w:rsidR="005E11CB" w:rsidRPr="005E11CB">
        <w:t>4</w:t>
      </w:r>
    </w:p>
    <w:p w14:paraId="7116F387" w14:textId="71B5ACB3" w:rsidR="005E11CB" w:rsidRPr="005E11CB" w:rsidRDefault="005E11CB" w:rsidP="002C61E8">
      <w:pPr>
        <w:tabs>
          <w:tab w:val="right" w:leader="dot" w:pos="8505"/>
        </w:tabs>
        <w:spacing w:line="360" w:lineRule="auto"/>
      </w:pPr>
      <w:r w:rsidRPr="005E11CB">
        <w:t xml:space="preserve">4.1. </w:t>
      </w:r>
      <w:r w:rsidR="0007354A">
        <w:t>İkinci Seviye Başlık</w:t>
      </w:r>
      <w:r w:rsidRPr="005E11CB">
        <w:tab/>
      </w:r>
      <w:r w:rsidR="0007354A">
        <w:t>1</w:t>
      </w:r>
      <w:r w:rsidRPr="005E11CB">
        <w:t>4</w:t>
      </w:r>
    </w:p>
    <w:p w14:paraId="188968EC" w14:textId="4E55B4FF" w:rsidR="005E11CB" w:rsidRPr="005E11CB" w:rsidRDefault="005E11CB" w:rsidP="002C61E8">
      <w:pPr>
        <w:tabs>
          <w:tab w:val="right" w:leader="dot" w:pos="8505"/>
        </w:tabs>
        <w:spacing w:line="360" w:lineRule="auto"/>
      </w:pPr>
      <w:r w:rsidRPr="005E11CB">
        <w:t xml:space="preserve">4.2. </w:t>
      </w:r>
      <w:r w:rsidR="0007354A">
        <w:t>İkinci Seviye Başlık</w:t>
      </w:r>
      <w:r w:rsidRPr="005E11CB">
        <w:tab/>
      </w:r>
      <w:r w:rsidR="0007354A">
        <w:t>1</w:t>
      </w:r>
      <w:r w:rsidRPr="005E11CB">
        <w:t>5</w:t>
      </w:r>
    </w:p>
    <w:p w14:paraId="6A8AE858" w14:textId="52B817A3" w:rsidR="005E11CB" w:rsidRPr="005E11CB" w:rsidRDefault="005E11CB" w:rsidP="002C61E8">
      <w:pPr>
        <w:tabs>
          <w:tab w:val="right" w:leader="dot" w:pos="8505"/>
        </w:tabs>
        <w:spacing w:line="360" w:lineRule="auto"/>
      </w:pPr>
      <w:r w:rsidRPr="005E11CB">
        <w:t xml:space="preserve">4.3. </w:t>
      </w:r>
      <w:r w:rsidR="0007354A">
        <w:t>İkinci Seviye Başlık</w:t>
      </w:r>
      <w:r w:rsidRPr="005E11CB">
        <w:tab/>
      </w:r>
      <w:r w:rsidR="0007354A">
        <w:t>15</w:t>
      </w:r>
    </w:p>
    <w:p w14:paraId="0E4EF2B1" w14:textId="4F440229" w:rsidR="005E11CB" w:rsidRPr="005E11CB" w:rsidRDefault="007E7C21" w:rsidP="002C61E8">
      <w:pPr>
        <w:tabs>
          <w:tab w:val="right" w:leader="dot" w:pos="8505"/>
        </w:tabs>
        <w:spacing w:line="360" w:lineRule="auto"/>
      </w:pPr>
      <w:r>
        <w:rPr>
          <w:b/>
          <w:noProof/>
          <w:lang w:eastAsia="tr-TR"/>
        </w:rPr>
        <w:pict w14:anchorId="3D0908F8">
          <v:shape id="AutoShape 37" o:spid="_x0000_s1034" type="#_x0000_t47" style="position:absolute;margin-left:295.25pt;margin-top:784.45pt;width:180pt;height:38.7pt;z-index:251676672;visibility:visible;mso-position-vertical-relative:page" adj="-9258,1340,-720,5023" fillcolor="yellow">
            <v:textbox>
              <w:txbxContent>
                <w:p w14:paraId="22B80DF2" w14:textId="77777777" w:rsidR="007309F5" w:rsidRPr="00DC64FA" w:rsidRDefault="007309F5" w:rsidP="00DC64FA">
                  <w:pPr>
                    <w:rPr>
                      <w:sz w:val="22"/>
                      <w:szCs w:val="22"/>
                    </w:rPr>
                  </w:pPr>
                  <w:r>
                    <w:rPr>
                      <w:sz w:val="22"/>
                      <w:szCs w:val="22"/>
                    </w:rPr>
                    <w:t>Tezin ön bölümü bu sayfadan i, ii, iii şeklinde numaralandırılır.</w:t>
                  </w:r>
                </w:p>
              </w:txbxContent>
            </v:textbox>
            <w10:wrap anchory="page"/>
          </v:shape>
        </w:pict>
      </w:r>
      <w:r w:rsidR="001E03B1">
        <w:t>5. TARTIŞMA VE</w:t>
      </w:r>
      <w:r w:rsidR="005E11CB" w:rsidRPr="005E11CB">
        <w:t xml:space="preserve"> SONUÇ</w:t>
      </w:r>
      <w:r w:rsidR="005E11CB" w:rsidRPr="005E11CB">
        <w:tab/>
      </w:r>
      <w:r w:rsidR="0007354A">
        <w:t>16</w:t>
      </w:r>
    </w:p>
    <w:p w14:paraId="05C12E32" w14:textId="1BE6784D" w:rsidR="005E11CB" w:rsidRPr="005E11CB" w:rsidRDefault="001E03B1" w:rsidP="002C61E8">
      <w:pPr>
        <w:tabs>
          <w:tab w:val="right" w:leader="dot" w:pos="8505"/>
        </w:tabs>
        <w:spacing w:line="360" w:lineRule="auto"/>
      </w:pPr>
      <w:r>
        <w:t>KAYNAKÇA</w:t>
      </w:r>
      <w:r w:rsidR="005E11CB" w:rsidRPr="005E11CB">
        <w:tab/>
      </w:r>
      <w:r w:rsidR="0007354A">
        <w:t>19</w:t>
      </w:r>
    </w:p>
    <w:p w14:paraId="5F15E8FD" w14:textId="35B1E3A4" w:rsidR="005E11CB" w:rsidRDefault="001E03B1" w:rsidP="002C61E8">
      <w:pPr>
        <w:tabs>
          <w:tab w:val="right" w:leader="dot" w:pos="8505"/>
        </w:tabs>
        <w:spacing w:line="360" w:lineRule="auto"/>
      </w:pPr>
      <w:r>
        <w:t>EKLER</w:t>
      </w:r>
      <w:r w:rsidR="005E11CB" w:rsidRPr="005E11CB">
        <w:tab/>
      </w:r>
      <w:r w:rsidR="0007354A">
        <w:t>21</w:t>
      </w:r>
    </w:p>
    <w:p w14:paraId="66980DEC" w14:textId="7F961028" w:rsidR="001E03B1" w:rsidRDefault="002319AD" w:rsidP="002C61E8">
      <w:pPr>
        <w:tabs>
          <w:tab w:val="right" w:leader="dot" w:pos="8505"/>
        </w:tabs>
        <w:spacing w:line="360" w:lineRule="auto"/>
      </w:pPr>
      <w:r>
        <w:lastRenderedPageBreak/>
        <w:t>Ek</w:t>
      </w:r>
      <w:r w:rsidR="001E03B1">
        <w:t xml:space="preserve"> A. </w:t>
      </w:r>
      <w:r w:rsidR="00E1607B">
        <w:t>Etik Kurul Onayı</w:t>
      </w:r>
      <w:r w:rsidR="00352C24">
        <w:tab/>
      </w:r>
      <w:r w:rsidR="0007354A">
        <w:t>22</w:t>
      </w:r>
    </w:p>
    <w:p w14:paraId="725AF2AB" w14:textId="283F69EB" w:rsidR="00601AD9" w:rsidRDefault="00601AD9" w:rsidP="00601AD9">
      <w:pPr>
        <w:tabs>
          <w:tab w:val="right" w:leader="dot" w:pos="8505"/>
        </w:tabs>
        <w:spacing w:line="360" w:lineRule="auto"/>
      </w:pPr>
      <w:r>
        <w:t xml:space="preserve">Ek </w:t>
      </w:r>
      <w:r w:rsidR="00C50BA5">
        <w:t>B</w:t>
      </w:r>
      <w:r>
        <w:t xml:space="preserve">. </w:t>
      </w:r>
      <w:r w:rsidR="0007354A">
        <w:t>Anket Formu</w:t>
      </w:r>
      <w:r>
        <w:tab/>
      </w:r>
      <w:r w:rsidR="0007354A">
        <w:t>23</w:t>
      </w:r>
    </w:p>
    <w:p w14:paraId="261C8574" w14:textId="0849A8A8" w:rsidR="00F201A0" w:rsidRDefault="005E11CB" w:rsidP="002C61E8">
      <w:pPr>
        <w:tabs>
          <w:tab w:val="right" w:leader="dot" w:pos="8505"/>
        </w:tabs>
        <w:spacing w:line="360" w:lineRule="auto"/>
      </w:pPr>
      <w:r w:rsidRPr="005E11CB">
        <w:t>ÖZGEÇMİŞ</w:t>
      </w:r>
      <w:r w:rsidRPr="005E11CB">
        <w:tab/>
      </w:r>
      <w:r w:rsidR="0007354A">
        <w:t>24</w:t>
      </w:r>
    </w:p>
    <w:p w14:paraId="2F388C62" w14:textId="77777777" w:rsidR="00F201A0" w:rsidRDefault="00F201A0">
      <w:pPr>
        <w:spacing w:after="200" w:line="276" w:lineRule="auto"/>
      </w:pPr>
    </w:p>
    <w:p w14:paraId="276E4BE4" w14:textId="77777777" w:rsidR="00F201A0" w:rsidRDefault="007E7C21">
      <w:pPr>
        <w:spacing w:after="200" w:line="276" w:lineRule="auto"/>
      </w:pPr>
      <w:r>
        <w:rPr>
          <w:noProof/>
          <w:lang w:eastAsia="tr-TR"/>
        </w:rPr>
        <w:pict w14:anchorId="1EA9DDEC">
          <v:shape id="AutoShape 20" o:spid="_x0000_s1035" type="#_x0000_t47" style="position:absolute;margin-left:27.5pt;margin-top:99.9pt;width:36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" adj="-478,-55350,-354" fillcolor="yellow">
            <v:textbox>
              <w:txbxContent>
                <w:p w14:paraId="1AB89AD3" w14:textId="77777777" w:rsidR="007309F5" w:rsidRPr="008A4648" w:rsidRDefault="007309F5" w:rsidP="00F201A0">
                  <w:pPr>
                    <w:rPr>
                      <w:sz w:val="22"/>
                      <w:szCs w:val="22"/>
                    </w:rPr>
                  </w:pPr>
                  <w:r>
                    <w:rPr>
                      <w:sz w:val="22"/>
                      <w:szCs w:val="22"/>
                    </w:rPr>
                    <w:t>İçindekiler kısmından bir satırı silmek için ilgili satır seçilip silinebilir. Yeni bir satır açmak için, bir önceki satırın sonundan “</w:t>
                  </w:r>
                  <w:proofErr w:type="spellStart"/>
                  <w:r>
                    <w:rPr>
                      <w:sz w:val="22"/>
                      <w:szCs w:val="22"/>
                    </w:rPr>
                    <w:t>Enter</w:t>
                  </w:r>
                  <w:proofErr w:type="spellEnd"/>
                  <w:r>
                    <w:rPr>
                      <w:sz w:val="22"/>
                      <w:szCs w:val="22"/>
                    </w:rPr>
                    <w:t>” tuşuna basılarak başlık yazılır ve “</w:t>
                  </w:r>
                  <w:proofErr w:type="spellStart"/>
                  <w:r>
                    <w:rPr>
                      <w:sz w:val="22"/>
                      <w:szCs w:val="22"/>
                    </w:rPr>
                    <w:t>Tab</w:t>
                  </w:r>
                  <w:proofErr w:type="spellEnd"/>
                  <w:r>
                    <w:rPr>
                      <w:sz w:val="22"/>
                      <w:szCs w:val="22"/>
                    </w:rPr>
                    <w:t>” tuşuna basıldığında noktalar otomatik oluşur.</w:t>
                  </w:r>
                </w:p>
                <w:p w14:paraId="371861A7" w14:textId="77777777" w:rsidR="007309F5" w:rsidRPr="008A4648" w:rsidRDefault="007309F5" w:rsidP="00F201A0">
                  <w:pPr>
                    <w:rPr>
                      <w:sz w:val="22"/>
                      <w:szCs w:val="22"/>
                    </w:rPr>
                  </w:pPr>
                </w:p>
              </w:txbxContent>
            </v:textbox>
          </v:shape>
        </w:pict>
      </w:r>
      <w:r w:rsidR="00F201A0">
        <w:br w:type="page"/>
      </w:r>
    </w:p>
    <w:p w14:paraId="4D623DD2" w14:textId="77777777" w:rsidR="00017A3F" w:rsidRPr="00C52EB0" w:rsidRDefault="00017A3F" w:rsidP="00263B0F">
      <w:pPr>
        <w:spacing w:line="360" w:lineRule="auto"/>
        <w:jc w:val="center"/>
        <w:rPr>
          <w:b/>
        </w:rPr>
      </w:pPr>
      <w:r w:rsidRPr="00C52EB0">
        <w:rPr>
          <w:b/>
        </w:rPr>
        <w:lastRenderedPageBreak/>
        <w:t>ÖZET</w:t>
      </w:r>
    </w:p>
    <w:p w14:paraId="4CEA92E1" w14:textId="77777777" w:rsidR="00865AA0" w:rsidRPr="00C52EB0" w:rsidRDefault="007E7C21" w:rsidP="00263B0F">
      <w:pPr>
        <w:spacing w:line="360" w:lineRule="auto"/>
        <w:jc w:val="center"/>
        <w:rPr>
          <w:b/>
        </w:rPr>
      </w:pPr>
      <w:r>
        <w:rPr>
          <w:b/>
          <w:noProof/>
          <w:lang w:eastAsia="tr-TR"/>
        </w:rPr>
        <w:pict w14:anchorId="75B379AD">
          <v:shape id="AutoShape 23" o:spid="_x0000_s1036" type="#_x0000_t47" style="position:absolute;left:0;text-align:left;margin-left:-93.05pt;margin-top:111.75pt;width:135.2pt;height:55.65pt;z-index:251667456;visibility:visible;mso-position-vertical-relative:page" adj="25426,31129,22559,3493" fillcolor="yellow">
            <v:textbox>
              <w:txbxContent>
                <w:p w14:paraId="342C60B5" w14:textId="77777777" w:rsidR="007309F5" w:rsidRDefault="007309F5" w:rsidP="009D4234">
                  <w:r>
                    <w:t>Yüksek Lisans Tezi veya Doktora Tezi yazılacaktır</w:t>
                  </w:r>
                </w:p>
              </w:txbxContent>
            </v:textbox>
            <o:callout v:ext="edit" minusx="t" minusy="t"/>
            <w10:wrap anchory="page"/>
          </v:shape>
        </w:pict>
      </w:r>
    </w:p>
    <w:p w14:paraId="5E11A9AA" w14:textId="77777777" w:rsidR="00C82B2E" w:rsidRPr="00C52EB0" w:rsidRDefault="007612A5" w:rsidP="00263B0F">
      <w:pPr>
        <w:spacing w:line="360" w:lineRule="auto"/>
        <w:jc w:val="center"/>
        <w:rPr>
          <w:b/>
        </w:rPr>
      </w:pPr>
      <w:r>
        <w:rPr>
          <w:b/>
        </w:rPr>
        <w:t>TEZİN BAŞLIĞI</w:t>
      </w:r>
    </w:p>
    <w:p w14:paraId="66A6B61F" w14:textId="77777777" w:rsidR="00865AA0" w:rsidRPr="00C52EB0" w:rsidRDefault="00865AA0" w:rsidP="00263B0F">
      <w:pPr>
        <w:spacing w:line="360" w:lineRule="auto"/>
        <w:jc w:val="center"/>
        <w:rPr>
          <w:b/>
        </w:rPr>
      </w:pPr>
    </w:p>
    <w:p w14:paraId="24A5BB86" w14:textId="77777777" w:rsidR="00865AA0" w:rsidRPr="00C52EB0" w:rsidRDefault="004F589C" w:rsidP="00263B0F">
      <w:pPr>
        <w:spacing w:line="360" w:lineRule="auto"/>
        <w:jc w:val="center"/>
        <w:rPr>
          <w:b/>
        </w:rPr>
      </w:pPr>
      <w:r>
        <w:rPr>
          <w:b/>
        </w:rPr>
        <w:t>Adı SOYADI</w:t>
      </w:r>
    </w:p>
    <w:p w14:paraId="0517CB9D" w14:textId="77777777" w:rsidR="00865AA0" w:rsidRPr="00C52EB0" w:rsidRDefault="00865AA0" w:rsidP="00263B0F">
      <w:pPr>
        <w:spacing w:line="360" w:lineRule="auto"/>
        <w:jc w:val="center"/>
        <w:rPr>
          <w:b/>
        </w:rPr>
      </w:pPr>
    </w:p>
    <w:p w14:paraId="7CEB07E5" w14:textId="77777777" w:rsidR="00865AA0" w:rsidRPr="00C52EB0" w:rsidRDefault="007E7C21" w:rsidP="00263B0F">
      <w:pPr>
        <w:spacing w:line="360" w:lineRule="auto"/>
        <w:jc w:val="center"/>
        <w:rPr>
          <w:b/>
        </w:rPr>
      </w:pPr>
      <w:r>
        <w:rPr>
          <w:rFonts w:eastAsiaTheme="minorEastAsia"/>
        </w:rPr>
        <w:pict w14:anchorId="014FE4FA">
          <v:shape id="_x0000_s1060" type="#_x0000_t47" style="position:absolute;left:0;text-align:left;margin-left:394.7pt;margin-top:39.65pt;width:85.8pt;height:57.65pt;rotation:18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36981,-10323,23110,18227,24608,-19,24608,-19" fillcolor="yellow">
            <v:textbox style="mso-next-textbox:#_x0000_s1060">
              <w:txbxContent>
                <w:p w14:paraId="3E4BC436" w14:textId="77777777" w:rsidR="007309F5" w:rsidRDefault="007309F5" w:rsidP="007612A5">
                  <w:r>
                    <w:t>350 kelime üst sınırı vardır</w:t>
                  </w:r>
                </w:p>
                <w:p w14:paraId="7BB3127F" w14:textId="77777777" w:rsidR="007309F5" w:rsidRDefault="007309F5" w:rsidP="007612A5"/>
              </w:txbxContent>
            </v:textbox>
            <o:callout v:ext="edit" minusy="t"/>
          </v:shape>
        </w:pict>
      </w:r>
      <w:r>
        <w:rPr>
          <w:b/>
          <w:noProof/>
          <w:color w:val="FF0000"/>
          <w:lang w:eastAsia="tr-TR"/>
        </w:rPr>
        <w:pict w14:anchorId="710FF97F">
          <v:shape id="AutoShape 21" o:spid="_x0000_s1037" type="#_x0000_t47" style="position:absolute;left:0;text-align:left;margin-left:-93.05pt;margin-top:223.5pt;width:94.35pt;height:57.65pt;rotation:180;z-index:251665408;visibility:visible;mso-position-vertical-relative:page" adj="-15042,3503,-1374,18227" fillcolor="yellow">
            <v:textbox>
              <w:txbxContent>
                <w:p w14:paraId="3EB8AC06" w14:textId="77777777" w:rsidR="007309F5" w:rsidRPr="005E11CB" w:rsidRDefault="007309F5" w:rsidP="009D4234">
                  <w:pPr>
                    <w:rPr>
                      <w:sz w:val="20"/>
                      <w:szCs w:val="20"/>
                    </w:rPr>
                  </w:pPr>
                  <w:r w:rsidRPr="005E11CB">
                    <w:rPr>
                      <w:sz w:val="20"/>
                      <w:szCs w:val="20"/>
                    </w:rPr>
                    <w:t>Varsa 2. danışman buraya yazılacaktır.</w:t>
                  </w:r>
                  <w:r>
                    <w:rPr>
                      <w:sz w:val="20"/>
                      <w:szCs w:val="20"/>
                    </w:rPr>
                    <w:t xml:space="preserve"> Yoksa hiçbir şey yazılmayacaktır</w:t>
                  </w:r>
                </w:p>
              </w:txbxContent>
            </v:textbox>
            <w10:wrap anchory="page"/>
          </v:shape>
        </w:pict>
      </w:r>
      <w:r w:rsidR="00865AA0" w:rsidRPr="00C52EB0">
        <w:rPr>
          <w:b/>
        </w:rPr>
        <w:t xml:space="preserve">Yüksek Lisans Tezi, Süleyman Demirel Üniversitesi, Eğitim Bilimleri Enstitüsü, </w:t>
      </w:r>
      <w:r w:rsidR="007612A5">
        <w:rPr>
          <w:b/>
        </w:rPr>
        <w:t>…………………………………………….</w:t>
      </w:r>
      <w:r w:rsidR="00865AA0" w:rsidRPr="00C52EB0">
        <w:rPr>
          <w:b/>
        </w:rPr>
        <w:t xml:space="preserve"> Anabilim Dalı</w:t>
      </w:r>
    </w:p>
    <w:p w14:paraId="5F9ACF6E" w14:textId="77777777" w:rsidR="00865AA0" w:rsidRPr="00C52EB0" w:rsidRDefault="00865AA0" w:rsidP="00263B0F">
      <w:pPr>
        <w:spacing w:line="360" w:lineRule="auto"/>
        <w:jc w:val="center"/>
        <w:rPr>
          <w:b/>
        </w:rPr>
      </w:pPr>
      <w:r w:rsidRPr="00C52EB0">
        <w:rPr>
          <w:b/>
        </w:rPr>
        <w:t xml:space="preserve">Danışman: </w:t>
      </w:r>
      <w:r w:rsidR="004F589C">
        <w:rPr>
          <w:b/>
        </w:rPr>
        <w:t>Prof</w:t>
      </w:r>
      <w:r w:rsidRPr="00C52EB0">
        <w:rPr>
          <w:b/>
        </w:rPr>
        <w:t xml:space="preserve">. Dr. </w:t>
      </w:r>
      <w:r w:rsidR="004F589C">
        <w:rPr>
          <w:b/>
        </w:rPr>
        <w:t>Adı SOYADI</w:t>
      </w:r>
    </w:p>
    <w:p w14:paraId="511496E3" w14:textId="77777777" w:rsidR="00865AA0" w:rsidRPr="00C52EB0" w:rsidRDefault="004F589C" w:rsidP="00263B0F">
      <w:pPr>
        <w:tabs>
          <w:tab w:val="right" w:leader="dot" w:pos="8222"/>
        </w:tabs>
        <w:spacing w:line="360" w:lineRule="auto"/>
        <w:jc w:val="center"/>
        <w:rPr>
          <w:b/>
          <w:color w:val="FF0000"/>
        </w:rPr>
      </w:pPr>
      <w:r>
        <w:rPr>
          <w:b/>
          <w:color w:val="FF0000"/>
        </w:rPr>
        <w:t xml:space="preserve">II. Danışman: </w:t>
      </w:r>
      <w:r w:rsidR="00865AA0" w:rsidRPr="00C52EB0">
        <w:rPr>
          <w:b/>
          <w:color w:val="FF0000"/>
        </w:rPr>
        <w:t xml:space="preserve">Doç. Dr. </w:t>
      </w:r>
      <w:r>
        <w:rPr>
          <w:b/>
          <w:color w:val="FF0000"/>
        </w:rPr>
        <w:t>Adı SOYADI</w:t>
      </w:r>
    </w:p>
    <w:p w14:paraId="1DED59D5" w14:textId="77777777" w:rsidR="00017A3F" w:rsidRPr="00C52EB0" w:rsidRDefault="004F589C" w:rsidP="00263B0F">
      <w:pPr>
        <w:spacing w:line="360" w:lineRule="auto"/>
        <w:jc w:val="center"/>
        <w:rPr>
          <w:b/>
        </w:rPr>
      </w:pPr>
      <w:r>
        <w:rPr>
          <w:b/>
        </w:rPr>
        <w:t>20</w:t>
      </w:r>
      <w:r w:rsidR="007612A5">
        <w:rPr>
          <w:b/>
        </w:rPr>
        <w:t>..</w:t>
      </w:r>
      <w:r w:rsidR="00865AA0" w:rsidRPr="00C52EB0">
        <w:rPr>
          <w:b/>
        </w:rPr>
        <w:t xml:space="preserve">, </w:t>
      </w:r>
      <w:r w:rsidR="007C2359">
        <w:rPr>
          <w:b/>
        </w:rPr>
        <w:t>__</w:t>
      </w:r>
      <w:r w:rsidR="00865AA0" w:rsidRPr="00C52EB0">
        <w:rPr>
          <w:b/>
        </w:rPr>
        <w:t xml:space="preserve"> sayfa</w:t>
      </w:r>
    </w:p>
    <w:p w14:paraId="359C1247" w14:textId="77777777" w:rsidR="00865AA0" w:rsidRPr="00C52EB0" w:rsidRDefault="00865AA0" w:rsidP="00263B0F">
      <w:pPr>
        <w:spacing w:line="360" w:lineRule="auto"/>
        <w:jc w:val="center"/>
        <w:rPr>
          <w:b/>
        </w:rPr>
      </w:pPr>
    </w:p>
    <w:p w14:paraId="3F75F5B9" w14:textId="77777777" w:rsidR="007612A5" w:rsidRDefault="007612A5" w:rsidP="007612A5">
      <w:pPr>
        <w:spacing w:line="360" w:lineRule="auto"/>
        <w:jc w:val="both"/>
        <w:rPr>
          <w:lang w:val="en-US" w:eastAsia="tr-TR"/>
        </w:rPr>
      </w:pP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iki</w:t>
      </w:r>
      <w:proofErr w:type="spellEnd"/>
      <w:r>
        <w:rPr>
          <w:lang w:val="en-US" w:eastAsia="tr-TR"/>
        </w:rPr>
        <w:t xml:space="preserve"> </w:t>
      </w:r>
      <w:proofErr w:type="spellStart"/>
      <w:r>
        <w:rPr>
          <w:lang w:val="en-US" w:eastAsia="tr-TR"/>
        </w:rPr>
        <w:t>yana</w:t>
      </w:r>
      <w:proofErr w:type="spellEnd"/>
      <w:r>
        <w:rPr>
          <w:lang w:val="en-US" w:eastAsia="tr-TR"/>
        </w:rPr>
        <w:t xml:space="preserve"> </w:t>
      </w:r>
      <w:proofErr w:type="spellStart"/>
      <w:r>
        <w:rPr>
          <w:lang w:val="en-US" w:eastAsia="tr-TR"/>
        </w:rPr>
        <w:t>yaslı</w:t>
      </w:r>
      <w:proofErr w:type="spellEnd"/>
      <w:r>
        <w:rPr>
          <w:lang w:val="en-US" w:eastAsia="tr-TR"/>
        </w:rPr>
        <w:t xml:space="preserve"> </w:t>
      </w:r>
      <w:proofErr w:type="spellStart"/>
      <w:r>
        <w:rPr>
          <w:lang w:val="en-US" w:eastAsia="tr-TR"/>
        </w:rPr>
        <w:t>şekilde</w:t>
      </w:r>
      <w:proofErr w:type="spellEnd"/>
      <w:r>
        <w:rPr>
          <w:lang w:val="en-US" w:eastAsia="tr-TR"/>
        </w:rPr>
        <w:t xml:space="preserve"> </w:t>
      </w:r>
      <w:proofErr w:type="spellStart"/>
      <w:r>
        <w:rPr>
          <w:lang w:val="en-US" w:eastAsia="tr-TR"/>
        </w:rPr>
        <w:t>buraya</w:t>
      </w:r>
      <w:proofErr w:type="spellEnd"/>
      <w:r>
        <w:rPr>
          <w:lang w:val="en-US" w:eastAsia="tr-TR"/>
        </w:rPr>
        <w:t xml:space="preserve"> </w:t>
      </w:r>
      <w:proofErr w:type="spellStart"/>
      <w:r>
        <w:rPr>
          <w:lang w:val="en-US" w:eastAsia="tr-TR"/>
        </w:rPr>
        <w:t>yazılacaktır</w:t>
      </w:r>
      <w:proofErr w:type="spellEnd"/>
      <w:r>
        <w:rPr>
          <w:lang w:val="en-US" w:eastAsia="tr-TR"/>
        </w:rPr>
        <w:t xml:space="preserve"> </w:t>
      </w:r>
      <w:proofErr w:type="spellStart"/>
      <w:r>
        <w:rPr>
          <w:lang w:val="en-US" w:eastAsia="tr-TR"/>
        </w:rPr>
        <w:t>ve</w:t>
      </w:r>
      <w:proofErr w:type="spellEnd"/>
      <w:r>
        <w:rPr>
          <w:lang w:val="en-US" w:eastAsia="tr-TR"/>
        </w:rPr>
        <w:t xml:space="preserve"> 250-350 </w:t>
      </w:r>
      <w:proofErr w:type="spellStart"/>
      <w:r>
        <w:rPr>
          <w:lang w:val="en-US" w:eastAsia="tr-TR"/>
        </w:rPr>
        <w:t>kelime</w:t>
      </w:r>
      <w:proofErr w:type="spellEnd"/>
      <w:r>
        <w:rPr>
          <w:lang w:val="en-US" w:eastAsia="tr-TR"/>
        </w:rPr>
        <w:t xml:space="preserve"> </w:t>
      </w:r>
      <w:proofErr w:type="spellStart"/>
      <w:r>
        <w:rPr>
          <w:lang w:val="en-US" w:eastAsia="tr-TR"/>
        </w:rPr>
        <w:t>arasında</w:t>
      </w:r>
      <w:proofErr w:type="spellEnd"/>
      <w:r>
        <w:rPr>
          <w:lang w:val="en-US" w:eastAsia="tr-TR"/>
        </w:rPr>
        <w:t xml:space="preserve"> </w:t>
      </w:r>
      <w:proofErr w:type="spellStart"/>
      <w:r>
        <w:rPr>
          <w:lang w:val="en-US" w:eastAsia="tr-TR"/>
        </w:rPr>
        <w:t>olmalıdır</w:t>
      </w:r>
      <w:proofErr w:type="spellEnd"/>
      <w:r>
        <w:rPr>
          <w:lang w:val="en-US" w:eastAsia="tr-TR"/>
        </w:rPr>
        <w:t xml:space="preserve">. </w:t>
      </w:r>
      <w:proofErr w:type="spellStart"/>
      <w:r>
        <w:rPr>
          <w:lang w:val="en-US" w:eastAsia="tr-TR"/>
        </w:rPr>
        <w:t>Özet</w:t>
      </w:r>
      <w:proofErr w:type="spellEnd"/>
      <w:r>
        <w:rPr>
          <w:lang w:val="en-US" w:eastAsia="tr-TR"/>
        </w:rPr>
        <w:t xml:space="preserve"> </w:t>
      </w:r>
      <w:proofErr w:type="spellStart"/>
      <w:r>
        <w:rPr>
          <w:lang w:val="en-US" w:eastAsia="tr-TR"/>
        </w:rPr>
        <w:t>metninde</w:t>
      </w:r>
      <w:proofErr w:type="spellEnd"/>
      <w:r>
        <w:rPr>
          <w:lang w:val="en-US" w:eastAsia="tr-TR"/>
        </w:rPr>
        <w:t xml:space="preserve"> </w:t>
      </w:r>
      <w:proofErr w:type="spellStart"/>
      <w:r>
        <w:rPr>
          <w:lang w:val="en-US" w:eastAsia="tr-TR"/>
        </w:rPr>
        <w:t>alıntı</w:t>
      </w:r>
      <w:proofErr w:type="spellEnd"/>
      <w:r>
        <w:rPr>
          <w:lang w:val="en-US" w:eastAsia="tr-TR"/>
        </w:rPr>
        <w:t xml:space="preserve"> </w:t>
      </w:r>
      <w:proofErr w:type="spellStart"/>
      <w:r>
        <w:rPr>
          <w:lang w:val="en-US" w:eastAsia="tr-TR"/>
        </w:rPr>
        <w:t>veya</w:t>
      </w:r>
      <w:proofErr w:type="spellEnd"/>
      <w:r>
        <w:rPr>
          <w:lang w:val="en-US" w:eastAsia="tr-TR"/>
        </w:rPr>
        <w:t xml:space="preserve"> paragraph </w:t>
      </w:r>
      <w:proofErr w:type="spellStart"/>
      <w:r>
        <w:rPr>
          <w:lang w:val="en-US" w:eastAsia="tr-TR"/>
        </w:rPr>
        <w:t>olmamalıdır</w:t>
      </w:r>
      <w:proofErr w:type="spellEnd"/>
      <w:r>
        <w:rPr>
          <w:lang w:val="en-US" w:eastAsia="tr-TR"/>
        </w:rPr>
        <w:t>.</w:t>
      </w:r>
    </w:p>
    <w:p w14:paraId="2B60A26F" w14:textId="77777777" w:rsidR="00017A3F" w:rsidRPr="00C52EB0" w:rsidRDefault="00017A3F" w:rsidP="00263B0F">
      <w:pPr>
        <w:spacing w:line="360" w:lineRule="auto"/>
        <w:jc w:val="both"/>
        <w:rPr>
          <w:b/>
        </w:rPr>
      </w:pPr>
    </w:p>
    <w:p w14:paraId="35444934" w14:textId="77777777" w:rsidR="009D4234" w:rsidRPr="00C52EB0" w:rsidRDefault="00017A3F" w:rsidP="00263B0F">
      <w:pPr>
        <w:spacing w:line="360" w:lineRule="auto"/>
        <w:jc w:val="both"/>
      </w:pPr>
      <w:r w:rsidRPr="00C52EB0">
        <w:rPr>
          <w:b/>
        </w:rPr>
        <w:t>Anahtar Kelimeler:</w:t>
      </w:r>
      <w:r w:rsidRPr="00C52EB0">
        <w:t xml:space="preserve"> </w:t>
      </w:r>
      <w:proofErr w:type="spellStart"/>
      <w:r w:rsidR="007612A5">
        <w:rPr>
          <w:lang w:val="en-US"/>
        </w:rPr>
        <w:t>hepsi</w:t>
      </w:r>
      <w:proofErr w:type="spellEnd"/>
      <w:r w:rsidR="007612A5">
        <w:rPr>
          <w:lang w:val="en-US"/>
        </w:rPr>
        <w:t xml:space="preserve"> </w:t>
      </w:r>
      <w:proofErr w:type="spellStart"/>
      <w:r w:rsidR="007612A5">
        <w:rPr>
          <w:lang w:val="en-US"/>
        </w:rPr>
        <w:t>küçük</w:t>
      </w:r>
      <w:proofErr w:type="spellEnd"/>
      <w:r w:rsidR="007612A5">
        <w:rPr>
          <w:lang w:val="en-US"/>
        </w:rPr>
        <w:t xml:space="preserve"> </w:t>
      </w:r>
      <w:proofErr w:type="spellStart"/>
      <w:r w:rsidR="007612A5">
        <w:rPr>
          <w:lang w:val="en-US"/>
        </w:rPr>
        <w:t>harflerle</w:t>
      </w:r>
      <w:proofErr w:type="spellEnd"/>
      <w:r w:rsidR="007612A5">
        <w:rPr>
          <w:lang w:val="en-US"/>
        </w:rPr>
        <w:t xml:space="preserve"> </w:t>
      </w:r>
      <w:proofErr w:type="spellStart"/>
      <w:r w:rsidR="007612A5">
        <w:rPr>
          <w:lang w:val="en-US"/>
        </w:rPr>
        <w:t>ve</w:t>
      </w:r>
      <w:proofErr w:type="spellEnd"/>
      <w:r w:rsidR="007612A5">
        <w:rPr>
          <w:lang w:val="en-US"/>
        </w:rPr>
        <w:t xml:space="preserve"> </w:t>
      </w:r>
      <w:proofErr w:type="spellStart"/>
      <w:r w:rsidR="007612A5">
        <w:rPr>
          <w:lang w:val="en-US"/>
        </w:rPr>
        <w:t>virgülle</w:t>
      </w:r>
      <w:proofErr w:type="spellEnd"/>
      <w:r w:rsidR="007612A5">
        <w:rPr>
          <w:lang w:val="en-US"/>
        </w:rPr>
        <w:t xml:space="preserve"> </w:t>
      </w:r>
      <w:proofErr w:type="spellStart"/>
      <w:r w:rsidR="007612A5">
        <w:rPr>
          <w:lang w:val="en-US"/>
        </w:rPr>
        <w:t>ayrılmış</w:t>
      </w:r>
      <w:proofErr w:type="spellEnd"/>
      <w:r w:rsidR="007612A5">
        <w:rPr>
          <w:lang w:val="en-US"/>
        </w:rPr>
        <w:t xml:space="preserve"> </w:t>
      </w:r>
      <w:proofErr w:type="spellStart"/>
      <w:r w:rsidR="007612A5">
        <w:rPr>
          <w:lang w:val="en-US"/>
        </w:rPr>
        <w:t>olmalı</w:t>
      </w:r>
      <w:proofErr w:type="spellEnd"/>
    </w:p>
    <w:p w14:paraId="17B9114E" w14:textId="77777777" w:rsidR="009D4234" w:rsidRPr="00C52EB0" w:rsidRDefault="009D4234" w:rsidP="00263B0F">
      <w:pPr>
        <w:spacing w:line="360" w:lineRule="auto"/>
        <w:jc w:val="center"/>
        <w:rPr>
          <w:b/>
          <w:lang w:val="en-US"/>
        </w:rPr>
      </w:pPr>
      <w:r w:rsidRPr="00C52EB0">
        <w:br w:type="page"/>
      </w:r>
      <w:r w:rsidRPr="00C52EB0">
        <w:rPr>
          <w:b/>
          <w:lang w:val="en-US"/>
        </w:rPr>
        <w:lastRenderedPageBreak/>
        <w:t>ABSTRACT</w:t>
      </w:r>
    </w:p>
    <w:p w14:paraId="31D9A6C4" w14:textId="77777777" w:rsidR="009D4234" w:rsidRPr="00C52EB0" w:rsidRDefault="007E7C21" w:rsidP="00263B0F">
      <w:pPr>
        <w:spacing w:line="360" w:lineRule="auto"/>
        <w:jc w:val="center"/>
        <w:rPr>
          <w:b/>
          <w:lang w:val="en-US"/>
        </w:rPr>
      </w:pPr>
      <w:r>
        <w:rPr>
          <w:b/>
          <w:noProof/>
          <w:lang w:eastAsia="tr-TR"/>
        </w:rPr>
        <w:pict w14:anchorId="0CE38390">
          <v:shape id="AutoShape 24" o:spid="_x0000_s1038" type="#_x0000_t47" style="position:absolute;left:0;text-align:left;margin-left:-99.8pt;margin-top:111pt;width:135.2pt;height:55.65pt;z-index:251668480;visibility:visible;mso-position-vertical-relative:page" adj="25426,31129,22559,3493" fillcolor="yellow">
            <v:textbox>
              <w:txbxContent>
                <w:p w14:paraId="63A13C53" w14:textId="77777777" w:rsidR="007309F5" w:rsidRDefault="007309F5" w:rsidP="00DD1490">
                  <w:proofErr w:type="spellStart"/>
                  <w:r>
                    <w:t>Mater’s</w:t>
                  </w:r>
                  <w:proofErr w:type="spellEnd"/>
                  <w:r>
                    <w:t xml:space="preserve"> </w:t>
                  </w:r>
                  <w:proofErr w:type="spellStart"/>
                  <w:r>
                    <w:t>Thesis</w:t>
                  </w:r>
                  <w:proofErr w:type="spellEnd"/>
                  <w:r>
                    <w:t xml:space="preserve"> veya </w:t>
                  </w:r>
                  <w:proofErr w:type="spellStart"/>
                  <w:r>
                    <w:t>Doctoral</w:t>
                  </w:r>
                  <w:proofErr w:type="spellEnd"/>
                  <w:r>
                    <w:t xml:space="preserve"> </w:t>
                  </w:r>
                  <w:proofErr w:type="spellStart"/>
                  <w:r>
                    <w:t>Thesis</w:t>
                  </w:r>
                  <w:proofErr w:type="spellEnd"/>
                  <w:r>
                    <w:t xml:space="preserve"> yazılacaktır</w:t>
                  </w:r>
                </w:p>
              </w:txbxContent>
            </v:textbox>
            <o:callout v:ext="edit" minusx="t" minusy="t"/>
            <w10:wrap anchory="page"/>
          </v:shape>
        </w:pict>
      </w:r>
    </w:p>
    <w:p w14:paraId="05DF8759" w14:textId="77777777" w:rsidR="009D4234" w:rsidRPr="00C52EB0" w:rsidRDefault="007612A5" w:rsidP="00263B0F">
      <w:pPr>
        <w:spacing w:line="360" w:lineRule="auto"/>
        <w:jc w:val="center"/>
        <w:rPr>
          <w:b/>
          <w:lang w:val="en-US"/>
        </w:rPr>
      </w:pPr>
      <w:r>
        <w:rPr>
          <w:b/>
        </w:rPr>
        <w:t>TITLE OF THE THESIS IN ENGLIS</w:t>
      </w:r>
    </w:p>
    <w:p w14:paraId="6B580226" w14:textId="77777777" w:rsidR="009D4234" w:rsidRPr="00C52EB0" w:rsidRDefault="009D4234" w:rsidP="00263B0F">
      <w:pPr>
        <w:spacing w:line="360" w:lineRule="auto"/>
        <w:jc w:val="center"/>
        <w:rPr>
          <w:b/>
          <w:lang w:val="en-US"/>
        </w:rPr>
      </w:pPr>
    </w:p>
    <w:p w14:paraId="2A575B13" w14:textId="77777777" w:rsidR="009D4234" w:rsidRPr="00C52EB0" w:rsidRDefault="004F589C" w:rsidP="00263B0F">
      <w:pPr>
        <w:spacing w:line="360" w:lineRule="auto"/>
        <w:jc w:val="center"/>
        <w:rPr>
          <w:b/>
          <w:lang w:val="en-US"/>
        </w:rPr>
      </w:pPr>
      <w:proofErr w:type="spellStart"/>
      <w:r>
        <w:rPr>
          <w:b/>
          <w:lang w:val="en-US"/>
        </w:rPr>
        <w:t>Adı</w:t>
      </w:r>
      <w:proofErr w:type="spellEnd"/>
      <w:r>
        <w:rPr>
          <w:b/>
          <w:lang w:val="en-US"/>
        </w:rPr>
        <w:t xml:space="preserve"> SOYADI</w:t>
      </w:r>
    </w:p>
    <w:p w14:paraId="744DB7B3" w14:textId="77777777" w:rsidR="009D4234" w:rsidRPr="00C52EB0" w:rsidRDefault="009D4234" w:rsidP="00263B0F">
      <w:pPr>
        <w:spacing w:line="360" w:lineRule="auto"/>
        <w:jc w:val="center"/>
        <w:rPr>
          <w:b/>
          <w:lang w:val="en-US"/>
        </w:rPr>
      </w:pPr>
    </w:p>
    <w:p w14:paraId="648D3906" w14:textId="77777777" w:rsidR="009D4234" w:rsidRPr="00C52EB0" w:rsidRDefault="007E7C21" w:rsidP="00263B0F">
      <w:pPr>
        <w:spacing w:line="360" w:lineRule="auto"/>
        <w:jc w:val="center"/>
        <w:rPr>
          <w:b/>
          <w:lang w:val="en-US"/>
        </w:rPr>
      </w:pPr>
      <w:r>
        <w:rPr>
          <w:rFonts w:eastAsiaTheme="minorEastAsia"/>
        </w:rPr>
        <w:pict w14:anchorId="0F3AE516">
          <v:shape id="_x0000_s1061" type="#_x0000_t47" style="position:absolute;left:0;text-align:left;margin-left:384.75pt;margin-top:29.9pt;width:94.35pt;height:57.65pt;rotation:18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35599,-10304,22973,18227,24347,,24347" fillcolor="yellow">
            <v:textbox style="mso-next-textbox:#_x0000_s1061">
              <w:txbxContent>
                <w:p w14:paraId="77D8B079" w14:textId="77777777" w:rsidR="007309F5" w:rsidRDefault="007309F5" w:rsidP="007612A5">
                  <w:r>
                    <w:t>350 kelime üst sınırı vardır.</w:t>
                  </w:r>
                </w:p>
                <w:p w14:paraId="4EF6FB75" w14:textId="77777777" w:rsidR="007309F5" w:rsidRDefault="007309F5" w:rsidP="007612A5"/>
              </w:txbxContent>
            </v:textbox>
            <o:callout v:ext="edit" minusy="t"/>
          </v:shape>
        </w:pict>
      </w:r>
      <w:r w:rsidR="009D4234" w:rsidRPr="00C52EB0">
        <w:rPr>
          <w:b/>
          <w:lang w:val="en-US"/>
        </w:rPr>
        <w:t xml:space="preserve">Master’s Thesis, </w:t>
      </w:r>
      <w:proofErr w:type="spellStart"/>
      <w:r w:rsidR="009D4234" w:rsidRPr="00C52EB0">
        <w:rPr>
          <w:b/>
          <w:lang w:val="en-US"/>
        </w:rPr>
        <w:t>Süleyman</w:t>
      </w:r>
      <w:proofErr w:type="spellEnd"/>
      <w:r w:rsidR="009D4234" w:rsidRPr="00C52EB0">
        <w:rPr>
          <w:b/>
          <w:lang w:val="en-US"/>
        </w:rPr>
        <w:t xml:space="preserve"> </w:t>
      </w:r>
      <w:proofErr w:type="spellStart"/>
      <w:r w:rsidR="009D4234" w:rsidRPr="00C52EB0">
        <w:rPr>
          <w:b/>
          <w:lang w:val="en-US"/>
        </w:rPr>
        <w:t>Demirel</w:t>
      </w:r>
      <w:proofErr w:type="spellEnd"/>
      <w:r w:rsidR="009D4234" w:rsidRPr="00C52EB0">
        <w:rPr>
          <w:b/>
          <w:lang w:val="en-US"/>
        </w:rPr>
        <w:t xml:space="preserve"> University, Graduate School of Educational Sciences, Department of </w:t>
      </w:r>
      <w:r w:rsidR="007612A5">
        <w:rPr>
          <w:b/>
          <w:lang w:val="en-US"/>
        </w:rPr>
        <w:t>……………………………………</w:t>
      </w:r>
    </w:p>
    <w:p w14:paraId="18D183B5" w14:textId="77777777" w:rsidR="00855CAE" w:rsidRPr="00C52EB0" w:rsidRDefault="007E7C21" w:rsidP="00263B0F">
      <w:pPr>
        <w:spacing w:line="360" w:lineRule="auto"/>
        <w:jc w:val="center"/>
        <w:rPr>
          <w:b/>
          <w:lang w:val="en-US"/>
        </w:rPr>
      </w:pPr>
      <w:r>
        <w:rPr>
          <w:b/>
          <w:noProof/>
          <w:color w:val="FF0000"/>
          <w:lang w:eastAsia="tr-TR"/>
        </w:rPr>
        <w:pict w14:anchorId="61733231">
          <v:shape id="AutoShape 25" o:spid="_x0000_s1039" type="#_x0000_t47" style="position:absolute;left:0;text-align:left;margin-left:-89.95pt;margin-top:238.5pt;width:94.35pt;height:57.65pt;rotation:180;z-index:251669504;visibility:visible;mso-position-vertical-relative:page" adj="-14904,7662,-1374,18227" fillcolor="yellow">
            <v:textbox>
              <w:txbxContent>
                <w:p w14:paraId="3B3C2186" w14:textId="77777777" w:rsidR="007309F5" w:rsidRPr="005E11CB" w:rsidRDefault="007309F5" w:rsidP="00DD1490">
                  <w:pPr>
                    <w:rPr>
                      <w:sz w:val="20"/>
                      <w:szCs w:val="20"/>
                    </w:rPr>
                  </w:pPr>
                  <w:r w:rsidRPr="005E11CB">
                    <w:rPr>
                      <w:sz w:val="20"/>
                      <w:szCs w:val="20"/>
                    </w:rPr>
                    <w:t>Varsa 2. danışman buraya yazılacaktır.</w:t>
                  </w:r>
                  <w:r>
                    <w:rPr>
                      <w:sz w:val="20"/>
                      <w:szCs w:val="20"/>
                    </w:rPr>
                    <w:t xml:space="preserve"> Yoksa hiçbir şey yazılmayacaktır</w:t>
                  </w:r>
                </w:p>
              </w:txbxContent>
            </v:textbox>
            <w10:wrap anchory="page"/>
          </v:shape>
        </w:pict>
      </w:r>
      <w:r w:rsidR="004F589C">
        <w:rPr>
          <w:b/>
          <w:lang w:val="en-US"/>
        </w:rPr>
        <w:t xml:space="preserve">Advisor: </w:t>
      </w:r>
      <w:r w:rsidR="00855CAE" w:rsidRPr="00C52EB0">
        <w:rPr>
          <w:b/>
          <w:lang w:val="en-US"/>
        </w:rPr>
        <w:t>Prof.</w:t>
      </w:r>
      <w:r w:rsidR="004F589C">
        <w:rPr>
          <w:b/>
          <w:lang w:val="en-US"/>
        </w:rPr>
        <w:t xml:space="preserve"> Dr. </w:t>
      </w:r>
      <w:proofErr w:type="spellStart"/>
      <w:r w:rsidR="004F589C">
        <w:rPr>
          <w:b/>
          <w:lang w:val="en-US"/>
        </w:rPr>
        <w:t>Adı</w:t>
      </w:r>
      <w:proofErr w:type="spellEnd"/>
      <w:r w:rsidR="004F589C">
        <w:rPr>
          <w:b/>
          <w:lang w:val="en-US"/>
        </w:rPr>
        <w:t xml:space="preserve"> SOYADI</w:t>
      </w:r>
    </w:p>
    <w:p w14:paraId="38B67924" w14:textId="77777777" w:rsidR="009D4234" w:rsidRPr="00C52EB0" w:rsidRDefault="00855CAE" w:rsidP="00263B0F">
      <w:pPr>
        <w:spacing w:line="360" w:lineRule="auto"/>
        <w:jc w:val="center"/>
        <w:rPr>
          <w:b/>
          <w:color w:val="FF0000"/>
          <w:lang w:val="en-US"/>
        </w:rPr>
      </w:pPr>
      <w:r w:rsidRPr="00C52EB0">
        <w:rPr>
          <w:b/>
          <w:color w:val="FF0000"/>
          <w:lang w:val="en-US"/>
        </w:rPr>
        <w:t xml:space="preserve">Co-advisor: </w:t>
      </w:r>
      <w:r w:rsidR="009D4234" w:rsidRPr="00C52EB0">
        <w:rPr>
          <w:b/>
          <w:color w:val="FF0000"/>
          <w:lang w:val="en-US"/>
        </w:rPr>
        <w:t xml:space="preserve"> </w:t>
      </w:r>
      <w:r w:rsidR="004F589C">
        <w:rPr>
          <w:b/>
          <w:color w:val="FF0000"/>
          <w:lang w:val="en-US"/>
        </w:rPr>
        <w:t xml:space="preserve">Assoc. </w:t>
      </w:r>
      <w:r w:rsidRPr="00C52EB0">
        <w:rPr>
          <w:b/>
          <w:color w:val="FF0000"/>
          <w:lang w:val="en-US"/>
        </w:rPr>
        <w:t xml:space="preserve">Prof. </w:t>
      </w:r>
      <w:r w:rsidR="004F589C">
        <w:rPr>
          <w:b/>
          <w:color w:val="FF0000"/>
          <w:lang w:val="en-US"/>
        </w:rPr>
        <w:t xml:space="preserve">Dr. </w:t>
      </w:r>
      <w:proofErr w:type="spellStart"/>
      <w:r w:rsidR="004F589C">
        <w:rPr>
          <w:b/>
          <w:color w:val="FF0000"/>
          <w:lang w:val="en-US"/>
        </w:rPr>
        <w:t>Adı</w:t>
      </w:r>
      <w:proofErr w:type="spellEnd"/>
      <w:r w:rsidR="004F589C">
        <w:rPr>
          <w:b/>
          <w:color w:val="FF0000"/>
          <w:lang w:val="en-US"/>
        </w:rPr>
        <w:t xml:space="preserve"> SOYADI</w:t>
      </w:r>
    </w:p>
    <w:p w14:paraId="4B52315F" w14:textId="77777777" w:rsidR="00855CAE" w:rsidRPr="00C52EB0" w:rsidRDefault="004F589C" w:rsidP="00263B0F">
      <w:pPr>
        <w:spacing w:line="360" w:lineRule="auto"/>
        <w:jc w:val="center"/>
        <w:rPr>
          <w:b/>
          <w:lang w:val="en-US"/>
        </w:rPr>
      </w:pPr>
      <w:r>
        <w:rPr>
          <w:b/>
          <w:lang w:val="en-US"/>
        </w:rPr>
        <w:t>20</w:t>
      </w:r>
      <w:r w:rsidR="007612A5">
        <w:rPr>
          <w:b/>
          <w:lang w:val="en-US"/>
        </w:rPr>
        <w:t>..</w:t>
      </w:r>
      <w:r w:rsidR="00855CAE" w:rsidRPr="00C52EB0">
        <w:rPr>
          <w:b/>
          <w:lang w:val="en-US"/>
        </w:rPr>
        <w:t xml:space="preserve">, </w:t>
      </w:r>
      <w:r w:rsidR="007C2359">
        <w:rPr>
          <w:b/>
          <w:lang w:val="en-US"/>
        </w:rPr>
        <w:t>__</w:t>
      </w:r>
      <w:r w:rsidR="00855CAE" w:rsidRPr="00C52EB0">
        <w:rPr>
          <w:b/>
          <w:lang w:val="en-US"/>
        </w:rPr>
        <w:t xml:space="preserve"> pages</w:t>
      </w:r>
    </w:p>
    <w:p w14:paraId="2B3CD471" w14:textId="77777777" w:rsidR="00855CAE" w:rsidRPr="00C52EB0" w:rsidRDefault="00855CAE" w:rsidP="00263B0F">
      <w:pPr>
        <w:spacing w:line="360" w:lineRule="auto"/>
        <w:jc w:val="center"/>
        <w:rPr>
          <w:b/>
          <w:lang w:val="en-US"/>
        </w:rPr>
      </w:pPr>
    </w:p>
    <w:p w14:paraId="57AEBF1A" w14:textId="77777777" w:rsidR="007612A5" w:rsidRDefault="007612A5" w:rsidP="007612A5">
      <w:pPr>
        <w:spacing w:line="360" w:lineRule="auto"/>
        <w:jc w:val="both"/>
        <w:rPr>
          <w:rFonts w:eastAsia="Times New Roman"/>
          <w:color w:val="000000"/>
          <w:lang w:eastAsia="tr-TR"/>
        </w:rPr>
      </w:pP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needs</w:t>
      </w:r>
      <w:proofErr w:type="spellEnd"/>
      <w:r>
        <w:rPr>
          <w:rFonts w:eastAsia="Times New Roman"/>
          <w:color w:val="000000"/>
          <w:lang w:eastAsia="tr-TR"/>
        </w:rPr>
        <w:t xml:space="preserve"> </w:t>
      </w:r>
      <w:proofErr w:type="spellStart"/>
      <w:r>
        <w:rPr>
          <w:rFonts w:eastAsia="Times New Roman"/>
          <w:color w:val="000000"/>
          <w:lang w:eastAsia="tr-TR"/>
        </w:rPr>
        <w:t>to</w:t>
      </w:r>
      <w:proofErr w:type="spellEnd"/>
      <w:r>
        <w:rPr>
          <w:rFonts w:eastAsia="Times New Roman"/>
          <w:color w:val="000000"/>
          <w:lang w:eastAsia="tr-TR"/>
        </w:rPr>
        <w:t xml:space="preserve"> be put here, </w:t>
      </w:r>
      <w:proofErr w:type="spellStart"/>
      <w:r>
        <w:rPr>
          <w:rFonts w:eastAsia="Times New Roman"/>
          <w:color w:val="000000"/>
          <w:lang w:eastAsia="tr-TR"/>
        </w:rPr>
        <w:t>justified</w:t>
      </w:r>
      <w:proofErr w:type="spellEnd"/>
      <w:r>
        <w:rPr>
          <w:rFonts w:eastAsia="Times New Roman"/>
          <w:color w:val="000000"/>
          <w:lang w:eastAsia="tr-TR"/>
        </w:rPr>
        <w:t xml:space="preserve"> on </w:t>
      </w:r>
      <w:proofErr w:type="spellStart"/>
      <w:r>
        <w:rPr>
          <w:rFonts w:eastAsia="Times New Roman"/>
          <w:color w:val="000000"/>
          <w:lang w:eastAsia="tr-TR"/>
        </w:rPr>
        <w:t>both</w:t>
      </w:r>
      <w:proofErr w:type="spellEnd"/>
      <w:r>
        <w:rPr>
          <w:rFonts w:eastAsia="Times New Roman"/>
          <w:color w:val="000000"/>
          <w:lang w:eastAsia="tr-TR"/>
        </w:rPr>
        <w:t xml:space="preserve"> </w:t>
      </w:r>
      <w:proofErr w:type="spellStart"/>
      <w:r>
        <w:rPr>
          <w:rFonts w:eastAsia="Times New Roman"/>
          <w:color w:val="000000"/>
          <w:lang w:eastAsia="tr-TR"/>
        </w:rPr>
        <w:t>sides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between</w:t>
      </w:r>
      <w:proofErr w:type="spellEnd"/>
      <w:r>
        <w:rPr>
          <w:rFonts w:eastAsia="Times New Roman"/>
          <w:color w:val="000000"/>
          <w:lang w:eastAsia="tr-TR"/>
        </w:rPr>
        <w:t xml:space="preserve"> 250-350 </w:t>
      </w:r>
      <w:proofErr w:type="spellStart"/>
      <w:r>
        <w:rPr>
          <w:rFonts w:eastAsia="Times New Roman"/>
          <w:color w:val="000000"/>
          <w:lang w:eastAsia="tr-TR"/>
        </w:rPr>
        <w:t>words</w:t>
      </w:r>
      <w:proofErr w:type="spellEnd"/>
      <w:r>
        <w:rPr>
          <w:rFonts w:eastAsia="Times New Roman"/>
          <w:color w:val="000000"/>
          <w:lang w:eastAsia="tr-TR"/>
        </w:rPr>
        <w:t xml:space="preserve">. </w:t>
      </w:r>
      <w:proofErr w:type="spellStart"/>
      <w:r>
        <w:rPr>
          <w:rFonts w:eastAsia="Times New Roman"/>
          <w:color w:val="000000"/>
          <w:lang w:eastAsia="tr-TR"/>
        </w:rPr>
        <w:t>There</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be </w:t>
      </w:r>
      <w:proofErr w:type="spellStart"/>
      <w:r>
        <w:rPr>
          <w:rFonts w:eastAsia="Times New Roman"/>
          <w:color w:val="000000"/>
          <w:lang w:eastAsia="tr-TR"/>
        </w:rPr>
        <w:t>no</w:t>
      </w:r>
      <w:proofErr w:type="spellEnd"/>
      <w:r>
        <w:rPr>
          <w:rFonts w:eastAsia="Times New Roman"/>
          <w:color w:val="000000"/>
          <w:lang w:eastAsia="tr-TR"/>
        </w:rPr>
        <w:t xml:space="preserve"> </w:t>
      </w:r>
      <w:proofErr w:type="spellStart"/>
      <w:r>
        <w:rPr>
          <w:rFonts w:eastAsia="Times New Roman"/>
          <w:color w:val="000000"/>
          <w:lang w:eastAsia="tr-TR"/>
        </w:rPr>
        <w:t>paragraphs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references</w:t>
      </w:r>
      <w:proofErr w:type="spellEnd"/>
      <w:r>
        <w:rPr>
          <w:rFonts w:eastAsia="Times New Roman"/>
          <w:color w:val="000000"/>
          <w:lang w:eastAsia="tr-TR"/>
        </w:rPr>
        <w:t xml:space="preserve"> in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w:t>
      </w:r>
      <w:proofErr w:type="spellStart"/>
      <w:r>
        <w:rPr>
          <w:rFonts w:eastAsia="Times New Roman"/>
          <w:color w:val="000000"/>
          <w:lang w:eastAsia="tr-TR"/>
        </w:rPr>
        <w:t>reflect</w:t>
      </w:r>
      <w:proofErr w:type="spellEnd"/>
      <w:r>
        <w:rPr>
          <w:rFonts w:eastAsia="Times New Roman"/>
          <w:color w:val="000000"/>
          <w:lang w:eastAsia="tr-TR"/>
        </w:rPr>
        <w:t xml:space="preserve"> on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content</w:t>
      </w:r>
      <w:proofErr w:type="spellEnd"/>
      <w:r>
        <w:rPr>
          <w:rFonts w:eastAsia="Times New Roman"/>
          <w:color w:val="000000"/>
          <w:lang w:eastAsia="tr-TR"/>
        </w:rPr>
        <w:t xml:space="preserve">, </w:t>
      </w:r>
      <w:proofErr w:type="spellStart"/>
      <w:r>
        <w:rPr>
          <w:rFonts w:eastAsia="Times New Roman"/>
          <w:color w:val="000000"/>
          <w:lang w:eastAsia="tr-TR"/>
        </w:rPr>
        <w:t>method</w:t>
      </w:r>
      <w:proofErr w:type="spellEnd"/>
      <w:r>
        <w:rPr>
          <w:rFonts w:eastAsia="Times New Roman"/>
          <w:color w:val="000000"/>
          <w:lang w:eastAsia="tr-TR"/>
        </w:rPr>
        <w:t xml:space="preserve">, </w:t>
      </w:r>
      <w:proofErr w:type="spellStart"/>
      <w:r>
        <w:rPr>
          <w:rFonts w:eastAsia="Times New Roman"/>
          <w:color w:val="000000"/>
          <w:lang w:eastAsia="tr-TR"/>
        </w:rPr>
        <w:t>results</w:t>
      </w:r>
      <w:proofErr w:type="spellEnd"/>
      <w:r>
        <w:rPr>
          <w:rFonts w:eastAsia="Times New Roman"/>
          <w:color w:val="000000"/>
          <w:lang w:eastAsia="tr-TR"/>
        </w:rPr>
        <w:t xml:space="preserve">, </w:t>
      </w:r>
      <w:proofErr w:type="spellStart"/>
      <w:r>
        <w:rPr>
          <w:rFonts w:eastAsia="Times New Roman"/>
          <w:color w:val="000000"/>
          <w:lang w:eastAsia="tr-TR"/>
        </w:rPr>
        <w:t>highlights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originality</w:t>
      </w:r>
      <w:proofErr w:type="spellEnd"/>
      <w:r>
        <w:rPr>
          <w:rFonts w:eastAsia="Times New Roman"/>
          <w:color w:val="000000"/>
          <w:lang w:eastAsia="tr-TR"/>
        </w:rPr>
        <w:t xml:space="preserve"> of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thesis</w:t>
      </w:r>
      <w:proofErr w:type="spellEnd"/>
      <w:r>
        <w:rPr>
          <w:rFonts w:eastAsia="Times New Roman"/>
          <w:color w:val="000000"/>
          <w:lang w:eastAsia="tr-TR"/>
        </w:rPr>
        <w:t xml:space="preserve"> in a </w:t>
      </w:r>
      <w:proofErr w:type="spellStart"/>
      <w:r>
        <w:rPr>
          <w:rFonts w:eastAsia="Times New Roman"/>
          <w:color w:val="000000"/>
          <w:lang w:eastAsia="tr-TR"/>
        </w:rPr>
        <w:t>brief</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explicit</w:t>
      </w:r>
      <w:proofErr w:type="spellEnd"/>
      <w:r>
        <w:rPr>
          <w:rFonts w:eastAsia="Times New Roman"/>
          <w:color w:val="000000"/>
          <w:lang w:eastAsia="tr-TR"/>
        </w:rPr>
        <w:t xml:space="preserve"> </w:t>
      </w:r>
      <w:proofErr w:type="spellStart"/>
      <w:r>
        <w:rPr>
          <w:rFonts w:eastAsia="Times New Roman"/>
          <w:color w:val="000000"/>
          <w:lang w:eastAsia="tr-TR"/>
        </w:rPr>
        <w:t>manner</w:t>
      </w:r>
      <w:proofErr w:type="spellEnd"/>
      <w:r>
        <w:rPr>
          <w:rFonts w:eastAsia="Times New Roman"/>
          <w:color w:val="000000"/>
          <w:lang w:eastAsia="tr-TR"/>
        </w:rPr>
        <w:t xml:space="preserve">. </w:t>
      </w:r>
      <w:proofErr w:type="spellStart"/>
      <w:r>
        <w:rPr>
          <w:rFonts w:eastAsia="Times New Roman"/>
          <w:color w:val="000000"/>
          <w:lang w:eastAsia="tr-TR"/>
        </w:rPr>
        <w:t>You</w:t>
      </w:r>
      <w:proofErr w:type="spellEnd"/>
      <w:r>
        <w:rPr>
          <w:rFonts w:eastAsia="Times New Roman"/>
          <w:color w:val="000000"/>
          <w:lang w:eastAsia="tr-TR"/>
        </w:rPr>
        <w:t xml:space="preserve"> can </w:t>
      </w:r>
      <w:proofErr w:type="spellStart"/>
      <w:r>
        <w:rPr>
          <w:rFonts w:eastAsia="Times New Roman"/>
          <w:color w:val="000000"/>
          <w:lang w:eastAsia="tr-TR"/>
        </w:rPr>
        <w:t>place</w:t>
      </w:r>
      <w:proofErr w:type="spellEnd"/>
      <w:r>
        <w:rPr>
          <w:rFonts w:eastAsia="Times New Roman"/>
          <w:color w:val="000000"/>
          <w:lang w:eastAsia="tr-TR"/>
        </w:rPr>
        <w:t xml:space="preserve">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after</w:t>
      </w:r>
      <w:proofErr w:type="spellEnd"/>
      <w:r>
        <w:rPr>
          <w:rFonts w:eastAsia="Times New Roman"/>
          <w:color w:val="000000"/>
          <w:lang w:eastAsia="tr-TR"/>
        </w:rPr>
        <w:t xml:space="preserve"> </w:t>
      </w:r>
      <w:proofErr w:type="spellStart"/>
      <w:r>
        <w:rPr>
          <w:rFonts w:eastAsia="Times New Roman"/>
          <w:color w:val="000000"/>
          <w:lang w:eastAsia="tr-TR"/>
        </w:rPr>
        <w:t>removing</w:t>
      </w:r>
      <w:proofErr w:type="spellEnd"/>
      <w:r>
        <w:rPr>
          <w:rFonts w:eastAsia="Times New Roman"/>
          <w:color w:val="000000"/>
          <w:lang w:eastAsia="tr-TR"/>
        </w:rPr>
        <w:t xml:space="preserve"> </w:t>
      </w:r>
      <w:proofErr w:type="spellStart"/>
      <w:r>
        <w:rPr>
          <w:rFonts w:eastAsia="Times New Roman"/>
          <w:color w:val="000000"/>
          <w:lang w:eastAsia="tr-TR"/>
        </w:rPr>
        <w:t>this</w:t>
      </w:r>
      <w:proofErr w:type="spellEnd"/>
      <w:r>
        <w:rPr>
          <w:rFonts w:eastAsia="Times New Roman"/>
          <w:color w:val="000000"/>
          <w:lang w:eastAsia="tr-TR"/>
        </w:rPr>
        <w:t xml:space="preserve"> </w:t>
      </w:r>
      <w:r w:rsidR="0085797F">
        <w:rPr>
          <w:rFonts w:eastAsia="Times New Roman"/>
          <w:color w:val="000000"/>
          <w:lang w:eastAsia="tr-TR"/>
        </w:rPr>
        <w:t>metin</w:t>
      </w:r>
      <w:r>
        <w:rPr>
          <w:rFonts w:eastAsia="Times New Roman"/>
          <w:color w:val="000000"/>
          <w:lang w:eastAsia="tr-TR"/>
        </w:rPr>
        <w:t xml:space="preserve"> </w:t>
      </w:r>
      <w:proofErr w:type="spellStart"/>
      <w:r>
        <w:rPr>
          <w:rFonts w:eastAsia="Times New Roman"/>
          <w:color w:val="000000"/>
          <w:lang w:eastAsia="tr-TR"/>
        </w:rPr>
        <w:t>without</w:t>
      </w:r>
      <w:proofErr w:type="spellEnd"/>
      <w:r>
        <w:rPr>
          <w:rFonts w:eastAsia="Times New Roman"/>
          <w:color w:val="000000"/>
          <w:lang w:eastAsia="tr-TR"/>
        </w:rPr>
        <w:t xml:space="preserve"> </w:t>
      </w:r>
      <w:proofErr w:type="spellStart"/>
      <w:r>
        <w:rPr>
          <w:rFonts w:eastAsia="Times New Roman"/>
          <w:color w:val="000000"/>
          <w:lang w:eastAsia="tr-TR"/>
        </w:rPr>
        <w:t>changing</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format.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needs</w:t>
      </w:r>
      <w:proofErr w:type="spellEnd"/>
      <w:r>
        <w:rPr>
          <w:rFonts w:eastAsia="Times New Roman"/>
          <w:color w:val="000000"/>
          <w:lang w:eastAsia="tr-TR"/>
        </w:rPr>
        <w:t xml:space="preserve"> </w:t>
      </w:r>
      <w:proofErr w:type="spellStart"/>
      <w:r>
        <w:rPr>
          <w:rFonts w:eastAsia="Times New Roman"/>
          <w:color w:val="000000"/>
          <w:lang w:eastAsia="tr-TR"/>
        </w:rPr>
        <w:t>to</w:t>
      </w:r>
      <w:proofErr w:type="spellEnd"/>
      <w:r>
        <w:rPr>
          <w:rFonts w:eastAsia="Times New Roman"/>
          <w:color w:val="000000"/>
          <w:lang w:eastAsia="tr-TR"/>
        </w:rPr>
        <w:t xml:space="preserve"> be put here, </w:t>
      </w:r>
      <w:proofErr w:type="spellStart"/>
      <w:r>
        <w:rPr>
          <w:rFonts w:eastAsia="Times New Roman"/>
          <w:color w:val="000000"/>
          <w:lang w:eastAsia="tr-TR"/>
        </w:rPr>
        <w:t>justified</w:t>
      </w:r>
      <w:proofErr w:type="spellEnd"/>
      <w:r>
        <w:rPr>
          <w:rFonts w:eastAsia="Times New Roman"/>
          <w:color w:val="000000"/>
          <w:lang w:eastAsia="tr-TR"/>
        </w:rPr>
        <w:t xml:space="preserve"> on </w:t>
      </w:r>
      <w:proofErr w:type="spellStart"/>
      <w:r>
        <w:rPr>
          <w:rFonts w:eastAsia="Times New Roman"/>
          <w:color w:val="000000"/>
          <w:lang w:eastAsia="tr-TR"/>
        </w:rPr>
        <w:t>both</w:t>
      </w:r>
      <w:proofErr w:type="spellEnd"/>
      <w:r>
        <w:rPr>
          <w:rFonts w:eastAsia="Times New Roman"/>
          <w:color w:val="000000"/>
          <w:lang w:eastAsia="tr-TR"/>
        </w:rPr>
        <w:t xml:space="preserve"> </w:t>
      </w:r>
      <w:proofErr w:type="spellStart"/>
      <w:r>
        <w:rPr>
          <w:rFonts w:eastAsia="Times New Roman"/>
          <w:color w:val="000000"/>
          <w:lang w:eastAsia="tr-TR"/>
        </w:rPr>
        <w:t>sides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between</w:t>
      </w:r>
      <w:proofErr w:type="spellEnd"/>
      <w:r>
        <w:rPr>
          <w:rFonts w:eastAsia="Times New Roman"/>
          <w:color w:val="000000"/>
          <w:lang w:eastAsia="tr-TR"/>
        </w:rPr>
        <w:t xml:space="preserve"> 250-350 </w:t>
      </w:r>
      <w:proofErr w:type="spellStart"/>
      <w:r>
        <w:rPr>
          <w:rFonts w:eastAsia="Times New Roman"/>
          <w:color w:val="000000"/>
          <w:lang w:eastAsia="tr-TR"/>
        </w:rPr>
        <w:t>words</w:t>
      </w:r>
      <w:proofErr w:type="spellEnd"/>
      <w:r>
        <w:rPr>
          <w:rFonts w:eastAsia="Times New Roman"/>
          <w:color w:val="000000"/>
          <w:lang w:eastAsia="tr-TR"/>
        </w:rPr>
        <w:t xml:space="preserve">. </w:t>
      </w:r>
      <w:proofErr w:type="spellStart"/>
      <w:r>
        <w:rPr>
          <w:rFonts w:eastAsia="Times New Roman"/>
          <w:color w:val="000000"/>
          <w:lang w:eastAsia="tr-TR"/>
        </w:rPr>
        <w:t>There</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be </w:t>
      </w:r>
      <w:proofErr w:type="spellStart"/>
      <w:r>
        <w:rPr>
          <w:rFonts w:eastAsia="Times New Roman"/>
          <w:color w:val="000000"/>
          <w:lang w:eastAsia="tr-TR"/>
        </w:rPr>
        <w:t>no</w:t>
      </w:r>
      <w:proofErr w:type="spellEnd"/>
      <w:r>
        <w:rPr>
          <w:rFonts w:eastAsia="Times New Roman"/>
          <w:color w:val="000000"/>
          <w:lang w:eastAsia="tr-TR"/>
        </w:rPr>
        <w:t xml:space="preserve"> </w:t>
      </w:r>
      <w:proofErr w:type="spellStart"/>
      <w:r>
        <w:rPr>
          <w:rFonts w:eastAsia="Times New Roman"/>
          <w:color w:val="000000"/>
          <w:lang w:eastAsia="tr-TR"/>
        </w:rPr>
        <w:t>paragraphs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references</w:t>
      </w:r>
      <w:proofErr w:type="spellEnd"/>
      <w:r>
        <w:rPr>
          <w:rFonts w:eastAsia="Times New Roman"/>
          <w:color w:val="000000"/>
          <w:lang w:eastAsia="tr-TR"/>
        </w:rPr>
        <w:t xml:space="preserve"> in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w:t>
      </w:r>
      <w:proofErr w:type="spellStart"/>
      <w:r>
        <w:rPr>
          <w:rFonts w:eastAsia="Times New Roman"/>
          <w:color w:val="000000"/>
          <w:lang w:eastAsia="tr-TR"/>
        </w:rPr>
        <w:t>reflect</w:t>
      </w:r>
      <w:proofErr w:type="spellEnd"/>
      <w:r>
        <w:rPr>
          <w:rFonts w:eastAsia="Times New Roman"/>
          <w:color w:val="000000"/>
          <w:lang w:eastAsia="tr-TR"/>
        </w:rPr>
        <w:t xml:space="preserve"> on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content</w:t>
      </w:r>
      <w:proofErr w:type="spellEnd"/>
      <w:r>
        <w:rPr>
          <w:rFonts w:eastAsia="Times New Roman"/>
          <w:color w:val="000000"/>
          <w:lang w:eastAsia="tr-TR"/>
        </w:rPr>
        <w:t xml:space="preserve">, </w:t>
      </w:r>
      <w:proofErr w:type="spellStart"/>
      <w:r>
        <w:rPr>
          <w:rFonts w:eastAsia="Times New Roman"/>
          <w:color w:val="000000"/>
          <w:lang w:eastAsia="tr-TR"/>
        </w:rPr>
        <w:t>method</w:t>
      </w:r>
      <w:proofErr w:type="spellEnd"/>
      <w:r>
        <w:rPr>
          <w:rFonts w:eastAsia="Times New Roman"/>
          <w:color w:val="000000"/>
          <w:lang w:eastAsia="tr-TR"/>
        </w:rPr>
        <w:t xml:space="preserve">, </w:t>
      </w:r>
      <w:proofErr w:type="spellStart"/>
      <w:r>
        <w:rPr>
          <w:rFonts w:eastAsia="Times New Roman"/>
          <w:color w:val="000000"/>
          <w:lang w:eastAsia="tr-TR"/>
        </w:rPr>
        <w:t>results</w:t>
      </w:r>
      <w:proofErr w:type="spellEnd"/>
      <w:r>
        <w:rPr>
          <w:rFonts w:eastAsia="Times New Roman"/>
          <w:color w:val="000000"/>
          <w:lang w:eastAsia="tr-TR"/>
        </w:rPr>
        <w:t xml:space="preserve">, </w:t>
      </w:r>
      <w:proofErr w:type="spellStart"/>
      <w:r>
        <w:rPr>
          <w:rFonts w:eastAsia="Times New Roman"/>
          <w:color w:val="000000"/>
          <w:lang w:eastAsia="tr-TR"/>
        </w:rPr>
        <w:t>highlights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originality</w:t>
      </w:r>
      <w:proofErr w:type="spellEnd"/>
      <w:r>
        <w:rPr>
          <w:rFonts w:eastAsia="Times New Roman"/>
          <w:color w:val="000000"/>
          <w:lang w:eastAsia="tr-TR"/>
        </w:rPr>
        <w:t xml:space="preserve"> of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thesis</w:t>
      </w:r>
      <w:proofErr w:type="spellEnd"/>
      <w:r>
        <w:rPr>
          <w:rFonts w:eastAsia="Times New Roman"/>
          <w:color w:val="000000"/>
          <w:lang w:eastAsia="tr-TR"/>
        </w:rPr>
        <w:t xml:space="preserve"> in a </w:t>
      </w:r>
      <w:proofErr w:type="spellStart"/>
      <w:r>
        <w:rPr>
          <w:rFonts w:eastAsia="Times New Roman"/>
          <w:color w:val="000000"/>
          <w:lang w:eastAsia="tr-TR"/>
        </w:rPr>
        <w:t>brief</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explicit</w:t>
      </w:r>
      <w:proofErr w:type="spellEnd"/>
      <w:r>
        <w:rPr>
          <w:rFonts w:eastAsia="Times New Roman"/>
          <w:color w:val="000000"/>
          <w:lang w:eastAsia="tr-TR"/>
        </w:rPr>
        <w:t xml:space="preserve"> </w:t>
      </w:r>
      <w:proofErr w:type="spellStart"/>
      <w:r>
        <w:rPr>
          <w:rFonts w:eastAsia="Times New Roman"/>
          <w:color w:val="000000"/>
          <w:lang w:eastAsia="tr-TR"/>
        </w:rPr>
        <w:t>manner</w:t>
      </w:r>
      <w:proofErr w:type="spellEnd"/>
      <w:r>
        <w:rPr>
          <w:rFonts w:eastAsia="Times New Roman"/>
          <w:color w:val="000000"/>
          <w:lang w:eastAsia="tr-TR"/>
        </w:rPr>
        <w:t xml:space="preserve">. </w:t>
      </w:r>
      <w:proofErr w:type="spellStart"/>
      <w:r>
        <w:rPr>
          <w:rFonts w:eastAsia="Times New Roman"/>
          <w:color w:val="000000"/>
          <w:lang w:eastAsia="tr-TR"/>
        </w:rPr>
        <w:t>You</w:t>
      </w:r>
      <w:proofErr w:type="spellEnd"/>
      <w:r>
        <w:rPr>
          <w:rFonts w:eastAsia="Times New Roman"/>
          <w:color w:val="000000"/>
          <w:lang w:eastAsia="tr-TR"/>
        </w:rPr>
        <w:t xml:space="preserve"> can </w:t>
      </w:r>
      <w:proofErr w:type="spellStart"/>
      <w:r>
        <w:rPr>
          <w:rFonts w:eastAsia="Times New Roman"/>
          <w:color w:val="000000"/>
          <w:lang w:eastAsia="tr-TR"/>
        </w:rPr>
        <w:t>place</w:t>
      </w:r>
      <w:proofErr w:type="spellEnd"/>
      <w:r>
        <w:rPr>
          <w:rFonts w:eastAsia="Times New Roman"/>
          <w:color w:val="000000"/>
          <w:lang w:eastAsia="tr-TR"/>
        </w:rPr>
        <w:t xml:space="preserve">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after</w:t>
      </w:r>
      <w:proofErr w:type="spellEnd"/>
      <w:r>
        <w:rPr>
          <w:rFonts w:eastAsia="Times New Roman"/>
          <w:color w:val="000000"/>
          <w:lang w:eastAsia="tr-TR"/>
        </w:rPr>
        <w:t xml:space="preserve"> </w:t>
      </w:r>
      <w:proofErr w:type="spellStart"/>
      <w:r>
        <w:rPr>
          <w:rFonts w:eastAsia="Times New Roman"/>
          <w:color w:val="000000"/>
          <w:lang w:eastAsia="tr-TR"/>
        </w:rPr>
        <w:t>removing</w:t>
      </w:r>
      <w:proofErr w:type="spellEnd"/>
      <w:r>
        <w:rPr>
          <w:rFonts w:eastAsia="Times New Roman"/>
          <w:color w:val="000000"/>
          <w:lang w:eastAsia="tr-TR"/>
        </w:rPr>
        <w:t xml:space="preserve"> </w:t>
      </w:r>
      <w:proofErr w:type="spellStart"/>
      <w:r>
        <w:rPr>
          <w:rFonts w:eastAsia="Times New Roman"/>
          <w:color w:val="000000"/>
          <w:lang w:eastAsia="tr-TR"/>
        </w:rPr>
        <w:t>this</w:t>
      </w:r>
      <w:proofErr w:type="spellEnd"/>
      <w:r>
        <w:rPr>
          <w:rFonts w:eastAsia="Times New Roman"/>
          <w:color w:val="000000"/>
          <w:lang w:eastAsia="tr-TR"/>
        </w:rPr>
        <w:t xml:space="preserve"> </w:t>
      </w:r>
      <w:r w:rsidR="0085797F">
        <w:rPr>
          <w:rFonts w:eastAsia="Times New Roman"/>
          <w:color w:val="000000"/>
          <w:lang w:eastAsia="tr-TR"/>
        </w:rPr>
        <w:t>metin</w:t>
      </w:r>
      <w:r>
        <w:rPr>
          <w:rFonts w:eastAsia="Times New Roman"/>
          <w:color w:val="000000"/>
          <w:lang w:eastAsia="tr-TR"/>
        </w:rPr>
        <w:t xml:space="preserve"> </w:t>
      </w:r>
      <w:proofErr w:type="spellStart"/>
      <w:r>
        <w:rPr>
          <w:rFonts w:eastAsia="Times New Roman"/>
          <w:color w:val="000000"/>
          <w:lang w:eastAsia="tr-TR"/>
        </w:rPr>
        <w:t>without</w:t>
      </w:r>
      <w:proofErr w:type="spellEnd"/>
      <w:r>
        <w:rPr>
          <w:rFonts w:eastAsia="Times New Roman"/>
          <w:color w:val="000000"/>
          <w:lang w:eastAsia="tr-TR"/>
        </w:rPr>
        <w:t xml:space="preserve"> </w:t>
      </w:r>
      <w:proofErr w:type="spellStart"/>
      <w:r>
        <w:rPr>
          <w:rFonts w:eastAsia="Times New Roman"/>
          <w:color w:val="000000"/>
          <w:lang w:eastAsia="tr-TR"/>
        </w:rPr>
        <w:t>changing</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format.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needs</w:t>
      </w:r>
      <w:proofErr w:type="spellEnd"/>
      <w:r>
        <w:rPr>
          <w:rFonts w:eastAsia="Times New Roman"/>
          <w:color w:val="000000"/>
          <w:lang w:eastAsia="tr-TR"/>
        </w:rPr>
        <w:t xml:space="preserve"> </w:t>
      </w:r>
      <w:proofErr w:type="spellStart"/>
      <w:r>
        <w:rPr>
          <w:rFonts w:eastAsia="Times New Roman"/>
          <w:color w:val="000000"/>
          <w:lang w:eastAsia="tr-TR"/>
        </w:rPr>
        <w:t>to</w:t>
      </w:r>
      <w:proofErr w:type="spellEnd"/>
      <w:r>
        <w:rPr>
          <w:rFonts w:eastAsia="Times New Roman"/>
          <w:color w:val="000000"/>
          <w:lang w:eastAsia="tr-TR"/>
        </w:rPr>
        <w:t xml:space="preserve"> be put here, </w:t>
      </w:r>
      <w:proofErr w:type="spellStart"/>
      <w:r>
        <w:rPr>
          <w:rFonts w:eastAsia="Times New Roman"/>
          <w:color w:val="000000"/>
          <w:lang w:eastAsia="tr-TR"/>
        </w:rPr>
        <w:t>justified</w:t>
      </w:r>
      <w:proofErr w:type="spellEnd"/>
      <w:r>
        <w:rPr>
          <w:rFonts w:eastAsia="Times New Roman"/>
          <w:color w:val="000000"/>
          <w:lang w:eastAsia="tr-TR"/>
        </w:rPr>
        <w:t xml:space="preserve"> on </w:t>
      </w:r>
      <w:proofErr w:type="spellStart"/>
      <w:r>
        <w:rPr>
          <w:rFonts w:eastAsia="Times New Roman"/>
          <w:color w:val="000000"/>
          <w:lang w:eastAsia="tr-TR"/>
        </w:rPr>
        <w:t>both</w:t>
      </w:r>
      <w:proofErr w:type="spellEnd"/>
      <w:r>
        <w:rPr>
          <w:rFonts w:eastAsia="Times New Roman"/>
          <w:color w:val="000000"/>
          <w:lang w:eastAsia="tr-TR"/>
        </w:rPr>
        <w:t xml:space="preserve"> </w:t>
      </w:r>
      <w:proofErr w:type="spellStart"/>
      <w:r>
        <w:rPr>
          <w:rFonts w:eastAsia="Times New Roman"/>
          <w:color w:val="000000"/>
          <w:lang w:eastAsia="tr-TR"/>
        </w:rPr>
        <w:t>sides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between</w:t>
      </w:r>
      <w:proofErr w:type="spellEnd"/>
      <w:r>
        <w:rPr>
          <w:rFonts w:eastAsia="Times New Roman"/>
          <w:color w:val="000000"/>
          <w:lang w:eastAsia="tr-TR"/>
        </w:rPr>
        <w:t xml:space="preserve"> 250-350 </w:t>
      </w:r>
      <w:proofErr w:type="spellStart"/>
      <w:r>
        <w:rPr>
          <w:rFonts w:eastAsia="Times New Roman"/>
          <w:color w:val="000000"/>
          <w:lang w:eastAsia="tr-TR"/>
        </w:rPr>
        <w:t>words</w:t>
      </w:r>
      <w:proofErr w:type="spellEnd"/>
      <w:r>
        <w:rPr>
          <w:rFonts w:eastAsia="Times New Roman"/>
          <w:color w:val="000000"/>
          <w:lang w:eastAsia="tr-TR"/>
        </w:rPr>
        <w:t xml:space="preserve">. </w:t>
      </w:r>
      <w:proofErr w:type="spellStart"/>
      <w:r>
        <w:rPr>
          <w:rFonts w:eastAsia="Times New Roman"/>
          <w:color w:val="000000"/>
          <w:lang w:eastAsia="tr-TR"/>
        </w:rPr>
        <w:t>There</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be </w:t>
      </w:r>
      <w:proofErr w:type="spellStart"/>
      <w:r>
        <w:rPr>
          <w:rFonts w:eastAsia="Times New Roman"/>
          <w:color w:val="000000"/>
          <w:lang w:eastAsia="tr-TR"/>
        </w:rPr>
        <w:t>no</w:t>
      </w:r>
      <w:proofErr w:type="spellEnd"/>
      <w:r>
        <w:rPr>
          <w:rFonts w:eastAsia="Times New Roman"/>
          <w:color w:val="000000"/>
          <w:lang w:eastAsia="tr-TR"/>
        </w:rPr>
        <w:t xml:space="preserve"> </w:t>
      </w:r>
      <w:proofErr w:type="spellStart"/>
      <w:r>
        <w:rPr>
          <w:rFonts w:eastAsia="Times New Roman"/>
          <w:color w:val="000000"/>
          <w:lang w:eastAsia="tr-TR"/>
        </w:rPr>
        <w:t>paragraphs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references</w:t>
      </w:r>
      <w:proofErr w:type="spellEnd"/>
      <w:r>
        <w:rPr>
          <w:rFonts w:eastAsia="Times New Roman"/>
          <w:color w:val="000000"/>
          <w:lang w:eastAsia="tr-TR"/>
        </w:rPr>
        <w:t xml:space="preserve"> in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should</w:t>
      </w:r>
      <w:proofErr w:type="spellEnd"/>
      <w:r>
        <w:rPr>
          <w:rFonts w:eastAsia="Times New Roman"/>
          <w:color w:val="000000"/>
          <w:lang w:eastAsia="tr-TR"/>
        </w:rPr>
        <w:t xml:space="preserve"> </w:t>
      </w:r>
      <w:proofErr w:type="spellStart"/>
      <w:r>
        <w:rPr>
          <w:rFonts w:eastAsia="Times New Roman"/>
          <w:color w:val="000000"/>
          <w:lang w:eastAsia="tr-TR"/>
        </w:rPr>
        <w:t>reflect</w:t>
      </w:r>
      <w:proofErr w:type="spellEnd"/>
      <w:r>
        <w:rPr>
          <w:rFonts w:eastAsia="Times New Roman"/>
          <w:color w:val="000000"/>
          <w:lang w:eastAsia="tr-TR"/>
        </w:rPr>
        <w:t xml:space="preserve"> on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content</w:t>
      </w:r>
      <w:proofErr w:type="spellEnd"/>
      <w:r>
        <w:rPr>
          <w:rFonts w:eastAsia="Times New Roman"/>
          <w:color w:val="000000"/>
          <w:lang w:eastAsia="tr-TR"/>
        </w:rPr>
        <w:t xml:space="preserve">, </w:t>
      </w:r>
      <w:proofErr w:type="spellStart"/>
      <w:r>
        <w:rPr>
          <w:rFonts w:eastAsia="Times New Roman"/>
          <w:color w:val="000000"/>
          <w:lang w:eastAsia="tr-TR"/>
        </w:rPr>
        <w:t>method</w:t>
      </w:r>
      <w:proofErr w:type="spellEnd"/>
      <w:r>
        <w:rPr>
          <w:rFonts w:eastAsia="Times New Roman"/>
          <w:color w:val="000000"/>
          <w:lang w:eastAsia="tr-TR"/>
        </w:rPr>
        <w:t xml:space="preserve">, </w:t>
      </w:r>
      <w:proofErr w:type="spellStart"/>
      <w:r>
        <w:rPr>
          <w:rFonts w:eastAsia="Times New Roman"/>
          <w:color w:val="000000"/>
          <w:lang w:eastAsia="tr-TR"/>
        </w:rPr>
        <w:t>results</w:t>
      </w:r>
      <w:proofErr w:type="spellEnd"/>
      <w:r>
        <w:rPr>
          <w:rFonts w:eastAsia="Times New Roman"/>
          <w:color w:val="000000"/>
          <w:lang w:eastAsia="tr-TR"/>
        </w:rPr>
        <w:t xml:space="preserve">, </w:t>
      </w:r>
      <w:proofErr w:type="spellStart"/>
      <w:r>
        <w:rPr>
          <w:rFonts w:eastAsia="Times New Roman"/>
          <w:color w:val="000000"/>
          <w:lang w:eastAsia="tr-TR"/>
        </w:rPr>
        <w:t>highlights</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w:t>
      </w:r>
      <w:proofErr w:type="spellStart"/>
      <w:r>
        <w:rPr>
          <w:rFonts w:eastAsia="Times New Roman"/>
          <w:color w:val="000000"/>
          <w:lang w:eastAsia="tr-TR"/>
        </w:rPr>
        <w:t>originality</w:t>
      </w:r>
      <w:proofErr w:type="spellEnd"/>
      <w:r>
        <w:rPr>
          <w:rFonts w:eastAsia="Times New Roman"/>
          <w:color w:val="000000"/>
          <w:lang w:eastAsia="tr-TR"/>
        </w:rPr>
        <w:t xml:space="preserve"> of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thesis</w:t>
      </w:r>
      <w:proofErr w:type="spellEnd"/>
      <w:r>
        <w:rPr>
          <w:rFonts w:eastAsia="Times New Roman"/>
          <w:color w:val="000000"/>
          <w:lang w:eastAsia="tr-TR"/>
        </w:rPr>
        <w:t xml:space="preserve"> in a </w:t>
      </w:r>
      <w:proofErr w:type="spellStart"/>
      <w:r>
        <w:rPr>
          <w:rFonts w:eastAsia="Times New Roman"/>
          <w:color w:val="000000"/>
          <w:lang w:eastAsia="tr-TR"/>
        </w:rPr>
        <w:t>brief</w:t>
      </w:r>
      <w:proofErr w:type="spellEnd"/>
      <w:r>
        <w:rPr>
          <w:rFonts w:eastAsia="Times New Roman"/>
          <w:color w:val="000000"/>
          <w:lang w:eastAsia="tr-TR"/>
        </w:rPr>
        <w:t xml:space="preserve"> </w:t>
      </w:r>
      <w:proofErr w:type="spellStart"/>
      <w:r>
        <w:rPr>
          <w:rFonts w:eastAsia="Times New Roman"/>
          <w:color w:val="000000"/>
          <w:lang w:eastAsia="tr-TR"/>
        </w:rPr>
        <w:t>and</w:t>
      </w:r>
      <w:proofErr w:type="spellEnd"/>
      <w:r>
        <w:rPr>
          <w:rFonts w:eastAsia="Times New Roman"/>
          <w:color w:val="000000"/>
          <w:lang w:eastAsia="tr-TR"/>
        </w:rPr>
        <w:t xml:space="preserve"> </w:t>
      </w:r>
      <w:proofErr w:type="spellStart"/>
      <w:r>
        <w:rPr>
          <w:rFonts w:eastAsia="Times New Roman"/>
          <w:color w:val="000000"/>
          <w:lang w:eastAsia="tr-TR"/>
        </w:rPr>
        <w:t>explicit</w:t>
      </w:r>
      <w:proofErr w:type="spellEnd"/>
      <w:r>
        <w:rPr>
          <w:rFonts w:eastAsia="Times New Roman"/>
          <w:color w:val="000000"/>
          <w:lang w:eastAsia="tr-TR"/>
        </w:rPr>
        <w:t xml:space="preserve"> </w:t>
      </w:r>
      <w:proofErr w:type="spellStart"/>
      <w:r>
        <w:rPr>
          <w:rFonts w:eastAsia="Times New Roman"/>
          <w:color w:val="000000"/>
          <w:lang w:eastAsia="tr-TR"/>
        </w:rPr>
        <w:t>manner</w:t>
      </w:r>
      <w:proofErr w:type="spellEnd"/>
      <w:r>
        <w:rPr>
          <w:rFonts w:eastAsia="Times New Roman"/>
          <w:color w:val="000000"/>
          <w:lang w:eastAsia="tr-TR"/>
        </w:rPr>
        <w:t xml:space="preserve">. </w:t>
      </w:r>
      <w:proofErr w:type="spellStart"/>
      <w:r>
        <w:rPr>
          <w:rFonts w:eastAsia="Times New Roman"/>
          <w:color w:val="000000"/>
          <w:lang w:eastAsia="tr-TR"/>
        </w:rPr>
        <w:t>You</w:t>
      </w:r>
      <w:proofErr w:type="spellEnd"/>
      <w:r>
        <w:rPr>
          <w:rFonts w:eastAsia="Times New Roman"/>
          <w:color w:val="000000"/>
          <w:lang w:eastAsia="tr-TR"/>
        </w:rPr>
        <w:t xml:space="preserve"> can </w:t>
      </w:r>
      <w:proofErr w:type="spellStart"/>
      <w:r>
        <w:rPr>
          <w:rFonts w:eastAsia="Times New Roman"/>
          <w:color w:val="000000"/>
          <w:lang w:eastAsia="tr-TR"/>
        </w:rPr>
        <w:t>place</w:t>
      </w:r>
      <w:proofErr w:type="spellEnd"/>
      <w:r>
        <w:rPr>
          <w:rFonts w:eastAsia="Times New Roman"/>
          <w:color w:val="000000"/>
          <w:lang w:eastAsia="tr-TR"/>
        </w:rPr>
        <w:t xml:space="preserve"> </w:t>
      </w:r>
      <w:proofErr w:type="spellStart"/>
      <w:r>
        <w:rPr>
          <w:rFonts w:eastAsia="Times New Roman"/>
          <w:color w:val="000000"/>
          <w:lang w:eastAsia="tr-TR"/>
        </w:rPr>
        <w:t>your</w:t>
      </w:r>
      <w:proofErr w:type="spellEnd"/>
      <w:r>
        <w:rPr>
          <w:rFonts w:eastAsia="Times New Roman"/>
          <w:color w:val="000000"/>
          <w:lang w:eastAsia="tr-TR"/>
        </w:rPr>
        <w:t xml:space="preserve"> </w:t>
      </w:r>
      <w:proofErr w:type="spellStart"/>
      <w:r>
        <w:rPr>
          <w:rFonts w:eastAsia="Times New Roman"/>
          <w:color w:val="000000"/>
          <w:lang w:eastAsia="tr-TR"/>
        </w:rPr>
        <w:t>abstract</w:t>
      </w:r>
      <w:proofErr w:type="spellEnd"/>
      <w:r>
        <w:rPr>
          <w:rFonts w:eastAsia="Times New Roman"/>
          <w:color w:val="000000"/>
          <w:lang w:eastAsia="tr-TR"/>
        </w:rPr>
        <w:t xml:space="preserve"> </w:t>
      </w:r>
      <w:proofErr w:type="spellStart"/>
      <w:r>
        <w:rPr>
          <w:rFonts w:eastAsia="Times New Roman"/>
          <w:color w:val="000000"/>
          <w:lang w:eastAsia="tr-TR"/>
        </w:rPr>
        <w:t>after</w:t>
      </w:r>
      <w:proofErr w:type="spellEnd"/>
      <w:r>
        <w:rPr>
          <w:rFonts w:eastAsia="Times New Roman"/>
          <w:color w:val="000000"/>
          <w:lang w:eastAsia="tr-TR"/>
        </w:rPr>
        <w:t xml:space="preserve"> </w:t>
      </w:r>
      <w:proofErr w:type="spellStart"/>
      <w:r>
        <w:rPr>
          <w:rFonts w:eastAsia="Times New Roman"/>
          <w:color w:val="000000"/>
          <w:lang w:eastAsia="tr-TR"/>
        </w:rPr>
        <w:t>removing</w:t>
      </w:r>
      <w:proofErr w:type="spellEnd"/>
      <w:r>
        <w:rPr>
          <w:rFonts w:eastAsia="Times New Roman"/>
          <w:color w:val="000000"/>
          <w:lang w:eastAsia="tr-TR"/>
        </w:rPr>
        <w:t xml:space="preserve"> </w:t>
      </w:r>
      <w:proofErr w:type="spellStart"/>
      <w:r>
        <w:rPr>
          <w:rFonts w:eastAsia="Times New Roman"/>
          <w:color w:val="000000"/>
          <w:lang w:eastAsia="tr-TR"/>
        </w:rPr>
        <w:t>this</w:t>
      </w:r>
      <w:proofErr w:type="spellEnd"/>
      <w:r>
        <w:rPr>
          <w:rFonts w:eastAsia="Times New Roman"/>
          <w:color w:val="000000"/>
          <w:lang w:eastAsia="tr-TR"/>
        </w:rPr>
        <w:t xml:space="preserve"> </w:t>
      </w:r>
      <w:r w:rsidR="0085797F">
        <w:rPr>
          <w:rFonts w:eastAsia="Times New Roman"/>
          <w:color w:val="000000"/>
          <w:lang w:eastAsia="tr-TR"/>
        </w:rPr>
        <w:t>metin</w:t>
      </w:r>
      <w:r>
        <w:rPr>
          <w:rFonts w:eastAsia="Times New Roman"/>
          <w:color w:val="000000"/>
          <w:lang w:eastAsia="tr-TR"/>
        </w:rPr>
        <w:t xml:space="preserve"> </w:t>
      </w:r>
      <w:proofErr w:type="spellStart"/>
      <w:r>
        <w:rPr>
          <w:rFonts w:eastAsia="Times New Roman"/>
          <w:color w:val="000000"/>
          <w:lang w:eastAsia="tr-TR"/>
        </w:rPr>
        <w:t>without</w:t>
      </w:r>
      <w:proofErr w:type="spellEnd"/>
      <w:r>
        <w:rPr>
          <w:rFonts w:eastAsia="Times New Roman"/>
          <w:color w:val="000000"/>
          <w:lang w:eastAsia="tr-TR"/>
        </w:rPr>
        <w:t xml:space="preserve"> </w:t>
      </w:r>
      <w:proofErr w:type="spellStart"/>
      <w:r>
        <w:rPr>
          <w:rFonts w:eastAsia="Times New Roman"/>
          <w:color w:val="000000"/>
          <w:lang w:eastAsia="tr-TR"/>
        </w:rPr>
        <w:t>changing</w:t>
      </w:r>
      <w:proofErr w:type="spellEnd"/>
      <w:r>
        <w:rPr>
          <w:rFonts w:eastAsia="Times New Roman"/>
          <w:color w:val="000000"/>
          <w:lang w:eastAsia="tr-TR"/>
        </w:rPr>
        <w:t xml:space="preserve"> </w:t>
      </w:r>
      <w:proofErr w:type="spellStart"/>
      <w:r>
        <w:rPr>
          <w:rFonts w:eastAsia="Times New Roman"/>
          <w:color w:val="000000"/>
          <w:lang w:eastAsia="tr-TR"/>
        </w:rPr>
        <w:t>the</w:t>
      </w:r>
      <w:proofErr w:type="spellEnd"/>
      <w:r>
        <w:rPr>
          <w:rFonts w:eastAsia="Times New Roman"/>
          <w:color w:val="000000"/>
          <w:lang w:eastAsia="tr-TR"/>
        </w:rPr>
        <w:t xml:space="preserve"> format.</w:t>
      </w:r>
    </w:p>
    <w:p w14:paraId="65E6304B" w14:textId="77777777" w:rsidR="007612A5" w:rsidRDefault="007612A5" w:rsidP="007612A5">
      <w:pPr>
        <w:spacing w:line="360" w:lineRule="auto"/>
        <w:jc w:val="both"/>
        <w:rPr>
          <w:rFonts w:eastAsia="Times New Roman"/>
          <w:color w:val="000000"/>
          <w:lang w:eastAsia="tr-TR"/>
        </w:rPr>
      </w:pPr>
    </w:p>
    <w:p w14:paraId="4AD7A402" w14:textId="77777777" w:rsidR="007612A5" w:rsidRDefault="007612A5" w:rsidP="007612A5">
      <w:pPr>
        <w:spacing w:line="360" w:lineRule="auto"/>
        <w:jc w:val="both"/>
        <w:rPr>
          <w:b/>
        </w:rPr>
      </w:pPr>
    </w:p>
    <w:p w14:paraId="4DBBB6BE" w14:textId="77777777" w:rsidR="007612A5" w:rsidRDefault="007612A5" w:rsidP="007612A5">
      <w:pPr>
        <w:spacing w:line="360" w:lineRule="auto"/>
        <w:jc w:val="both"/>
      </w:pPr>
      <w:proofErr w:type="spellStart"/>
      <w:r>
        <w:rPr>
          <w:b/>
          <w:bCs/>
        </w:rPr>
        <w:t>Keywords</w:t>
      </w:r>
      <w:proofErr w:type="spellEnd"/>
      <w:r>
        <w:rPr>
          <w:b/>
          <w:bCs/>
        </w:rPr>
        <w:t>:</w:t>
      </w:r>
      <w:r>
        <w:t xml:space="preserve"> </w:t>
      </w:r>
      <w:proofErr w:type="spellStart"/>
      <w:r>
        <w:t>all</w:t>
      </w:r>
      <w:proofErr w:type="spellEnd"/>
      <w:r>
        <w:t xml:space="preserve"> in </w:t>
      </w:r>
      <w:proofErr w:type="spellStart"/>
      <w:r>
        <w:t>lower</w:t>
      </w:r>
      <w:proofErr w:type="spellEnd"/>
      <w:r>
        <w:t xml:space="preserve"> </w:t>
      </w:r>
      <w:proofErr w:type="spellStart"/>
      <w:r>
        <w:t>cases</w:t>
      </w:r>
      <w:proofErr w:type="spellEnd"/>
      <w:r>
        <w:t xml:space="preserve"> </w:t>
      </w:r>
      <w:proofErr w:type="spellStart"/>
      <w:r>
        <w:t>and</w:t>
      </w:r>
      <w:proofErr w:type="spellEnd"/>
      <w:r>
        <w:t xml:space="preserve"> </w:t>
      </w:r>
      <w:proofErr w:type="spellStart"/>
      <w:r>
        <w:t>separated</w:t>
      </w:r>
      <w:proofErr w:type="spellEnd"/>
      <w:r>
        <w:t xml:space="preserve"> </w:t>
      </w:r>
      <w:proofErr w:type="spellStart"/>
      <w:r>
        <w:t>by</w:t>
      </w:r>
      <w:proofErr w:type="spellEnd"/>
      <w:r>
        <w:t xml:space="preserve"> a </w:t>
      </w:r>
      <w:proofErr w:type="spellStart"/>
      <w:r>
        <w:t>comma</w:t>
      </w:r>
      <w:proofErr w:type="spellEnd"/>
    </w:p>
    <w:p w14:paraId="355E84F2" w14:textId="77777777" w:rsidR="00507771" w:rsidRPr="00C52EB0" w:rsidRDefault="00507771" w:rsidP="00263B0F">
      <w:pPr>
        <w:spacing w:after="200" w:line="276" w:lineRule="auto"/>
        <w:rPr>
          <w:lang w:val="en-US"/>
        </w:rPr>
      </w:pPr>
      <w:r w:rsidRPr="00C52EB0">
        <w:rPr>
          <w:lang w:val="en-US"/>
        </w:rPr>
        <w:br w:type="page"/>
      </w:r>
    </w:p>
    <w:p w14:paraId="061EFD4D" w14:textId="77777777" w:rsidR="00507771" w:rsidRPr="000B7929" w:rsidRDefault="00507771" w:rsidP="00263B0F">
      <w:pPr>
        <w:spacing w:line="360" w:lineRule="auto"/>
        <w:jc w:val="center"/>
        <w:rPr>
          <w:b/>
        </w:rPr>
      </w:pPr>
      <w:r w:rsidRPr="000B7929">
        <w:rPr>
          <w:b/>
        </w:rPr>
        <w:lastRenderedPageBreak/>
        <w:t>TEŞEKKÜR</w:t>
      </w:r>
    </w:p>
    <w:p w14:paraId="6DE82E17" w14:textId="77777777" w:rsidR="00507771" w:rsidRPr="000B7929" w:rsidRDefault="00507771" w:rsidP="00263B0F">
      <w:pPr>
        <w:spacing w:line="360" w:lineRule="auto"/>
        <w:jc w:val="both"/>
      </w:pPr>
    </w:p>
    <w:p w14:paraId="7F3D0E41" w14:textId="77777777" w:rsidR="00507771" w:rsidRPr="000B7929" w:rsidRDefault="00507771" w:rsidP="00263B0F">
      <w:pPr>
        <w:spacing w:line="360" w:lineRule="auto"/>
        <w:jc w:val="both"/>
      </w:pPr>
      <w:r w:rsidRPr="000B7929">
        <w:t>Tezimin hazırlanmasındaki her türlü destek ve katkılarından dolayı değerli tez</w:t>
      </w:r>
      <w:r w:rsidR="00AA09E0">
        <w:t xml:space="preserve"> hocam ……………</w:t>
      </w:r>
      <w:r w:rsidRPr="000B7929">
        <w:t>’a, yüksek lisans eğitimim boyunca faydalandığım saygıdeğer hocalarım</w:t>
      </w:r>
      <w:r>
        <w:t xml:space="preserve"> </w:t>
      </w:r>
      <w:r w:rsidR="00AA09E0">
        <w:t>……</w:t>
      </w:r>
      <w:proofErr w:type="gramStart"/>
      <w:r w:rsidR="00AA09E0">
        <w:t>…….</w:t>
      </w:r>
      <w:proofErr w:type="gramEnd"/>
      <w:r w:rsidRPr="000B7929">
        <w:t xml:space="preserve">, </w:t>
      </w:r>
      <w:r w:rsidR="00AA09E0">
        <w:t>……………..</w:t>
      </w:r>
      <w:r w:rsidRPr="000B7929">
        <w:t xml:space="preserve"> </w:t>
      </w:r>
      <w:proofErr w:type="gramStart"/>
      <w:r w:rsidRPr="000B7929">
        <w:t>ve</w:t>
      </w:r>
      <w:proofErr w:type="gramEnd"/>
      <w:r w:rsidRPr="000B7929">
        <w:t xml:space="preserve"> </w:t>
      </w:r>
      <w:r w:rsidR="00AA09E0">
        <w:t>……………….</w:t>
      </w:r>
      <w:r w:rsidRPr="000B7929">
        <w:t xml:space="preserve">’a teşekkürü bir borç bilirim. </w:t>
      </w:r>
    </w:p>
    <w:p w14:paraId="6458D503" w14:textId="77777777" w:rsidR="00507771" w:rsidRPr="000B7929" w:rsidRDefault="007E7C21" w:rsidP="00263B0F">
      <w:pPr>
        <w:spacing w:line="360" w:lineRule="auto"/>
        <w:jc w:val="both"/>
      </w:pPr>
      <w:r>
        <w:rPr>
          <w:noProof/>
          <w:lang w:eastAsia="tr-TR"/>
        </w:rPr>
        <w:pict w14:anchorId="1B595A4B">
          <v:shape id="AutoShape 26" o:spid="_x0000_s1040" type="#_x0000_t47" style="position:absolute;left:0;text-align:left;margin-left:-95.5pt;margin-top:4.4pt;width:73.5pt;height:1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" adj="26713,12429,23363,1448" fillcolor="yellow">
            <v:textbox>
              <w:txbxContent>
                <w:p w14:paraId="5DE18BCA" w14:textId="77777777" w:rsidR="007309F5" w:rsidRPr="00E12082" w:rsidRDefault="007309F5" w:rsidP="00E12082">
                  <w:pPr>
                    <w:rPr>
                      <w:sz w:val="22"/>
                      <w:szCs w:val="22"/>
                    </w:rPr>
                  </w:pPr>
                  <w:r>
                    <w:rPr>
                      <w:sz w:val="22"/>
                      <w:szCs w:val="22"/>
                    </w:rPr>
                    <w:t>Tezi</w:t>
                  </w:r>
                  <w:r w:rsidRPr="00E12082">
                    <w:rPr>
                      <w:b/>
                      <w:sz w:val="22"/>
                      <w:szCs w:val="22"/>
                    </w:rPr>
                    <w:t xml:space="preserve"> PROJE </w:t>
                  </w:r>
                  <w:r w:rsidRPr="00E12082">
                    <w:rPr>
                      <w:sz w:val="22"/>
                      <w:szCs w:val="22"/>
                    </w:rPr>
                    <w:t>kapsamında destekle</w:t>
                  </w:r>
                  <w:r>
                    <w:rPr>
                      <w:sz w:val="22"/>
                      <w:szCs w:val="22"/>
                    </w:rPr>
                    <w:t xml:space="preserve">yen kurumlara bu bölümde </w:t>
                  </w:r>
                  <w:r w:rsidRPr="00E12082">
                    <w:rPr>
                      <w:sz w:val="22"/>
                      <w:szCs w:val="22"/>
                    </w:rPr>
                    <w:t>teşekkür edilir.</w:t>
                  </w:r>
                </w:p>
                <w:p w14:paraId="30BCB620" w14:textId="77777777" w:rsidR="007309F5" w:rsidRPr="00E12082" w:rsidRDefault="007309F5">
                  <w:pPr>
                    <w:rPr>
                      <w:sz w:val="22"/>
                      <w:szCs w:val="22"/>
                    </w:rPr>
                  </w:pPr>
                </w:p>
              </w:txbxContent>
            </v:textbox>
            <o:callout v:ext="edit" minusx="t" minusy="t"/>
          </v:shape>
        </w:pict>
      </w:r>
    </w:p>
    <w:p w14:paraId="3EF0C89B" w14:textId="77777777" w:rsidR="00507771" w:rsidRPr="000B7929" w:rsidRDefault="00507771" w:rsidP="00263B0F">
      <w:pPr>
        <w:spacing w:line="360" w:lineRule="auto"/>
        <w:jc w:val="both"/>
      </w:pPr>
      <w:r w:rsidRPr="000B7929">
        <w:t xml:space="preserve">Yüksek lisans eğitimim boyunca birlikte çalışmaktan zevk aldığım yüksek lisans arkadaşlarıma desteklerinden dolayı teşekkür ederim. </w:t>
      </w:r>
    </w:p>
    <w:p w14:paraId="364CA718" w14:textId="77777777" w:rsidR="00507771" w:rsidRPr="000B7929" w:rsidRDefault="00507771" w:rsidP="00263B0F">
      <w:pPr>
        <w:spacing w:line="360" w:lineRule="auto"/>
        <w:jc w:val="both"/>
      </w:pPr>
    </w:p>
    <w:p w14:paraId="35B313D1" w14:textId="77777777" w:rsidR="00507771" w:rsidRPr="000B7929" w:rsidRDefault="00507771" w:rsidP="00263B0F">
      <w:pPr>
        <w:spacing w:line="360" w:lineRule="auto"/>
        <w:jc w:val="both"/>
      </w:pPr>
      <w:r w:rsidRPr="000B7929">
        <w:t xml:space="preserve">2277-YL-10 </w:t>
      </w:r>
      <w:proofErr w:type="spellStart"/>
      <w:r w:rsidRPr="000B7929">
        <w:t>No`lu</w:t>
      </w:r>
      <w:proofErr w:type="spellEnd"/>
      <w:r w:rsidRPr="000B7929">
        <w:t xml:space="preserve"> Proje ile tezimi maddi olarak destekleyen Süleyman Demirel Üniversitesi Bilimsel Araştırma Projeleri Yönetim Birimi Başkanlığı’na teşekkür ederim.</w:t>
      </w:r>
    </w:p>
    <w:p w14:paraId="320C196F" w14:textId="77777777" w:rsidR="00507771" w:rsidRPr="000B7929" w:rsidRDefault="00507771" w:rsidP="00263B0F">
      <w:pPr>
        <w:spacing w:line="360" w:lineRule="auto"/>
        <w:jc w:val="both"/>
      </w:pPr>
    </w:p>
    <w:p w14:paraId="15388F5E" w14:textId="77777777" w:rsidR="00E12082" w:rsidRDefault="00507771" w:rsidP="00263B0F">
      <w:pPr>
        <w:spacing w:line="360" w:lineRule="auto"/>
        <w:jc w:val="both"/>
      </w:pPr>
      <w:r w:rsidRPr="000B7929">
        <w:t>Beni akademik hayata teşvik eden ve her türlü desteğini esirgemeyen değerli aileme ve sevgili eşime de katkılarından dolayı teşekkürlerimi sunarım.</w:t>
      </w:r>
    </w:p>
    <w:p w14:paraId="35E0CD09" w14:textId="77777777" w:rsidR="00E12082" w:rsidRDefault="00E12082" w:rsidP="00263B0F">
      <w:pPr>
        <w:spacing w:after="200" w:line="276" w:lineRule="auto"/>
      </w:pPr>
      <w:r>
        <w:br w:type="page"/>
      </w:r>
    </w:p>
    <w:p w14:paraId="0C269B7A" w14:textId="77777777" w:rsidR="00E12082" w:rsidRPr="00E12082" w:rsidRDefault="00E12082" w:rsidP="00EB1B63">
      <w:pPr>
        <w:tabs>
          <w:tab w:val="right" w:leader="dot" w:pos="8222"/>
        </w:tabs>
        <w:spacing w:line="360" w:lineRule="auto"/>
        <w:jc w:val="center"/>
        <w:rPr>
          <w:b/>
        </w:rPr>
      </w:pPr>
      <w:r w:rsidRPr="00E12082">
        <w:rPr>
          <w:b/>
        </w:rPr>
        <w:lastRenderedPageBreak/>
        <w:t>TABLOLAR DİZİNİ</w:t>
      </w:r>
    </w:p>
    <w:p w14:paraId="40275C8E" w14:textId="77777777" w:rsidR="00E12082" w:rsidRDefault="00E12082" w:rsidP="00EB1B63">
      <w:pPr>
        <w:tabs>
          <w:tab w:val="right" w:leader="dot" w:pos="8222"/>
        </w:tabs>
        <w:spacing w:line="360" w:lineRule="auto"/>
      </w:pPr>
    </w:p>
    <w:p w14:paraId="41168722" w14:textId="64298946" w:rsidR="00E12082" w:rsidRPr="000B7929" w:rsidRDefault="00EB1B63" w:rsidP="00263B0F">
      <w:pPr>
        <w:tabs>
          <w:tab w:val="right" w:leader="dot" w:pos="8505"/>
        </w:tabs>
        <w:spacing w:line="360" w:lineRule="auto"/>
        <w:rPr>
          <w:rFonts w:eastAsia="TimesNewRoman"/>
        </w:rPr>
      </w:pPr>
      <w:r>
        <w:t xml:space="preserve">Tablo </w:t>
      </w:r>
      <w:r w:rsidR="00E12082" w:rsidRPr="000B7929">
        <w:t xml:space="preserve">1. </w:t>
      </w:r>
      <w:r w:rsidR="00A0078D">
        <w:rPr>
          <w:rFonts w:eastAsia="TimesNewRoman"/>
        </w:rPr>
        <w:t>Tablo adı</w:t>
      </w:r>
      <w:r w:rsidR="00E12082" w:rsidRPr="000B7929">
        <w:rPr>
          <w:rFonts w:eastAsia="TimesNewRoman"/>
        </w:rPr>
        <w:tab/>
        <w:t>1</w:t>
      </w:r>
      <w:r w:rsidR="00A0078D">
        <w:rPr>
          <w:rFonts w:eastAsia="TimesNewRoman"/>
        </w:rPr>
        <w:t>0</w:t>
      </w:r>
    </w:p>
    <w:p w14:paraId="184AEB23" w14:textId="06BD24F3" w:rsidR="00E12082" w:rsidRPr="000B7929" w:rsidRDefault="00EB1B63" w:rsidP="00263B0F">
      <w:pPr>
        <w:tabs>
          <w:tab w:val="right" w:leader="dot" w:pos="8505"/>
        </w:tabs>
        <w:spacing w:line="360" w:lineRule="auto"/>
        <w:rPr>
          <w:rStyle w:val="s1"/>
        </w:rPr>
      </w:pPr>
      <w:r>
        <w:rPr>
          <w:rStyle w:val="s1"/>
        </w:rPr>
        <w:t>Tablo 2</w:t>
      </w:r>
      <w:r w:rsidR="00E12082" w:rsidRPr="000B7929">
        <w:rPr>
          <w:rStyle w:val="s1"/>
        </w:rPr>
        <w:t xml:space="preserve">. </w:t>
      </w:r>
      <w:r w:rsidR="00A07208">
        <w:rPr>
          <w:rFonts w:eastAsia="TimesNewRoman"/>
        </w:rPr>
        <w:t>Tablo adı</w:t>
      </w:r>
      <w:r w:rsidR="00E12082" w:rsidRPr="000B7929">
        <w:rPr>
          <w:rStyle w:val="s1"/>
        </w:rPr>
        <w:tab/>
      </w:r>
      <w:r w:rsidR="00A07208">
        <w:rPr>
          <w:rStyle w:val="s1"/>
        </w:rPr>
        <w:t>11</w:t>
      </w:r>
    </w:p>
    <w:p w14:paraId="0D2B51A5" w14:textId="6F14A14A" w:rsidR="00E12082" w:rsidRPr="000B7929" w:rsidRDefault="00EB1B63" w:rsidP="00263B0F">
      <w:pPr>
        <w:tabs>
          <w:tab w:val="right" w:leader="dot" w:pos="8505"/>
        </w:tabs>
        <w:spacing w:line="360" w:lineRule="auto"/>
        <w:rPr>
          <w:bCs/>
        </w:rPr>
      </w:pPr>
      <w:r>
        <w:rPr>
          <w:bCs/>
        </w:rPr>
        <w:t>Tablo 3</w:t>
      </w:r>
      <w:r w:rsidR="00E12082" w:rsidRPr="000B7929">
        <w:rPr>
          <w:bCs/>
        </w:rPr>
        <w:t xml:space="preserve">. </w:t>
      </w:r>
      <w:r w:rsidR="00A07208">
        <w:rPr>
          <w:rFonts w:eastAsia="TimesNewRoman"/>
        </w:rPr>
        <w:t>Tablo adı</w:t>
      </w:r>
      <w:r w:rsidR="00E12082" w:rsidRPr="000B7929">
        <w:rPr>
          <w:bCs/>
        </w:rPr>
        <w:tab/>
      </w:r>
      <w:r w:rsidR="00A07208">
        <w:rPr>
          <w:bCs/>
        </w:rPr>
        <w:t>14</w:t>
      </w:r>
    </w:p>
    <w:p w14:paraId="51E7D5B2" w14:textId="239C6C7F" w:rsidR="00E12082" w:rsidRPr="000B7929" w:rsidRDefault="00EB1B63" w:rsidP="00263B0F">
      <w:pPr>
        <w:tabs>
          <w:tab w:val="right" w:leader="dot" w:pos="8505"/>
        </w:tabs>
        <w:spacing w:line="360" w:lineRule="auto"/>
        <w:rPr>
          <w:bCs/>
        </w:rPr>
      </w:pPr>
      <w:r>
        <w:rPr>
          <w:bCs/>
        </w:rPr>
        <w:t>Tablo</w:t>
      </w:r>
      <w:r w:rsidR="00E12082" w:rsidRPr="000B7929">
        <w:rPr>
          <w:bCs/>
        </w:rPr>
        <w:t xml:space="preserve"> 4. </w:t>
      </w:r>
      <w:r w:rsidR="00A07208">
        <w:rPr>
          <w:rFonts w:eastAsia="TimesNewRoman"/>
        </w:rPr>
        <w:t>Tablo adı</w:t>
      </w:r>
      <w:r w:rsidR="00E12082" w:rsidRPr="000B7929">
        <w:rPr>
          <w:bCs/>
        </w:rPr>
        <w:tab/>
      </w:r>
      <w:r w:rsidR="00A07208">
        <w:rPr>
          <w:bCs/>
        </w:rPr>
        <w:t>1</w:t>
      </w:r>
      <w:r w:rsidR="00E12082" w:rsidRPr="000B7929">
        <w:rPr>
          <w:bCs/>
        </w:rPr>
        <w:t>4</w:t>
      </w:r>
    </w:p>
    <w:p w14:paraId="45FDF4B1" w14:textId="34EDE62F" w:rsidR="00E12082" w:rsidRPr="000B7929" w:rsidRDefault="00EB1B63" w:rsidP="00263B0F">
      <w:pPr>
        <w:tabs>
          <w:tab w:val="right" w:leader="dot" w:pos="8505"/>
        </w:tabs>
        <w:spacing w:line="360" w:lineRule="auto"/>
      </w:pPr>
      <w:r>
        <w:t>Tablo 5</w:t>
      </w:r>
      <w:r w:rsidR="00E12082" w:rsidRPr="000B7929">
        <w:t xml:space="preserve">. </w:t>
      </w:r>
      <w:r w:rsidR="00A07208">
        <w:rPr>
          <w:rFonts w:eastAsia="TimesNewRoman"/>
        </w:rPr>
        <w:t>Tablo adı</w:t>
      </w:r>
      <w:r w:rsidR="00E12082" w:rsidRPr="000B7929">
        <w:tab/>
      </w:r>
      <w:r w:rsidR="00A07208">
        <w:t>1</w:t>
      </w:r>
      <w:r w:rsidR="00E12082" w:rsidRPr="000B7929">
        <w:t>5</w:t>
      </w:r>
    </w:p>
    <w:p w14:paraId="3AA0FAC6" w14:textId="77777777" w:rsidR="003270D3" w:rsidRDefault="003270D3">
      <w:pPr>
        <w:spacing w:after="200" w:line="276" w:lineRule="auto"/>
        <w:rPr>
          <w:bCs/>
          <w:color w:val="000000"/>
        </w:rPr>
      </w:pPr>
      <w:r>
        <w:rPr>
          <w:bCs/>
          <w:color w:val="000000"/>
        </w:rPr>
        <w:br w:type="page"/>
      </w:r>
    </w:p>
    <w:p w14:paraId="4CC15AEA" w14:textId="77777777" w:rsidR="003270D3" w:rsidRPr="00E12082" w:rsidRDefault="008527E6" w:rsidP="003270D3">
      <w:pPr>
        <w:tabs>
          <w:tab w:val="right" w:leader="dot" w:pos="8222"/>
        </w:tabs>
        <w:spacing w:line="360" w:lineRule="auto"/>
        <w:jc w:val="center"/>
        <w:rPr>
          <w:b/>
        </w:rPr>
      </w:pPr>
      <w:r>
        <w:rPr>
          <w:b/>
        </w:rPr>
        <w:lastRenderedPageBreak/>
        <w:t>ŞEKİLLER</w:t>
      </w:r>
      <w:r w:rsidR="003270D3" w:rsidRPr="00E12082">
        <w:rPr>
          <w:b/>
        </w:rPr>
        <w:t xml:space="preserve"> DİZİNİ</w:t>
      </w:r>
    </w:p>
    <w:p w14:paraId="30C9ACCF" w14:textId="77777777" w:rsidR="003270D3" w:rsidRDefault="003270D3" w:rsidP="003270D3">
      <w:pPr>
        <w:tabs>
          <w:tab w:val="right" w:leader="dot" w:pos="8222"/>
        </w:tabs>
        <w:spacing w:line="360" w:lineRule="auto"/>
      </w:pPr>
    </w:p>
    <w:p w14:paraId="43F746F5" w14:textId="6020C2C2" w:rsidR="00263B0F" w:rsidRDefault="003270D3" w:rsidP="00263B0F">
      <w:pPr>
        <w:tabs>
          <w:tab w:val="right" w:leader="dot" w:pos="8505"/>
        </w:tabs>
        <w:spacing w:line="360" w:lineRule="auto"/>
        <w:rPr>
          <w:rFonts w:eastAsia="TimesNewRoman"/>
        </w:rPr>
      </w:pPr>
      <w:r>
        <w:t xml:space="preserve">Şekil </w:t>
      </w:r>
      <w:r w:rsidRPr="000B7929">
        <w:t xml:space="preserve">1. </w:t>
      </w:r>
      <w:r w:rsidR="00A0078D">
        <w:rPr>
          <w:rFonts w:eastAsia="TimesNewRoman"/>
        </w:rPr>
        <w:t>Şek</w:t>
      </w:r>
      <w:r w:rsidR="00A07208">
        <w:rPr>
          <w:rFonts w:eastAsia="TimesNewRoman"/>
        </w:rPr>
        <w:t>il</w:t>
      </w:r>
      <w:r w:rsidR="00A0078D">
        <w:rPr>
          <w:rFonts w:eastAsia="TimesNewRoman"/>
        </w:rPr>
        <w:t xml:space="preserve"> adı</w:t>
      </w:r>
      <w:r w:rsidRPr="000B7929">
        <w:rPr>
          <w:rFonts w:eastAsia="TimesNewRoman"/>
        </w:rPr>
        <w:tab/>
      </w:r>
      <w:r w:rsidR="00A0078D">
        <w:rPr>
          <w:rFonts w:eastAsia="TimesNewRoman"/>
        </w:rPr>
        <w:t>6</w:t>
      </w:r>
    </w:p>
    <w:p w14:paraId="006A02F8" w14:textId="77777777" w:rsidR="00263B0F" w:rsidRDefault="007E7C21">
      <w:pPr>
        <w:spacing w:after="200" w:line="276" w:lineRule="auto"/>
        <w:rPr>
          <w:rFonts w:eastAsia="TimesNewRoman"/>
        </w:rPr>
      </w:pPr>
      <w:r>
        <w:rPr>
          <w:rFonts w:eastAsia="TimesNewRoman"/>
          <w:noProof/>
          <w:lang w:eastAsia="tr-TR"/>
        </w:rPr>
        <w:pict w14:anchorId="4DE9B694">
          <v:shape id="AutoShape 31" o:spid="_x0000_s1041" type="#_x0000_t47" style="position:absolute;margin-left:147.35pt;margin-top:64.65pt;width:73.5pt;height:8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" adj="-7200,-17302,-1763,2242" fillcolor="yellow">
            <v:textbox>
              <w:txbxContent>
                <w:p w14:paraId="6E01CFBF" w14:textId="77777777" w:rsidR="007309F5" w:rsidRPr="00E12082" w:rsidRDefault="007309F5" w:rsidP="002169F1">
                  <w:pPr>
                    <w:rPr>
                      <w:sz w:val="22"/>
                      <w:szCs w:val="22"/>
                    </w:rPr>
                  </w:pPr>
                  <w:r>
                    <w:rPr>
                      <w:sz w:val="22"/>
                      <w:szCs w:val="22"/>
                    </w:rPr>
                    <w:t>Burada şekil isimlerinde kaynak gösterilmez. Metin içinde gösterilir.</w:t>
                  </w:r>
                </w:p>
                <w:p w14:paraId="568BCB65" w14:textId="77777777" w:rsidR="007309F5" w:rsidRPr="00E12082" w:rsidRDefault="007309F5" w:rsidP="002169F1">
                  <w:pPr>
                    <w:rPr>
                      <w:sz w:val="22"/>
                      <w:szCs w:val="22"/>
                    </w:rPr>
                  </w:pPr>
                </w:p>
              </w:txbxContent>
            </v:textbox>
          </v:shape>
        </w:pict>
      </w:r>
      <w:r w:rsidR="00263B0F">
        <w:rPr>
          <w:rFonts w:eastAsia="TimesNewRoman"/>
        </w:rPr>
        <w:br w:type="page"/>
      </w:r>
    </w:p>
    <w:p w14:paraId="7E008F06" w14:textId="77777777" w:rsidR="003270D3" w:rsidRDefault="00263B0F" w:rsidP="00263B0F">
      <w:pPr>
        <w:spacing w:line="360" w:lineRule="auto"/>
        <w:jc w:val="center"/>
        <w:rPr>
          <w:rFonts w:eastAsia="TimesNewRoman"/>
          <w:b/>
        </w:rPr>
      </w:pPr>
      <w:r>
        <w:rPr>
          <w:rFonts w:eastAsia="TimesNewRoman"/>
          <w:b/>
        </w:rPr>
        <w:lastRenderedPageBreak/>
        <w:t>SİMGELER VE KISALTMALAR DİZİNİ</w:t>
      </w:r>
    </w:p>
    <w:p w14:paraId="767BDC74" w14:textId="77777777" w:rsidR="00263B0F" w:rsidRDefault="00263B0F" w:rsidP="00263B0F">
      <w:pPr>
        <w:spacing w:line="360" w:lineRule="auto"/>
        <w:jc w:val="center"/>
        <w:rPr>
          <w:rFonts w:eastAsia="TimesNewRoman"/>
          <w:b/>
        </w:rPr>
      </w:pPr>
    </w:p>
    <w:p w14:paraId="08C53F5C" w14:textId="77777777" w:rsidR="00876E91" w:rsidRDefault="00876E91" w:rsidP="00876E91">
      <w:pPr>
        <w:spacing w:line="360" w:lineRule="auto"/>
      </w:pPr>
      <w:r>
        <w:t>ARPANET</w:t>
      </w:r>
      <w:r>
        <w:tab/>
      </w:r>
      <w:r>
        <w:tab/>
      </w:r>
      <w:r w:rsidRPr="000B7929">
        <w:t xml:space="preserve">Advanced </w:t>
      </w:r>
      <w:proofErr w:type="spellStart"/>
      <w:r w:rsidRPr="000B7929">
        <w:t>Research</w:t>
      </w:r>
      <w:proofErr w:type="spellEnd"/>
      <w:r w:rsidRPr="000B7929">
        <w:t xml:space="preserve"> </w:t>
      </w:r>
      <w:proofErr w:type="spellStart"/>
      <w:r w:rsidRPr="000B7929">
        <w:t>Projects</w:t>
      </w:r>
      <w:proofErr w:type="spellEnd"/>
      <w:r w:rsidRPr="000B7929">
        <w:t xml:space="preserve"> </w:t>
      </w:r>
      <w:proofErr w:type="spellStart"/>
      <w:r w:rsidRPr="000B7929">
        <w:t>Agency</w:t>
      </w:r>
      <w:proofErr w:type="spellEnd"/>
      <w:r w:rsidRPr="000B7929">
        <w:t xml:space="preserve"> Network</w:t>
      </w:r>
    </w:p>
    <w:p w14:paraId="121C7195" w14:textId="77777777" w:rsidR="00876E91" w:rsidRDefault="00876E91" w:rsidP="00263B0F">
      <w:pPr>
        <w:spacing w:line="360" w:lineRule="auto"/>
        <w:rPr>
          <w:rFonts w:eastAsia="TimesNewRoman"/>
        </w:rPr>
      </w:pPr>
      <w:r>
        <w:rPr>
          <w:rFonts w:eastAsia="TimesNewRoman"/>
        </w:rPr>
        <w:t>DPT</w:t>
      </w:r>
      <w:r>
        <w:rPr>
          <w:rFonts w:eastAsia="TimesNewRoman"/>
        </w:rPr>
        <w:tab/>
      </w:r>
      <w:r>
        <w:rPr>
          <w:rFonts w:eastAsia="TimesNewRoman"/>
        </w:rPr>
        <w:tab/>
      </w:r>
      <w:r>
        <w:rPr>
          <w:rFonts w:eastAsia="TimesNewRoman"/>
        </w:rPr>
        <w:tab/>
        <w:t>Devlet Planlama Teşkilatı</w:t>
      </w:r>
    </w:p>
    <w:p w14:paraId="683E2DB4" w14:textId="77777777" w:rsidR="006E3061" w:rsidRDefault="006E3061" w:rsidP="00263B0F">
      <w:pPr>
        <w:spacing w:line="360" w:lineRule="auto"/>
        <w:rPr>
          <w:rFonts w:eastAsia="TimesNewRoman"/>
        </w:rPr>
      </w:pPr>
      <w:r>
        <w:rPr>
          <w:rFonts w:eastAsia="TimesNewRoman"/>
        </w:rPr>
        <w:t>DSM-IV</w:t>
      </w:r>
      <w:r>
        <w:rPr>
          <w:rFonts w:eastAsia="TimesNewRoman"/>
        </w:rPr>
        <w:tab/>
      </w:r>
      <w:r>
        <w:rPr>
          <w:rFonts w:eastAsia="TimesNewRoman"/>
        </w:rPr>
        <w:tab/>
      </w:r>
      <w:proofErr w:type="spellStart"/>
      <w:r w:rsidRPr="000B7929">
        <w:rPr>
          <w:rFonts w:eastAsia="TimesNewRoman"/>
          <w:color w:val="000000"/>
        </w:rPr>
        <w:t>Diagnostic</w:t>
      </w:r>
      <w:proofErr w:type="spellEnd"/>
      <w:r w:rsidRPr="000B7929">
        <w:rPr>
          <w:rFonts w:eastAsia="TimesNewRoman"/>
          <w:color w:val="000000"/>
        </w:rPr>
        <w:t xml:space="preserve"> </w:t>
      </w:r>
      <w:proofErr w:type="spellStart"/>
      <w:r w:rsidRPr="000B7929">
        <w:rPr>
          <w:rFonts w:eastAsia="TimesNewRoman"/>
          <w:color w:val="000000"/>
        </w:rPr>
        <w:t>and</w:t>
      </w:r>
      <w:proofErr w:type="spellEnd"/>
      <w:r w:rsidRPr="000B7929">
        <w:rPr>
          <w:rFonts w:eastAsia="TimesNewRoman"/>
          <w:color w:val="000000"/>
        </w:rPr>
        <w:t xml:space="preserve"> Statistical Manual of </w:t>
      </w:r>
      <w:proofErr w:type="spellStart"/>
      <w:r w:rsidRPr="000B7929">
        <w:rPr>
          <w:rFonts w:eastAsia="TimesNewRoman"/>
          <w:color w:val="000000"/>
        </w:rPr>
        <w:t>Mental</w:t>
      </w:r>
      <w:proofErr w:type="spellEnd"/>
      <w:r w:rsidRPr="000B7929">
        <w:rPr>
          <w:rFonts w:eastAsia="TimesNewRoman"/>
          <w:color w:val="000000"/>
        </w:rPr>
        <w:t xml:space="preserve"> </w:t>
      </w:r>
      <w:proofErr w:type="spellStart"/>
      <w:r w:rsidRPr="000B7929">
        <w:rPr>
          <w:rFonts w:eastAsia="TimesNewRoman"/>
          <w:color w:val="000000"/>
        </w:rPr>
        <w:t>Disorders</w:t>
      </w:r>
      <w:proofErr w:type="spellEnd"/>
    </w:p>
    <w:p w14:paraId="346C44A8" w14:textId="77777777" w:rsidR="00C30904" w:rsidRDefault="00C30904" w:rsidP="00263B0F">
      <w:pPr>
        <w:spacing w:line="360" w:lineRule="auto"/>
        <w:rPr>
          <w:rFonts w:eastAsia="TimesNewRoman"/>
        </w:rPr>
      </w:pPr>
      <w:proofErr w:type="gramStart"/>
      <w:r>
        <w:rPr>
          <w:rFonts w:eastAsia="TimesNewRoman"/>
        </w:rPr>
        <w:t>f</w:t>
      </w:r>
      <w:proofErr w:type="gramEnd"/>
      <w:r>
        <w:rPr>
          <w:rFonts w:eastAsia="TimesNewRoman"/>
        </w:rPr>
        <w:tab/>
      </w:r>
      <w:r>
        <w:rPr>
          <w:rFonts w:eastAsia="TimesNewRoman"/>
        </w:rPr>
        <w:tab/>
      </w:r>
      <w:r>
        <w:rPr>
          <w:rFonts w:eastAsia="TimesNewRoman"/>
        </w:rPr>
        <w:tab/>
        <w:t>Frekans</w:t>
      </w:r>
    </w:p>
    <w:p w14:paraId="3892BAF2" w14:textId="77777777" w:rsidR="00876E91" w:rsidRDefault="00876E91" w:rsidP="00263B0F">
      <w:pPr>
        <w:spacing w:line="360" w:lineRule="auto"/>
        <w:rPr>
          <w:rFonts w:eastAsia="TimesNewRoman"/>
        </w:rPr>
      </w:pPr>
      <w:r>
        <w:rPr>
          <w:rFonts w:eastAsia="TimesNewRoman"/>
        </w:rPr>
        <w:t>MEB</w:t>
      </w:r>
      <w:r>
        <w:rPr>
          <w:rFonts w:eastAsia="TimesNewRoman"/>
        </w:rPr>
        <w:tab/>
      </w:r>
      <w:r>
        <w:rPr>
          <w:rFonts w:eastAsia="TimesNewRoman"/>
        </w:rPr>
        <w:tab/>
      </w:r>
      <w:r>
        <w:rPr>
          <w:rFonts w:eastAsia="TimesNewRoman"/>
        </w:rPr>
        <w:tab/>
        <w:t>Milli Eğitim Bakanlığı</w:t>
      </w:r>
    </w:p>
    <w:p w14:paraId="701AAE8D" w14:textId="77777777" w:rsidR="00876E91" w:rsidRDefault="00876E91" w:rsidP="00263B0F">
      <w:pPr>
        <w:spacing w:line="360" w:lineRule="auto"/>
        <w:rPr>
          <w:rFonts w:eastAsia="TimesNewRoman"/>
        </w:rPr>
      </w:pPr>
      <w:r>
        <w:rPr>
          <w:rFonts w:eastAsia="TimesNewRoman"/>
        </w:rPr>
        <w:t>ODTÜ</w:t>
      </w:r>
      <w:r>
        <w:rPr>
          <w:rFonts w:eastAsia="TimesNewRoman"/>
        </w:rPr>
        <w:tab/>
      </w:r>
      <w:r>
        <w:rPr>
          <w:rFonts w:eastAsia="TimesNewRoman"/>
        </w:rPr>
        <w:tab/>
        <w:t>Orta Doğu Teknik Üniversitesi</w:t>
      </w:r>
    </w:p>
    <w:p w14:paraId="4AA752DB" w14:textId="77777777" w:rsidR="00F06F3E" w:rsidRDefault="007E7C21" w:rsidP="00876E91">
      <w:pPr>
        <w:spacing w:line="360" w:lineRule="auto"/>
        <w:rPr>
          <w:rFonts w:eastAsia="TimesNewRoman"/>
        </w:rPr>
      </w:pPr>
      <m:oMath>
        <m:bar>
          <m:barPr>
            <m:pos m:val="top"/>
            <m:ctrlPr>
              <w:rPr>
                <w:rFonts w:ascii="Cambria Math" w:hAnsi="Cambria Math"/>
                <w:i/>
              </w:rPr>
            </m:ctrlPr>
          </m:barPr>
          <m:e>
            <m:r>
              <w:rPr>
                <w:rFonts w:ascii="Cambria Math" w:hAnsi="Cambria Math"/>
              </w:rPr>
              <m:t>χ</m:t>
            </m:r>
          </m:e>
        </m:bar>
      </m:oMath>
      <w:r w:rsidR="00F06F3E">
        <w:rPr>
          <w:rFonts w:eastAsia="TimesNewRoman"/>
        </w:rPr>
        <w:t xml:space="preserve"> </w:t>
      </w:r>
      <w:r w:rsidR="00F06F3E">
        <w:rPr>
          <w:rFonts w:eastAsia="TimesNewRoman"/>
        </w:rPr>
        <w:tab/>
      </w:r>
      <w:r w:rsidR="00F06F3E">
        <w:rPr>
          <w:rFonts w:eastAsia="TimesNewRoman"/>
        </w:rPr>
        <w:tab/>
      </w:r>
      <w:r w:rsidR="00F06F3E">
        <w:rPr>
          <w:rFonts w:eastAsia="TimesNewRoman"/>
        </w:rPr>
        <w:tab/>
      </w:r>
      <w:r w:rsidR="00C30904">
        <w:rPr>
          <w:rFonts w:eastAsia="TimesNewRoman"/>
        </w:rPr>
        <w:t>Aritmetik</w:t>
      </w:r>
      <w:r w:rsidR="00F06F3E">
        <w:rPr>
          <w:rFonts w:eastAsia="TimesNewRoman"/>
        </w:rPr>
        <w:t xml:space="preserve"> ortalama</w:t>
      </w:r>
    </w:p>
    <w:p w14:paraId="10226A50" w14:textId="77777777" w:rsidR="00C30904" w:rsidRPr="00C30904" w:rsidRDefault="00C30904" w:rsidP="00876E91">
      <w:pPr>
        <w:spacing w:line="360" w:lineRule="auto"/>
        <w:rPr>
          <w:rFonts w:eastAsia="TimesNewRoman"/>
        </w:rPr>
      </w:pPr>
      <w:r w:rsidRPr="000B7929">
        <w:t>χ</w:t>
      </w:r>
      <w:r w:rsidRPr="000B7929">
        <w:rPr>
          <w:vertAlign w:val="superscript"/>
        </w:rPr>
        <w:t>2</w:t>
      </w:r>
      <w:r>
        <w:rPr>
          <w:vertAlign w:val="superscript"/>
        </w:rPr>
        <w:tab/>
      </w:r>
      <w:r>
        <w:rPr>
          <w:vertAlign w:val="superscript"/>
        </w:rPr>
        <w:tab/>
      </w:r>
      <w:r>
        <w:rPr>
          <w:vertAlign w:val="superscript"/>
        </w:rPr>
        <w:tab/>
      </w:r>
      <w:r>
        <w:t>Ki-kare testi</w:t>
      </w:r>
    </w:p>
    <w:p w14:paraId="13552EDF" w14:textId="77777777" w:rsidR="00C30904" w:rsidRDefault="00C30904" w:rsidP="00876E91">
      <w:pPr>
        <w:spacing w:line="360" w:lineRule="auto"/>
        <w:rPr>
          <w:rFonts w:eastAsia="TimesNewRoman"/>
        </w:rPr>
      </w:pPr>
      <w:proofErr w:type="gramStart"/>
      <w:r>
        <w:rPr>
          <w:rFonts w:eastAsia="TimesNewRoman"/>
        </w:rPr>
        <w:t>p</w:t>
      </w:r>
      <w:proofErr w:type="gramEnd"/>
      <w:r>
        <w:rPr>
          <w:rFonts w:eastAsia="TimesNewRoman"/>
        </w:rPr>
        <w:tab/>
      </w:r>
      <w:r>
        <w:rPr>
          <w:rFonts w:eastAsia="TimesNewRoman"/>
        </w:rPr>
        <w:tab/>
      </w:r>
      <w:r>
        <w:rPr>
          <w:rFonts w:eastAsia="TimesNewRoman"/>
        </w:rPr>
        <w:tab/>
        <w:t>Anlamlılık değeri</w:t>
      </w:r>
    </w:p>
    <w:p w14:paraId="45F3D024" w14:textId="77777777" w:rsidR="00876E91" w:rsidRDefault="00876E91" w:rsidP="00876E91">
      <w:pPr>
        <w:spacing w:line="360" w:lineRule="auto"/>
      </w:pPr>
      <w:r>
        <w:rPr>
          <w:rFonts w:eastAsia="TimesNewRoman"/>
        </w:rPr>
        <w:t>TCP/IP</w:t>
      </w:r>
      <w:r>
        <w:rPr>
          <w:rFonts w:eastAsia="TimesNewRoman"/>
        </w:rPr>
        <w:tab/>
      </w:r>
      <w:r>
        <w:rPr>
          <w:rFonts w:eastAsia="TimesNewRoman"/>
        </w:rPr>
        <w:tab/>
      </w:r>
      <w:proofErr w:type="spellStart"/>
      <w:r w:rsidRPr="000B7929">
        <w:t>Transmission</w:t>
      </w:r>
      <w:proofErr w:type="spellEnd"/>
      <w:r w:rsidRPr="000B7929">
        <w:t xml:space="preserve"> Control Protocol/Internet Protocol</w:t>
      </w:r>
    </w:p>
    <w:p w14:paraId="3584D895" w14:textId="77777777" w:rsidR="00263B0F" w:rsidRDefault="00263B0F" w:rsidP="00263B0F">
      <w:pPr>
        <w:spacing w:line="360" w:lineRule="auto"/>
        <w:rPr>
          <w:rFonts w:eastAsia="TimesNewRoman"/>
        </w:rPr>
      </w:pPr>
      <w:r w:rsidRPr="00263B0F">
        <w:rPr>
          <w:rFonts w:eastAsia="TimesNewRoman"/>
        </w:rPr>
        <w:t>TUİK</w:t>
      </w:r>
      <w:r w:rsidRPr="00263B0F">
        <w:rPr>
          <w:rFonts w:eastAsia="TimesNewRoman"/>
        </w:rPr>
        <w:tab/>
      </w:r>
      <w:r>
        <w:rPr>
          <w:rFonts w:eastAsia="TimesNewRoman"/>
        </w:rPr>
        <w:tab/>
      </w:r>
      <w:r w:rsidRPr="00263B0F">
        <w:rPr>
          <w:rFonts w:eastAsia="TimesNewRoman"/>
        </w:rPr>
        <w:t>Türkiye İstatistik Kurumu</w:t>
      </w:r>
    </w:p>
    <w:p w14:paraId="4475AE5C" w14:textId="77777777" w:rsidR="00CA5358" w:rsidRDefault="00CA5358" w:rsidP="00263B0F">
      <w:pPr>
        <w:spacing w:line="360" w:lineRule="auto"/>
        <w:rPr>
          <w:rFonts w:eastAsia="TimesNewRoman"/>
        </w:rPr>
      </w:pPr>
      <w:r>
        <w:rPr>
          <w:rFonts w:eastAsia="TimesNewRoman"/>
        </w:rPr>
        <w:t>T</w:t>
      </w:r>
      <w:r>
        <w:rPr>
          <w:rFonts w:eastAsia="TimesNewRoman"/>
          <w:sz w:val="26"/>
        </w:rPr>
        <w:t>ÜBİTAK</w:t>
      </w:r>
      <w:r>
        <w:rPr>
          <w:rFonts w:eastAsia="TimesNewRoman"/>
          <w:sz w:val="26"/>
        </w:rPr>
        <w:tab/>
      </w:r>
      <w:r>
        <w:rPr>
          <w:rFonts w:eastAsia="TimesNewRoman"/>
          <w:sz w:val="26"/>
        </w:rPr>
        <w:tab/>
      </w:r>
      <w:r w:rsidRPr="000B7929">
        <w:rPr>
          <w:rFonts w:eastAsia="TimesNewRoman"/>
        </w:rPr>
        <w:t>Türkiye Bilimsel ve Teknik Araştırma Kurumu</w:t>
      </w:r>
    </w:p>
    <w:p w14:paraId="71AEDE47" w14:textId="77777777" w:rsidR="00876E91" w:rsidRDefault="00F06F3E" w:rsidP="00263B0F">
      <w:pPr>
        <w:spacing w:line="360" w:lineRule="auto"/>
        <w:rPr>
          <w:rFonts w:eastAsia="TimesNewRoman"/>
        </w:rPr>
      </w:pPr>
      <w:proofErr w:type="spellStart"/>
      <w:r>
        <w:rPr>
          <w:rFonts w:eastAsia="TimesNewRoman"/>
        </w:rPr>
        <w:t>Ss</w:t>
      </w:r>
      <w:proofErr w:type="spellEnd"/>
      <w:r>
        <w:rPr>
          <w:rFonts w:eastAsia="TimesNewRoman"/>
        </w:rPr>
        <w:tab/>
      </w:r>
      <w:r>
        <w:rPr>
          <w:rFonts w:eastAsia="TimesNewRoman"/>
        </w:rPr>
        <w:tab/>
      </w:r>
      <w:r>
        <w:rPr>
          <w:rFonts w:eastAsia="TimesNewRoman"/>
        </w:rPr>
        <w:tab/>
        <w:t>Standart sapma</w:t>
      </w:r>
    </w:p>
    <w:p w14:paraId="5C924858" w14:textId="77777777" w:rsidR="00C30904" w:rsidRDefault="00C30904" w:rsidP="00263B0F">
      <w:pPr>
        <w:spacing w:line="360" w:lineRule="auto"/>
        <w:rPr>
          <w:rFonts w:eastAsia="TimesNewRoman"/>
        </w:rPr>
      </w:pPr>
      <w:proofErr w:type="spellStart"/>
      <w:r>
        <w:rPr>
          <w:rFonts w:eastAsia="TimesNewRoman"/>
        </w:rPr>
        <w:t>sd</w:t>
      </w:r>
      <w:proofErr w:type="spellEnd"/>
      <w:r>
        <w:rPr>
          <w:rFonts w:eastAsia="TimesNewRoman"/>
        </w:rPr>
        <w:tab/>
      </w:r>
      <w:r>
        <w:rPr>
          <w:rFonts w:eastAsia="TimesNewRoman"/>
        </w:rPr>
        <w:tab/>
      </w:r>
      <w:r>
        <w:rPr>
          <w:rFonts w:eastAsia="TimesNewRoman"/>
        </w:rPr>
        <w:tab/>
        <w:t>Serbestlik derecesi</w:t>
      </w:r>
    </w:p>
    <w:p w14:paraId="72EE503A" w14:textId="77777777" w:rsidR="00C30904" w:rsidRDefault="00C30904" w:rsidP="00263B0F">
      <w:pPr>
        <w:spacing w:line="360" w:lineRule="auto"/>
        <w:rPr>
          <w:rFonts w:eastAsia="TimesNewRoman"/>
        </w:rPr>
      </w:pPr>
      <w:r>
        <w:rPr>
          <w:rFonts w:eastAsia="TimesNewRoman"/>
        </w:rPr>
        <w:t>%</w:t>
      </w:r>
      <w:r>
        <w:rPr>
          <w:rFonts w:eastAsia="TimesNewRoman"/>
        </w:rPr>
        <w:tab/>
      </w:r>
      <w:r>
        <w:rPr>
          <w:rFonts w:eastAsia="TimesNewRoman"/>
        </w:rPr>
        <w:tab/>
      </w:r>
      <w:r>
        <w:rPr>
          <w:rFonts w:eastAsia="TimesNewRoman"/>
        </w:rPr>
        <w:tab/>
        <w:t>Yüzde</w:t>
      </w:r>
    </w:p>
    <w:p w14:paraId="3B88AF5E" w14:textId="77777777" w:rsidR="00876E91" w:rsidRDefault="00876E91" w:rsidP="00263B0F">
      <w:pPr>
        <w:spacing w:line="360" w:lineRule="auto"/>
        <w:rPr>
          <w:rFonts w:eastAsia="TimesNewRoman"/>
        </w:rPr>
        <w:sectPr w:rsidR="00876E91" w:rsidSect="00017A3F">
          <w:footerReference w:type="default" r:id="rId9"/>
          <w:pgSz w:w="11907" w:h="16840" w:code="9"/>
          <w:pgMar w:top="1418" w:right="1418" w:bottom="1418" w:left="1985" w:header="720" w:footer="720" w:gutter="0"/>
          <w:pgNumType w:fmt="lowerRoman" w:start="1"/>
          <w:cols w:space="720"/>
          <w:docGrid w:linePitch="360"/>
        </w:sectPr>
      </w:pPr>
    </w:p>
    <w:p w14:paraId="05BC6B04" w14:textId="77777777" w:rsidR="00CA5358" w:rsidRPr="006672F8" w:rsidRDefault="007E7C21" w:rsidP="00263B0F">
      <w:pPr>
        <w:spacing w:line="360" w:lineRule="auto"/>
        <w:rPr>
          <w:rFonts w:eastAsia="TimesNewRoman"/>
          <w:b/>
        </w:rPr>
      </w:pPr>
      <w:r>
        <w:rPr>
          <w:rFonts w:eastAsia="TimesNewRoman"/>
          <w:b/>
          <w:noProof/>
          <w:lang w:eastAsia="tr-TR"/>
        </w:rPr>
        <w:lastRenderedPageBreak/>
        <w:pict w14:anchorId="1A0E229C">
          <v:shape id="AutoShape 33" o:spid="_x0000_s1042" type="#_x0000_t47" style="position:absolute;margin-left:186.05pt;margin-top:75.35pt;width:180pt;height:38.7pt;z-index:251673600;visibility:visible;mso-position-vertical-relative:page" adj="-11298,11944,-720,5023" fillcolor="yellow">
            <v:textbox>
              <w:txbxContent>
                <w:p w14:paraId="3B5A8ACD" w14:textId="77777777" w:rsidR="007309F5" w:rsidRPr="00DC64FA" w:rsidRDefault="007309F5">
                  <w:pPr>
                    <w:rPr>
                      <w:sz w:val="22"/>
                      <w:szCs w:val="22"/>
                    </w:rPr>
                  </w:pPr>
                  <w:r w:rsidRPr="00DC64FA">
                    <w:rPr>
                      <w:sz w:val="22"/>
                      <w:szCs w:val="22"/>
                    </w:rPr>
                    <w:t>Bütün başlık ve alt başlıklardan önce ve sonra 1 satır boşluk bırakılır.</w:t>
                  </w:r>
                </w:p>
              </w:txbxContent>
            </v:textbox>
            <o:callout v:ext="edit" minusy="t"/>
            <w10:wrap anchory="page"/>
          </v:shape>
        </w:pict>
      </w:r>
      <w:r w:rsidR="006672F8" w:rsidRPr="006672F8">
        <w:rPr>
          <w:rFonts w:eastAsia="TimesNewRoman"/>
          <w:b/>
        </w:rPr>
        <w:t>1. GİRİŞ</w:t>
      </w:r>
    </w:p>
    <w:p w14:paraId="28621EF8" w14:textId="77777777" w:rsidR="00E12082" w:rsidRPr="000B7929" w:rsidRDefault="00E12082" w:rsidP="00263B0F">
      <w:pPr>
        <w:tabs>
          <w:tab w:val="right" w:leader="dot" w:pos="8222"/>
        </w:tabs>
        <w:spacing w:line="360" w:lineRule="auto"/>
        <w:rPr>
          <w:bCs/>
          <w:color w:val="000000"/>
        </w:rPr>
      </w:pPr>
    </w:p>
    <w:p w14:paraId="574AD181" w14:textId="77777777" w:rsidR="00507771" w:rsidRPr="006672F8" w:rsidRDefault="006672F8" w:rsidP="00263B0F">
      <w:pPr>
        <w:spacing w:line="360" w:lineRule="auto"/>
        <w:jc w:val="both"/>
        <w:rPr>
          <w:b/>
        </w:rPr>
      </w:pPr>
      <w:r w:rsidRPr="006672F8">
        <w:rPr>
          <w:b/>
        </w:rPr>
        <w:t>1.1. Problem Durumu</w:t>
      </w:r>
    </w:p>
    <w:p w14:paraId="6C5431A7" w14:textId="77777777" w:rsidR="006672F8" w:rsidRDefault="006672F8" w:rsidP="00263B0F">
      <w:pPr>
        <w:spacing w:line="360" w:lineRule="auto"/>
        <w:jc w:val="both"/>
      </w:pPr>
    </w:p>
    <w:p w14:paraId="7501D42B" w14:textId="77777777" w:rsidR="006672F8" w:rsidRDefault="007E7C21" w:rsidP="006672F8">
      <w:pPr>
        <w:spacing w:line="360" w:lineRule="auto"/>
        <w:jc w:val="both"/>
      </w:pPr>
      <w:r>
        <w:rPr>
          <w:noProof/>
          <w:lang w:eastAsia="tr-TR"/>
        </w:rPr>
        <w:pict w14:anchorId="2B528228">
          <v:shape id="AutoShape 34" o:spid="_x0000_s1043" type="#_x0000_t47" style="position:absolute;left:0;text-align:left;margin-left:-93.4pt;margin-top:190.15pt;width:68.2pt;height:113.45pt;z-index:251674624;visibility:visible;mso-position-vertical-relative:page" adj="28694,1752,23500,1714" fillcolor="yellow">
            <v:textbox>
              <w:txbxContent>
                <w:p w14:paraId="579189C1" w14:textId="77777777" w:rsidR="007309F5" w:rsidRPr="00DC64FA" w:rsidRDefault="007309F5" w:rsidP="00DC64FA">
                  <w:pPr>
                    <w:rPr>
                      <w:sz w:val="22"/>
                      <w:szCs w:val="22"/>
                    </w:rPr>
                  </w:pPr>
                  <w:r>
                    <w:rPr>
                      <w:sz w:val="22"/>
                      <w:szCs w:val="22"/>
                    </w:rPr>
                    <w:t>Metin içindeki çoklu atıflar kaynakçada olduğu gibi alfabetik sıralanır.</w:t>
                  </w:r>
                </w:p>
              </w:txbxContent>
            </v:textbox>
            <o:callout v:ext="edit" minusx="t" minusy="t"/>
            <w10:wrap anchory="page"/>
          </v:shape>
        </w:pic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 xml:space="preserve">metin </w:t>
      </w:r>
      <w:r w:rsidR="006672F8" w:rsidRPr="000B7929">
        <w:t>(</w:t>
      </w:r>
      <w:proofErr w:type="spellStart"/>
      <w:r w:rsidR="006672F8">
        <w:t>Chou</w:t>
      </w:r>
      <w:proofErr w:type="spellEnd"/>
      <w:r w:rsidR="006672F8">
        <w:t xml:space="preserve">, </w:t>
      </w:r>
      <w:proofErr w:type="spellStart"/>
      <w:r w:rsidR="006672F8">
        <w:t>Condron</w:t>
      </w:r>
      <w:proofErr w:type="spellEnd"/>
      <w:r w:rsidR="006672F8">
        <w:t xml:space="preserve"> ve </w:t>
      </w:r>
      <w:proofErr w:type="spellStart"/>
      <w:r w:rsidR="006672F8">
        <w:t>Belland</w:t>
      </w:r>
      <w:proofErr w:type="spellEnd"/>
      <w:r w:rsidR="006672F8">
        <w:t xml:space="preserve">, </w:t>
      </w:r>
      <w:r w:rsidR="006672F8" w:rsidRPr="000B7929">
        <w:t>2005</w:t>
      </w:r>
      <w:r w:rsidR="006672F8">
        <w:t>; Watson, 2005</w:t>
      </w:r>
      <w:r w:rsidR="006672F8" w:rsidRPr="000B7929">
        <w:t xml:space="preserve">). </w: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w:t>
      </w:r>
      <w:r>
        <w:rPr>
          <w:noProof/>
          <w:lang w:eastAsia="tr-TR"/>
        </w:rPr>
        <w:pict w14:anchorId="1757F6F3">
          <v:shape id="AutoShape 35" o:spid="_x0000_s1044" type="#_x0000_t47" style="position:absolute;left:0;text-align:left;margin-left:-93.4pt;margin-top:527.1pt;width:76.8pt;height:113.45pt;z-index:251675648;visibility:visible;mso-position-horizontal-relative:text;mso-position-vertical-relative:page" adj="27900,1752,23288,1714" fillcolor="yellow">
            <v:textbox>
              <w:txbxContent>
                <w:p w14:paraId="17A67D13" w14:textId="77777777" w:rsidR="007309F5" w:rsidRPr="00DC64FA" w:rsidRDefault="007309F5" w:rsidP="00DC64FA">
                  <w:pPr>
                    <w:rPr>
                      <w:sz w:val="22"/>
                      <w:szCs w:val="22"/>
                    </w:rPr>
                  </w:pPr>
                  <w:r>
                    <w:rPr>
                      <w:sz w:val="22"/>
                      <w:szCs w:val="22"/>
                    </w:rPr>
                    <w:t xml:space="preserve">Paragraflar öncesi ve sonrası 0 </w:t>
                  </w:r>
                  <w:proofErr w:type="spellStart"/>
                  <w:r>
                    <w:rPr>
                      <w:sz w:val="22"/>
                      <w:szCs w:val="22"/>
                    </w:rPr>
                    <w:t>nk</w:t>
                  </w:r>
                  <w:proofErr w:type="spellEnd"/>
                  <w:r>
                    <w:rPr>
                      <w:sz w:val="22"/>
                      <w:szCs w:val="22"/>
                    </w:rPr>
                    <w:t xml:space="preserve"> olmalı ve aralarında 1 satır boşluk bırakılmalı.</w:t>
                  </w:r>
                </w:p>
              </w:txbxContent>
            </v:textbox>
            <o:callout v:ext="edit" minusx="t" minusy="t"/>
            <w10:wrap anchory="page"/>
          </v:shape>
        </w:pict>
      </w:r>
      <w:r w:rsidR="0085797F">
        <w:t xml:space="preserve">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 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p>
    <w:p w14:paraId="6235633D" w14:textId="77777777" w:rsidR="0085797F" w:rsidRPr="000B7929" w:rsidRDefault="0085797F" w:rsidP="006672F8">
      <w:pPr>
        <w:spacing w:line="360" w:lineRule="auto"/>
        <w:jc w:val="both"/>
      </w:pPr>
    </w:p>
    <w:p w14:paraId="352D1179" w14:textId="77777777" w:rsidR="006672F8" w:rsidRPr="000B7929" w:rsidRDefault="007E7C21" w:rsidP="0085797F">
      <w:pPr>
        <w:spacing w:line="360" w:lineRule="auto"/>
        <w:jc w:val="both"/>
      </w:pPr>
      <w:r>
        <w:rPr>
          <w:noProof/>
          <w:lang w:eastAsia="tr-TR"/>
        </w:rPr>
        <w:pict w14:anchorId="24A98785">
          <v:shape id="AutoShape 38" o:spid="_x0000_s1045" type="#_x0000_t47" style="position:absolute;left:0;text-align:left;margin-left:321.85pt;margin-top:230.1pt;width:162.3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" adj="-13065,5880,-798,5400" fillcolor="yellow">
            <v:textbox>
              <w:txbxContent>
                <w:p w14:paraId="7D621DB8" w14:textId="77777777" w:rsidR="007309F5" w:rsidRPr="00DC64FA" w:rsidRDefault="007309F5">
                  <w:pPr>
                    <w:rPr>
                      <w:sz w:val="22"/>
                      <w:szCs w:val="22"/>
                    </w:rPr>
                  </w:pPr>
                  <w:r w:rsidRPr="00DC64FA">
                    <w:rPr>
                      <w:sz w:val="22"/>
                      <w:szCs w:val="22"/>
                    </w:rPr>
                    <w:t>Bu sayfadan itibaren tez 1, 2, 3 şeklinde numaralandırılır.</w:t>
                  </w:r>
                </w:p>
              </w:txbxContent>
            </v:textbox>
            <o:callout v:ext="edit" minusy="t"/>
          </v:shape>
        </w:pic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 metin 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 metin metin</w:t>
      </w:r>
      <w:r w:rsidR="0085797F" w:rsidRPr="0085797F">
        <w:t xml:space="preserve"> </w:t>
      </w:r>
      <w:r w:rsidR="0085797F">
        <w:t>metin metin metin metin metin</w:t>
      </w:r>
      <w:r w:rsidR="0085797F" w:rsidRPr="0085797F">
        <w:t xml:space="preserve"> </w:t>
      </w:r>
      <w:r w:rsidR="0085797F">
        <w:t>metin</w:t>
      </w:r>
      <w:r w:rsidR="0085797F" w:rsidRPr="0085797F">
        <w:t xml:space="preserve"> </w:t>
      </w:r>
      <w:r w:rsidR="0085797F">
        <w:t>metin</w:t>
      </w:r>
      <w:r w:rsidR="0085797F" w:rsidRPr="0085797F">
        <w:t xml:space="preserve"> </w:t>
      </w:r>
      <w:r w:rsidR="0085797F">
        <w:t>metin metin metin metin.</w:t>
      </w:r>
    </w:p>
    <w:p w14:paraId="1D042188" w14:textId="77777777" w:rsidR="001B76F1" w:rsidRPr="001B76F1" w:rsidRDefault="001B76F1" w:rsidP="006672F8">
      <w:pPr>
        <w:autoSpaceDE w:val="0"/>
        <w:autoSpaceDN w:val="0"/>
        <w:adjustRightInd w:val="0"/>
        <w:spacing w:line="360" w:lineRule="auto"/>
        <w:jc w:val="both"/>
        <w:rPr>
          <w:b/>
        </w:rPr>
      </w:pPr>
      <w:r w:rsidRPr="001B76F1">
        <w:rPr>
          <w:b/>
        </w:rPr>
        <w:lastRenderedPageBreak/>
        <w:t>1.2. Araştırmanın Amacı</w:t>
      </w:r>
    </w:p>
    <w:p w14:paraId="42871853" w14:textId="77777777" w:rsidR="001B76F1" w:rsidRDefault="001B76F1" w:rsidP="006672F8">
      <w:pPr>
        <w:autoSpaceDE w:val="0"/>
        <w:autoSpaceDN w:val="0"/>
        <w:adjustRightInd w:val="0"/>
        <w:spacing w:line="360" w:lineRule="auto"/>
        <w:jc w:val="both"/>
      </w:pPr>
    </w:p>
    <w:p w14:paraId="53BD11A7" w14:textId="77777777" w:rsidR="0085797F" w:rsidRDefault="0085797F" w:rsidP="0085797F">
      <w:pPr>
        <w:pStyle w:val="Default"/>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175B03EB" w14:textId="77777777" w:rsidR="0085797F" w:rsidRDefault="0085797F" w:rsidP="0085797F">
      <w:pPr>
        <w:pStyle w:val="ListeParagraf"/>
        <w:numPr>
          <w:ilvl w:val="0"/>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 xml:space="preserve">Metin metin metin metin metin metin metin metin? </w:t>
      </w:r>
    </w:p>
    <w:p w14:paraId="19B21674" w14:textId="77777777" w:rsidR="0085797F" w:rsidRDefault="0085797F" w:rsidP="0085797F">
      <w:pPr>
        <w:pStyle w:val="ListeParagraf"/>
        <w:numPr>
          <w:ilvl w:val="1"/>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Metin metin metin metin metin metin metin metin?</w:t>
      </w:r>
    </w:p>
    <w:p w14:paraId="60142FF0" w14:textId="77777777" w:rsidR="0085797F" w:rsidRDefault="0085797F" w:rsidP="0085797F">
      <w:pPr>
        <w:pStyle w:val="ListeParagraf"/>
        <w:numPr>
          <w:ilvl w:val="1"/>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Metin metin metin metin metin metin metin metin?</w:t>
      </w:r>
    </w:p>
    <w:p w14:paraId="017FF530" w14:textId="77777777" w:rsidR="0085797F" w:rsidRDefault="0085797F" w:rsidP="0085797F">
      <w:pPr>
        <w:pStyle w:val="ListeParagraf"/>
        <w:numPr>
          <w:ilvl w:val="1"/>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Metin metin metin metin metin metin metin metin?</w:t>
      </w:r>
    </w:p>
    <w:p w14:paraId="24EDF49A" w14:textId="77777777" w:rsidR="0085797F" w:rsidRDefault="0085797F" w:rsidP="0085797F">
      <w:pPr>
        <w:pStyle w:val="ListeParagraf"/>
        <w:numPr>
          <w:ilvl w:val="0"/>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Metin metin metin metin metin metin metin metin?</w:t>
      </w:r>
    </w:p>
    <w:p w14:paraId="57CD7A55" w14:textId="77777777" w:rsidR="0085797F" w:rsidRDefault="0085797F" w:rsidP="0085797F">
      <w:pPr>
        <w:pStyle w:val="ListeParagraf"/>
        <w:numPr>
          <w:ilvl w:val="0"/>
          <w:numId w:val="8"/>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 xml:space="preserve">Metin metin metin metin metin metin metin metin; </w:t>
      </w:r>
    </w:p>
    <w:p w14:paraId="00DAF1AD" w14:textId="77777777" w:rsidR="0085797F" w:rsidRDefault="0085797F" w:rsidP="0085797F">
      <w:pPr>
        <w:numPr>
          <w:ilvl w:val="1"/>
          <w:numId w:val="8"/>
        </w:numPr>
        <w:spacing w:line="360" w:lineRule="auto"/>
        <w:ind w:hanging="357"/>
        <w:jc w:val="both"/>
      </w:pPr>
      <w:r>
        <w:t>Metin metin,</w:t>
      </w:r>
    </w:p>
    <w:p w14:paraId="6A762D19" w14:textId="77777777" w:rsidR="0085797F" w:rsidRDefault="0085797F" w:rsidP="0085797F">
      <w:pPr>
        <w:numPr>
          <w:ilvl w:val="1"/>
          <w:numId w:val="8"/>
        </w:numPr>
        <w:spacing w:line="360" w:lineRule="auto"/>
        <w:ind w:hanging="357"/>
        <w:jc w:val="both"/>
      </w:pPr>
      <w:r>
        <w:t>Metin metin,</w:t>
      </w:r>
    </w:p>
    <w:p w14:paraId="52ACFB36" w14:textId="77777777" w:rsidR="0085797F" w:rsidRDefault="0085797F" w:rsidP="0085797F">
      <w:pPr>
        <w:numPr>
          <w:ilvl w:val="1"/>
          <w:numId w:val="8"/>
        </w:numPr>
        <w:spacing w:line="360" w:lineRule="auto"/>
        <w:jc w:val="both"/>
      </w:pPr>
      <w:r>
        <w:t>Metin metin,</w:t>
      </w:r>
    </w:p>
    <w:p w14:paraId="512E37D5" w14:textId="77777777" w:rsidR="0085797F" w:rsidRDefault="0085797F" w:rsidP="0085797F">
      <w:pPr>
        <w:numPr>
          <w:ilvl w:val="1"/>
          <w:numId w:val="8"/>
        </w:numPr>
        <w:spacing w:line="360" w:lineRule="auto"/>
        <w:jc w:val="both"/>
      </w:pPr>
      <w:r>
        <w:t>Metin metin?</w:t>
      </w:r>
    </w:p>
    <w:p w14:paraId="7520D1D3" w14:textId="77777777" w:rsidR="0085797F" w:rsidRDefault="0085797F" w:rsidP="0085797F">
      <w:pPr>
        <w:pStyle w:val="ListeParagraf"/>
        <w:numPr>
          <w:ilvl w:val="0"/>
          <w:numId w:val="8"/>
        </w:numPr>
        <w:spacing w:after="0" w:line="360" w:lineRule="auto"/>
        <w:jc w:val="both"/>
        <w:rPr>
          <w:rFonts w:ascii="Times New Roman" w:hAnsi="Times New Roman"/>
          <w:sz w:val="24"/>
          <w:szCs w:val="24"/>
          <w:lang w:val="tr-TR"/>
        </w:rPr>
      </w:pPr>
      <w:r>
        <w:rPr>
          <w:rFonts w:ascii="Times New Roman" w:hAnsi="Times New Roman"/>
          <w:sz w:val="24"/>
          <w:szCs w:val="24"/>
          <w:lang w:val="tr-TR"/>
        </w:rPr>
        <w:t>Metin metin metin metin metin metin metin metin;</w:t>
      </w:r>
    </w:p>
    <w:p w14:paraId="071E77A1" w14:textId="77777777" w:rsidR="0085797F" w:rsidRDefault="0085797F" w:rsidP="0085797F">
      <w:pPr>
        <w:numPr>
          <w:ilvl w:val="1"/>
          <w:numId w:val="8"/>
        </w:numPr>
        <w:spacing w:line="360" w:lineRule="auto"/>
        <w:jc w:val="both"/>
      </w:pPr>
      <w:r>
        <w:t>Metin metin,</w:t>
      </w:r>
    </w:p>
    <w:p w14:paraId="36E00539" w14:textId="77777777" w:rsidR="0085797F" w:rsidRDefault="0085797F" w:rsidP="0085797F">
      <w:pPr>
        <w:numPr>
          <w:ilvl w:val="1"/>
          <w:numId w:val="8"/>
        </w:numPr>
        <w:spacing w:line="360" w:lineRule="auto"/>
        <w:jc w:val="both"/>
      </w:pPr>
      <w:r>
        <w:t xml:space="preserve">Metin metin, </w:t>
      </w:r>
    </w:p>
    <w:p w14:paraId="4B353C37" w14:textId="77777777" w:rsidR="0085797F" w:rsidRDefault="0085797F" w:rsidP="0085797F">
      <w:pPr>
        <w:numPr>
          <w:ilvl w:val="1"/>
          <w:numId w:val="8"/>
        </w:numPr>
        <w:spacing w:line="360" w:lineRule="auto"/>
        <w:jc w:val="both"/>
      </w:pPr>
      <w:r>
        <w:t>Metin metin metin metin metin metin metin metin?</w:t>
      </w:r>
    </w:p>
    <w:p w14:paraId="5453E205" w14:textId="77777777" w:rsidR="001B76F1" w:rsidRPr="000B7929" w:rsidRDefault="001B76F1" w:rsidP="006672F8">
      <w:pPr>
        <w:autoSpaceDE w:val="0"/>
        <w:autoSpaceDN w:val="0"/>
        <w:adjustRightInd w:val="0"/>
        <w:spacing w:line="360" w:lineRule="auto"/>
        <w:jc w:val="both"/>
        <w:rPr>
          <w:bCs/>
        </w:rPr>
      </w:pPr>
    </w:p>
    <w:p w14:paraId="3112C411" w14:textId="77777777" w:rsidR="006928F6" w:rsidRDefault="006928F6" w:rsidP="006928F6">
      <w:pPr>
        <w:autoSpaceDE w:val="0"/>
        <w:autoSpaceDN w:val="0"/>
        <w:adjustRightInd w:val="0"/>
        <w:spacing w:line="360" w:lineRule="auto"/>
        <w:jc w:val="both"/>
        <w:rPr>
          <w:b/>
        </w:rPr>
      </w:pPr>
      <w:r w:rsidRPr="001B76F1">
        <w:rPr>
          <w:b/>
        </w:rPr>
        <w:lastRenderedPageBreak/>
        <w:t>1.</w:t>
      </w:r>
      <w:r>
        <w:rPr>
          <w:b/>
        </w:rPr>
        <w:t>3</w:t>
      </w:r>
      <w:r w:rsidRPr="001B76F1">
        <w:rPr>
          <w:b/>
        </w:rPr>
        <w:t xml:space="preserve">. Araştırmanın </w:t>
      </w:r>
      <w:r>
        <w:rPr>
          <w:b/>
        </w:rPr>
        <w:t>Önemi</w:t>
      </w:r>
    </w:p>
    <w:p w14:paraId="37F88962" w14:textId="77777777" w:rsidR="006928F6" w:rsidRDefault="006928F6" w:rsidP="006928F6">
      <w:pPr>
        <w:autoSpaceDE w:val="0"/>
        <w:autoSpaceDN w:val="0"/>
        <w:adjustRightInd w:val="0"/>
        <w:spacing w:line="360" w:lineRule="auto"/>
        <w:jc w:val="both"/>
        <w:rPr>
          <w:b/>
        </w:rPr>
      </w:pPr>
    </w:p>
    <w:p w14:paraId="54BB39D6" w14:textId="77777777" w:rsidR="0085797F" w:rsidRDefault="0085797F" w:rsidP="0085797F">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2DA69A4A" w14:textId="77777777" w:rsidR="0085797F" w:rsidRDefault="0085797F" w:rsidP="0085797F">
      <w:pPr>
        <w:spacing w:line="360" w:lineRule="auto"/>
        <w:jc w:val="both"/>
      </w:pPr>
    </w:p>
    <w:p w14:paraId="6B79D0A9" w14:textId="77777777" w:rsidR="0085797F" w:rsidRDefault="0085797F" w:rsidP="0085797F">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B46E40C" w14:textId="77777777" w:rsidR="0085797F" w:rsidRDefault="0085797F" w:rsidP="0085797F">
      <w:pPr>
        <w:spacing w:line="360" w:lineRule="auto"/>
        <w:jc w:val="both"/>
      </w:pPr>
    </w:p>
    <w:p w14:paraId="29A7758E" w14:textId="77777777" w:rsidR="0085797F" w:rsidRDefault="0085797F" w:rsidP="0085797F">
      <w:pPr>
        <w:spacing w:line="360" w:lineRule="auto"/>
        <w:jc w:val="both"/>
      </w:pPr>
      <w: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18559038" w14:textId="77777777" w:rsidR="0085797F" w:rsidRDefault="0085797F" w:rsidP="0085797F">
      <w:pPr>
        <w:spacing w:line="360" w:lineRule="auto"/>
        <w:jc w:val="both"/>
      </w:pPr>
    </w:p>
    <w:p w14:paraId="258A80B3" w14:textId="77777777" w:rsidR="0085797F" w:rsidRDefault="0085797F" w:rsidP="0085797F">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3F120A" w:rsidRPr="003F120A">
        <w:t xml:space="preserve"> </w:t>
      </w:r>
      <w:r w:rsidR="003F120A">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3F120A" w:rsidRPr="003F120A">
        <w:t xml:space="preserve"> </w:t>
      </w:r>
      <w:r w:rsidR="003F120A">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D780A06" w14:textId="77777777" w:rsidR="00275290" w:rsidRDefault="00275290" w:rsidP="00BE28AF">
      <w:pPr>
        <w:spacing w:line="360" w:lineRule="auto"/>
        <w:jc w:val="both"/>
      </w:pPr>
    </w:p>
    <w:p w14:paraId="11256E76" w14:textId="77777777" w:rsidR="00275290" w:rsidRPr="00275290" w:rsidRDefault="007E7C21" w:rsidP="00BE28AF">
      <w:pPr>
        <w:spacing w:line="360" w:lineRule="auto"/>
        <w:jc w:val="both"/>
        <w:rPr>
          <w:b/>
        </w:rPr>
      </w:pPr>
      <w:r>
        <w:rPr>
          <w:b/>
          <w:noProof/>
          <w:lang w:eastAsia="tr-TR"/>
        </w:rPr>
        <w:lastRenderedPageBreak/>
        <w:pict w14:anchorId="16C0B87C">
          <v:shape id="AutoShape 39" o:spid="_x0000_s1046" type="#_x0000_t47" style="position:absolute;left:0;text-align:left;margin-left:171.05pt;margin-top:42.2pt;width:281.9pt;height:61.6pt;z-index:251678720;visibility:visible;mso-position-vertical-relative:page" adj="-6019,12501,-460,3156" fillcolor="yellow">
            <v:textbox>
              <w:txbxContent>
                <w:p w14:paraId="00246BBC" w14:textId="77777777" w:rsidR="007309F5" w:rsidRPr="009A1BBE" w:rsidRDefault="007309F5" w:rsidP="009A1BBE">
                  <w:pPr>
                    <w:jc w:val="both"/>
                    <w:rPr>
                      <w:sz w:val="22"/>
                      <w:szCs w:val="22"/>
                    </w:rPr>
                  </w:pPr>
                  <w:r w:rsidRPr="009A1BBE">
                    <w:rPr>
                      <w:sz w:val="22"/>
                      <w:szCs w:val="22"/>
                    </w:rPr>
                    <w:t>Başlıklar sayfanın son satırı olarak yazılamaz, başlık sonrası 2 satır metin yazılamıyorsa başlık da sonraki sayfada yer almalıdır. Ayrıca bir paragrafın ilk satırı sayfanın son satırı olarak yazılamaz.</w:t>
                  </w:r>
                </w:p>
                <w:p w14:paraId="1045C299" w14:textId="77777777" w:rsidR="007309F5" w:rsidRPr="009A1BBE" w:rsidRDefault="007309F5" w:rsidP="009A1BBE">
                  <w:pPr>
                    <w:rPr>
                      <w:sz w:val="22"/>
                      <w:szCs w:val="22"/>
                    </w:rPr>
                  </w:pPr>
                </w:p>
              </w:txbxContent>
            </v:textbox>
            <o:callout v:ext="edit" minusy="t"/>
            <w10:wrap anchory="page"/>
          </v:shape>
        </w:pict>
      </w:r>
      <w:r w:rsidR="00275290" w:rsidRPr="00275290">
        <w:rPr>
          <w:b/>
        </w:rPr>
        <w:t>1.4. Varsayımlar</w:t>
      </w:r>
    </w:p>
    <w:p w14:paraId="640B5605" w14:textId="77777777" w:rsidR="00275290" w:rsidRDefault="00275290" w:rsidP="00275290">
      <w:pPr>
        <w:widowControl w:val="0"/>
        <w:autoSpaceDE w:val="0"/>
        <w:autoSpaceDN w:val="0"/>
        <w:adjustRightInd w:val="0"/>
        <w:spacing w:line="360" w:lineRule="auto"/>
        <w:jc w:val="both"/>
      </w:pPr>
    </w:p>
    <w:p w14:paraId="21EFDDA7" w14:textId="77777777" w:rsidR="00275290" w:rsidRPr="000B7929" w:rsidRDefault="0085797F" w:rsidP="00BE28AF">
      <w:pPr>
        <w:spacing w:line="360" w:lineRule="auto"/>
        <w:jc w:val="both"/>
      </w:pP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 xml:space="preserve"> </w:t>
      </w:r>
      <w:r>
        <w:rPr>
          <w:color w:val="000000"/>
        </w:rPr>
        <w:t>metin</w:t>
      </w:r>
      <w:r w:rsidRPr="0085797F">
        <w:rPr>
          <w:color w:val="000000"/>
        </w:rPr>
        <w:t>.</w:t>
      </w:r>
    </w:p>
    <w:p w14:paraId="0A170F5C" w14:textId="77777777" w:rsidR="00127B14" w:rsidRDefault="00127B14" w:rsidP="006928F6">
      <w:pPr>
        <w:autoSpaceDE w:val="0"/>
        <w:autoSpaceDN w:val="0"/>
        <w:adjustRightInd w:val="0"/>
        <w:spacing w:line="360" w:lineRule="auto"/>
        <w:jc w:val="both"/>
        <w:rPr>
          <w:b/>
        </w:rPr>
      </w:pPr>
    </w:p>
    <w:p w14:paraId="31B4FF09" w14:textId="77777777" w:rsidR="00BE28AF" w:rsidRDefault="00275290" w:rsidP="006928F6">
      <w:pPr>
        <w:autoSpaceDE w:val="0"/>
        <w:autoSpaceDN w:val="0"/>
        <w:adjustRightInd w:val="0"/>
        <w:spacing w:line="360" w:lineRule="auto"/>
        <w:jc w:val="both"/>
        <w:rPr>
          <w:b/>
        </w:rPr>
      </w:pPr>
      <w:r>
        <w:rPr>
          <w:b/>
        </w:rPr>
        <w:t>1.5. Sınırlılıklar</w:t>
      </w:r>
    </w:p>
    <w:p w14:paraId="07A8C21B" w14:textId="77777777" w:rsidR="00275290" w:rsidRDefault="00275290" w:rsidP="006928F6">
      <w:pPr>
        <w:autoSpaceDE w:val="0"/>
        <w:autoSpaceDN w:val="0"/>
        <w:adjustRightInd w:val="0"/>
        <w:spacing w:line="360" w:lineRule="auto"/>
        <w:jc w:val="both"/>
        <w:rPr>
          <w:b/>
        </w:rPr>
      </w:pPr>
    </w:p>
    <w:p w14:paraId="702B445F" w14:textId="77777777" w:rsidR="003F120A" w:rsidRDefault="003F120A" w:rsidP="003F120A">
      <w:pPr>
        <w:numPr>
          <w:ilvl w:val="0"/>
          <w:numId w:val="9"/>
        </w:numPr>
        <w:autoSpaceDE w:val="0"/>
        <w:autoSpaceDN w:val="0"/>
        <w:adjustRightInd w:val="0"/>
        <w:spacing w:line="360" w:lineRule="auto"/>
        <w:jc w:val="both"/>
        <w:rPr>
          <w:color w:val="000000"/>
        </w:rPr>
      </w:pPr>
      <w:r>
        <w:t>Metin metin metin metin metin metin metin metin metin metin metin metin metin metin metin metin metin. Metin metin metin metin metin metin metin metin metin metin metin metin metin metin metin metin metin.</w:t>
      </w:r>
    </w:p>
    <w:p w14:paraId="46EAE40D" w14:textId="77777777" w:rsidR="003F120A" w:rsidRDefault="003F120A" w:rsidP="003F120A">
      <w:pPr>
        <w:numPr>
          <w:ilvl w:val="0"/>
          <w:numId w:val="9"/>
        </w:numPr>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w:t>
      </w:r>
    </w:p>
    <w:p w14:paraId="3C3BA429" w14:textId="77777777" w:rsidR="003F120A" w:rsidRDefault="003F120A" w:rsidP="003F120A">
      <w:pPr>
        <w:numPr>
          <w:ilvl w:val="0"/>
          <w:numId w:val="9"/>
        </w:numPr>
        <w:autoSpaceDE w:val="0"/>
        <w:autoSpaceDN w:val="0"/>
        <w:adjustRightInd w:val="0"/>
        <w:spacing w:line="360" w:lineRule="auto"/>
        <w:jc w:val="both"/>
      </w:pPr>
      <w:r>
        <w:t xml:space="preserve">Metin metin metin metin metin metin metin metin metin metin metin metin metin metin metin metin metin. Metin metin metin metin metin metin metin metin metin metin metin metin metin metin metin metin metin. </w:t>
      </w:r>
    </w:p>
    <w:p w14:paraId="57157FC7" w14:textId="77777777" w:rsidR="00127B14" w:rsidRDefault="00127B14">
      <w:pPr>
        <w:spacing w:after="200" w:line="276" w:lineRule="auto"/>
        <w:rPr>
          <w:color w:val="000000"/>
        </w:rPr>
      </w:pPr>
      <w:r>
        <w:rPr>
          <w:color w:val="000000"/>
        </w:rPr>
        <w:br w:type="page"/>
      </w:r>
    </w:p>
    <w:p w14:paraId="6ED3C8B0" w14:textId="77777777" w:rsidR="00127B14" w:rsidRPr="00127B14" w:rsidRDefault="007E7C21" w:rsidP="00290B95">
      <w:pPr>
        <w:autoSpaceDE w:val="0"/>
        <w:autoSpaceDN w:val="0"/>
        <w:adjustRightInd w:val="0"/>
        <w:spacing w:line="360" w:lineRule="auto"/>
        <w:jc w:val="both"/>
        <w:rPr>
          <w:b/>
          <w:color w:val="000000"/>
        </w:rPr>
      </w:pPr>
      <w:r>
        <w:rPr>
          <w:b/>
          <w:noProof/>
          <w:lang w:eastAsia="tr-TR"/>
        </w:rPr>
        <w:lastRenderedPageBreak/>
        <w:pict w14:anchorId="7A72253D">
          <v:shape id="_x0000_s1063" type="#_x0000_t47" style="position:absolute;left:0;text-align:left;margin-left:156.55pt;margin-top:90.6pt;width:272.2pt;height:36.6pt;z-index:251697152;visibility:visible;mso-position-vertical-relative:page" adj="-6182,12866,-476,5311,,-9000,,-9000" fillcolor="yellow">
            <v:textbox style="mso-next-textbox:#_x0000_s1063">
              <w:txbxContent>
                <w:p w14:paraId="1279BF33" w14:textId="77777777" w:rsidR="007309F5" w:rsidRPr="009A1BBE" w:rsidRDefault="007309F5" w:rsidP="009A1BBE">
                  <w:pPr>
                    <w:jc w:val="both"/>
                    <w:rPr>
                      <w:sz w:val="22"/>
                      <w:szCs w:val="22"/>
                    </w:rPr>
                  </w:pPr>
                  <w:r>
                    <w:rPr>
                      <w:sz w:val="22"/>
                      <w:szCs w:val="22"/>
                    </w:rPr>
                    <w:t>İkinci seviye başlıkta sadece ilk harfler büyük yazılmalıdır.</w:t>
                  </w:r>
                </w:p>
                <w:p w14:paraId="63A8B11C" w14:textId="77777777" w:rsidR="007309F5" w:rsidRPr="009A1BBE" w:rsidRDefault="007309F5" w:rsidP="009A1BBE">
                  <w:pPr>
                    <w:rPr>
                      <w:sz w:val="22"/>
                      <w:szCs w:val="22"/>
                    </w:rPr>
                  </w:pPr>
                </w:p>
              </w:txbxContent>
            </v:textbox>
            <o:callout v:ext="edit" minusy="t"/>
            <w10:wrap anchory="page"/>
          </v:shape>
        </w:pict>
      </w:r>
      <w:r>
        <w:rPr>
          <w:b/>
          <w:noProof/>
          <w:lang w:eastAsia="tr-TR"/>
        </w:rPr>
        <w:pict w14:anchorId="080B9E35">
          <v:shape id="AutoShape 40" o:spid="_x0000_s1047" type="#_x0000_t47" style="position:absolute;left:0;text-align:left;margin-left:161.95pt;margin-top:30.9pt;width:312.45pt;height:33.25pt;z-index:251679744;visibility:visible;mso-position-vertical-relative:page" adj="-5385,24069,-415,5847" fillcolor="yellow">
            <v:textbox style="mso-next-textbox:#AutoShape 40">
              <w:txbxContent>
                <w:p w14:paraId="4630AB20" w14:textId="77777777" w:rsidR="007309F5" w:rsidRPr="009A1BBE" w:rsidRDefault="007309F5" w:rsidP="009A1BBE">
                  <w:pPr>
                    <w:jc w:val="both"/>
                    <w:rPr>
                      <w:sz w:val="22"/>
                      <w:szCs w:val="22"/>
                    </w:rPr>
                  </w:pPr>
                  <w:r w:rsidRPr="009A1BBE">
                    <w:rPr>
                      <w:sz w:val="22"/>
                      <w:szCs w:val="22"/>
                    </w:rPr>
                    <w:t xml:space="preserve">Ana bölümler birinci derece başlık ile yapılandırılmalı ve daima </w:t>
                  </w:r>
                  <w:r w:rsidRPr="009A1BBE">
                    <w:rPr>
                      <w:b/>
                      <w:sz w:val="22"/>
                      <w:szCs w:val="22"/>
                    </w:rPr>
                    <w:t>yeni bir sayfa</w:t>
                  </w:r>
                  <w:r w:rsidRPr="009A1BBE">
                    <w:rPr>
                      <w:sz w:val="22"/>
                      <w:szCs w:val="22"/>
                    </w:rPr>
                    <w:t xml:space="preserve"> ile başlamalıdır. </w:t>
                  </w:r>
                </w:p>
                <w:p w14:paraId="5421CF07" w14:textId="77777777" w:rsidR="007309F5" w:rsidRPr="009A1BBE" w:rsidRDefault="007309F5" w:rsidP="009A1BBE">
                  <w:pPr>
                    <w:rPr>
                      <w:sz w:val="22"/>
                      <w:szCs w:val="22"/>
                    </w:rPr>
                  </w:pPr>
                </w:p>
              </w:txbxContent>
            </v:textbox>
            <o:callout v:ext="edit" minusy="t"/>
            <w10:wrap anchory="page"/>
          </v:shape>
        </w:pict>
      </w:r>
      <w:r w:rsidR="00127B14" w:rsidRPr="00127B14">
        <w:rPr>
          <w:b/>
        </w:rPr>
        <w:t>2. KAVRAMSAL ÇERÇEVE VE İLGİLİ ÇALIŞMALAR</w:t>
      </w:r>
    </w:p>
    <w:p w14:paraId="4DC6E825" w14:textId="77777777" w:rsidR="00275290" w:rsidRDefault="00275290" w:rsidP="00290B95">
      <w:pPr>
        <w:autoSpaceDE w:val="0"/>
        <w:autoSpaceDN w:val="0"/>
        <w:adjustRightInd w:val="0"/>
        <w:spacing w:line="360" w:lineRule="auto"/>
        <w:jc w:val="both"/>
        <w:rPr>
          <w:b/>
        </w:rPr>
      </w:pPr>
    </w:p>
    <w:p w14:paraId="62C4B5F8" w14:textId="77777777" w:rsidR="00127B14" w:rsidRDefault="00127B14" w:rsidP="00290B95">
      <w:pPr>
        <w:autoSpaceDE w:val="0"/>
        <w:autoSpaceDN w:val="0"/>
        <w:adjustRightInd w:val="0"/>
        <w:spacing w:line="360" w:lineRule="auto"/>
        <w:jc w:val="both"/>
        <w:rPr>
          <w:b/>
        </w:rPr>
      </w:pPr>
      <w:r>
        <w:rPr>
          <w:b/>
        </w:rPr>
        <w:t xml:space="preserve">2.1. </w:t>
      </w:r>
      <w:r w:rsidR="003F120A">
        <w:rPr>
          <w:b/>
        </w:rPr>
        <w:t>İkinci Seviye Başlık</w:t>
      </w:r>
    </w:p>
    <w:p w14:paraId="2F85E5D4" w14:textId="77777777" w:rsidR="00127B14" w:rsidRDefault="00127B14" w:rsidP="00290B95">
      <w:pPr>
        <w:autoSpaceDE w:val="0"/>
        <w:autoSpaceDN w:val="0"/>
        <w:adjustRightInd w:val="0"/>
        <w:spacing w:line="360" w:lineRule="auto"/>
        <w:jc w:val="both"/>
        <w:rPr>
          <w:b/>
        </w:rPr>
      </w:pPr>
    </w:p>
    <w:p w14:paraId="3ECEBDB9" w14:textId="77777777" w:rsidR="00290B95" w:rsidRDefault="007E7C21" w:rsidP="00290B95">
      <w:pPr>
        <w:widowControl w:val="0"/>
        <w:autoSpaceDE w:val="0"/>
        <w:autoSpaceDN w:val="0"/>
        <w:adjustRightInd w:val="0"/>
        <w:spacing w:line="360" w:lineRule="auto"/>
        <w:jc w:val="both"/>
        <w:rPr>
          <w:rFonts w:eastAsia="TimesNewRoman"/>
        </w:rPr>
      </w:pPr>
      <w:r>
        <w:rPr>
          <w:noProof/>
          <w:lang w:eastAsia="tr-TR"/>
        </w:rPr>
        <w:pict w14:anchorId="40C11346">
          <v:shape id="AutoShape 42" o:spid="_x0000_s1048" type="#_x0000_t47" style="position:absolute;left:0;text-align:left;margin-left:-88.1pt;margin-top:228pt;width:85.6pt;height:87pt;z-index:251681792;visibility:visible;mso-position-vertical-relative:page" adj="79864,906,23114,2234" fillcolor="yellow">
            <v:textbox>
              <w:txbxContent>
                <w:p w14:paraId="76F4FBE3" w14:textId="77777777" w:rsidR="007309F5" w:rsidRPr="009A1BBE" w:rsidRDefault="007309F5">
                  <w:pPr>
                    <w:rPr>
                      <w:sz w:val="22"/>
                      <w:szCs w:val="22"/>
                    </w:rPr>
                  </w:pPr>
                  <w:r>
                    <w:rPr>
                      <w:sz w:val="22"/>
                      <w:szCs w:val="22"/>
                    </w:rPr>
                    <w:t>Tablo ve ş</w:t>
                  </w:r>
                  <w:r w:rsidRPr="009A1BBE">
                    <w:rPr>
                      <w:sz w:val="22"/>
                      <w:szCs w:val="22"/>
                    </w:rPr>
                    <w:t>ekillere metin içerisinde söz edildikleri ilk cümlede atıfta bulunulmalı</w:t>
                  </w:r>
                  <w:r>
                    <w:rPr>
                      <w:sz w:val="22"/>
                      <w:szCs w:val="22"/>
                    </w:rPr>
                    <w:t>.</w:t>
                  </w:r>
                </w:p>
              </w:txbxContent>
            </v:textbox>
            <o:callout v:ext="edit" minusx="t"/>
            <w10:wrap anchory="page"/>
          </v:shape>
        </w:pict>
      </w:r>
      <w:r w:rsidR="003F120A" w:rsidRPr="003F120A">
        <w:t xml:space="preserve"> </w:t>
      </w:r>
      <w:r w:rsidR="003F120A">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roofErr w:type="spellStart"/>
      <w:r w:rsidR="003F120A">
        <w:t>Figure</w:t>
      </w:r>
      <w:proofErr w:type="spellEnd"/>
      <w:r w:rsidR="003F120A">
        <w:t xml:space="preserve"> 1).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90B95" w:rsidRPr="000B7929">
        <w:rPr>
          <w:rFonts w:eastAsia="TimesNewRoman"/>
        </w:rPr>
        <w:t xml:space="preserve"> </w:t>
      </w:r>
    </w:p>
    <w:p w14:paraId="1C513588" w14:textId="77777777" w:rsidR="00EB44A6" w:rsidRDefault="00EB44A6" w:rsidP="00290B95">
      <w:pPr>
        <w:widowControl w:val="0"/>
        <w:autoSpaceDE w:val="0"/>
        <w:autoSpaceDN w:val="0"/>
        <w:adjustRightInd w:val="0"/>
        <w:spacing w:line="360" w:lineRule="auto"/>
        <w:jc w:val="both"/>
        <w:rPr>
          <w:rFonts w:eastAsia="TimesNewRoman"/>
        </w:rPr>
      </w:pPr>
    </w:p>
    <w:p w14:paraId="727F5548" w14:textId="77777777" w:rsidR="00EB44A6" w:rsidRDefault="007E7C21" w:rsidP="00EB44A6">
      <w:pPr>
        <w:widowControl w:val="0"/>
        <w:autoSpaceDE w:val="0"/>
        <w:autoSpaceDN w:val="0"/>
        <w:adjustRightInd w:val="0"/>
        <w:spacing w:line="360" w:lineRule="auto"/>
        <w:jc w:val="center"/>
      </w:pPr>
      <w:r>
        <w:rPr>
          <w:noProof/>
          <w:lang w:eastAsia="tr-TR"/>
        </w:rPr>
        <w:pict w14:anchorId="4A0D2ADD">
          <v:shape id="AutoShape 41" o:spid="_x0000_s1049" type="#_x0000_t47" style="position:absolute;left:0;text-align:left;margin-left:-88.1pt;margin-top:337.75pt;width:105.7pt;height:153.95pt;z-index:251680768;visibility:visible;mso-position-vertical-relative:page" adj="38040,4335,22826,1263" fillcolor="yellow">
            <v:textbox>
              <w:txbxContent>
                <w:p w14:paraId="7EE833F3" w14:textId="77777777" w:rsidR="007309F5" w:rsidRPr="009A1BBE" w:rsidRDefault="007309F5">
                  <w:pPr>
                    <w:rPr>
                      <w:sz w:val="22"/>
                      <w:szCs w:val="22"/>
                    </w:rPr>
                  </w:pPr>
                  <w:r w:rsidRPr="009A1BBE">
                    <w:rPr>
                      <w:sz w:val="22"/>
                      <w:szCs w:val="22"/>
                    </w:rPr>
                    <w:t>Şekillerin öncesinde ve sonrasında 1 satır boşluk bırakılır.</w:t>
                  </w:r>
                </w:p>
                <w:p w14:paraId="2D1DF4DA" w14:textId="77777777" w:rsidR="007309F5" w:rsidRPr="009A1BBE" w:rsidRDefault="007309F5">
                  <w:pPr>
                    <w:rPr>
                      <w:sz w:val="22"/>
                      <w:szCs w:val="22"/>
                    </w:rPr>
                  </w:pPr>
                </w:p>
                <w:p w14:paraId="71472788" w14:textId="77777777" w:rsidR="007309F5" w:rsidRDefault="007309F5">
                  <w:pPr>
                    <w:rPr>
                      <w:sz w:val="22"/>
                      <w:szCs w:val="22"/>
                    </w:rPr>
                  </w:pPr>
                  <w:r w:rsidRPr="009A1BBE">
                    <w:rPr>
                      <w:sz w:val="22"/>
                      <w:szCs w:val="22"/>
                    </w:rPr>
                    <w:t>Şekiller yatay olarak ortalanır.</w:t>
                  </w:r>
                </w:p>
                <w:p w14:paraId="51C49287" w14:textId="77777777" w:rsidR="007309F5" w:rsidRDefault="007309F5">
                  <w:pPr>
                    <w:rPr>
                      <w:sz w:val="22"/>
                      <w:szCs w:val="22"/>
                    </w:rPr>
                  </w:pPr>
                </w:p>
                <w:p w14:paraId="7D362446" w14:textId="77777777" w:rsidR="007309F5" w:rsidRPr="009A1BBE" w:rsidRDefault="007309F5">
                  <w:pPr>
                    <w:rPr>
                      <w:sz w:val="22"/>
                      <w:szCs w:val="22"/>
                    </w:rPr>
                  </w:pPr>
                  <w:r>
                    <w:rPr>
                      <w:sz w:val="22"/>
                      <w:szCs w:val="22"/>
                    </w:rPr>
                    <w:t>Başka kaynaktan alınmış ise başlığında atıf yapılır.</w:t>
                  </w:r>
                </w:p>
              </w:txbxContent>
            </v:textbox>
            <o:callout v:ext="edit" minusx="t" minusy="t"/>
            <w10:wrap anchory="page"/>
          </v:shape>
        </w:pict>
      </w:r>
      <w:r w:rsidR="00EB44A6">
        <w:rPr>
          <w:noProof/>
          <w:lang w:val="en-US" w:eastAsia="en-US"/>
        </w:rPr>
        <w:drawing>
          <wp:inline distT="0" distB="0" distL="0" distR="0" wp14:anchorId="18D7E06E" wp14:editId="2CC98D6A">
            <wp:extent cx="2857500" cy="2562225"/>
            <wp:effectExtent l="19050" t="0" r="0" b="0"/>
            <wp:docPr id="1" name="Resim 1" descr="Networ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Support"/>
                    <pic:cNvPicPr>
                      <a:picLocks noChangeAspect="1" noChangeArrowheads="1"/>
                    </pic:cNvPicPr>
                  </pic:nvPicPr>
                  <pic:blipFill>
                    <a:blip r:embed="rId10" cstate="print"/>
                    <a:srcRect t="5034" b="4698"/>
                    <a:stretch>
                      <a:fillRect/>
                    </a:stretch>
                  </pic:blipFill>
                  <pic:spPr bwMode="auto">
                    <a:xfrm>
                      <a:off x="0" y="0"/>
                      <a:ext cx="2857500" cy="2562225"/>
                    </a:xfrm>
                    <a:prstGeom prst="rect">
                      <a:avLst/>
                    </a:prstGeom>
                    <a:noFill/>
                    <a:ln w="9525">
                      <a:noFill/>
                      <a:miter lim="800000"/>
                      <a:headEnd/>
                      <a:tailEnd/>
                    </a:ln>
                  </pic:spPr>
                </pic:pic>
              </a:graphicData>
            </a:graphic>
          </wp:inline>
        </w:drawing>
      </w:r>
    </w:p>
    <w:p w14:paraId="19F791D0" w14:textId="51DA21AF" w:rsidR="00EB44A6" w:rsidRPr="000B7929" w:rsidRDefault="00EB44A6" w:rsidP="00EB44A6">
      <w:pPr>
        <w:widowControl w:val="0"/>
        <w:autoSpaceDE w:val="0"/>
        <w:autoSpaceDN w:val="0"/>
        <w:adjustRightInd w:val="0"/>
        <w:spacing w:line="360" w:lineRule="auto"/>
        <w:jc w:val="center"/>
      </w:pPr>
      <w:r>
        <w:t xml:space="preserve">Şekil 1. </w:t>
      </w:r>
      <w:r w:rsidR="00A07208">
        <w:t>Şekil adı</w:t>
      </w:r>
      <w:r>
        <w:t xml:space="preserve"> (</w:t>
      </w:r>
      <w:proofErr w:type="spellStart"/>
      <w:r>
        <w:t>Middleton</w:t>
      </w:r>
      <w:proofErr w:type="spellEnd"/>
      <w:r>
        <w:t>, 2011)</w:t>
      </w:r>
    </w:p>
    <w:p w14:paraId="49A18658" w14:textId="77777777" w:rsidR="00290B95" w:rsidRPr="000B7929" w:rsidRDefault="007E7C21" w:rsidP="00290B95">
      <w:pPr>
        <w:widowControl w:val="0"/>
        <w:autoSpaceDE w:val="0"/>
        <w:autoSpaceDN w:val="0"/>
        <w:adjustRightInd w:val="0"/>
        <w:spacing w:line="360" w:lineRule="auto"/>
        <w:jc w:val="both"/>
        <w:rPr>
          <w:color w:val="0000FF"/>
        </w:rPr>
      </w:pPr>
      <w:r>
        <w:rPr>
          <w:b/>
          <w:noProof/>
          <w:lang w:eastAsia="tr-TR"/>
        </w:rPr>
        <w:pict w14:anchorId="59BF3694">
          <v:shape id="_x0000_s1064" type="#_x0000_t47" style="position:absolute;left:0;text-align:left;margin-left:191.95pt;margin-top:572.4pt;width:272.2pt;height:36.6pt;z-index:251698176;visibility:visible;mso-position-vertical-relative:page" adj="-6515,10387,-476,5311,-333,-11479,-333,-11479" fillcolor="yellow">
            <v:textbox style="mso-next-textbox:#_x0000_s1064">
              <w:txbxContent>
                <w:p w14:paraId="55CF8417" w14:textId="77777777" w:rsidR="007309F5" w:rsidRPr="009A1BBE" w:rsidRDefault="007309F5" w:rsidP="009A1BBE">
                  <w:pPr>
                    <w:jc w:val="both"/>
                    <w:rPr>
                      <w:sz w:val="22"/>
                      <w:szCs w:val="22"/>
                    </w:rPr>
                  </w:pPr>
                  <w:r>
                    <w:rPr>
                      <w:sz w:val="22"/>
                      <w:szCs w:val="22"/>
                    </w:rPr>
                    <w:t>Üçüncü seviye başlıkta sadece başlığın ilk harfi büyük yazılmalıdır.</w:t>
                  </w:r>
                </w:p>
                <w:p w14:paraId="150B4FDC" w14:textId="77777777" w:rsidR="007309F5" w:rsidRPr="009A1BBE" w:rsidRDefault="007309F5" w:rsidP="009A1BBE">
                  <w:pPr>
                    <w:rPr>
                      <w:sz w:val="22"/>
                      <w:szCs w:val="22"/>
                    </w:rPr>
                  </w:pPr>
                </w:p>
              </w:txbxContent>
            </v:textbox>
            <o:callout v:ext="edit" minusy="t"/>
            <w10:wrap anchory="page"/>
          </v:shape>
        </w:pict>
      </w:r>
    </w:p>
    <w:p w14:paraId="54ABB722" w14:textId="77777777" w:rsidR="00290B95" w:rsidRPr="000B7929" w:rsidRDefault="00290B95" w:rsidP="00290B95">
      <w:pPr>
        <w:widowControl w:val="0"/>
        <w:autoSpaceDE w:val="0"/>
        <w:autoSpaceDN w:val="0"/>
        <w:adjustRightInd w:val="0"/>
        <w:spacing w:line="360" w:lineRule="auto"/>
        <w:jc w:val="both"/>
        <w:rPr>
          <w:rFonts w:eastAsia="TimesNewRoman"/>
          <w:b/>
          <w:bCs/>
        </w:rPr>
      </w:pPr>
      <w:r w:rsidRPr="000B7929">
        <w:rPr>
          <w:rFonts w:eastAsia="TimesNewRoman"/>
          <w:b/>
          <w:bCs/>
        </w:rPr>
        <w:t xml:space="preserve">2.1.1. </w:t>
      </w:r>
      <w:r w:rsidR="003F120A">
        <w:rPr>
          <w:rFonts w:eastAsia="TimesNewRoman"/>
          <w:b/>
          <w:bCs/>
        </w:rPr>
        <w:t>Üçüncü seviye başlık</w:t>
      </w:r>
      <w:r w:rsidRPr="000B7929">
        <w:rPr>
          <w:rFonts w:eastAsia="TimesNewRoman"/>
          <w:b/>
          <w:bCs/>
        </w:rPr>
        <w:t xml:space="preserve"> </w:t>
      </w:r>
    </w:p>
    <w:p w14:paraId="5A9D7309" w14:textId="77777777" w:rsidR="00290B95" w:rsidRPr="000B7929" w:rsidRDefault="00290B95" w:rsidP="00290B95">
      <w:pPr>
        <w:widowControl w:val="0"/>
        <w:autoSpaceDE w:val="0"/>
        <w:autoSpaceDN w:val="0"/>
        <w:adjustRightInd w:val="0"/>
        <w:spacing w:line="360" w:lineRule="auto"/>
        <w:jc w:val="both"/>
        <w:rPr>
          <w:rFonts w:eastAsia="TimesNewRoman"/>
          <w:b/>
          <w:bCs/>
        </w:rPr>
      </w:pPr>
    </w:p>
    <w:p w14:paraId="6552F862" w14:textId="77777777" w:rsidR="003F120A" w:rsidRDefault="003F120A" w:rsidP="003F120A">
      <w:pPr>
        <w:widowControl w:val="0"/>
        <w:autoSpaceDE w:val="0"/>
        <w:autoSpaceDN w:val="0"/>
        <w:adjustRightInd w:val="0"/>
        <w:spacing w:line="360" w:lineRule="auto"/>
        <w:jc w:val="both"/>
      </w:pPr>
      <w: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B0FB8D2" w14:textId="77777777" w:rsidR="00290B95" w:rsidRPr="000B7929" w:rsidRDefault="007E7C21" w:rsidP="00290B95">
      <w:pPr>
        <w:widowControl w:val="0"/>
        <w:autoSpaceDE w:val="0"/>
        <w:autoSpaceDN w:val="0"/>
        <w:adjustRightInd w:val="0"/>
        <w:spacing w:line="360" w:lineRule="auto"/>
        <w:jc w:val="both"/>
      </w:pPr>
      <w:r>
        <w:rPr>
          <w:b/>
          <w:noProof/>
        </w:rPr>
        <w:pict w14:anchorId="179DC347">
          <v:shape id="_x0000_s1065" type="#_x0000_t47" style="position:absolute;left:0;text-align:left;margin-left:221.35pt;margin-top:266.4pt;width:226.6pt;height:36.6pt;z-index:251699200;visibility:visible;mso-position-vertical-relative:page" adj="-7826,10387,-572,5311,-400,-11479,-400,-11479" fillcolor="yellow">
            <v:textbox style="mso-next-textbox:#_x0000_s1065">
              <w:txbxContent>
                <w:p w14:paraId="10D95149" w14:textId="77777777" w:rsidR="007309F5" w:rsidRPr="009A1BBE" w:rsidRDefault="007309F5" w:rsidP="003F120A">
                  <w:pPr>
                    <w:jc w:val="both"/>
                    <w:rPr>
                      <w:sz w:val="22"/>
                      <w:szCs w:val="22"/>
                    </w:rPr>
                  </w:pPr>
                  <w:r>
                    <w:rPr>
                      <w:sz w:val="22"/>
                      <w:szCs w:val="22"/>
                    </w:rPr>
                    <w:t>Üçüncü seviye başlıkta sadece başlığın ilk harfi büyük yazılmalıdır.</w:t>
                  </w:r>
                </w:p>
                <w:p w14:paraId="7C10071A" w14:textId="77777777" w:rsidR="007309F5" w:rsidRPr="009A1BBE" w:rsidRDefault="007309F5" w:rsidP="003F120A">
                  <w:pPr>
                    <w:rPr>
                      <w:sz w:val="22"/>
                      <w:szCs w:val="22"/>
                    </w:rPr>
                  </w:pPr>
                </w:p>
              </w:txbxContent>
            </v:textbox>
            <o:callout v:ext="edit" minusy="t"/>
            <w10:wrap anchory="page"/>
          </v:shape>
        </w:pict>
      </w:r>
    </w:p>
    <w:p w14:paraId="6532155F" w14:textId="77777777" w:rsidR="00290B95" w:rsidRPr="000B7929" w:rsidRDefault="00290B95" w:rsidP="00290B95">
      <w:pPr>
        <w:autoSpaceDE w:val="0"/>
        <w:autoSpaceDN w:val="0"/>
        <w:adjustRightInd w:val="0"/>
        <w:spacing w:line="360" w:lineRule="auto"/>
        <w:jc w:val="both"/>
        <w:rPr>
          <w:b/>
        </w:rPr>
      </w:pPr>
      <w:r w:rsidRPr="000B7929">
        <w:rPr>
          <w:b/>
        </w:rPr>
        <w:t xml:space="preserve">2.1.2. </w:t>
      </w:r>
      <w:r w:rsidR="003F120A">
        <w:rPr>
          <w:b/>
        </w:rPr>
        <w:t>Üçüncü seviye başlık</w:t>
      </w:r>
    </w:p>
    <w:p w14:paraId="4D6AC97C" w14:textId="77777777" w:rsidR="00290B95" w:rsidRPr="000B7929" w:rsidRDefault="00290B95" w:rsidP="00290B95">
      <w:pPr>
        <w:autoSpaceDE w:val="0"/>
        <w:autoSpaceDN w:val="0"/>
        <w:adjustRightInd w:val="0"/>
        <w:spacing w:line="360" w:lineRule="auto"/>
        <w:jc w:val="both"/>
        <w:rPr>
          <w:b/>
        </w:rPr>
      </w:pPr>
    </w:p>
    <w:p w14:paraId="14C06A13" w14:textId="77777777" w:rsidR="00290B95" w:rsidRDefault="003F120A" w:rsidP="00290B95">
      <w:pPr>
        <w:widowControl w:val="0"/>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4B20E14" w14:textId="77777777" w:rsidR="003F120A" w:rsidRPr="000B7929" w:rsidRDefault="007E7C21" w:rsidP="00290B95">
      <w:pPr>
        <w:widowControl w:val="0"/>
        <w:autoSpaceDE w:val="0"/>
        <w:autoSpaceDN w:val="0"/>
        <w:adjustRightInd w:val="0"/>
        <w:spacing w:line="360" w:lineRule="auto"/>
        <w:jc w:val="both"/>
        <w:rPr>
          <w:rFonts w:eastAsia="TimesNewRoman"/>
        </w:rPr>
      </w:pPr>
      <w:r>
        <w:rPr>
          <w:b/>
          <w:noProof/>
        </w:rPr>
        <w:pict w14:anchorId="1A5949C5">
          <v:shape id="_x0000_s1066" type="#_x0000_t47" style="position:absolute;left:0;text-align:left;margin-left:201.35pt;margin-top:465pt;width:234.6pt;height:36.6pt;z-index:251700224;visibility:visible;mso-position-vertical-relative:page" adj="-7172,12866,-552,5311,,-9000,,-9000" fillcolor="yellow">
            <v:textbox style="mso-next-textbox:#_x0000_s1066">
              <w:txbxContent>
                <w:p w14:paraId="67F08EAB" w14:textId="77777777" w:rsidR="007309F5" w:rsidRPr="009A1BBE" w:rsidRDefault="007309F5" w:rsidP="003F120A">
                  <w:pPr>
                    <w:jc w:val="both"/>
                    <w:rPr>
                      <w:sz w:val="22"/>
                      <w:szCs w:val="22"/>
                    </w:rPr>
                  </w:pPr>
                  <w:r>
                    <w:rPr>
                      <w:sz w:val="22"/>
                      <w:szCs w:val="22"/>
                    </w:rPr>
                    <w:t>İkinci seviye başlıkta sadece ilk harfler büyük yazılmalıdır.</w:t>
                  </w:r>
                </w:p>
                <w:p w14:paraId="129E2D8F" w14:textId="77777777" w:rsidR="007309F5" w:rsidRPr="009A1BBE" w:rsidRDefault="007309F5" w:rsidP="003F120A">
                  <w:pPr>
                    <w:rPr>
                      <w:sz w:val="22"/>
                      <w:szCs w:val="22"/>
                    </w:rPr>
                  </w:pPr>
                </w:p>
              </w:txbxContent>
            </v:textbox>
            <o:callout v:ext="edit" minusy="t"/>
            <w10:wrap anchory="page"/>
          </v:shape>
        </w:pict>
      </w:r>
    </w:p>
    <w:p w14:paraId="2DD2F16E" w14:textId="26633F33" w:rsidR="00290B95" w:rsidRPr="000B7929" w:rsidRDefault="00290B95" w:rsidP="00290B95">
      <w:pPr>
        <w:widowControl w:val="0"/>
        <w:autoSpaceDE w:val="0"/>
        <w:autoSpaceDN w:val="0"/>
        <w:adjustRightInd w:val="0"/>
        <w:spacing w:line="360" w:lineRule="auto"/>
        <w:jc w:val="both"/>
        <w:rPr>
          <w:rStyle w:val="apple-style-span"/>
          <w:b/>
          <w:color w:val="222222"/>
        </w:rPr>
      </w:pPr>
      <w:r w:rsidRPr="000B7929">
        <w:rPr>
          <w:rStyle w:val="apple-style-span"/>
          <w:b/>
          <w:color w:val="222222"/>
        </w:rPr>
        <w:t xml:space="preserve">2.2. </w:t>
      </w:r>
      <w:r w:rsidR="0007354A">
        <w:rPr>
          <w:rStyle w:val="apple-style-span"/>
          <w:b/>
          <w:color w:val="222222"/>
        </w:rPr>
        <w:t>İkinci Seviye Başlık</w:t>
      </w:r>
      <w:r w:rsidRPr="000B7929">
        <w:rPr>
          <w:rStyle w:val="apple-style-span"/>
          <w:b/>
          <w:color w:val="222222"/>
        </w:rPr>
        <w:t xml:space="preserve"> </w:t>
      </w:r>
    </w:p>
    <w:p w14:paraId="1084CC79" w14:textId="77777777" w:rsidR="00290B95" w:rsidRPr="000B7929" w:rsidRDefault="00290B95" w:rsidP="00290B95">
      <w:pPr>
        <w:widowControl w:val="0"/>
        <w:tabs>
          <w:tab w:val="left" w:pos="360"/>
        </w:tabs>
        <w:autoSpaceDE w:val="0"/>
        <w:autoSpaceDN w:val="0"/>
        <w:adjustRightInd w:val="0"/>
        <w:spacing w:line="360" w:lineRule="auto"/>
        <w:jc w:val="both"/>
        <w:rPr>
          <w:rFonts w:eastAsia="TimesNewRoman"/>
          <w:color w:val="FF0000"/>
        </w:rPr>
      </w:pPr>
    </w:p>
    <w:p w14:paraId="51A50AAF" w14:textId="77777777" w:rsidR="003F120A" w:rsidRDefault="003F120A" w:rsidP="003F120A">
      <w:pPr>
        <w:widowControl w:val="0"/>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397B56A" w14:textId="3A07B5F6" w:rsidR="00290B95" w:rsidRPr="000B7929" w:rsidRDefault="007E7C21" w:rsidP="00290B95">
      <w:pPr>
        <w:spacing w:line="360" w:lineRule="auto"/>
        <w:jc w:val="both"/>
        <w:rPr>
          <w:b/>
        </w:rPr>
      </w:pPr>
      <w:r>
        <w:rPr>
          <w:b/>
          <w:noProof/>
        </w:rPr>
        <w:lastRenderedPageBreak/>
        <w:pict w14:anchorId="6E6FCF46">
          <v:shape id="_x0000_s1067" type="#_x0000_t47" style="position:absolute;left:0;text-align:left;margin-left:216.55pt;margin-top:57.6pt;width:226.6pt;height:36.6pt;z-index:251701248;visibility:visible;mso-position-vertical-relative:page" adj="-7826,10387,-572,5311,-400,-11479,-400,-11479" fillcolor="yellow">
            <v:textbox style="mso-next-textbox:#_x0000_s1067">
              <w:txbxContent>
                <w:p w14:paraId="02E715D7" w14:textId="77777777" w:rsidR="007309F5" w:rsidRPr="009A1BBE" w:rsidRDefault="007309F5" w:rsidP="003F120A">
                  <w:pPr>
                    <w:jc w:val="both"/>
                    <w:rPr>
                      <w:sz w:val="22"/>
                      <w:szCs w:val="22"/>
                    </w:rPr>
                  </w:pPr>
                  <w:r>
                    <w:rPr>
                      <w:sz w:val="22"/>
                      <w:szCs w:val="22"/>
                    </w:rPr>
                    <w:t>Üçüncü seviye başlıkta sadece başlığın ilk harfi büyük yazılmalıdır.</w:t>
                  </w:r>
                </w:p>
                <w:p w14:paraId="763D7B7F" w14:textId="77777777" w:rsidR="007309F5" w:rsidRPr="009A1BBE" w:rsidRDefault="007309F5" w:rsidP="003F120A">
                  <w:pPr>
                    <w:rPr>
                      <w:sz w:val="22"/>
                      <w:szCs w:val="22"/>
                    </w:rPr>
                  </w:pPr>
                </w:p>
              </w:txbxContent>
            </v:textbox>
            <o:callout v:ext="edit" minusy="t"/>
            <w10:wrap anchory="page"/>
          </v:shape>
        </w:pict>
      </w:r>
      <w:r w:rsidR="00290B95" w:rsidRPr="000B7929">
        <w:rPr>
          <w:b/>
        </w:rPr>
        <w:t xml:space="preserve">2.2.1. </w:t>
      </w:r>
      <w:r w:rsidR="0007354A">
        <w:rPr>
          <w:b/>
        </w:rPr>
        <w:t>Üçüncü seviye başlık</w:t>
      </w:r>
      <w:r w:rsidR="00290B95" w:rsidRPr="000B7929">
        <w:rPr>
          <w:b/>
        </w:rPr>
        <w:t xml:space="preserve"> </w:t>
      </w:r>
    </w:p>
    <w:p w14:paraId="2E17752E" w14:textId="77777777" w:rsidR="00290B95" w:rsidRPr="000B7929" w:rsidRDefault="00290B95" w:rsidP="00290B95">
      <w:pPr>
        <w:spacing w:line="360" w:lineRule="auto"/>
        <w:jc w:val="both"/>
        <w:rPr>
          <w:rStyle w:val="apple-style-span"/>
          <w:color w:val="000000"/>
        </w:rPr>
      </w:pPr>
    </w:p>
    <w:p w14:paraId="54F73F19" w14:textId="77777777" w:rsidR="00744F3E" w:rsidRDefault="00744F3E" w:rsidP="00744F3E">
      <w:pPr>
        <w:widowControl w:val="0"/>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2C3C96AC" w14:textId="77777777" w:rsidR="008527E6" w:rsidRDefault="008527E6">
      <w:pPr>
        <w:spacing w:after="200" w:line="276" w:lineRule="auto"/>
      </w:pPr>
      <w:r>
        <w:br w:type="page"/>
      </w:r>
    </w:p>
    <w:p w14:paraId="2B6D103D" w14:textId="77777777" w:rsidR="008527E6" w:rsidRDefault="007E7C21" w:rsidP="00EB44A6">
      <w:pPr>
        <w:autoSpaceDE w:val="0"/>
        <w:autoSpaceDN w:val="0"/>
        <w:adjustRightInd w:val="0"/>
        <w:spacing w:line="360" w:lineRule="auto"/>
        <w:jc w:val="both"/>
        <w:rPr>
          <w:b/>
        </w:rPr>
      </w:pPr>
      <w:r>
        <w:rPr>
          <w:b/>
          <w:noProof/>
        </w:rPr>
        <w:lastRenderedPageBreak/>
        <w:pict w14:anchorId="526F9FEC">
          <v:shape id="_x0000_s1068" type="#_x0000_t47" style="position:absolute;left:0;text-align:left;margin-left:152.75pt;margin-top:36.6pt;width:270.6pt;height:64.2pt;z-index:251702272;visibility:visible;mso-position-vertical-relative:page" adj="-6394,14198,-479,3028,3177,-2708,3177,-2708" fillcolor="yellow">
            <v:textbox style="mso-next-textbox:#_x0000_s1068">
              <w:txbxContent>
                <w:p w14:paraId="128B6E9A" w14:textId="77777777" w:rsidR="007309F5" w:rsidRPr="00744F3E" w:rsidRDefault="007309F5" w:rsidP="00744F3E">
                  <w:pPr>
                    <w:autoSpaceDE w:val="0"/>
                    <w:autoSpaceDN w:val="0"/>
                    <w:adjustRightInd w:val="0"/>
                    <w:spacing w:line="360" w:lineRule="auto"/>
                    <w:jc w:val="both"/>
                    <w:rPr>
                      <w:sz w:val="20"/>
                    </w:rPr>
                  </w:pPr>
                  <w:r w:rsidRPr="00744F3E">
                    <w:rPr>
                      <w:sz w:val="20"/>
                    </w:rPr>
                    <w:t>Çalışmanın türü, hedef kitle, veri toplama araçları, geçerlilik ve güvenilirlik, veri toplama yöntemleri, veri analizi bu bölümde yer almalıdır.</w:t>
                  </w:r>
                </w:p>
                <w:p w14:paraId="0A1EB45C" w14:textId="77777777" w:rsidR="007309F5" w:rsidRPr="00744F3E" w:rsidRDefault="007309F5" w:rsidP="003F120A">
                  <w:pPr>
                    <w:rPr>
                      <w:sz w:val="18"/>
                      <w:szCs w:val="22"/>
                    </w:rPr>
                  </w:pPr>
                </w:p>
              </w:txbxContent>
            </v:textbox>
            <o:callout v:ext="edit" minusy="t"/>
            <w10:wrap anchory="page"/>
          </v:shape>
        </w:pict>
      </w:r>
      <w:r w:rsidR="008527E6" w:rsidRPr="008527E6">
        <w:rPr>
          <w:b/>
        </w:rPr>
        <w:t>3. YÖNTEM</w:t>
      </w:r>
    </w:p>
    <w:p w14:paraId="1214C024" w14:textId="77777777" w:rsidR="00C612D9" w:rsidRDefault="00C612D9" w:rsidP="00EB44A6">
      <w:pPr>
        <w:autoSpaceDE w:val="0"/>
        <w:autoSpaceDN w:val="0"/>
        <w:adjustRightInd w:val="0"/>
        <w:spacing w:line="360" w:lineRule="auto"/>
        <w:jc w:val="both"/>
        <w:rPr>
          <w:b/>
        </w:rPr>
      </w:pPr>
    </w:p>
    <w:p w14:paraId="411BDF99" w14:textId="77777777" w:rsidR="00744F3E" w:rsidRDefault="00744F3E" w:rsidP="00EB44A6">
      <w:pPr>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w:t>
      </w:r>
    </w:p>
    <w:p w14:paraId="655DC519" w14:textId="77777777" w:rsidR="00744F3E" w:rsidRDefault="007E7C21" w:rsidP="00EB44A6">
      <w:pPr>
        <w:autoSpaceDE w:val="0"/>
        <w:autoSpaceDN w:val="0"/>
        <w:adjustRightInd w:val="0"/>
        <w:spacing w:line="360" w:lineRule="auto"/>
        <w:jc w:val="both"/>
        <w:rPr>
          <w:b/>
        </w:rPr>
      </w:pPr>
      <w:r>
        <w:rPr>
          <w:b/>
          <w:noProof/>
        </w:rPr>
        <w:pict w14:anchorId="1F57055E">
          <v:shape id="_x0000_s1069" type="#_x0000_t47" style="position:absolute;left:0;text-align:left;margin-left:176.15pt;margin-top:174.6pt;width:294.6pt;height:58.8pt;z-index:251703296;visibility:visible;mso-position-vertical-relative:page" adj="-4113,10433,-440,3306,4678,-8027,4678,-8027" fillcolor="yellow">
            <v:textbox style="mso-next-textbox:#_x0000_s1069">
              <w:txbxContent>
                <w:p w14:paraId="3266B6DF" w14:textId="77777777" w:rsidR="007309F5" w:rsidRPr="00744F3E" w:rsidRDefault="007309F5" w:rsidP="00744F3E">
                  <w:pPr>
                    <w:autoSpaceDE w:val="0"/>
                    <w:autoSpaceDN w:val="0"/>
                    <w:adjustRightInd w:val="0"/>
                    <w:spacing w:line="360" w:lineRule="auto"/>
                    <w:jc w:val="both"/>
                    <w:rPr>
                      <w:sz w:val="20"/>
                    </w:rPr>
                  </w:pPr>
                  <w:r w:rsidRPr="00744F3E">
                    <w:rPr>
                      <w:sz w:val="20"/>
                    </w:rPr>
                    <w:t>Araştırma yöntemi ve arkasındaki mantık bu bölüme dahil edilmelidir. Araştırma yöntemi ile ilgili literatür belirtilmelidir. Ayrıca çalışmanın tasarımı da belirtilmelidir.</w:t>
                  </w:r>
                </w:p>
                <w:p w14:paraId="29824C73" w14:textId="77777777" w:rsidR="007309F5" w:rsidRPr="00744F3E" w:rsidRDefault="007309F5" w:rsidP="003F120A">
                  <w:pPr>
                    <w:rPr>
                      <w:sz w:val="14"/>
                      <w:szCs w:val="22"/>
                    </w:rPr>
                  </w:pPr>
                </w:p>
              </w:txbxContent>
            </v:textbox>
            <o:callout v:ext="edit" minusy="t"/>
            <w10:wrap anchory="page"/>
          </v:shape>
        </w:pict>
      </w:r>
    </w:p>
    <w:p w14:paraId="595F4C16" w14:textId="77777777" w:rsidR="00C612D9" w:rsidRDefault="00C612D9" w:rsidP="00EB44A6">
      <w:pPr>
        <w:autoSpaceDE w:val="0"/>
        <w:autoSpaceDN w:val="0"/>
        <w:adjustRightInd w:val="0"/>
        <w:spacing w:line="360" w:lineRule="auto"/>
        <w:jc w:val="both"/>
        <w:rPr>
          <w:b/>
        </w:rPr>
      </w:pPr>
      <w:r>
        <w:rPr>
          <w:b/>
        </w:rPr>
        <w:t>3.1. Araştırma Modeli</w:t>
      </w:r>
    </w:p>
    <w:p w14:paraId="37F6D96F" w14:textId="77777777" w:rsidR="00C612D9" w:rsidRDefault="00C612D9" w:rsidP="00EB44A6">
      <w:pPr>
        <w:autoSpaceDE w:val="0"/>
        <w:autoSpaceDN w:val="0"/>
        <w:adjustRightInd w:val="0"/>
        <w:spacing w:line="360" w:lineRule="auto"/>
        <w:jc w:val="both"/>
        <w:rPr>
          <w:b/>
        </w:rPr>
      </w:pPr>
    </w:p>
    <w:p w14:paraId="14005151" w14:textId="77777777" w:rsidR="00744F3E" w:rsidRDefault="00744F3E" w:rsidP="00744F3E">
      <w:pPr>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w:t>
      </w:r>
    </w:p>
    <w:p w14:paraId="6B3C49AB" w14:textId="77777777" w:rsidR="00744F3E" w:rsidRDefault="00744F3E" w:rsidP="00EB44A6">
      <w:pPr>
        <w:autoSpaceDE w:val="0"/>
        <w:autoSpaceDN w:val="0"/>
        <w:adjustRightInd w:val="0"/>
        <w:spacing w:line="360" w:lineRule="auto"/>
        <w:jc w:val="both"/>
        <w:rPr>
          <w:b/>
        </w:rPr>
      </w:pPr>
    </w:p>
    <w:p w14:paraId="02E31CA3" w14:textId="77777777" w:rsidR="00C612D9" w:rsidRPr="000B7929" w:rsidRDefault="007E7C21" w:rsidP="00C612D9">
      <w:pPr>
        <w:spacing w:line="360" w:lineRule="auto"/>
        <w:jc w:val="both"/>
        <w:rPr>
          <w:b/>
          <w:bCs/>
        </w:rPr>
      </w:pPr>
      <w:r>
        <w:rPr>
          <w:b/>
          <w:noProof/>
        </w:rPr>
        <w:pict w14:anchorId="68759873">
          <v:shape id="_x0000_s1070" type="#_x0000_t47" style="position:absolute;left:0;text-align:left;margin-left:211.55pt;margin-top:337.8pt;width:262.8pt;height:55.8pt;z-index:251704320;visibility:visible;mso-position-vertical-relative:page" adj="-6337,1703,-493,3484,5244,-8458,5244,-8458" fillcolor="yellow">
            <v:textbox style="mso-next-textbox:#_x0000_s1070">
              <w:txbxContent>
                <w:p w14:paraId="66976EBA" w14:textId="77777777" w:rsidR="007309F5" w:rsidRPr="00744F3E" w:rsidRDefault="007309F5" w:rsidP="00F461BE">
                  <w:pPr>
                    <w:jc w:val="both"/>
                    <w:rPr>
                      <w:sz w:val="14"/>
                      <w:szCs w:val="22"/>
                    </w:rPr>
                  </w:pPr>
                  <w:r w:rsidRPr="00744F3E">
                    <w:rPr>
                      <w:sz w:val="20"/>
                    </w:rPr>
                    <w:t xml:space="preserve">Çalışmanın içeriğine göre, lütfen </w:t>
                  </w:r>
                  <w:r>
                    <w:rPr>
                      <w:sz w:val="20"/>
                    </w:rPr>
                    <w:t>başlıklardan birini seçiniz.</w:t>
                  </w:r>
                  <w:r w:rsidRPr="00744F3E">
                    <w:rPr>
                      <w:sz w:val="20"/>
                    </w:rPr>
                    <w:t xml:space="preserve"> (Araştırmanın Evreni ve Örneklemi / Çalışma Grubu). Hedef grubu oluşturan bireyler veya ekipler tanıtılmalıdır. Hedef grubun bağlamıyla ilgili bilgiler burada belirtilmelidir.</w:t>
                  </w:r>
                </w:p>
              </w:txbxContent>
            </v:textbox>
            <w10:wrap anchory="page"/>
          </v:shape>
        </w:pict>
      </w:r>
      <w:r w:rsidR="00C612D9" w:rsidRPr="000B7929">
        <w:rPr>
          <w:b/>
          <w:bCs/>
        </w:rPr>
        <w:t>3.2. Araştırmanın Evreni ve Örneklemi</w:t>
      </w:r>
      <w:r w:rsidR="00744F3E">
        <w:rPr>
          <w:b/>
          <w:bCs/>
        </w:rPr>
        <w:t xml:space="preserve"> / Çalışma Grubu </w:t>
      </w:r>
    </w:p>
    <w:p w14:paraId="5DCE41E6" w14:textId="77777777" w:rsidR="00C612D9" w:rsidRPr="000B7929" w:rsidRDefault="00C612D9" w:rsidP="00C612D9">
      <w:pPr>
        <w:spacing w:line="360" w:lineRule="auto"/>
        <w:jc w:val="both"/>
        <w:rPr>
          <w:color w:val="000000"/>
        </w:rPr>
      </w:pPr>
    </w:p>
    <w:p w14:paraId="4CC30699" w14:textId="77777777" w:rsidR="00744F3E" w:rsidRDefault="00744F3E" w:rsidP="00744F3E">
      <w:pPr>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w:t>
      </w:r>
      <w:r w:rsidRPr="00744F3E">
        <w:t xml:space="preserve"> </w:t>
      </w:r>
      <w:r>
        <w:t>Metin metin metin metin metin metin metin metin metin metin metin metin metin metin metin metin metin. Metin metin metin metin metin metin metin metin metin metin metin metin metin metin metin metin metin.</w:t>
      </w:r>
    </w:p>
    <w:p w14:paraId="70E0F797" w14:textId="77777777" w:rsidR="00C612D9" w:rsidRPr="000B7929" w:rsidRDefault="00C612D9" w:rsidP="00C612D9">
      <w:pPr>
        <w:spacing w:line="360" w:lineRule="auto"/>
        <w:jc w:val="both"/>
        <w:rPr>
          <w:color w:val="000000"/>
        </w:rPr>
      </w:pPr>
    </w:p>
    <w:p w14:paraId="01875E29" w14:textId="77777777" w:rsidR="00744F3E" w:rsidRDefault="00744F3E" w:rsidP="00744F3E">
      <w:pPr>
        <w:autoSpaceDE w:val="0"/>
        <w:autoSpaceDN w:val="0"/>
        <w:adjustRightInd w:val="0"/>
        <w:spacing w:line="360" w:lineRule="auto"/>
        <w:jc w:val="both"/>
      </w:pPr>
      <w:r>
        <w:t>Metin metin metin metin metin metin metin metin metin metin metin metin metin metin metin metin metin. Metin metin metin metin metin metin metin metin metin metin metin metin metin metin metin metin metin.</w:t>
      </w:r>
      <w:r w:rsidRPr="00744F3E">
        <w:t xml:space="preserve"> </w:t>
      </w:r>
      <w:r>
        <w:t>Metin metin metin metin metin metin metin metin metin metin metin metin metin metin metin metin metin. Metin metin metin metin metin metin metin metin metin metin metin metin metin metin metin metin metin.</w:t>
      </w:r>
      <w:r w:rsidRPr="00744F3E">
        <w:t xml:space="preserve"> </w:t>
      </w: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133F993" w14:textId="77777777" w:rsidR="00744F3E" w:rsidRDefault="00744F3E" w:rsidP="00744F3E">
      <w:pPr>
        <w:autoSpaceDE w:val="0"/>
        <w:autoSpaceDN w:val="0"/>
        <w:adjustRightInd w:val="0"/>
        <w:spacing w:line="360" w:lineRule="auto"/>
        <w:jc w:val="both"/>
      </w:pPr>
    </w:p>
    <w:p w14:paraId="01FA5C77" w14:textId="77777777" w:rsidR="00744F3E" w:rsidRDefault="007E7C21" w:rsidP="00744F3E">
      <w:pPr>
        <w:autoSpaceDE w:val="0"/>
        <w:autoSpaceDN w:val="0"/>
        <w:adjustRightInd w:val="0"/>
        <w:spacing w:line="360" w:lineRule="auto"/>
        <w:jc w:val="both"/>
      </w:pPr>
      <w:r>
        <w:rPr>
          <w:b/>
          <w:noProof/>
        </w:rPr>
        <w:lastRenderedPageBreak/>
        <w:pict w14:anchorId="0266618D">
          <v:shape id="_x0000_s1071" type="#_x0000_t47" style="position:absolute;left:0;text-align:left;margin-left:171.95pt;margin-top:126.05pt;width:262.8pt;height:33pt;z-index:251705344;visibility:visible;mso-position-vertical-relative:page" adj="-5745,18196,-493,5891,5244,-14302,5244,-14302" fillcolor="yellow">
            <v:textbox style="mso-next-textbox:#_x0000_s1071">
              <w:txbxContent>
                <w:p w14:paraId="73F12D58" w14:textId="20ED3622" w:rsidR="007309F5" w:rsidRPr="00744F3E" w:rsidRDefault="007309F5" w:rsidP="00F461BE">
                  <w:pPr>
                    <w:jc w:val="both"/>
                    <w:rPr>
                      <w:sz w:val="14"/>
                      <w:szCs w:val="22"/>
                    </w:rPr>
                  </w:pPr>
                  <w:r>
                    <w:rPr>
                      <w:sz w:val="20"/>
                    </w:rPr>
                    <w:t>Tablonun adı tablo içeriğini yansıtacak şekilde ve sadece ilk harf büyük olarak yazılmalıdır.</w:t>
                  </w:r>
                </w:p>
              </w:txbxContent>
            </v:textbox>
            <o:callout v:ext="edit" minusy="t"/>
            <w10:wrap anchory="page"/>
          </v:shape>
        </w:pict>
      </w:r>
      <w:r>
        <w:rPr>
          <w:noProof/>
          <w:lang w:eastAsia="tr-TR"/>
        </w:rPr>
        <w:pict w14:anchorId="2CB915AC">
          <v:shape id="AutoShape 44" o:spid="_x0000_s1051" type="#_x0000_t47" style="position:absolute;left:0;text-align:left;margin-left:-94.25pt;margin-top:55.15pt;width:82.6pt;height:271pt;z-index:251683840;visibility:visible;mso-position-vertical-relative:text" adj="27196,2092,23169,717" fillcolor="yellow">
            <v:textbox>
              <w:txbxContent>
                <w:p w14:paraId="4A1BF5E6" w14:textId="77777777" w:rsidR="007309F5" w:rsidRDefault="007309F5">
                  <w:pPr>
                    <w:rPr>
                      <w:sz w:val="22"/>
                      <w:szCs w:val="22"/>
                    </w:rPr>
                  </w:pPr>
                  <w:r w:rsidRPr="00C840E8">
                    <w:rPr>
                      <w:sz w:val="22"/>
                      <w:szCs w:val="22"/>
                    </w:rPr>
                    <w:t>Tablolarda satır aralığı 1’e düşürülebilir ve yazı puntosu 10-12 arası kullanılabilir (bu durumda tablo başlığı, açıklamalarda aynı yazı karakteri olmalıdır)</w:t>
                  </w:r>
                  <w:r>
                    <w:rPr>
                      <w:sz w:val="22"/>
                      <w:szCs w:val="22"/>
                    </w:rPr>
                    <w:t>.</w:t>
                  </w:r>
                </w:p>
                <w:p w14:paraId="2DB5662D" w14:textId="77777777" w:rsidR="007309F5" w:rsidRDefault="007309F5">
                  <w:pPr>
                    <w:rPr>
                      <w:sz w:val="22"/>
                      <w:szCs w:val="22"/>
                    </w:rPr>
                  </w:pPr>
                </w:p>
                <w:p w14:paraId="231D9C39" w14:textId="77777777" w:rsidR="007309F5" w:rsidRPr="00C840E8" w:rsidRDefault="007309F5">
                  <w:pPr>
                    <w:rPr>
                      <w:sz w:val="22"/>
                      <w:szCs w:val="22"/>
                    </w:rPr>
                  </w:pPr>
                  <w:r w:rsidRPr="00C840E8">
                    <w:rPr>
                      <w:sz w:val="22"/>
                      <w:szCs w:val="22"/>
                    </w:rPr>
                    <w:t>Tablola</w:t>
                  </w:r>
                  <w:r>
                    <w:rPr>
                      <w:sz w:val="22"/>
                      <w:szCs w:val="22"/>
                    </w:rPr>
                    <w:t xml:space="preserve">rda dikey çizgi kullanılmamalı </w:t>
                  </w:r>
                  <w:r w:rsidRPr="00C840E8">
                    <w:rPr>
                      <w:sz w:val="22"/>
                      <w:szCs w:val="22"/>
                    </w:rPr>
                    <w:t>yatay çizgi ise en fazla 3 tane olmalıdır</w:t>
                  </w:r>
                </w:p>
              </w:txbxContent>
            </v:textbox>
            <o:callout v:ext="edit" minusx="t" minusy="t"/>
          </v:shape>
        </w:pict>
      </w:r>
      <w:r w:rsidR="00744F3E">
        <w:t>Metin metin metin metin metin metin metin metin metin metin metin metin metin metin metin metin metin. Metin metin metin metin metin metin metin metin metin metin metin metin metin metin metin metin metin.</w:t>
      </w:r>
    </w:p>
    <w:p w14:paraId="7CB9FAEC" w14:textId="77777777" w:rsidR="006544F9" w:rsidRPr="00554EA5" w:rsidRDefault="006544F9" w:rsidP="00C612D9">
      <w:pPr>
        <w:spacing w:line="360" w:lineRule="auto"/>
        <w:jc w:val="both"/>
      </w:pPr>
    </w:p>
    <w:p w14:paraId="05DC2AB3" w14:textId="30E3F797" w:rsidR="00C612D9" w:rsidRPr="00F461BE" w:rsidRDefault="00430B21" w:rsidP="00EE5ADA">
      <w:pPr>
        <w:jc w:val="both"/>
        <w:rPr>
          <w:sz w:val="22"/>
        </w:rPr>
      </w:pPr>
      <w:r w:rsidRPr="00F461BE">
        <w:rPr>
          <w:sz w:val="22"/>
        </w:rPr>
        <w:t xml:space="preserve">Tablo </w:t>
      </w:r>
      <w:r w:rsidR="00F461BE" w:rsidRPr="00F461BE">
        <w:rPr>
          <w:sz w:val="22"/>
        </w:rPr>
        <w:t>1</w:t>
      </w:r>
      <w:r w:rsidR="006544F9" w:rsidRPr="00F461BE">
        <w:rPr>
          <w:sz w:val="22"/>
        </w:rPr>
        <w:t xml:space="preserve">. </w:t>
      </w:r>
      <w:r w:rsidR="00F461BE" w:rsidRPr="00F461BE">
        <w:rPr>
          <w:sz w:val="22"/>
        </w:rPr>
        <w:t xml:space="preserve">Tablo </w:t>
      </w:r>
      <w:r w:rsidR="00A07208">
        <w:rPr>
          <w:sz w:val="22"/>
        </w:rPr>
        <w:t>adı</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161"/>
        <w:gridCol w:w="1270"/>
        <w:gridCol w:w="1266"/>
      </w:tblGrid>
      <w:tr w:rsidR="006544F9" w:rsidRPr="00554EA5" w14:paraId="1AEA4C0F" w14:textId="77777777" w:rsidTr="002B3659">
        <w:tc>
          <w:tcPr>
            <w:tcW w:w="5860" w:type="dxa"/>
            <w:gridSpan w:val="2"/>
            <w:tcBorders>
              <w:top w:val="single" w:sz="4" w:space="0" w:color="auto"/>
              <w:bottom w:val="single" w:sz="4" w:space="0" w:color="auto"/>
            </w:tcBorders>
          </w:tcPr>
          <w:p w14:paraId="6A5EBBEA" w14:textId="77777777" w:rsidR="006544F9" w:rsidRPr="00554EA5" w:rsidRDefault="00F461BE" w:rsidP="00EE5ADA">
            <w:pPr>
              <w:jc w:val="both"/>
            </w:pPr>
            <w:r>
              <w:t>Metin metin metin</w:t>
            </w:r>
          </w:p>
        </w:tc>
        <w:tc>
          <w:tcPr>
            <w:tcW w:w="1270" w:type="dxa"/>
            <w:tcBorders>
              <w:top w:val="single" w:sz="4" w:space="0" w:color="auto"/>
              <w:bottom w:val="single" w:sz="4" w:space="0" w:color="auto"/>
            </w:tcBorders>
          </w:tcPr>
          <w:p w14:paraId="4F5BE443" w14:textId="77777777" w:rsidR="006544F9" w:rsidRPr="00554EA5" w:rsidRDefault="006544F9" w:rsidP="00EE5ADA">
            <w:pPr>
              <w:jc w:val="center"/>
            </w:pPr>
            <w:r w:rsidRPr="00554EA5">
              <w:t>Frekans (f)</w:t>
            </w:r>
          </w:p>
        </w:tc>
        <w:tc>
          <w:tcPr>
            <w:tcW w:w="1266" w:type="dxa"/>
            <w:tcBorders>
              <w:top w:val="single" w:sz="4" w:space="0" w:color="auto"/>
              <w:bottom w:val="single" w:sz="4" w:space="0" w:color="auto"/>
            </w:tcBorders>
          </w:tcPr>
          <w:p w14:paraId="1350B988" w14:textId="77777777" w:rsidR="006544F9" w:rsidRPr="00554EA5" w:rsidRDefault="006544F9" w:rsidP="00EE5ADA">
            <w:pPr>
              <w:jc w:val="center"/>
            </w:pPr>
            <w:r w:rsidRPr="00554EA5">
              <w:t>Yüzde (%)</w:t>
            </w:r>
          </w:p>
        </w:tc>
      </w:tr>
      <w:tr w:rsidR="00A216E1" w:rsidRPr="00554EA5" w14:paraId="620542AB" w14:textId="77777777" w:rsidTr="002B3659">
        <w:tc>
          <w:tcPr>
            <w:tcW w:w="5860" w:type="dxa"/>
            <w:gridSpan w:val="2"/>
            <w:tcBorders>
              <w:top w:val="single" w:sz="4" w:space="0" w:color="auto"/>
            </w:tcBorders>
          </w:tcPr>
          <w:p w14:paraId="29749106" w14:textId="77777777" w:rsidR="00A216E1" w:rsidRPr="00554EA5" w:rsidRDefault="00F461BE" w:rsidP="00EE5ADA">
            <w:pPr>
              <w:jc w:val="both"/>
            </w:pPr>
            <w:r>
              <w:t>Metin metin</w:t>
            </w:r>
          </w:p>
        </w:tc>
        <w:tc>
          <w:tcPr>
            <w:tcW w:w="1270" w:type="dxa"/>
            <w:vMerge w:val="restart"/>
            <w:tcBorders>
              <w:top w:val="single" w:sz="4" w:space="0" w:color="auto"/>
            </w:tcBorders>
          </w:tcPr>
          <w:p w14:paraId="77EC6825" w14:textId="77777777" w:rsidR="00A216E1" w:rsidRPr="00554EA5" w:rsidRDefault="00A216E1" w:rsidP="00EE5ADA">
            <w:pPr>
              <w:jc w:val="center"/>
            </w:pPr>
          </w:p>
          <w:p w14:paraId="436452E5" w14:textId="77777777" w:rsidR="00A216E1" w:rsidRPr="00554EA5" w:rsidRDefault="00A216E1" w:rsidP="00EE5ADA">
            <w:pPr>
              <w:jc w:val="center"/>
            </w:pPr>
          </w:p>
          <w:p w14:paraId="7ACCF3FA" w14:textId="77777777" w:rsidR="00A216E1" w:rsidRPr="00554EA5" w:rsidRDefault="00A216E1" w:rsidP="00EE5ADA">
            <w:pPr>
              <w:jc w:val="center"/>
            </w:pPr>
          </w:p>
          <w:p w14:paraId="23B8C764" w14:textId="77777777" w:rsidR="00A216E1" w:rsidRPr="00554EA5" w:rsidRDefault="00A216E1" w:rsidP="00EE5ADA">
            <w:pPr>
              <w:jc w:val="center"/>
            </w:pPr>
          </w:p>
          <w:p w14:paraId="02C60DB1" w14:textId="77777777" w:rsidR="00A216E1" w:rsidRPr="00554EA5" w:rsidRDefault="00F461BE" w:rsidP="00EE5ADA">
            <w:pPr>
              <w:jc w:val="center"/>
            </w:pPr>
            <w:r>
              <w:t>7</w:t>
            </w:r>
          </w:p>
        </w:tc>
        <w:tc>
          <w:tcPr>
            <w:tcW w:w="1266" w:type="dxa"/>
            <w:vMerge w:val="restart"/>
            <w:tcBorders>
              <w:top w:val="single" w:sz="4" w:space="0" w:color="auto"/>
            </w:tcBorders>
          </w:tcPr>
          <w:p w14:paraId="0307E1EC" w14:textId="77777777" w:rsidR="00A216E1" w:rsidRPr="00554EA5" w:rsidRDefault="00A216E1" w:rsidP="00EE5ADA">
            <w:pPr>
              <w:jc w:val="center"/>
            </w:pPr>
          </w:p>
          <w:p w14:paraId="6072CB10" w14:textId="77777777" w:rsidR="00A216E1" w:rsidRPr="00554EA5" w:rsidRDefault="00A216E1" w:rsidP="00EE5ADA">
            <w:pPr>
              <w:jc w:val="center"/>
            </w:pPr>
          </w:p>
          <w:p w14:paraId="2EE51BB8" w14:textId="77777777" w:rsidR="00A216E1" w:rsidRPr="00554EA5" w:rsidRDefault="00A216E1" w:rsidP="00EE5ADA">
            <w:pPr>
              <w:jc w:val="center"/>
            </w:pPr>
          </w:p>
          <w:p w14:paraId="26653E28" w14:textId="77777777" w:rsidR="00A216E1" w:rsidRPr="00554EA5" w:rsidRDefault="00A216E1" w:rsidP="00EE5ADA">
            <w:pPr>
              <w:jc w:val="center"/>
            </w:pPr>
          </w:p>
          <w:p w14:paraId="150E55FB" w14:textId="77777777" w:rsidR="00A216E1" w:rsidRPr="00554EA5" w:rsidRDefault="00A216E1" w:rsidP="00EE5ADA">
            <w:pPr>
              <w:jc w:val="center"/>
            </w:pPr>
            <w:r w:rsidRPr="00554EA5">
              <w:t>40</w:t>
            </w:r>
          </w:p>
        </w:tc>
      </w:tr>
      <w:tr w:rsidR="00A216E1" w:rsidRPr="00554EA5" w14:paraId="492E5E39" w14:textId="77777777" w:rsidTr="002B3659">
        <w:tc>
          <w:tcPr>
            <w:tcW w:w="699" w:type="dxa"/>
          </w:tcPr>
          <w:p w14:paraId="7EDB74B5" w14:textId="77777777" w:rsidR="00A216E1" w:rsidRPr="00554EA5" w:rsidRDefault="00A216E1" w:rsidP="00EE5ADA">
            <w:pPr>
              <w:jc w:val="both"/>
            </w:pPr>
          </w:p>
        </w:tc>
        <w:tc>
          <w:tcPr>
            <w:tcW w:w="5161" w:type="dxa"/>
          </w:tcPr>
          <w:p w14:paraId="441934BF"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w:t>
            </w:r>
          </w:p>
        </w:tc>
        <w:tc>
          <w:tcPr>
            <w:tcW w:w="1270" w:type="dxa"/>
            <w:vMerge/>
          </w:tcPr>
          <w:p w14:paraId="160959EF" w14:textId="77777777" w:rsidR="00A216E1" w:rsidRPr="00554EA5" w:rsidRDefault="00A216E1" w:rsidP="00EE5ADA">
            <w:pPr>
              <w:jc w:val="center"/>
            </w:pPr>
          </w:p>
        </w:tc>
        <w:tc>
          <w:tcPr>
            <w:tcW w:w="1266" w:type="dxa"/>
            <w:vMerge/>
          </w:tcPr>
          <w:p w14:paraId="7FCBD16E" w14:textId="77777777" w:rsidR="00A216E1" w:rsidRPr="00554EA5" w:rsidRDefault="00A216E1" w:rsidP="00EE5ADA">
            <w:pPr>
              <w:jc w:val="center"/>
            </w:pPr>
          </w:p>
        </w:tc>
      </w:tr>
      <w:tr w:rsidR="00A216E1" w:rsidRPr="00554EA5" w14:paraId="136BB7CA" w14:textId="77777777" w:rsidTr="002B3659">
        <w:tc>
          <w:tcPr>
            <w:tcW w:w="699" w:type="dxa"/>
          </w:tcPr>
          <w:p w14:paraId="12E194E4" w14:textId="77777777" w:rsidR="00A216E1" w:rsidRPr="00554EA5" w:rsidRDefault="00A216E1" w:rsidP="00EE5ADA">
            <w:pPr>
              <w:jc w:val="both"/>
            </w:pPr>
          </w:p>
        </w:tc>
        <w:tc>
          <w:tcPr>
            <w:tcW w:w="5161" w:type="dxa"/>
          </w:tcPr>
          <w:p w14:paraId="73199CAE"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 metin metin</w:t>
            </w:r>
            <w:r w:rsidR="00A216E1" w:rsidRPr="00F461BE">
              <w:rPr>
                <w:rFonts w:ascii="Times New Roman" w:eastAsia="MS Mincho" w:hAnsi="Times New Roman"/>
                <w:lang w:val="tr-TR" w:eastAsia="ja-JP"/>
              </w:rPr>
              <w:t>*</w:t>
            </w:r>
          </w:p>
        </w:tc>
        <w:tc>
          <w:tcPr>
            <w:tcW w:w="1270" w:type="dxa"/>
            <w:vMerge/>
          </w:tcPr>
          <w:p w14:paraId="389CC5B5" w14:textId="77777777" w:rsidR="00A216E1" w:rsidRPr="00554EA5" w:rsidRDefault="00A216E1" w:rsidP="00EE5ADA">
            <w:pPr>
              <w:jc w:val="center"/>
            </w:pPr>
          </w:p>
        </w:tc>
        <w:tc>
          <w:tcPr>
            <w:tcW w:w="1266" w:type="dxa"/>
            <w:vMerge/>
          </w:tcPr>
          <w:p w14:paraId="71598C63" w14:textId="77777777" w:rsidR="00A216E1" w:rsidRPr="00554EA5" w:rsidRDefault="00A216E1" w:rsidP="00EE5ADA">
            <w:pPr>
              <w:jc w:val="center"/>
            </w:pPr>
          </w:p>
        </w:tc>
      </w:tr>
      <w:tr w:rsidR="00A216E1" w:rsidRPr="00554EA5" w14:paraId="3658C389" w14:textId="77777777" w:rsidTr="002B3659">
        <w:tc>
          <w:tcPr>
            <w:tcW w:w="699" w:type="dxa"/>
          </w:tcPr>
          <w:p w14:paraId="267683BF" w14:textId="77777777" w:rsidR="00A216E1" w:rsidRPr="00554EA5" w:rsidRDefault="00A216E1" w:rsidP="00EE5ADA">
            <w:pPr>
              <w:jc w:val="both"/>
            </w:pPr>
          </w:p>
        </w:tc>
        <w:tc>
          <w:tcPr>
            <w:tcW w:w="5161" w:type="dxa"/>
          </w:tcPr>
          <w:p w14:paraId="2BA8F52E" w14:textId="77777777" w:rsidR="00A216E1" w:rsidRPr="00554EA5" w:rsidRDefault="00F461BE" w:rsidP="00EE5ADA">
            <w:pPr>
              <w:pStyle w:val="ListeParagraf"/>
              <w:spacing w:after="0" w:line="240" w:lineRule="auto"/>
              <w:ind w:left="0"/>
              <w:rPr>
                <w:rFonts w:ascii="Times New Roman" w:hAnsi="Times New Roman"/>
                <w:sz w:val="24"/>
                <w:szCs w:val="24"/>
                <w:lang w:val="tr-TR"/>
              </w:rPr>
            </w:pPr>
            <w:r w:rsidRPr="00F461BE">
              <w:rPr>
                <w:rFonts w:ascii="Times New Roman" w:eastAsia="MS Mincho" w:hAnsi="Times New Roman"/>
                <w:lang w:val="tr-TR" w:eastAsia="ja-JP"/>
              </w:rPr>
              <w:t>Metin metin</w:t>
            </w:r>
            <w:r>
              <w:rPr>
                <w:rFonts w:ascii="Times New Roman" w:eastAsia="MS Mincho" w:hAnsi="Times New Roman"/>
                <w:lang w:val="tr-TR" w:eastAsia="ja-JP"/>
              </w:rPr>
              <w:t xml:space="preserve"> metin</w:t>
            </w:r>
          </w:p>
        </w:tc>
        <w:tc>
          <w:tcPr>
            <w:tcW w:w="1270" w:type="dxa"/>
            <w:vMerge/>
          </w:tcPr>
          <w:p w14:paraId="0BD2A16F" w14:textId="77777777" w:rsidR="00A216E1" w:rsidRPr="00554EA5" w:rsidRDefault="00A216E1" w:rsidP="00EE5ADA">
            <w:pPr>
              <w:jc w:val="center"/>
            </w:pPr>
          </w:p>
        </w:tc>
        <w:tc>
          <w:tcPr>
            <w:tcW w:w="1266" w:type="dxa"/>
            <w:vMerge/>
          </w:tcPr>
          <w:p w14:paraId="2A87C9E3" w14:textId="77777777" w:rsidR="00A216E1" w:rsidRPr="00554EA5" w:rsidRDefault="00A216E1" w:rsidP="00EE5ADA">
            <w:pPr>
              <w:jc w:val="center"/>
            </w:pPr>
          </w:p>
        </w:tc>
      </w:tr>
      <w:tr w:rsidR="00F461BE" w:rsidRPr="00554EA5" w14:paraId="5838DBE2" w14:textId="77777777" w:rsidTr="002B3659">
        <w:tc>
          <w:tcPr>
            <w:tcW w:w="699" w:type="dxa"/>
          </w:tcPr>
          <w:p w14:paraId="06522FD9" w14:textId="77777777" w:rsidR="00F461BE" w:rsidRPr="00554EA5" w:rsidRDefault="00F461BE" w:rsidP="00F461BE">
            <w:pPr>
              <w:jc w:val="both"/>
            </w:pPr>
          </w:p>
        </w:tc>
        <w:tc>
          <w:tcPr>
            <w:tcW w:w="5161" w:type="dxa"/>
          </w:tcPr>
          <w:p w14:paraId="1A02397A" w14:textId="77777777" w:rsidR="00F461BE" w:rsidRPr="00F461BE" w:rsidRDefault="00F461BE" w:rsidP="00F461BE">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 metin metin*</w:t>
            </w:r>
          </w:p>
        </w:tc>
        <w:tc>
          <w:tcPr>
            <w:tcW w:w="1270" w:type="dxa"/>
            <w:vMerge/>
          </w:tcPr>
          <w:p w14:paraId="6263C626" w14:textId="77777777" w:rsidR="00F461BE" w:rsidRPr="00554EA5" w:rsidRDefault="00F461BE" w:rsidP="00F461BE">
            <w:pPr>
              <w:jc w:val="center"/>
            </w:pPr>
          </w:p>
        </w:tc>
        <w:tc>
          <w:tcPr>
            <w:tcW w:w="1266" w:type="dxa"/>
            <w:vMerge/>
          </w:tcPr>
          <w:p w14:paraId="28B58EED" w14:textId="77777777" w:rsidR="00F461BE" w:rsidRPr="00554EA5" w:rsidRDefault="00F461BE" w:rsidP="00F461BE">
            <w:pPr>
              <w:jc w:val="center"/>
            </w:pPr>
          </w:p>
        </w:tc>
      </w:tr>
      <w:tr w:rsidR="00F461BE" w:rsidRPr="00554EA5" w14:paraId="733B6BC6" w14:textId="77777777" w:rsidTr="002B3659">
        <w:tc>
          <w:tcPr>
            <w:tcW w:w="699" w:type="dxa"/>
          </w:tcPr>
          <w:p w14:paraId="18585960" w14:textId="77777777" w:rsidR="00F461BE" w:rsidRPr="00554EA5" w:rsidRDefault="00F461BE" w:rsidP="00F461BE">
            <w:pPr>
              <w:jc w:val="both"/>
            </w:pPr>
          </w:p>
        </w:tc>
        <w:tc>
          <w:tcPr>
            <w:tcW w:w="5161" w:type="dxa"/>
          </w:tcPr>
          <w:p w14:paraId="10697D69" w14:textId="77777777" w:rsidR="00F461BE" w:rsidRDefault="00F461BE" w:rsidP="00F461BE">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 metin metin</w:t>
            </w:r>
          </w:p>
          <w:p w14:paraId="39FCEE33" w14:textId="77777777" w:rsidR="00F461BE" w:rsidRDefault="00F461BE" w:rsidP="00F461BE">
            <w:pPr>
              <w:pStyle w:val="ListeParagraf"/>
              <w:spacing w:after="0" w:line="240" w:lineRule="auto"/>
              <w:ind w:left="0"/>
              <w:rPr>
                <w:rFonts w:ascii="Times New Roman" w:eastAsia="MS Mincho" w:hAnsi="Times New Roman"/>
                <w:lang w:val="tr-TR" w:eastAsia="ja-JP"/>
              </w:rPr>
            </w:pPr>
            <w:r>
              <w:rPr>
                <w:rFonts w:ascii="Times New Roman" w:eastAsia="MS Mincho" w:hAnsi="Times New Roman"/>
                <w:lang w:val="tr-TR" w:eastAsia="ja-JP"/>
              </w:rPr>
              <w:t>Metin metin</w:t>
            </w:r>
          </w:p>
          <w:p w14:paraId="374AF830" w14:textId="77777777" w:rsidR="00F461BE" w:rsidRPr="00F461BE" w:rsidRDefault="00F461BE" w:rsidP="00F461BE">
            <w:pPr>
              <w:pStyle w:val="ListeParagraf"/>
              <w:spacing w:after="0" w:line="240" w:lineRule="auto"/>
              <w:ind w:left="0"/>
              <w:rPr>
                <w:rFonts w:ascii="Times New Roman" w:eastAsia="MS Mincho" w:hAnsi="Times New Roman"/>
                <w:lang w:val="tr-TR" w:eastAsia="ja-JP"/>
              </w:rPr>
            </w:pPr>
            <w:r>
              <w:rPr>
                <w:rFonts w:ascii="Times New Roman" w:eastAsia="MS Mincho" w:hAnsi="Times New Roman"/>
                <w:lang w:val="tr-TR" w:eastAsia="ja-JP"/>
              </w:rPr>
              <w:t>Metin metin</w:t>
            </w:r>
          </w:p>
        </w:tc>
        <w:tc>
          <w:tcPr>
            <w:tcW w:w="1270" w:type="dxa"/>
            <w:vMerge/>
          </w:tcPr>
          <w:p w14:paraId="52202539" w14:textId="77777777" w:rsidR="00F461BE" w:rsidRPr="00554EA5" w:rsidRDefault="00F461BE" w:rsidP="00F461BE">
            <w:pPr>
              <w:jc w:val="center"/>
            </w:pPr>
          </w:p>
        </w:tc>
        <w:tc>
          <w:tcPr>
            <w:tcW w:w="1266" w:type="dxa"/>
            <w:vMerge/>
          </w:tcPr>
          <w:p w14:paraId="3640E91A" w14:textId="77777777" w:rsidR="00F461BE" w:rsidRPr="00554EA5" w:rsidRDefault="00F461BE" w:rsidP="00F461BE">
            <w:pPr>
              <w:jc w:val="center"/>
            </w:pPr>
          </w:p>
        </w:tc>
      </w:tr>
      <w:tr w:rsidR="00A216E1" w:rsidRPr="00554EA5" w14:paraId="42BBA1F1" w14:textId="77777777" w:rsidTr="002B3659">
        <w:tc>
          <w:tcPr>
            <w:tcW w:w="5860" w:type="dxa"/>
            <w:gridSpan w:val="2"/>
          </w:tcPr>
          <w:p w14:paraId="49A28942" w14:textId="77777777" w:rsidR="00A216E1" w:rsidRPr="00F461BE" w:rsidRDefault="00F461BE" w:rsidP="00EE5ADA">
            <w:pPr>
              <w:pStyle w:val="ListeParagraf"/>
              <w:spacing w:after="0" w:line="240" w:lineRule="auto"/>
              <w:ind w:left="0"/>
              <w:rPr>
                <w:rFonts w:eastAsia="MS Mincho"/>
                <w:lang w:eastAsia="ja-JP"/>
              </w:rPr>
            </w:pPr>
            <w:r w:rsidRPr="00F461BE">
              <w:rPr>
                <w:rFonts w:ascii="Times New Roman" w:eastAsia="MS Mincho" w:hAnsi="Times New Roman"/>
                <w:lang w:val="tr-TR" w:eastAsia="ja-JP"/>
              </w:rPr>
              <w:t>Metin metin</w:t>
            </w:r>
          </w:p>
        </w:tc>
        <w:tc>
          <w:tcPr>
            <w:tcW w:w="1270" w:type="dxa"/>
            <w:vMerge w:val="restart"/>
          </w:tcPr>
          <w:p w14:paraId="7B788C67" w14:textId="77777777" w:rsidR="00A216E1" w:rsidRPr="00554EA5" w:rsidRDefault="00A216E1" w:rsidP="00EE5ADA">
            <w:pPr>
              <w:jc w:val="center"/>
            </w:pPr>
          </w:p>
          <w:p w14:paraId="5AAF4D0B" w14:textId="77777777" w:rsidR="00A216E1" w:rsidRPr="00554EA5" w:rsidRDefault="00A216E1" w:rsidP="00EE5ADA">
            <w:pPr>
              <w:jc w:val="center"/>
            </w:pPr>
          </w:p>
          <w:p w14:paraId="122B8221" w14:textId="77777777" w:rsidR="00A216E1" w:rsidRPr="00554EA5" w:rsidRDefault="00A216E1" w:rsidP="00EE5ADA">
            <w:pPr>
              <w:jc w:val="center"/>
            </w:pPr>
          </w:p>
          <w:p w14:paraId="2A2BEB61" w14:textId="77777777" w:rsidR="00554EA5" w:rsidRDefault="00554EA5" w:rsidP="00EE5ADA">
            <w:pPr>
              <w:jc w:val="center"/>
            </w:pPr>
          </w:p>
          <w:p w14:paraId="71F1B556" w14:textId="77777777" w:rsidR="00A216E1" w:rsidRPr="00554EA5" w:rsidRDefault="00F461BE" w:rsidP="00EE5ADA">
            <w:pPr>
              <w:jc w:val="center"/>
            </w:pPr>
            <w:r>
              <w:t>8</w:t>
            </w:r>
          </w:p>
        </w:tc>
        <w:tc>
          <w:tcPr>
            <w:tcW w:w="1266" w:type="dxa"/>
            <w:vMerge w:val="restart"/>
          </w:tcPr>
          <w:p w14:paraId="60C6A0EC" w14:textId="77777777" w:rsidR="00A216E1" w:rsidRPr="00554EA5" w:rsidRDefault="00A216E1" w:rsidP="00EE5ADA">
            <w:pPr>
              <w:jc w:val="center"/>
            </w:pPr>
          </w:p>
          <w:p w14:paraId="3F18612A" w14:textId="77777777" w:rsidR="00A216E1" w:rsidRPr="00554EA5" w:rsidRDefault="00A216E1" w:rsidP="00EE5ADA">
            <w:pPr>
              <w:jc w:val="center"/>
            </w:pPr>
          </w:p>
          <w:p w14:paraId="25546386" w14:textId="77777777" w:rsidR="00A216E1" w:rsidRPr="00554EA5" w:rsidRDefault="00A216E1" w:rsidP="00EE5ADA">
            <w:pPr>
              <w:jc w:val="center"/>
            </w:pPr>
          </w:p>
          <w:p w14:paraId="317AC84C" w14:textId="77777777" w:rsidR="00554EA5" w:rsidRDefault="00554EA5" w:rsidP="00EE5ADA">
            <w:pPr>
              <w:jc w:val="center"/>
            </w:pPr>
          </w:p>
          <w:p w14:paraId="4E62E36D" w14:textId="77777777" w:rsidR="00A216E1" w:rsidRPr="00554EA5" w:rsidRDefault="00A216E1" w:rsidP="00EE5ADA">
            <w:pPr>
              <w:jc w:val="center"/>
            </w:pPr>
            <w:r w:rsidRPr="00554EA5">
              <w:t>40</w:t>
            </w:r>
          </w:p>
        </w:tc>
      </w:tr>
      <w:tr w:rsidR="00A216E1" w:rsidRPr="00554EA5" w14:paraId="0B779C4F" w14:textId="77777777" w:rsidTr="002B3659">
        <w:tc>
          <w:tcPr>
            <w:tcW w:w="699" w:type="dxa"/>
          </w:tcPr>
          <w:p w14:paraId="3340701F" w14:textId="77777777" w:rsidR="00A216E1" w:rsidRPr="00554EA5" w:rsidRDefault="00A216E1" w:rsidP="00EE5ADA">
            <w:pPr>
              <w:jc w:val="both"/>
            </w:pPr>
          </w:p>
        </w:tc>
        <w:tc>
          <w:tcPr>
            <w:tcW w:w="5161" w:type="dxa"/>
          </w:tcPr>
          <w:p w14:paraId="4A1A195F" w14:textId="77777777" w:rsidR="00A216E1" w:rsidRPr="00554EA5" w:rsidRDefault="00F461BE" w:rsidP="00EE5ADA">
            <w:pPr>
              <w:pStyle w:val="ListeParagraf"/>
              <w:spacing w:after="0" w:line="240" w:lineRule="auto"/>
              <w:ind w:left="0"/>
              <w:rPr>
                <w:rFonts w:ascii="Times New Roman" w:hAnsi="Times New Roman"/>
                <w:sz w:val="24"/>
                <w:szCs w:val="24"/>
                <w:lang w:val="tr-TR"/>
              </w:rPr>
            </w:pPr>
            <w:r w:rsidRPr="00F461BE">
              <w:rPr>
                <w:rFonts w:ascii="Times New Roman" w:eastAsia="MS Mincho" w:hAnsi="Times New Roman"/>
                <w:lang w:val="tr-TR" w:eastAsia="ja-JP"/>
              </w:rPr>
              <w:t>Metin metin metin metin</w:t>
            </w:r>
          </w:p>
        </w:tc>
        <w:tc>
          <w:tcPr>
            <w:tcW w:w="1270" w:type="dxa"/>
            <w:vMerge/>
          </w:tcPr>
          <w:p w14:paraId="664C2F9F" w14:textId="77777777" w:rsidR="00A216E1" w:rsidRPr="00554EA5" w:rsidRDefault="00A216E1" w:rsidP="00EE5ADA">
            <w:pPr>
              <w:jc w:val="center"/>
            </w:pPr>
          </w:p>
        </w:tc>
        <w:tc>
          <w:tcPr>
            <w:tcW w:w="1266" w:type="dxa"/>
            <w:vMerge/>
          </w:tcPr>
          <w:p w14:paraId="13CBC600" w14:textId="77777777" w:rsidR="00A216E1" w:rsidRPr="00554EA5" w:rsidRDefault="00A216E1" w:rsidP="00EE5ADA">
            <w:pPr>
              <w:jc w:val="center"/>
            </w:pPr>
          </w:p>
        </w:tc>
      </w:tr>
      <w:tr w:rsidR="00A216E1" w:rsidRPr="00554EA5" w14:paraId="0D0E028F" w14:textId="77777777" w:rsidTr="002B3659">
        <w:tc>
          <w:tcPr>
            <w:tcW w:w="699" w:type="dxa"/>
          </w:tcPr>
          <w:p w14:paraId="06B43FEB" w14:textId="77777777" w:rsidR="00A216E1" w:rsidRPr="00554EA5" w:rsidRDefault="00A216E1" w:rsidP="00EE5ADA">
            <w:pPr>
              <w:jc w:val="both"/>
            </w:pPr>
          </w:p>
        </w:tc>
        <w:tc>
          <w:tcPr>
            <w:tcW w:w="5161" w:type="dxa"/>
          </w:tcPr>
          <w:p w14:paraId="4C04DD35" w14:textId="77777777" w:rsidR="00A216E1" w:rsidRPr="00554EA5" w:rsidRDefault="00F461BE" w:rsidP="00EE5ADA">
            <w:pPr>
              <w:pStyle w:val="ListeParagraf"/>
              <w:spacing w:after="0" w:line="240" w:lineRule="auto"/>
              <w:ind w:left="0"/>
              <w:rPr>
                <w:rFonts w:ascii="Times New Roman" w:hAnsi="Times New Roman"/>
                <w:sz w:val="24"/>
                <w:szCs w:val="24"/>
                <w:lang w:val="tr-TR"/>
              </w:rPr>
            </w:pPr>
            <w:r w:rsidRPr="00F461BE">
              <w:rPr>
                <w:rFonts w:ascii="Times New Roman" w:eastAsia="MS Mincho" w:hAnsi="Times New Roman"/>
                <w:lang w:val="tr-TR" w:eastAsia="ja-JP"/>
              </w:rPr>
              <w:t>Metin metin metin metin</w:t>
            </w:r>
          </w:p>
        </w:tc>
        <w:tc>
          <w:tcPr>
            <w:tcW w:w="1270" w:type="dxa"/>
            <w:vMerge/>
          </w:tcPr>
          <w:p w14:paraId="71A714FD" w14:textId="77777777" w:rsidR="00A216E1" w:rsidRPr="00554EA5" w:rsidRDefault="00A216E1" w:rsidP="00EE5ADA">
            <w:pPr>
              <w:jc w:val="center"/>
            </w:pPr>
          </w:p>
        </w:tc>
        <w:tc>
          <w:tcPr>
            <w:tcW w:w="1266" w:type="dxa"/>
            <w:vMerge/>
          </w:tcPr>
          <w:p w14:paraId="31DD2CD7" w14:textId="77777777" w:rsidR="00A216E1" w:rsidRPr="00554EA5" w:rsidRDefault="00A216E1" w:rsidP="00EE5ADA">
            <w:pPr>
              <w:jc w:val="center"/>
            </w:pPr>
          </w:p>
        </w:tc>
      </w:tr>
      <w:tr w:rsidR="00A216E1" w:rsidRPr="00554EA5" w14:paraId="23A74628" w14:textId="77777777" w:rsidTr="002B3659">
        <w:tc>
          <w:tcPr>
            <w:tcW w:w="699" w:type="dxa"/>
          </w:tcPr>
          <w:p w14:paraId="6D84E23E" w14:textId="77777777" w:rsidR="00A216E1" w:rsidRPr="00554EA5" w:rsidRDefault="00A216E1" w:rsidP="00EE5ADA">
            <w:pPr>
              <w:jc w:val="both"/>
            </w:pPr>
          </w:p>
        </w:tc>
        <w:tc>
          <w:tcPr>
            <w:tcW w:w="5161" w:type="dxa"/>
          </w:tcPr>
          <w:p w14:paraId="1DE84A81" w14:textId="77777777" w:rsidR="00A216E1" w:rsidRPr="00554EA5" w:rsidRDefault="00F461BE" w:rsidP="00EE5ADA">
            <w:r w:rsidRPr="00F461BE">
              <w:t>Metin metin metin metin</w:t>
            </w:r>
          </w:p>
        </w:tc>
        <w:tc>
          <w:tcPr>
            <w:tcW w:w="1270" w:type="dxa"/>
            <w:vMerge/>
          </w:tcPr>
          <w:p w14:paraId="737EF294" w14:textId="77777777" w:rsidR="00A216E1" w:rsidRPr="00554EA5" w:rsidRDefault="00A216E1" w:rsidP="00EE5ADA">
            <w:pPr>
              <w:jc w:val="center"/>
            </w:pPr>
          </w:p>
        </w:tc>
        <w:tc>
          <w:tcPr>
            <w:tcW w:w="1266" w:type="dxa"/>
            <w:vMerge/>
          </w:tcPr>
          <w:p w14:paraId="682D0F0D" w14:textId="77777777" w:rsidR="00A216E1" w:rsidRPr="00554EA5" w:rsidRDefault="00A216E1" w:rsidP="00EE5ADA">
            <w:pPr>
              <w:jc w:val="center"/>
            </w:pPr>
          </w:p>
        </w:tc>
      </w:tr>
      <w:tr w:rsidR="00A216E1" w:rsidRPr="00554EA5" w14:paraId="58E68D28" w14:textId="77777777" w:rsidTr="002B3659">
        <w:tc>
          <w:tcPr>
            <w:tcW w:w="699" w:type="dxa"/>
          </w:tcPr>
          <w:p w14:paraId="633B3D9A" w14:textId="77777777" w:rsidR="00A216E1" w:rsidRPr="00554EA5" w:rsidRDefault="00A216E1" w:rsidP="00EE5ADA">
            <w:pPr>
              <w:jc w:val="both"/>
            </w:pPr>
          </w:p>
        </w:tc>
        <w:tc>
          <w:tcPr>
            <w:tcW w:w="5161" w:type="dxa"/>
          </w:tcPr>
          <w:p w14:paraId="72B72B50" w14:textId="77777777" w:rsidR="00A216E1" w:rsidRPr="00554EA5" w:rsidRDefault="00F461BE" w:rsidP="00EE5ADA">
            <w:r w:rsidRPr="00F461BE">
              <w:t>Metin metin metin metin</w:t>
            </w:r>
            <w:r w:rsidRPr="00554EA5">
              <w:rPr>
                <w:rStyle w:val="s1"/>
              </w:rPr>
              <w:t xml:space="preserve"> </w:t>
            </w:r>
            <w:r w:rsidR="00A216E1" w:rsidRPr="00554EA5">
              <w:rPr>
                <w:rStyle w:val="s1"/>
              </w:rPr>
              <w:t>*</w:t>
            </w:r>
          </w:p>
        </w:tc>
        <w:tc>
          <w:tcPr>
            <w:tcW w:w="1270" w:type="dxa"/>
            <w:vMerge/>
          </w:tcPr>
          <w:p w14:paraId="78058B41" w14:textId="77777777" w:rsidR="00A216E1" w:rsidRPr="00554EA5" w:rsidRDefault="00A216E1" w:rsidP="00EE5ADA">
            <w:pPr>
              <w:jc w:val="center"/>
            </w:pPr>
          </w:p>
        </w:tc>
        <w:tc>
          <w:tcPr>
            <w:tcW w:w="1266" w:type="dxa"/>
            <w:vMerge/>
          </w:tcPr>
          <w:p w14:paraId="07BC2BBC" w14:textId="77777777" w:rsidR="00A216E1" w:rsidRPr="00554EA5" w:rsidRDefault="00A216E1" w:rsidP="00EE5ADA">
            <w:pPr>
              <w:jc w:val="center"/>
            </w:pPr>
          </w:p>
        </w:tc>
      </w:tr>
      <w:tr w:rsidR="00A216E1" w:rsidRPr="00554EA5" w14:paraId="2D1EE859" w14:textId="77777777" w:rsidTr="002B3659">
        <w:tc>
          <w:tcPr>
            <w:tcW w:w="699" w:type="dxa"/>
          </w:tcPr>
          <w:p w14:paraId="1FC22AC6" w14:textId="77777777" w:rsidR="00A216E1" w:rsidRPr="00554EA5" w:rsidRDefault="00A216E1" w:rsidP="00EE5ADA">
            <w:pPr>
              <w:jc w:val="both"/>
            </w:pPr>
          </w:p>
        </w:tc>
        <w:tc>
          <w:tcPr>
            <w:tcW w:w="5161" w:type="dxa"/>
          </w:tcPr>
          <w:p w14:paraId="76EFAF57"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w:t>
            </w:r>
          </w:p>
        </w:tc>
        <w:tc>
          <w:tcPr>
            <w:tcW w:w="1270" w:type="dxa"/>
            <w:vMerge/>
          </w:tcPr>
          <w:p w14:paraId="64268C66" w14:textId="77777777" w:rsidR="00A216E1" w:rsidRPr="00554EA5" w:rsidRDefault="00A216E1" w:rsidP="00EE5ADA">
            <w:pPr>
              <w:jc w:val="center"/>
            </w:pPr>
          </w:p>
        </w:tc>
        <w:tc>
          <w:tcPr>
            <w:tcW w:w="1266" w:type="dxa"/>
            <w:vMerge/>
          </w:tcPr>
          <w:p w14:paraId="35E4FF32" w14:textId="77777777" w:rsidR="00A216E1" w:rsidRPr="00554EA5" w:rsidRDefault="00A216E1" w:rsidP="00EE5ADA">
            <w:pPr>
              <w:jc w:val="center"/>
            </w:pPr>
          </w:p>
        </w:tc>
      </w:tr>
      <w:tr w:rsidR="00A216E1" w:rsidRPr="00554EA5" w14:paraId="4433C182" w14:textId="77777777" w:rsidTr="002B3659">
        <w:tc>
          <w:tcPr>
            <w:tcW w:w="699" w:type="dxa"/>
          </w:tcPr>
          <w:p w14:paraId="15C4673D" w14:textId="77777777" w:rsidR="00A216E1" w:rsidRPr="00554EA5" w:rsidRDefault="00A216E1" w:rsidP="00EE5ADA">
            <w:pPr>
              <w:jc w:val="both"/>
            </w:pPr>
          </w:p>
        </w:tc>
        <w:tc>
          <w:tcPr>
            <w:tcW w:w="5161" w:type="dxa"/>
          </w:tcPr>
          <w:p w14:paraId="2AB95EE3" w14:textId="77777777" w:rsidR="00A216E1" w:rsidRDefault="00F461BE" w:rsidP="00EE5ADA">
            <w:pPr>
              <w:pStyle w:val="ListeParagraf"/>
              <w:spacing w:after="0" w:line="240" w:lineRule="auto"/>
              <w:ind w:left="0"/>
              <w:rPr>
                <w:rFonts w:eastAsia="MS Mincho"/>
                <w:lang w:eastAsia="ja-JP"/>
              </w:rPr>
            </w:pPr>
            <w:r w:rsidRPr="00F461BE">
              <w:rPr>
                <w:rFonts w:ascii="Times New Roman" w:eastAsia="MS Mincho" w:hAnsi="Times New Roman"/>
                <w:lang w:val="tr-TR" w:eastAsia="ja-JP"/>
              </w:rPr>
              <w:t>Metin metin metin</w:t>
            </w:r>
            <w:r w:rsidRPr="00F461BE">
              <w:rPr>
                <w:rFonts w:eastAsia="MS Mincho"/>
                <w:lang w:eastAsia="ja-JP"/>
              </w:rPr>
              <w:t xml:space="preserve"> </w:t>
            </w:r>
            <w:r w:rsidR="00A216E1" w:rsidRPr="00F461BE">
              <w:rPr>
                <w:rFonts w:eastAsia="MS Mincho"/>
                <w:lang w:eastAsia="ja-JP"/>
              </w:rPr>
              <w:t>*</w:t>
            </w:r>
          </w:p>
          <w:p w14:paraId="2479E822" w14:textId="77777777" w:rsidR="00F461BE" w:rsidRDefault="00F461BE" w:rsidP="00EE5ADA">
            <w:pPr>
              <w:pStyle w:val="ListeParagraf"/>
              <w:spacing w:after="0" w:line="240" w:lineRule="auto"/>
              <w:ind w:left="0"/>
              <w:rPr>
                <w:rFonts w:ascii="Times New Roman" w:eastAsia="MS Mincho" w:hAnsi="Times New Roman"/>
                <w:lang w:val="tr-TR" w:eastAsia="ja-JP"/>
              </w:rPr>
            </w:pPr>
            <w:r>
              <w:rPr>
                <w:rFonts w:ascii="Times New Roman" w:eastAsia="MS Mincho" w:hAnsi="Times New Roman"/>
                <w:lang w:val="tr-TR" w:eastAsia="ja-JP"/>
              </w:rPr>
              <w:t>Metin metin</w:t>
            </w:r>
          </w:p>
          <w:p w14:paraId="73CB26A2" w14:textId="77777777" w:rsidR="00F461BE" w:rsidRPr="00F461BE" w:rsidRDefault="00F461BE" w:rsidP="00EE5ADA">
            <w:pPr>
              <w:pStyle w:val="ListeParagraf"/>
              <w:spacing w:after="0" w:line="240" w:lineRule="auto"/>
              <w:ind w:left="0"/>
              <w:rPr>
                <w:rFonts w:ascii="Times New Roman" w:eastAsia="MS Mincho" w:hAnsi="Times New Roman"/>
                <w:lang w:val="tr-TR" w:eastAsia="ja-JP"/>
              </w:rPr>
            </w:pPr>
            <w:r>
              <w:rPr>
                <w:rFonts w:ascii="Times New Roman" w:eastAsia="MS Mincho" w:hAnsi="Times New Roman"/>
                <w:lang w:val="tr-TR" w:eastAsia="ja-JP"/>
              </w:rPr>
              <w:t>Metin metin metin</w:t>
            </w:r>
          </w:p>
        </w:tc>
        <w:tc>
          <w:tcPr>
            <w:tcW w:w="1270" w:type="dxa"/>
            <w:vMerge/>
          </w:tcPr>
          <w:p w14:paraId="5395FD3A" w14:textId="77777777" w:rsidR="00A216E1" w:rsidRPr="00554EA5" w:rsidRDefault="00A216E1" w:rsidP="00EE5ADA">
            <w:pPr>
              <w:jc w:val="center"/>
            </w:pPr>
          </w:p>
        </w:tc>
        <w:tc>
          <w:tcPr>
            <w:tcW w:w="1266" w:type="dxa"/>
            <w:vMerge/>
          </w:tcPr>
          <w:p w14:paraId="3C2074F5" w14:textId="77777777" w:rsidR="00A216E1" w:rsidRPr="00554EA5" w:rsidRDefault="00A216E1" w:rsidP="00EE5ADA">
            <w:pPr>
              <w:jc w:val="center"/>
            </w:pPr>
          </w:p>
        </w:tc>
      </w:tr>
      <w:tr w:rsidR="00A216E1" w:rsidRPr="00554EA5" w14:paraId="0B79B355" w14:textId="77777777" w:rsidTr="002B3659">
        <w:tc>
          <w:tcPr>
            <w:tcW w:w="5860" w:type="dxa"/>
            <w:gridSpan w:val="2"/>
          </w:tcPr>
          <w:p w14:paraId="10935E4A"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w:t>
            </w:r>
          </w:p>
        </w:tc>
        <w:tc>
          <w:tcPr>
            <w:tcW w:w="1270" w:type="dxa"/>
            <w:vMerge w:val="restart"/>
          </w:tcPr>
          <w:p w14:paraId="0094E9FE" w14:textId="77777777" w:rsidR="00A216E1" w:rsidRPr="00554EA5" w:rsidRDefault="00A216E1" w:rsidP="00EE5ADA">
            <w:pPr>
              <w:jc w:val="center"/>
            </w:pPr>
          </w:p>
          <w:p w14:paraId="6BE17616" w14:textId="77777777" w:rsidR="00A216E1" w:rsidRPr="00554EA5" w:rsidRDefault="00A216E1" w:rsidP="00EE5ADA">
            <w:pPr>
              <w:jc w:val="center"/>
            </w:pPr>
          </w:p>
          <w:p w14:paraId="437C0867" w14:textId="77777777" w:rsidR="00A216E1" w:rsidRPr="00554EA5" w:rsidRDefault="00A216E1" w:rsidP="00EE5ADA">
            <w:pPr>
              <w:jc w:val="center"/>
            </w:pPr>
            <w:r w:rsidRPr="00554EA5">
              <w:t>4</w:t>
            </w:r>
          </w:p>
        </w:tc>
        <w:tc>
          <w:tcPr>
            <w:tcW w:w="1266" w:type="dxa"/>
            <w:vMerge w:val="restart"/>
          </w:tcPr>
          <w:p w14:paraId="085B37B4" w14:textId="77777777" w:rsidR="00A216E1" w:rsidRPr="00554EA5" w:rsidRDefault="00A216E1" w:rsidP="00EE5ADA">
            <w:pPr>
              <w:jc w:val="center"/>
            </w:pPr>
          </w:p>
          <w:p w14:paraId="2E74B787" w14:textId="77777777" w:rsidR="00A216E1" w:rsidRPr="00554EA5" w:rsidRDefault="00A216E1" w:rsidP="00EE5ADA">
            <w:pPr>
              <w:jc w:val="center"/>
            </w:pPr>
          </w:p>
          <w:p w14:paraId="4EB1864A" w14:textId="77777777" w:rsidR="00A216E1" w:rsidRPr="00554EA5" w:rsidRDefault="00A216E1" w:rsidP="00EE5ADA">
            <w:pPr>
              <w:jc w:val="center"/>
            </w:pPr>
            <w:r w:rsidRPr="00554EA5">
              <w:t>20</w:t>
            </w:r>
          </w:p>
        </w:tc>
      </w:tr>
      <w:tr w:rsidR="00A216E1" w:rsidRPr="00554EA5" w14:paraId="6E1BA18B" w14:textId="77777777" w:rsidTr="002B3659">
        <w:tc>
          <w:tcPr>
            <w:tcW w:w="699" w:type="dxa"/>
          </w:tcPr>
          <w:p w14:paraId="56E16D50" w14:textId="77777777" w:rsidR="00A216E1" w:rsidRPr="00554EA5" w:rsidRDefault="00A216E1" w:rsidP="00EE5ADA">
            <w:pPr>
              <w:jc w:val="both"/>
            </w:pPr>
          </w:p>
        </w:tc>
        <w:tc>
          <w:tcPr>
            <w:tcW w:w="5161" w:type="dxa"/>
          </w:tcPr>
          <w:p w14:paraId="212B8110" w14:textId="77777777" w:rsidR="00A216E1" w:rsidRPr="00F461BE" w:rsidRDefault="00F461BE" w:rsidP="00EE5ADA">
            <w:pPr>
              <w:pStyle w:val="ListeParagraf"/>
              <w:spacing w:after="0" w:line="240" w:lineRule="auto"/>
              <w:ind w:left="0"/>
              <w:rPr>
                <w:rFonts w:eastAsia="MS Mincho"/>
                <w:lang w:eastAsia="ja-JP"/>
              </w:rPr>
            </w:pPr>
            <w:r w:rsidRPr="00F461BE">
              <w:rPr>
                <w:rFonts w:eastAsia="MS Mincho"/>
                <w:lang w:eastAsia="ja-JP"/>
              </w:rPr>
              <w:t>M</w:t>
            </w:r>
            <w:r w:rsidRPr="00F461BE">
              <w:rPr>
                <w:rFonts w:ascii="Times New Roman" w:eastAsia="MS Mincho" w:hAnsi="Times New Roman"/>
                <w:lang w:val="tr-TR" w:eastAsia="ja-JP"/>
              </w:rPr>
              <w:t>etin metin</w:t>
            </w:r>
          </w:p>
        </w:tc>
        <w:tc>
          <w:tcPr>
            <w:tcW w:w="1270" w:type="dxa"/>
            <w:vMerge/>
          </w:tcPr>
          <w:p w14:paraId="1D0304FA" w14:textId="77777777" w:rsidR="00A216E1" w:rsidRPr="00554EA5" w:rsidRDefault="00A216E1" w:rsidP="00EE5ADA">
            <w:pPr>
              <w:jc w:val="center"/>
            </w:pPr>
          </w:p>
        </w:tc>
        <w:tc>
          <w:tcPr>
            <w:tcW w:w="1266" w:type="dxa"/>
            <w:vMerge/>
          </w:tcPr>
          <w:p w14:paraId="17E2AD36" w14:textId="77777777" w:rsidR="00A216E1" w:rsidRPr="00554EA5" w:rsidRDefault="00A216E1" w:rsidP="00EE5ADA">
            <w:pPr>
              <w:jc w:val="center"/>
            </w:pPr>
          </w:p>
        </w:tc>
      </w:tr>
      <w:tr w:rsidR="00A216E1" w:rsidRPr="00554EA5" w14:paraId="1C355C26" w14:textId="77777777" w:rsidTr="002B3659">
        <w:tc>
          <w:tcPr>
            <w:tcW w:w="699" w:type="dxa"/>
          </w:tcPr>
          <w:p w14:paraId="351142CA" w14:textId="77777777" w:rsidR="00A216E1" w:rsidRPr="00554EA5" w:rsidRDefault="00A216E1" w:rsidP="00EE5ADA">
            <w:pPr>
              <w:jc w:val="both"/>
            </w:pPr>
          </w:p>
        </w:tc>
        <w:tc>
          <w:tcPr>
            <w:tcW w:w="5161" w:type="dxa"/>
          </w:tcPr>
          <w:p w14:paraId="723C0B6F" w14:textId="77777777" w:rsidR="00A216E1" w:rsidRPr="00F461BE" w:rsidRDefault="00F461BE" w:rsidP="00EE5ADA">
            <w:pPr>
              <w:pStyle w:val="ListeParagraf"/>
              <w:spacing w:after="0" w:line="240" w:lineRule="auto"/>
              <w:ind w:left="0"/>
              <w:rPr>
                <w:rFonts w:eastAsia="MS Mincho"/>
                <w:lang w:eastAsia="ja-JP"/>
              </w:rPr>
            </w:pPr>
            <w:r w:rsidRPr="00F461BE">
              <w:rPr>
                <w:rFonts w:eastAsia="MS Mincho"/>
                <w:lang w:eastAsia="ja-JP"/>
              </w:rPr>
              <w:t>M</w:t>
            </w:r>
            <w:r w:rsidRPr="00F461BE">
              <w:rPr>
                <w:rFonts w:ascii="Times New Roman" w:eastAsia="MS Mincho" w:hAnsi="Times New Roman"/>
                <w:lang w:val="tr-TR" w:eastAsia="ja-JP"/>
              </w:rPr>
              <w:t>etin metin metin</w:t>
            </w:r>
          </w:p>
        </w:tc>
        <w:tc>
          <w:tcPr>
            <w:tcW w:w="1270" w:type="dxa"/>
            <w:vMerge/>
          </w:tcPr>
          <w:p w14:paraId="048F892E" w14:textId="77777777" w:rsidR="00A216E1" w:rsidRPr="00554EA5" w:rsidRDefault="00A216E1" w:rsidP="00EE5ADA">
            <w:pPr>
              <w:jc w:val="center"/>
            </w:pPr>
          </w:p>
        </w:tc>
        <w:tc>
          <w:tcPr>
            <w:tcW w:w="1266" w:type="dxa"/>
            <w:vMerge/>
          </w:tcPr>
          <w:p w14:paraId="118E53E6" w14:textId="77777777" w:rsidR="00A216E1" w:rsidRPr="00554EA5" w:rsidRDefault="00A216E1" w:rsidP="00EE5ADA">
            <w:pPr>
              <w:jc w:val="center"/>
            </w:pPr>
          </w:p>
        </w:tc>
      </w:tr>
      <w:tr w:rsidR="00A216E1" w:rsidRPr="00554EA5" w14:paraId="1A540EC8" w14:textId="77777777" w:rsidTr="002B3659">
        <w:tc>
          <w:tcPr>
            <w:tcW w:w="699" w:type="dxa"/>
          </w:tcPr>
          <w:p w14:paraId="461CDD1E" w14:textId="77777777" w:rsidR="00A216E1" w:rsidRPr="00554EA5" w:rsidRDefault="00A216E1" w:rsidP="00EE5ADA">
            <w:pPr>
              <w:jc w:val="both"/>
            </w:pPr>
          </w:p>
        </w:tc>
        <w:tc>
          <w:tcPr>
            <w:tcW w:w="5161" w:type="dxa"/>
          </w:tcPr>
          <w:p w14:paraId="5C5BB465"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ascii="Times New Roman" w:eastAsia="MS Mincho" w:hAnsi="Times New Roman"/>
                <w:lang w:val="tr-TR" w:eastAsia="ja-JP"/>
              </w:rPr>
              <w:t>Metin metin</w:t>
            </w:r>
          </w:p>
        </w:tc>
        <w:tc>
          <w:tcPr>
            <w:tcW w:w="1270" w:type="dxa"/>
            <w:vMerge/>
          </w:tcPr>
          <w:p w14:paraId="45246121" w14:textId="77777777" w:rsidR="00A216E1" w:rsidRPr="00554EA5" w:rsidRDefault="00A216E1" w:rsidP="00EE5ADA">
            <w:pPr>
              <w:jc w:val="center"/>
            </w:pPr>
          </w:p>
        </w:tc>
        <w:tc>
          <w:tcPr>
            <w:tcW w:w="1266" w:type="dxa"/>
            <w:vMerge/>
          </w:tcPr>
          <w:p w14:paraId="1FAF120C" w14:textId="77777777" w:rsidR="00A216E1" w:rsidRPr="00554EA5" w:rsidRDefault="00A216E1" w:rsidP="00EE5ADA">
            <w:pPr>
              <w:jc w:val="center"/>
            </w:pPr>
          </w:p>
        </w:tc>
      </w:tr>
      <w:tr w:rsidR="00A216E1" w:rsidRPr="00554EA5" w14:paraId="243937C4" w14:textId="77777777" w:rsidTr="002B3659">
        <w:tc>
          <w:tcPr>
            <w:tcW w:w="699" w:type="dxa"/>
            <w:tcBorders>
              <w:bottom w:val="single" w:sz="4" w:space="0" w:color="auto"/>
            </w:tcBorders>
          </w:tcPr>
          <w:p w14:paraId="25C7DFE1" w14:textId="77777777" w:rsidR="00A216E1" w:rsidRPr="00554EA5" w:rsidRDefault="00A216E1" w:rsidP="00EE5ADA">
            <w:pPr>
              <w:jc w:val="both"/>
            </w:pPr>
          </w:p>
        </w:tc>
        <w:tc>
          <w:tcPr>
            <w:tcW w:w="5161" w:type="dxa"/>
            <w:tcBorders>
              <w:bottom w:val="single" w:sz="4" w:space="0" w:color="auto"/>
            </w:tcBorders>
          </w:tcPr>
          <w:p w14:paraId="7FE490AD" w14:textId="77777777" w:rsidR="00A216E1" w:rsidRPr="00F461BE" w:rsidRDefault="00F461BE" w:rsidP="00EE5ADA">
            <w:pPr>
              <w:pStyle w:val="ListeParagraf"/>
              <w:spacing w:after="0" w:line="240" w:lineRule="auto"/>
              <w:ind w:left="0"/>
              <w:rPr>
                <w:rFonts w:ascii="Times New Roman" w:eastAsia="MS Mincho" w:hAnsi="Times New Roman"/>
                <w:lang w:val="tr-TR" w:eastAsia="ja-JP"/>
              </w:rPr>
            </w:pPr>
            <w:r w:rsidRPr="00F461BE">
              <w:rPr>
                <w:rFonts w:eastAsia="MS Mincho"/>
                <w:lang w:eastAsia="ja-JP"/>
              </w:rPr>
              <w:t>M</w:t>
            </w:r>
            <w:r w:rsidRPr="00F461BE">
              <w:rPr>
                <w:rFonts w:ascii="Times New Roman" w:eastAsia="MS Mincho" w:hAnsi="Times New Roman"/>
                <w:lang w:val="tr-TR" w:eastAsia="ja-JP"/>
              </w:rPr>
              <w:t>etin metin</w:t>
            </w:r>
            <w:r w:rsidR="00A216E1" w:rsidRPr="00F461BE">
              <w:rPr>
                <w:rFonts w:eastAsia="MS Mincho"/>
                <w:lang w:eastAsia="ja-JP"/>
              </w:rPr>
              <w:t>*</w:t>
            </w:r>
          </w:p>
        </w:tc>
        <w:tc>
          <w:tcPr>
            <w:tcW w:w="1270" w:type="dxa"/>
            <w:vMerge/>
            <w:tcBorders>
              <w:bottom w:val="single" w:sz="4" w:space="0" w:color="auto"/>
            </w:tcBorders>
          </w:tcPr>
          <w:p w14:paraId="7E8F4A29" w14:textId="77777777" w:rsidR="00A216E1" w:rsidRPr="00554EA5" w:rsidRDefault="00A216E1" w:rsidP="00EE5ADA">
            <w:pPr>
              <w:jc w:val="center"/>
            </w:pPr>
          </w:p>
        </w:tc>
        <w:tc>
          <w:tcPr>
            <w:tcW w:w="1266" w:type="dxa"/>
            <w:vMerge/>
            <w:tcBorders>
              <w:bottom w:val="single" w:sz="4" w:space="0" w:color="auto"/>
            </w:tcBorders>
          </w:tcPr>
          <w:p w14:paraId="5A1CF6E9" w14:textId="77777777" w:rsidR="00A216E1" w:rsidRPr="00554EA5" w:rsidRDefault="00A216E1" w:rsidP="00EE5ADA">
            <w:pPr>
              <w:jc w:val="center"/>
            </w:pPr>
          </w:p>
        </w:tc>
      </w:tr>
    </w:tbl>
    <w:p w14:paraId="421D1BFE" w14:textId="77777777" w:rsidR="006544F9" w:rsidRPr="00F461BE" w:rsidRDefault="00A216E1" w:rsidP="00EE5ADA">
      <w:pPr>
        <w:jc w:val="both"/>
        <w:rPr>
          <w:sz w:val="22"/>
        </w:rPr>
      </w:pPr>
      <w:r w:rsidRPr="00F461BE">
        <w:rPr>
          <w:sz w:val="22"/>
        </w:rPr>
        <w:t>*</w:t>
      </w:r>
      <w:r w:rsidR="00F461BE" w:rsidRPr="00F461BE">
        <w:rPr>
          <w:sz w:val="22"/>
        </w:rPr>
        <w:t>Metin metin metin</w:t>
      </w:r>
    </w:p>
    <w:p w14:paraId="71C7A52E" w14:textId="77777777" w:rsidR="00A216E1" w:rsidRPr="00554EA5" w:rsidRDefault="00A216E1" w:rsidP="00A216E1">
      <w:pPr>
        <w:spacing w:line="360" w:lineRule="auto"/>
        <w:jc w:val="both"/>
      </w:pPr>
    </w:p>
    <w:p w14:paraId="1318C19C" w14:textId="77777777" w:rsidR="00554EA5" w:rsidRDefault="007E7C21" w:rsidP="00A216E1">
      <w:pPr>
        <w:spacing w:line="360" w:lineRule="auto"/>
        <w:jc w:val="both"/>
      </w:pPr>
      <w:r>
        <w:rPr>
          <w:rFonts w:eastAsiaTheme="minorHAnsi"/>
        </w:rPr>
        <w:pict w14:anchorId="53812AD9">
          <v:shape id="Açıklama Balonu: Çizgi 1" o:spid="_x0000_s1073" type="#_x0000_t47" style="position:absolute;left:0;text-align:left;margin-left:186.45pt;margin-top:604.2pt;width:262.8pt;height:72.75pt;z-index:251707392;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" adj="-5745,9267,-493,3000" fillcolor="yellow">
            <v:textbox>
              <w:txbxContent>
                <w:p w14:paraId="7BE5616C" w14:textId="77777777" w:rsidR="007309F5" w:rsidRDefault="007309F5" w:rsidP="00E4068C">
                  <w:pPr>
                    <w:jc w:val="both"/>
                    <w:rPr>
                      <w:sz w:val="14"/>
                    </w:rPr>
                  </w:pPr>
                  <w:r>
                    <w:rPr>
                      <w:sz w:val="20"/>
                    </w:rPr>
                    <w:t>Çalışmada kullanılan veri toplama araçları burada belirtilmelidir. Her araç, seçimin arkasındaki neden, güvenilirliği ve geçerliliği ve özellikleri ile birlikte tanıtılmalıdır. Gerekirse veri toplama araçları alt başlıklar altında tanıtılabilir.</w:t>
                  </w:r>
                </w:p>
                <w:p w14:paraId="29D77727" w14:textId="77777777" w:rsidR="007309F5" w:rsidRDefault="007309F5" w:rsidP="00E4068C">
                  <w:pPr>
                    <w:rPr>
                      <w:sz w:val="14"/>
                    </w:rPr>
                  </w:pPr>
                </w:p>
              </w:txbxContent>
            </v:textbox>
            <o:callout v:ext="edit" minusy="t"/>
            <w10:wrap anchory="page"/>
          </v:shape>
        </w:pict>
      </w:r>
      <w:r w:rsidR="00F461BE">
        <w:t>Metin metin metin metin metin metin metin metin metin metin metin metin metin metin metin metin metin. Metin metin metin metin metin metin metin metin metin metin metin metin metin metin metin metin metin.</w:t>
      </w:r>
      <w:r w:rsidR="00F461BE" w:rsidRPr="00744F3E">
        <w:t xml:space="preserve"> </w:t>
      </w:r>
      <w:r w:rsidR="00F461BE">
        <w:t>Metin metin metin metin metin metin metin metin metin metin metin metin metin metin metin metin metin. Metin metin metin metin metin metin metin metin metin metin metin metin metin metin metin metin metin.</w:t>
      </w:r>
    </w:p>
    <w:p w14:paraId="37C846BA" w14:textId="77777777" w:rsidR="00F461BE" w:rsidRDefault="00F461BE" w:rsidP="00A216E1">
      <w:pPr>
        <w:spacing w:line="360" w:lineRule="auto"/>
        <w:jc w:val="both"/>
      </w:pPr>
    </w:p>
    <w:p w14:paraId="194E2B3C" w14:textId="77777777" w:rsidR="00554EA5" w:rsidRPr="000B7929" w:rsidRDefault="00554EA5" w:rsidP="00554EA5">
      <w:pPr>
        <w:spacing w:line="360" w:lineRule="auto"/>
        <w:jc w:val="both"/>
        <w:rPr>
          <w:b/>
          <w:noProof/>
        </w:rPr>
      </w:pPr>
      <w:r w:rsidRPr="000B7929">
        <w:rPr>
          <w:b/>
          <w:noProof/>
        </w:rPr>
        <w:t>3.</w:t>
      </w:r>
      <w:r w:rsidR="00E4068C">
        <w:rPr>
          <w:b/>
          <w:noProof/>
        </w:rPr>
        <w:t>3</w:t>
      </w:r>
      <w:r w:rsidRPr="000B7929">
        <w:rPr>
          <w:b/>
          <w:noProof/>
        </w:rPr>
        <w:t xml:space="preserve">. Veri Toplama Aracı </w:t>
      </w:r>
    </w:p>
    <w:p w14:paraId="66DD5238" w14:textId="77777777" w:rsidR="00554EA5" w:rsidRPr="000B7929" w:rsidRDefault="00554EA5" w:rsidP="00554EA5">
      <w:pPr>
        <w:spacing w:line="360" w:lineRule="auto"/>
        <w:jc w:val="both"/>
        <w:rPr>
          <w:noProof/>
        </w:rPr>
      </w:pPr>
    </w:p>
    <w:p w14:paraId="53A81BBD" w14:textId="77777777" w:rsidR="00554EA5" w:rsidRDefault="00E4068C" w:rsidP="009A0677">
      <w:pPr>
        <w:spacing w:line="360" w:lineRule="auto"/>
        <w:jc w:val="both"/>
      </w:pPr>
      <w:r>
        <w:t>Metin metin metin metin metin metin metin metin metin metin metin metin metin metin metin metin metin. Metin metin metin metin metin metin metin metin metin metin metin metin metin metin metin metin metin.</w:t>
      </w:r>
      <w:r w:rsidRPr="00744F3E">
        <w:t xml:space="preserve"> </w:t>
      </w:r>
      <w:r>
        <w:t xml:space="preserve">Metin metin metin metin metin metin metin metin metin metin metin metin metin metin metin metin metin. Metin metin </w:t>
      </w:r>
    </w:p>
    <w:p w14:paraId="733D02FD" w14:textId="77777777" w:rsidR="00E4068C" w:rsidRPr="00E4068C" w:rsidRDefault="00E4068C" w:rsidP="00E4068C">
      <w:pPr>
        <w:pStyle w:val="Default"/>
      </w:pPr>
    </w:p>
    <w:p w14:paraId="06A8A23E" w14:textId="77777777" w:rsidR="00893DAC" w:rsidRDefault="00893DAC" w:rsidP="00893DAC">
      <w:pPr>
        <w:pStyle w:val="Default"/>
      </w:pPr>
    </w:p>
    <w:p w14:paraId="0E64E198" w14:textId="77777777" w:rsidR="00E4068C" w:rsidRPr="00E4068C" w:rsidRDefault="007E7C21" w:rsidP="00E4068C">
      <w:pPr>
        <w:pStyle w:val="Default"/>
        <w:spacing w:line="360" w:lineRule="auto"/>
        <w:jc w:val="both"/>
        <w:rPr>
          <w:color w:val="auto"/>
        </w:rPr>
      </w:pPr>
      <w:r>
        <w:rPr>
          <w:noProof/>
        </w:rPr>
        <w:pict w14:anchorId="1D559CA1">
          <v:shape id="AutoShape 45" o:spid="_x0000_s1052" type="#_x0000_t47" style="position:absolute;left:0;text-align:left;margin-left:226.45pt;margin-top:120.5pt;width:176.6pt;height:4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" adj="-8152,-25828,-734,4848" fillcolor="yellow">
            <v:textbox style="mso-next-textbox:#AutoShape 45">
              <w:txbxContent>
                <w:p w14:paraId="6F08751A" w14:textId="77777777" w:rsidR="007309F5" w:rsidRPr="00B96B98" w:rsidRDefault="007309F5">
                  <w:pPr>
                    <w:rPr>
                      <w:sz w:val="22"/>
                      <w:szCs w:val="22"/>
                    </w:rPr>
                  </w:pPr>
                  <w:r w:rsidRPr="00B96B98">
                    <w:rPr>
                      <w:sz w:val="22"/>
                      <w:szCs w:val="22"/>
                    </w:rPr>
                    <w:t>Tezin ekinde sunulan dok</w:t>
                  </w:r>
                  <w:r>
                    <w:rPr>
                      <w:sz w:val="22"/>
                      <w:szCs w:val="22"/>
                    </w:rPr>
                    <w:t>ü</w:t>
                  </w:r>
                  <w:r w:rsidRPr="00B96B98">
                    <w:rPr>
                      <w:sz w:val="22"/>
                      <w:szCs w:val="22"/>
                    </w:rPr>
                    <w:t>manlar</w:t>
                  </w:r>
                  <w:r>
                    <w:rPr>
                      <w:sz w:val="22"/>
                      <w:szCs w:val="22"/>
                    </w:rPr>
                    <w:t>a</w:t>
                  </w:r>
                  <w:r w:rsidRPr="00B96B98">
                    <w:rPr>
                      <w:sz w:val="22"/>
                      <w:szCs w:val="22"/>
                    </w:rPr>
                    <w:t xml:space="preserve"> metin i</w:t>
                  </w:r>
                  <w:r>
                    <w:rPr>
                      <w:sz w:val="22"/>
                      <w:szCs w:val="22"/>
                    </w:rPr>
                    <w:t>ç</w:t>
                  </w:r>
                  <w:r w:rsidRPr="00B96B98">
                    <w:rPr>
                      <w:sz w:val="22"/>
                      <w:szCs w:val="22"/>
                    </w:rPr>
                    <w:t>inde atıf</w:t>
                  </w:r>
                  <w:r>
                    <w:rPr>
                      <w:sz w:val="22"/>
                      <w:szCs w:val="22"/>
                    </w:rPr>
                    <w:t xml:space="preserve"> yapılır.</w:t>
                  </w:r>
                </w:p>
              </w:txbxContent>
            </v:textbox>
          </v:shape>
        </w:pict>
      </w:r>
      <w:r w:rsidR="00E4068C" w:rsidRPr="00E4068C">
        <w:rPr>
          <w:color w:val="auto"/>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E4068C">
        <w:rPr>
          <w:color w:val="auto"/>
        </w:rPr>
        <w:t xml:space="preserve">(Ek </w:t>
      </w:r>
      <w:r w:rsidR="00E1607B">
        <w:rPr>
          <w:color w:val="auto"/>
        </w:rPr>
        <w:t>B</w:t>
      </w:r>
      <w:r w:rsidR="00E4068C">
        <w:rPr>
          <w:color w:val="auto"/>
        </w:rPr>
        <w:t>).</w:t>
      </w:r>
      <w:r w:rsidR="00E4068C" w:rsidRPr="00E4068C">
        <w:rPr>
          <w:color w:val="auto"/>
        </w:rPr>
        <w:t xml:space="preserve"> </w:t>
      </w:r>
      <w:r w:rsidR="00E4068C">
        <w:rPr>
          <w:color w:val="auto"/>
        </w:rPr>
        <w:t>M</w:t>
      </w:r>
      <w:r w:rsidR="00E4068C" w:rsidRPr="00E4068C">
        <w:rPr>
          <w:color w:val="auto"/>
        </w:rPr>
        <w:t>etin metin metin metin metin metin. Metin metin metin metin metin metin metin metin metin metin metin metin metin metin metin metin metin</w:t>
      </w:r>
      <w:r w:rsidR="00E4068C">
        <w:rPr>
          <w:color w:val="auto"/>
        </w:rPr>
        <w:t xml:space="preserve"> (Tablo 2)</w:t>
      </w:r>
      <w:r w:rsidR="00E4068C" w:rsidRPr="00E4068C">
        <w:rPr>
          <w:color w:val="auto"/>
        </w:rPr>
        <w:t>. Metin metin metin metin metin metin metin metin metin metin metin metin metin metin metin metin metin. Metin metin metin metin metin metin metin metin metin metin metin metin metin metin metin metin metin.</w:t>
      </w:r>
    </w:p>
    <w:p w14:paraId="4F2F391E" w14:textId="77777777" w:rsidR="00E4068C" w:rsidRDefault="00E4068C" w:rsidP="0008495E">
      <w:pPr>
        <w:jc w:val="both"/>
        <w:rPr>
          <w:bCs/>
          <w:sz w:val="22"/>
          <w:szCs w:val="22"/>
        </w:rPr>
      </w:pPr>
    </w:p>
    <w:p w14:paraId="61AF16E1" w14:textId="44C3B110" w:rsidR="00893DAC" w:rsidRPr="00A07208" w:rsidRDefault="007E7C21" w:rsidP="0008495E">
      <w:pPr>
        <w:jc w:val="both"/>
        <w:rPr>
          <w:sz w:val="22"/>
        </w:rPr>
      </w:pPr>
      <w:r>
        <w:rPr>
          <w:noProof/>
        </w:rPr>
        <w:pict w14:anchorId="78667F23">
          <v:shape id="_x0000_s1053" type="#_x0000_t47" style="position:absolute;left:0;text-align:left;margin-left:-26.35pt;margin-top:80.1pt;width:176.6pt;height:111.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" adj="966,-17113,-734,4848" fillcolor="yellow">
            <v:textbox style="mso-next-textbox:#_x0000_s1053">
              <w:txbxContent>
                <w:p w14:paraId="25D667E3" w14:textId="0A072AFC" w:rsidR="007309F5" w:rsidRDefault="007309F5" w:rsidP="00AA09E0">
                  <w:r>
                    <w:rPr>
                      <w:sz w:val="22"/>
                      <w:szCs w:val="22"/>
                    </w:rPr>
                    <w:t>Tablolar tek bir sayfaya sığmıyorsa bölümlendirilerek kalan kısmı sonraki sayfada verilmelidir.</w:t>
                  </w:r>
                </w:p>
                <w:p w14:paraId="2D5C2CC2" w14:textId="77777777" w:rsidR="007309F5" w:rsidRDefault="007309F5" w:rsidP="00AA09E0"/>
                <w:p w14:paraId="442DD848" w14:textId="77777777" w:rsidR="007309F5" w:rsidRDefault="007309F5" w:rsidP="00AA09E0">
                  <w:r>
                    <w:rPr>
                      <w:sz w:val="22"/>
                      <w:szCs w:val="22"/>
                    </w:rPr>
                    <w:t xml:space="preserve">Tablo 2. (Devamı) şeklinde </w:t>
                  </w:r>
                </w:p>
                <w:p w14:paraId="2DCF18C6" w14:textId="77777777" w:rsidR="007309F5" w:rsidRDefault="007309F5" w:rsidP="00AA09E0"/>
                <w:p w14:paraId="7CF63CDE" w14:textId="77777777" w:rsidR="007309F5" w:rsidRDefault="007309F5" w:rsidP="00AA09E0">
                  <w:r>
                    <w:rPr>
                      <w:sz w:val="22"/>
                      <w:szCs w:val="22"/>
                    </w:rPr>
                    <w:t>Bölümlendirmeye uygun değilse eklerde verilebilir.</w:t>
                  </w:r>
                </w:p>
                <w:p w14:paraId="0D8A01CB" w14:textId="77777777" w:rsidR="007309F5" w:rsidRDefault="007309F5" w:rsidP="00AA09E0"/>
                <w:p w14:paraId="02738704" w14:textId="77777777" w:rsidR="007309F5" w:rsidRDefault="007309F5" w:rsidP="00AA09E0"/>
                <w:p w14:paraId="250F55C2" w14:textId="77777777" w:rsidR="007309F5" w:rsidRPr="00B96B98" w:rsidRDefault="007309F5" w:rsidP="00AA09E0"/>
              </w:txbxContent>
            </v:textbox>
            <o:callout v:ext="edit" minusx="t"/>
          </v:shape>
        </w:pict>
      </w:r>
      <w:r w:rsidR="00430B21">
        <w:rPr>
          <w:bCs/>
          <w:sz w:val="22"/>
          <w:szCs w:val="22"/>
        </w:rPr>
        <w:t>Tab</w:t>
      </w:r>
      <w:bookmarkStart w:id="0" w:name="_Hlk50025511"/>
      <w:r w:rsidR="00430B21">
        <w:rPr>
          <w:bCs/>
          <w:sz w:val="22"/>
          <w:szCs w:val="22"/>
        </w:rPr>
        <w:t xml:space="preserve">lo </w:t>
      </w:r>
      <w:r w:rsidR="00E4068C">
        <w:rPr>
          <w:bCs/>
          <w:sz w:val="22"/>
          <w:szCs w:val="22"/>
        </w:rPr>
        <w:t>2</w:t>
      </w:r>
      <w:r w:rsidR="00893DAC" w:rsidRPr="0008495E">
        <w:rPr>
          <w:bCs/>
          <w:sz w:val="22"/>
          <w:szCs w:val="22"/>
        </w:rPr>
        <w:t xml:space="preserve">. </w:t>
      </w:r>
      <w:r w:rsidR="00A07208" w:rsidRPr="00F461BE">
        <w:rPr>
          <w:sz w:val="22"/>
        </w:rPr>
        <w:t xml:space="preserve">Tablo </w:t>
      </w:r>
      <w:r w:rsidR="00A07208">
        <w:rPr>
          <w:sz w:val="22"/>
        </w:rPr>
        <w:t>adı</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710"/>
        <w:gridCol w:w="1707"/>
        <w:gridCol w:w="1926"/>
        <w:gridCol w:w="1456"/>
      </w:tblGrid>
      <w:tr w:rsidR="00884115" w:rsidRPr="0008495E" w14:paraId="5829828C" w14:textId="77777777" w:rsidTr="00AA09E0">
        <w:tc>
          <w:tcPr>
            <w:tcW w:w="1597" w:type="dxa"/>
            <w:tcBorders>
              <w:top w:val="single" w:sz="4" w:space="0" w:color="auto"/>
              <w:bottom w:val="single" w:sz="4" w:space="0" w:color="auto"/>
            </w:tcBorders>
          </w:tcPr>
          <w:p w14:paraId="150D8D8F" w14:textId="77777777" w:rsidR="00884115" w:rsidRPr="0008495E" w:rsidRDefault="00884115" w:rsidP="0008495E">
            <w:pPr>
              <w:rPr>
                <w:bCs/>
              </w:rPr>
            </w:pPr>
            <w:bookmarkStart w:id="1" w:name="_Hlk50025470"/>
            <w:bookmarkEnd w:id="0"/>
            <w:r w:rsidRPr="0008495E">
              <w:rPr>
                <w:bCs/>
              </w:rPr>
              <w:t>Değişken</w:t>
            </w:r>
          </w:p>
        </w:tc>
        <w:tc>
          <w:tcPr>
            <w:tcW w:w="1710" w:type="dxa"/>
            <w:tcBorders>
              <w:top w:val="single" w:sz="4" w:space="0" w:color="auto"/>
              <w:bottom w:val="single" w:sz="4" w:space="0" w:color="auto"/>
            </w:tcBorders>
          </w:tcPr>
          <w:p w14:paraId="43FC55EE" w14:textId="77777777" w:rsidR="00884115" w:rsidRPr="0008495E" w:rsidRDefault="00884115" w:rsidP="0008495E">
            <w:pPr>
              <w:rPr>
                <w:bCs/>
              </w:rPr>
            </w:pPr>
            <w:r w:rsidRPr="0008495E">
              <w:rPr>
                <w:bCs/>
              </w:rPr>
              <w:t>Kısa Tanıtımı</w:t>
            </w:r>
          </w:p>
        </w:tc>
        <w:tc>
          <w:tcPr>
            <w:tcW w:w="1707" w:type="dxa"/>
            <w:tcBorders>
              <w:top w:val="single" w:sz="4" w:space="0" w:color="auto"/>
              <w:bottom w:val="single" w:sz="4" w:space="0" w:color="auto"/>
            </w:tcBorders>
          </w:tcPr>
          <w:p w14:paraId="42796107" w14:textId="77777777" w:rsidR="00884115" w:rsidRPr="0008495E" w:rsidRDefault="00884115" w:rsidP="0008495E">
            <w:pPr>
              <w:rPr>
                <w:bCs/>
              </w:rPr>
            </w:pPr>
            <w:r w:rsidRPr="0008495E">
              <w:rPr>
                <w:bCs/>
              </w:rPr>
              <w:t>Ölçme Aracı</w:t>
            </w:r>
          </w:p>
        </w:tc>
        <w:tc>
          <w:tcPr>
            <w:tcW w:w="1926" w:type="dxa"/>
            <w:tcBorders>
              <w:top w:val="single" w:sz="4" w:space="0" w:color="auto"/>
              <w:bottom w:val="single" w:sz="4" w:space="0" w:color="auto"/>
            </w:tcBorders>
          </w:tcPr>
          <w:p w14:paraId="458C3404" w14:textId="77777777" w:rsidR="00884115" w:rsidRPr="0008495E" w:rsidRDefault="00884115" w:rsidP="0008495E">
            <w:pPr>
              <w:jc w:val="center"/>
              <w:rPr>
                <w:bCs/>
              </w:rPr>
            </w:pPr>
            <w:r w:rsidRPr="0008495E">
              <w:rPr>
                <w:bCs/>
              </w:rPr>
              <w:t>Ölçek / Kodlama</w:t>
            </w:r>
          </w:p>
        </w:tc>
        <w:tc>
          <w:tcPr>
            <w:tcW w:w="1456" w:type="dxa"/>
            <w:tcBorders>
              <w:top w:val="single" w:sz="4" w:space="0" w:color="auto"/>
              <w:bottom w:val="single" w:sz="4" w:space="0" w:color="auto"/>
            </w:tcBorders>
          </w:tcPr>
          <w:p w14:paraId="2EB45B90" w14:textId="77777777" w:rsidR="00884115" w:rsidRPr="0008495E" w:rsidRDefault="00884115" w:rsidP="0008495E">
            <w:pPr>
              <w:jc w:val="center"/>
              <w:rPr>
                <w:bCs/>
              </w:rPr>
            </w:pPr>
            <w:r w:rsidRPr="0008495E">
              <w:rPr>
                <w:bCs/>
              </w:rPr>
              <w:t>Değer Aralığı</w:t>
            </w:r>
          </w:p>
        </w:tc>
      </w:tr>
      <w:tr w:rsidR="00884115" w:rsidRPr="0008495E" w14:paraId="34A8FC2D" w14:textId="77777777" w:rsidTr="00AA09E0">
        <w:tc>
          <w:tcPr>
            <w:tcW w:w="1597" w:type="dxa"/>
            <w:tcBorders>
              <w:top w:val="single" w:sz="4" w:space="0" w:color="auto"/>
            </w:tcBorders>
          </w:tcPr>
          <w:p w14:paraId="4B820987" w14:textId="77777777" w:rsidR="00884115" w:rsidRPr="0008495E" w:rsidRDefault="00884115" w:rsidP="0008495E">
            <w:pPr>
              <w:rPr>
                <w:bCs/>
              </w:rPr>
            </w:pPr>
            <w:r w:rsidRPr="0008495E">
              <w:rPr>
                <w:bCs/>
              </w:rPr>
              <w:t>İnternet bağımlılığı</w:t>
            </w:r>
          </w:p>
        </w:tc>
        <w:tc>
          <w:tcPr>
            <w:tcW w:w="1710" w:type="dxa"/>
            <w:tcBorders>
              <w:top w:val="single" w:sz="4" w:space="0" w:color="auto"/>
            </w:tcBorders>
          </w:tcPr>
          <w:p w14:paraId="56B4639F" w14:textId="77777777" w:rsidR="00884115" w:rsidRPr="0008495E" w:rsidRDefault="00884115" w:rsidP="0008495E">
            <w:pPr>
              <w:rPr>
                <w:b/>
                <w:bCs/>
              </w:rPr>
            </w:pPr>
            <w:r w:rsidRPr="0008495E">
              <w:rPr>
                <w:color w:val="000000"/>
              </w:rPr>
              <w:t>Öğrencilerin İnternet bağımlılık durumları</w:t>
            </w:r>
          </w:p>
        </w:tc>
        <w:tc>
          <w:tcPr>
            <w:tcW w:w="1707" w:type="dxa"/>
            <w:tcBorders>
              <w:top w:val="single" w:sz="4" w:space="0" w:color="auto"/>
            </w:tcBorders>
          </w:tcPr>
          <w:p w14:paraId="615EB3F6" w14:textId="77777777" w:rsidR="00884115" w:rsidRPr="0008495E" w:rsidRDefault="00884115" w:rsidP="0008495E">
            <w:pPr>
              <w:rPr>
                <w:bCs/>
              </w:rPr>
            </w:pPr>
            <w:proofErr w:type="spellStart"/>
            <w:r w:rsidRPr="0008495E">
              <w:rPr>
                <w:bCs/>
              </w:rPr>
              <w:t>Young</w:t>
            </w:r>
            <w:proofErr w:type="spellEnd"/>
            <w:r w:rsidRPr="0008495E">
              <w:rPr>
                <w:bCs/>
              </w:rPr>
              <w:t xml:space="preserve"> (1998b) tarafından geliştirilmiş ve Bayraktar (2001) tarafından Türkçeye çevrilerek geçerlik ve güvenirliği hesaplanmış 20 sorudan oluşan </w:t>
            </w:r>
            <w:r w:rsidR="0008495E">
              <w:rPr>
                <w:bCs/>
              </w:rPr>
              <w:t>ölçek</w:t>
            </w:r>
          </w:p>
        </w:tc>
        <w:tc>
          <w:tcPr>
            <w:tcW w:w="1926" w:type="dxa"/>
            <w:tcBorders>
              <w:top w:val="single" w:sz="4" w:space="0" w:color="auto"/>
            </w:tcBorders>
          </w:tcPr>
          <w:p w14:paraId="092ABF1C" w14:textId="77777777" w:rsidR="00884115" w:rsidRPr="0008495E" w:rsidRDefault="00884115" w:rsidP="0008495E">
            <w:pPr>
              <w:jc w:val="center"/>
              <w:rPr>
                <w:b/>
                <w:bCs/>
              </w:rPr>
            </w:pPr>
            <w:r w:rsidRPr="0008495E">
              <w:rPr>
                <w:bCs/>
              </w:rPr>
              <w:t xml:space="preserve">Her bir madde 0-5 dereceli (Devamlı=5, Hiçbir zaman=1) </w:t>
            </w:r>
            <w:proofErr w:type="spellStart"/>
            <w:r w:rsidRPr="0008495E">
              <w:rPr>
                <w:bCs/>
              </w:rPr>
              <w:t>likert</w:t>
            </w:r>
            <w:proofErr w:type="spellEnd"/>
            <w:r w:rsidRPr="0008495E">
              <w:rPr>
                <w:bCs/>
              </w:rPr>
              <w:t xml:space="preserve"> tipi ölçek kullanılarak puanlanmış ve toplam puan hesaplanmıştır</w:t>
            </w:r>
          </w:p>
        </w:tc>
        <w:tc>
          <w:tcPr>
            <w:tcW w:w="1456" w:type="dxa"/>
            <w:tcBorders>
              <w:top w:val="single" w:sz="4" w:space="0" w:color="auto"/>
            </w:tcBorders>
          </w:tcPr>
          <w:p w14:paraId="47F24760" w14:textId="77777777" w:rsidR="00884115" w:rsidRPr="0008495E" w:rsidRDefault="00884115" w:rsidP="0008495E">
            <w:pPr>
              <w:jc w:val="center"/>
              <w:rPr>
                <w:bCs/>
              </w:rPr>
            </w:pPr>
            <w:r w:rsidRPr="0008495E">
              <w:rPr>
                <w:bCs/>
              </w:rPr>
              <w:t>20-100</w:t>
            </w:r>
          </w:p>
        </w:tc>
      </w:tr>
      <w:tr w:rsidR="0008495E" w:rsidRPr="0008495E" w14:paraId="4EBDB51C" w14:textId="77777777" w:rsidTr="00AA09E0">
        <w:tc>
          <w:tcPr>
            <w:tcW w:w="1597" w:type="dxa"/>
          </w:tcPr>
          <w:p w14:paraId="51DF1D11" w14:textId="77777777" w:rsidR="0008495E" w:rsidRPr="0008495E" w:rsidRDefault="0008495E" w:rsidP="0008495E">
            <w:pPr>
              <w:rPr>
                <w:bCs/>
              </w:rPr>
            </w:pPr>
          </w:p>
        </w:tc>
        <w:tc>
          <w:tcPr>
            <w:tcW w:w="1710" w:type="dxa"/>
          </w:tcPr>
          <w:p w14:paraId="776B0364" w14:textId="77777777" w:rsidR="0008495E" w:rsidRPr="0008495E" w:rsidRDefault="0008495E" w:rsidP="0008495E">
            <w:pPr>
              <w:rPr>
                <w:color w:val="000000"/>
              </w:rPr>
            </w:pPr>
          </w:p>
        </w:tc>
        <w:tc>
          <w:tcPr>
            <w:tcW w:w="1707" w:type="dxa"/>
          </w:tcPr>
          <w:p w14:paraId="5F6E1AF2" w14:textId="77777777" w:rsidR="0008495E" w:rsidRPr="0008495E" w:rsidRDefault="0008495E" w:rsidP="0008495E">
            <w:pPr>
              <w:rPr>
                <w:bCs/>
              </w:rPr>
            </w:pPr>
          </w:p>
        </w:tc>
        <w:tc>
          <w:tcPr>
            <w:tcW w:w="1926" w:type="dxa"/>
          </w:tcPr>
          <w:p w14:paraId="1E0CAD6D" w14:textId="77777777" w:rsidR="0008495E" w:rsidRPr="0008495E" w:rsidRDefault="0008495E" w:rsidP="0008495E">
            <w:pPr>
              <w:jc w:val="center"/>
              <w:rPr>
                <w:bCs/>
              </w:rPr>
            </w:pPr>
          </w:p>
        </w:tc>
        <w:tc>
          <w:tcPr>
            <w:tcW w:w="1456" w:type="dxa"/>
          </w:tcPr>
          <w:p w14:paraId="6765FD92" w14:textId="77777777" w:rsidR="0008495E" w:rsidRPr="0008495E" w:rsidRDefault="0008495E" w:rsidP="0008495E">
            <w:pPr>
              <w:jc w:val="center"/>
              <w:rPr>
                <w:bCs/>
              </w:rPr>
            </w:pPr>
          </w:p>
        </w:tc>
      </w:tr>
      <w:tr w:rsidR="00893DAC" w:rsidRPr="0008495E" w14:paraId="76087CBE" w14:textId="77777777" w:rsidTr="00AA09E0">
        <w:tc>
          <w:tcPr>
            <w:tcW w:w="1597" w:type="dxa"/>
          </w:tcPr>
          <w:p w14:paraId="5ED9E2AA" w14:textId="77777777" w:rsidR="00893DAC" w:rsidRPr="0008495E" w:rsidRDefault="00893DAC" w:rsidP="0008495E">
            <w:pPr>
              <w:pStyle w:val="Default"/>
              <w:rPr>
                <w:sz w:val="22"/>
                <w:szCs w:val="22"/>
              </w:rPr>
            </w:pPr>
            <w:r w:rsidRPr="0008495E">
              <w:rPr>
                <w:sz w:val="22"/>
                <w:szCs w:val="22"/>
              </w:rPr>
              <w:t>Cinsiyet</w:t>
            </w:r>
          </w:p>
        </w:tc>
        <w:tc>
          <w:tcPr>
            <w:tcW w:w="1710" w:type="dxa"/>
          </w:tcPr>
          <w:p w14:paraId="67D97862" w14:textId="77777777" w:rsidR="00893DAC" w:rsidRPr="0008495E" w:rsidRDefault="00893DAC" w:rsidP="0008495E">
            <w:pPr>
              <w:pStyle w:val="Default"/>
              <w:rPr>
                <w:sz w:val="22"/>
                <w:szCs w:val="22"/>
              </w:rPr>
            </w:pPr>
            <w:r w:rsidRPr="0008495E">
              <w:rPr>
                <w:sz w:val="22"/>
                <w:szCs w:val="22"/>
              </w:rPr>
              <w:t>Öğrencilerin cinsiyeti</w:t>
            </w:r>
          </w:p>
        </w:tc>
        <w:tc>
          <w:tcPr>
            <w:tcW w:w="1707" w:type="dxa"/>
          </w:tcPr>
          <w:p w14:paraId="1CEC45A2" w14:textId="77777777" w:rsidR="00893DAC" w:rsidRPr="0008495E" w:rsidRDefault="00893DAC" w:rsidP="0008495E">
            <w:pPr>
              <w:pStyle w:val="Default"/>
              <w:rPr>
                <w:sz w:val="22"/>
                <w:szCs w:val="22"/>
              </w:rPr>
            </w:pPr>
            <w:r w:rsidRPr="0008495E">
              <w:rPr>
                <w:sz w:val="22"/>
                <w:szCs w:val="22"/>
              </w:rPr>
              <w:t>Kapalı uçlu soru</w:t>
            </w:r>
          </w:p>
        </w:tc>
        <w:tc>
          <w:tcPr>
            <w:tcW w:w="1926" w:type="dxa"/>
          </w:tcPr>
          <w:p w14:paraId="2F381F42" w14:textId="77777777" w:rsidR="00893DAC" w:rsidRPr="0008495E" w:rsidRDefault="001B652C" w:rsidP="0008495E">
            <w:pPr>
              <w:pStyle w:val="Default"/>
              <w:jc w:val="center"/>
              <w:rPr>
                <w:sz w:val="22"/>
                <w:szCs w:val="22"/>
              </w:rPr>
            </w:pPr>
            <w:r>
              <w:rPr>
                <w:sz w:val="22"/>
                <w:szCs w:val="22"/>
              </w:rPr>
              <w:t xml:space="preserve">Erkek=1, </w:t>
            </w:r>
            <w:r w:rsidR="00893DAC" w:rsidRPr="0008495E">
              <w:rPr>
                <w:sz w:val="22"/>
                <w:szCs w:val="22"/>
              </w:rPr>
              <w:t>Kız=2</w:t>
            </w:r>
          </w:p>
        </w:tc>
        <w:tc>
          <w:tcPr>
            <w:tcW w:w="1456" w:type="dxa"/>
          </w:tcPr>
          <w:p w14:paraId="171404CA" w14:textId="77777777" w:rsidR="00893DAC" w:rsidRPr="0008495E" w:rsidRDefault="00893DAC" w:rsidP="0008495E">
            <w:pPr>
              <w:pStyle w:val="Default"/>
              <w:jc w:val="center"/>
              <w:rPr>
                <w:sz w:val="22"/>
                <w:szCs w:val="22"/>
              </w:rPr>
            </w:pPr>
            <w:r w:rsidRPr="0008495E">
              <w:rPr>
                <w:sz w:val="22"/>
                <w:szCs w:val="22"/>
              </w:rPr>
              <w:t>1-2</w:t>
            </w:r>
          </w:p>
        </w:tc>
      </w:tr>
      <w:tr w:rsidR="0008495E" w:rsidRPr="0008495E" w14:paraId="63D81915" w14:textId="77777777" w:rsidTr="00AA09E0">
        <w:tc>
          <w:tcPr>
            <w:tcW w:w="1597" w:type="dxa"/>
          </w:tcPr>
          <w:p w14:paraId="3EA66A2D" w14:textId="77777777" w:rsidR="0008495E" w:rsidRPr="0008495E" w:rsidRDefault="0008495E" w:rsidP="0008495E">
            <w:pPr>
              <w:pStyle w:val="Default"/>
              <w:rPr>
                <w:sz w:val="22"/>
                <w:szCs w:val="22"/>
              </w:rPr>
            </w:pPr>
          </w:p>
        </w:tc>
        <w:tc>
          <w:tcPr>
            <w:tcW w:w="1710" w:type="dxa"/>
          </w:tcPr>
          <w:p w14:paraId="11442295" w14:textId="77777777" w:rsidR="0008495E" w:rsidRPr="0008495E" w:rsidRDefault="0008495E" w:rsidP="0008495E">
            <w:pPr>
              <w:pStyle w:val="Default"/>
              <w:rPr>
                <w:sz w:val="22"/>
                <w:szCs w:val="22"/>
              </w:rPr>
            </w:pPr>
          </w:p>
        </w:tc>
        <w:tc>
          <w:tcPr>
            <w:tcW w:w="1707" w:type="dxa"/>
          </w:tcPr>
          <w:p w14:paraId="7DEF669F" w14:textId="77777777" w:rsidR="0008495E" w:rsidRPr="0008495E" w:rsidRDefault="0008495E" w:rsidP="0008495E">
            <w:pPr>
              <w:pStyle w:val="Default"/>
              <w:rPr>
                <w:sz w:val="22"/>
                <w:szCs w:val="22"/>
              </w:rPr>
            </w:pPr>
          </w:p>
        </w:tc>
        <w:tc>
          <w:tcPr>
            <w:tcW w:w="1926" w:type="dxa"/>
          </w:tcPr>
          <w:p w14:paraId="6440E050" w14:textId="77777777" w:rsidR="0008495E" w:rsidRPr="0008495E" w:rsidRDefault="0008495E" w:rsidP="0008495E">
            <w:pPr>
              <w:pStyle w:val="Default"/>
              <w:jc w:val="center"/>
              <w:rPr>
                <w:sz w:val="22"/>
                <w:szCs w:val="22"/>
              </w:rPr>
            </w:pPr>
          </w:p>
        </w:tc>
        <w:tc>
          <w:tcPr>
            <w:tcW w:w="1456" w:type="dxa"/>
          </w:tcPr>
          <w:p w14:paraId="27EA5553" w14:textId="77777777" w:rsidR="0008495E" w:rsidRPr="0008495E" w:rsidRDefault="0008495E" w:rsidP="0008495E">
            <w:pPr>
              <w:pStyle w:val="Default"/>
              <w:jc w:val="center"/>
              <w:rPr>
                <w:sz w:val="22"/>
                <w:szCs w:val="22"/>
              </w:rPr>
            </w:pPr>
          </w:p>
        </w:tc>
      </w:tr>
      <w:tr w:rsidR="00893DAC" w:rsidRPr="0008495E" w14:paraId="6B129648" w14:textId="77777777" w:rsidTr="00AA09E0">
        <w:tc>
          <w:tcPr>
            <w:tcW w:w="1597" w:type="dxa"/>
          </w:tcPr>
          <w:p w14:paraId="744722DA" w14:textId="77777777" w:rsidR="00893DAC" w:rsidRPr="0008495E" w:rsidRDefault="00893DAC" w:rsidP="0008495E">
            <w:pPr>
              <w:pStyle w:val="Default"/>
              <w:rPr>
                <w:sz w:val="22"/>
                <w:szCs w:val="22"/>
              </w:rPr>
            </w:pPr>
            <w:proofErr w:type="spellStart"/>
            <w:r w:rsidRPr="0008495E">
              <w:rPr>
                <w:sz w:val="22"/>
                <w:szCs w:val="22"/>
              </w:rPr>
              <w:t>Sosyo</w:t>
            </w:r>
            <w:proofErr w:type="spellEnd"/>
            <w:r w:rsidRPr="0008495E">
              <w:rPr>
                <w:sz w:val="22"/>
                <w:szCs w:val="22"/>
              </w:rPr>
              <w:t>-ekonomik düzey</w:t>
            </w:r>
          </w:p>
        </w:tc>
        <w:tc>
          <w:tcPr>
            <w:tcW w:w="1710" w:type="dxa"/>
          </w:tcPr>
          <w:p w14:paraId="6810F86F" w14:textId="77777777" w:rsidR="00893DAC" w:rsidRPr="0008495E" w:rsidRDefault="00893DAC" w:rsidP="0008495E">
            <w:pPr>
              <w:pStyle w:val="Default"/>
              <w:rPr>
                <w:sz w:val="22"/>
                <w:szCs w:val="22"/>
              </w:rPr>
            </w:pPr>
            <w:r w:rsidRPr="0008495E">
              <w:rPr>
                <w:sz w:val="22"/>
                <w:szCs w:val="22"/>
              </w:rPr>
              <w:t>Öğrencilerin ailelerinin ekonomik durumu</w:t>
            </w:r>
          </w:p>
        </w:tc>
        <w:tc>
          <w:tcPr>
            <w:tcW w:w="1707" w:type="dxa"/>
          </w:tcPr>
          <w:p w14:paraId="6E17A23F" w14:textId="77777777" w:rsidR="00893DAC" w:rsidRPr="0008495E" w:rsidRDefault="001B652C" w:rsidP="0008495E">
            <w:pPr>
              <w:pStyle w:val="Default"/>
              <w:rPr>
                <w:sz w:val="22"/>
                <w:szCs w:val="22"/>
              </w:rPr>
            </w:pPr>
            <w:r>
              <w:rPr>
                <w:sz w:val="22"/>
                <w:szCs w:val="22"/>
              </w:rPr>
              <w:t>Kapalı uçlu soru</w:t>
            </w:r>
          </w:p>
        </w:tc>
        <w:tc>
          <w:tcPr>
            <w:tcW w:w="1926" w:type="dxa"/>
          </w:tcPr>
          <w:p w14:paraId="1BB8489E" w14:textId="77777777" w:rsidR="00893DAC" w:rsidRPr="0008495E" w:rsidRDefault="00893DAC" w:rsidP="0008495E">
            <w:pPr>
              <w:pStyle w:val="Default"/>
              <w:jc w:val="center"/>
              <w:rPr>
                <w:sz w:val="22"/>
                <w:szCs w:val="22"/>
              </w:rPr>
            </w:pPr>
            <w:r w:rsidRPr="0008495E">
              <w:rPr>
                <w:sz w:val="22"/>
                <w:szCs w:val="22"/>
              </w:rPr>
              <w:t>Düşük=1, Orta=2, Yüksek=3</w:t>
            </w:r>
          </w:p>
        </w:tc>
        <w:tc>
          <w:tcPr>
            <w:tcW w:w="1456" w:type="dxa"/>
          </w:tcPr>
          <w:p w14:paraId="07C6A773" w14:textId="77777777" w:rsidR="00893DAC" w:rsidRPr="0008495E" w:rsidRDefault="00893DAC" w:rsidP="0008495E">
            <w:pPr>
              <w:pStyle w:val="Default"/>
              <w:jc w:val="center"/>
              <w:rPr>
                <w:sz w:val="22"/>
                <w:szCs w:val="22"/>
              </w:rPr>
            </w:pPr>
            <w:r w:rsidRPr="0008495E">
              <w:rPr>
                <w:sz w:val="22"/>
                <w:szCs w:val="22"/>
              </w:rPr>
              <w:t>1-3</w:t>
            </w:r>
          </w:p>
        </w:tc>
      </w:tr>
      <w:tr w:rsidR="0008495E" w:rsidRPr="0008495E" w14:paraId="3915D7A6" w14:textId="77777777" w:rsidTr="00AA09E0">
        <w:tc>
          <w:tcPr>
            <w:tcW w:w="1597" w:type="dxa"/>
          </w:tcPr>
          <w:p w14:paraId="431C2824" w14:textId="77777777" w:rsidR="0008495E" w:rsidRPr="0008495E" w:rsidRDefault="0008495E" w:rsidP="0008495E">
            <w:pPr>
              <w:pStyle w:val="Default"/>
              <w:rPr>
                <w:sz w:val="22"/>
                <w:szCs w:val="22"/>
              </w:rPr>
            </w:pPr>
          </w:p>
        </w:tc>
        <w:tc>
          <w:tcPr>
            <w:tcW w:w="1710" w:type="dxa"/>
          </w:tcPr>
          <w:p w14:paraId="2A3CBAC8" w14:textId="77777777" w:rsidR="0008495E" w:rsidRPr="0008495E" w:rsidRDefault="0008495E" w:rsidP="0008495E">
            <w:pPr>
              <w:pStyle w:val="Default"/>
              <w:rPr>
                <w:sz w:val="22"/>
                <w:szCs w:val="22"/>
              </w:rPr>
            </w:pPr>
          </w:p>
        </w:tc>
        <w:tc>
          <w:tcPr>
            <w:tcW w:w="1707" w:type="dxa"/>
          </w:tcPr>
          <w:p w14:paraId="76D64BFE" w14:textId="77777777" w:rsidR="0008495E" w:rsidRPr="0008495E" w:rsidRDefault="0008495E" w:rsidP="0008495E">
            <w:pPr>
              <w:pStyle w:val="Default"/>
              <w:rPr>
                <w:sz w:val="22"/>
                <w:szCs w:val="22"/>
              </w:rPr>
            </w:pPr>
          </w:p>
        </w:tc>
        <w:tc>
          <w:tcPr>
            <w:tcW w:w="1926" w:type="dxa"/>
          </w:tcPr>
          <w:p w14:paraId="162E381A" w14:textId="77777777" w:rsidR="0008495E" w:rsidRPr="0008495E" w:rsidRDefault="0008495E" w:rsidP="0008495E">
            <w:pPr>
              <w:pStyle w:val="Default"/>
              <w:jc w:val="center"/>
              <w:rPr>
                <w:sz w:val="22"/>
                <w:szCs w:val="22"/>
              </w:rPr>
            </w:pPr>
          </w:p>
        </w:tc>
        <w:tc>
          <w:tcPr>
            <w:tcW w:w="1456" w:type="dxa"/>
          </w:tcPr>
          <w:p w14:paraId="062AF56C" w14:textId="77777777" w:rsidR="0008495E" w:rsidRPr="0008495E" w:rsidRDefault="0008495E" w:rsidP="0008495E">
            <w:pPr>
              <w:pStyle w:val="Default"/>
              <w:jc w:val="center"/>
              <w:rPr>
                <w:sz w:val="22"/>
                <w:szCs w:val="22"/>
              </w:rPr>
            </w:pPr>
          </w:p>
        </w:tc>
      </w:tr>
      <w:tr w:rsidR="0008495E" w:rsidRPr="0008495E" w14:paraId="757B4C26" w14:textId="77777777" w:rsidTr="00AA09E0">
        <w:tc>
          <w:tcPr>
            <w:tcW w:w="1597" w:type="dxa"/>
          </w:tcPr>
          <w:p w14:paraId="15FEC39D" w14:textId="77777777" w:rsidR="0008495E" w:rsidRPr="0008495E" w:rsidRDefault="0008495E" w:rsidP="0008495E">
            <w:pPr>
              <w:pStyle w:val="Default"/>
              <w:rPr>
                <w:sz w:val="22"/>
                <w:szCs w:val="22"/>
              </w:rPr>
            </w:pPr>
          </w:p>
        </w:tc>
        <w:tc>
          <w:tcPr>
            <w:tcW w:w="1710" w:type="dxa"/>
          </w:tcPr>
          <w:p w14:paraId="69A31C60" w14:textId="77777777" w:rsidR="0008495E" w:rsidRPr="0008495E" w:rsidRDefault="0008495E" w:rsidP="0008495E">
            <w:pPr>
              <w:pStyle w:val="Default"/>
              <w:rPr>
                <w:sz w:val="22"/>
                <w:szCs w:val="22"/>
              </w:rPr>
            </w:pPr>
          </w:p>
        </w:tc>
        <w:tc>
          <w:tcPr>
            <w:tcW w:w="1707" w:type="dxa"/>
          </w:tcPr>
          <w:p w14:paraId="31846D83" w14:textId="77777777" w:rsidR="0008495E" w:rsidRPr="0008495E" w:rsidRDefault="0008495E" w:rsidP="0008495E">
            <w:pPr>
              <w:pStyle w:val="Default"/>
              <w:rPr>
                <w:sz w:val="22"/>
                <w:szCs w:val="22"/>
              </w:rPr>
            </w:pPr>
          </w:p>
        </w:tc>
        <w:tc>
          <w:tcPr>
            <w:tcW w:w="1926" w:type="dxa"/>
          </w:tcPr>
          <w:p w14:paraId="4069FDE0" w14:textId="77777777" w:rsidR="0008495E" w:rsidRPr="0008495E" w:rsidRDefault="0008495E" w:rsidP="0008495E">
            <w:pPr>
              <w:pStyle w:val="Default"/>
              <w:jc w:val="center"/>
              <w:rPr>
                <w:sz w:val="22"/>
                <w:szCs w:val="22"/>
              </w:rPr>
            </w:pPr>
          </w:p>
        </w:tc>
        <w:tc>
          <w:tcPr>
            <w:tcW w:w="1456" w:type="dxa"/>
          </w:tcPr>
          <w:p w14:paraId="3D3D588F" w14:textId="77777777" w:rsidR="0008495E" w:rsidRPr="0008495E" w:rsidRDefault="0008495E" w:rsidP="0008495E">
            <w:pPr>
              <w:pStyle w:val="Default"/>
              <w:jc w:val="center"/>
              <w:rPr>
                <w:sz w:val="22"/>
                <w:szCs w:val="22"/>
              </w:rPr>
            </w:pPr>
          </w:p>
        </w:tc>
      </w:tr>
      <w:tr w:rsidR="00893DAC" w:rsidRPr="0008495E" w14:paraId="3FA313D4" w14:textId="77777777" w:rsidTr="00AA09E0">
        <w:tc>
          <w:tcPr>
            <w:tcW w:w="1597" w:type="dxa"/>
          </w:tcPr>
          <w:p w14:paraId="162544B8" w14:textId="77777777" w:rsidR="00893DAC" w:rsidRPr="0008495E" w:rsidRDefault="00893DAC" w:rsidP="0008495E">
            <w:pPr>
              <w:rPr>
                <w:bCs/>
              </w:rPr>
            </w:pPr>
            <w:r w:rsidRPr="0008495E">
              <w:rPr>
                <w:bCs/>
              </w:rPr>
              <w:t>Okul türü</w:t>
            </w:r>
          </w:p>
        </w:tc>
        <w:tc>
          <w:tcPr>
            <w:tcW w:w="1710" w:type="dxa"/>
          </w:tcPr>
          <w:p w14:paraId="2ECA0483" w14:textId="77777777" w:rsidR="00893DAC" w:rsidRPr="0008495E" w:rsidRDefault="00893DAC" w:rsidP="0008495E">
            <w:pPr>
              <w:pStyle w:val="Default"/>
              <w:rPr>
                <w:sz w:val="22"/>
                <w:szCs w:val="22"/>
              </w:rPr>
            </w:pPr>
            <w:r w:rsidRPr="0008495E">
              <w:rPr>
                <w:sz w:val="22"/>
                <w:szCs w:val="22"/>
              </w:rPr>
              <w:t>Öğrencilerin öğrenim gördüğü okulun türü</w:t>
            </w:r>
          </w:p>
        </w:tc>
        <w:tc>
          <w:tcPr>
            <w:tcW w:w="1707" w:type="dxa"/>
          </w:tcPr>
          <w:p w14:paraId="171BDBE0" w14:textId="77777777" w:rsidR="00893DAC" w:rsidRPr="0008495E" w:rsidRDefault="001B652C" w:rsidP="0008495E">
            <w:pPr>
              <w:pStyle w:val="Default"/>
              <w:rPr>
                <w:sz w:val="22"/>
                <w:szCs w:val="22"/>
              </w:rPr>
            </w:pPr>
            <w:r>
              <w:rPr>
                <w:sz w:val="22"/>
                <w:szCs w:val="22"/>
              </w:rPr>
              <w:t>Kapalı uçlu soru</w:t>
            </w:r>
          </w:p>
        </w:tc>
        <w:tc>
          <w:tcPr>
            <w:tcW w:w="1926" w:type="dxa"/>
          </w:tcPr>
          <w:p w14:paraId="22CEE264" w14:textId="77777777" w:rsidR="00893DAC" w:rsidRPr="0008495E" w:rsidRDefault="00893DAC" w:rsidP="0008495E">
            <w:pPr>
              <w:pStyle w:val="Default"/>
              <w:jc w:val="center"/>
              <w:rPr>
                <w:sz w:val="22"/>
                <w:szCs w:val="22"/>
              </w:rPr>
            </w:pPr>
            <w:r w:rsidRPr="0008495E">
              <w:rPr>
                <w:sz w:val="22"/>
                <w:szCs w:val="22"/>
              </w:rPr>
              <w:t xml:space="preserve">Meslek lisesi=1, </w:t>
            </w:r>
            <w:r w:rsidR="009A0677">
              <w:rPr>
                <w:sz w:val="22"/>
                <w:szCs w:val="22"/>
              </w:rPr>
              <w:t>Fen</w:t>
            </w:r>
            <w:r w:rsidRPr="0008495E">
              <w:rPr>
                <w:sz w:val="22"/>
                <w:szCs w:val="22"/>
              </w:rPr>
              <w:t xml:space="preserve"> lise</w:t>
            </w:r>
            <w:r w:rsidR="009A0677">
              <w:rPr>
                <w:sz w:val="22"/>
                <w:szCs w:val="22"/>
              </w:rPr>
              <w:t>si</w:t>
            </w:r>
            <w:r w:rsidRPr="0008495E">
              <w:rPr>
                <w:sz w:val="22"/>
                <w:szCs w:val="22"/>
              </w:rPr>
              <w:t>=2, Anadolu lisesi=3</w:t>
            </w:r>
          </w:p>
        </w:tc>
        <w:tc>
          <w:tcPr>
            <w:tcW w:w="1456" w:type="dxa"/>
          </w:tcPr>
          <w:p w14:paraId="75CFCAC6" w14:textId="77777777" w:rsidR="00893DAC" w:rsidRPr="0008495E" w:rsidRDefault="00893DAC" w:rsidP="0008495E">
            <w:pPr>
              <w:pStyle w:val="Default"/>
              <w:jc w:val="center"/>
              <w:rPr>
                <w:sz w:val="22"/>
                <w:szCs w:val="22"/>
              </w:rPr>
            </w:pPr>
            <w:r w:rsidRPr="0008495E">
              <w:rPr>
                <w:sz w:val="22"/>
                <w:szCs w:val="22"/>
              </w:rPr>
              <w:t>1-3</w:t>
            </w:r>
          </w:p>
        </w:tc>
      </w:tr>
      <w:tr w:rsidR="0008495E" w:rsidRPr="0008495E" w14:paraId="270CF89E" w14:textId="77777777" w:rsidTr="009A0677">
        <w:tc>
          <w:tcPr>
            <w:tcW w:w="1597" w:type="dxa"/>
          </w:tcPr>
          <w:p w14:paraId="6E3C7644" w14:textId="77777777" w:rsidR="0008495E" w:rsidRPr="0008495E" w:rsidRDefault="0008495E" w:rsidP="0008495E">
            <w:pPr>
              <w:rPr>
                <w:bCs/>
              </w:rPr>
            </w:pPr>
          </w:p>
        </w:tc>
        <w:tc>
          <w:tcPr>
            <w:tcW w:w="1710" w:type="dxa"/>
          </w:tcPr>
          <w:p w14:paraId="20920F22" w14:textId="77777777" w:rsidR="0008495E" w:rsidRPr="0008495E" w:rsidRDefault="0008495E" w:rsidP="0008495E">
            <w:pPr>
              <w:pStyle w:val="Default"/>
              <w:rPr>
                <w:sz w:val="22"/>
                <w:szCs w:val="22"/>
              </w:rPr>
            </w:pPr>
          </w:p>
        </w:tc>
        <w:tc>
          <w:tcPr>
            <w:tcW w:w="1707" w:type="dxa"/>
          </w:tcPr>
          <w:p w14:paraId="1E5B4BB8" w14:textId="77777777" w:rsidR="0008495E" w:rsidRPr="0008495E" w:rsidRDefault="0008495E" w:rsidP="0008495E">
            <w:pPr>
              <w:pStyle w:val="Default"/>
              <w:rPr>
                <w:sz w:val="22"/>
                <w:szCs w:val="22"/>
              </w:rPr>
            </w:pPr>
          </w:p>
        </w:tc>
        <w:tc>
          <w:tcPr>
            <w:tcW w:w="1926" w:type="dxa"/>
          </w:tcPr>
          <w:p w14:paraId="2F748672" w14:textId="77777777" w:rsidR="0008495E" w:rsidRPr="0008495E" w:rsidRDefault="0008495E" w:rsidP="0008495E">
            <w:pPr>
              <w:pStyle w:val="Default"/>
              <w:jc w:val="center"/>
              <w:rPr>
                <w:sz w:val="22"/>
                <w:szCs w:val="22"/>
              </w:rPr>
            </w:pPr>
          </w:p>
        </w:tc>
        <w:tc>
          <w:tcPr>
            <w:tcW w:w="1456" w:type="dxa"/>
          </w:tcPr>
          <w:p w14:paraId="24568A86" w14:textId="77777777" w:rsidR="0008495E" w:rsidRPr="0008495E" w:rsidRDefault="0008495E" w:rsidP="0008495E">
            <w:pPr>
              <w:pStyle w:val="Default"/>
              <w:jc w:val="center"/>
              <w:rPr>
                <w:sz w:val="22"/>
                <w:szCs w:val="22"/>
              </w:rPr>
            </w:pPr>
          </w:p>
        </w:tc>
      </w:tr>
      <w:tr w:rsidR="00893DAC" w:rsidRPr="0008495E" w14:paraId="4BC343F6" w14:textId="77777777" w:rsidTr="009A0677">
        <w:tc>
          <w:tcPr>
            <w:tcW w:w="1597" w:type="dxa"/>
            <w:tcBorders>
              <w:bottom w:val="single" w:sz="4" w:space="0" w:color="auto"/>
            </w:tcBorders>
          </w:tcPr>
          <w:p w14:paraId="37AA993E" w14:textId="77777777" w:rsidR="00893DAC" w:rsidRPr="0008495E" w:rsidRDefault="00893DAC" w:rsidP="0008495E">
            <w:pPr>
              <w:pStyle w:val="Default"/>
              <w:rPr>
                <w:sz w:val="22"/>
                <w:szCs w:val="22"/>
              </w:rPr>
            </w:pPr>
            <w:r w:rsidRPr="0008495E">
              <w:rPr>
                <w:color w:val="auto"/>
                <w:sz w:val="22"/>
                <w:szCs w:val="22"/>
              </w:rPr>
              <w:t>Başarı algısı</w:t>
            </w:r>
          </w:p>
        </w:tc>
        <w:tc>
          <w:tcPr>
            <w:tcW w:w="1710" w:type="dxa"/>
            <w:tcBorders>
              <w:bottom w:val="single" w:sz="4" w:space="0" w:color="auto"/>
            </w:tcBorders>
          </w:tcPr>
          <w:p w14:paraId="26C5C32E" w14:textId="77777777" w:rsidR="00893DAC" w:rsidRPr="0008495E" w:rsidRDefault="00893DAC" w:rsidP="0008495E">
            <w:pPr>
              <w:pStyle w:val="Default"/>
              <w:rPr>
                <w:sz w:val="22"/>
                <w:szCs w:val="22"/>
              </w:rPr>
            </w:pPr>
            <w:r w:rsidRPr="0008495E">
              <w:rPr>
                <w:sz w:val="22"/>
                <w:szCs w:val="22"/>
              </w:rPr>
              <w:t>Öğrencilerin başarı yönüyle kendilerini nasıl algıladıkları</w:t>
            </w:r>
          </w:p>
        </w:tc>
        <w:tc>
          <w:tcPr>
            <w:tcW w:w="1707" w:type="dxa"/>
            <w:tcBorders>
              <w:bottom w:val="single" w:sz="4" w:space="0" w:color="auto"/>
            </w:tcBorders>
          </w:tcPr>
          <w:p w14:paraId="0BDD8585" w14:textId="77777777" w:rsidR="00893DAC" w:rsidRPr="0008495E" w:rsidRDefault="001B652C" w:rsidP="0008495E">
            <w:pPr>
              <w:pStyle w:val="Default"/>
              <w:rPr>
                <w:sz w:val="22"/>
                <w:szCs w:val="22"/>
              </w:rPr>
            </w:pPr>
            <w:r>
              <w:rPr>
                <w:sz w:val="22"/>
                <w:szCs w:val="22"/>
              </w:rPr>
              <w:t>Kapalı uçlu soru</w:t>
            </w:r>
          </w:p>
        </w:tc>
        <w:tc>
          <w:tcPr>
            <w:tcW w:w="1926" w:type="dxa"/>
            <w:tcBorders>
              <w:bottom w:val="single" w:sz="4" w:space="0" w:color="auto"/>
            </w:tcBorders>
          </w:tcPr>
          <w:p w14:paraId="4C57EF92" w14:textId="77777777" w:rsidR="00893DAC" w:rsidRPr="0008495E" w:rsidRDefault="00893DAC" w:rsidP="0008495E">
            <w:pPr>
              <w:pStyle w:val="Default"/>
              <w:jc w:val="center"/>
              <w:rPr>
                <w:sz w:val="22"/>
                <w:szCs w:val="22"/>
              </w:rPr>
            </w:pPr>
            <w:r w:rsidRPr="0008495E">
              <w:rPr>
                <w:sz w:val="22"/>
                <w:szCs w:val="22"/>
              </w:rPr>
              <w:t>Zayıf=1, Orta=2, İyi=3</w:t>
            </w:r>
          </w:p>
        </w:tc>
        <w:tc>
          <w:tcPr>
            <w:tcW w:w="1456" w:type="dxa"/>
            <w:tcBorders>
              <w:bottom w:val="single" w:sz="4" w:space="0" w:color="auto"/>
            </w:tcBorders>
          </w:tcPr>
          <w:p w14:paraId="648E8CFA" w14:textId="77777777" w:rsidR="00893DAC" w:rsidRPr="0008495E" w:rsidRDefault="00893DAC" w:rsidP="0008495E">
            <w:pPr>
              <w:pStyle w:val="Default"/>
              <w:jc w:val="center"/>
              <w:rPr>
                <w:sz w:val="22"/>
                <w:szCs w:val="22"/>
              </w:rPr>
            </w:pPr>
            <w:r w:rsidRPr="0008495E">
              <w:rPr>
                <w:sz w:val="22"/>
                <w:szCs w:val="22"/>
              </w:rPr>
              <w:t>1-3</w:t>
            </w:r>
          </w:p>
        </w:tc>
      </w:tr>
      <w:tr w:rsidR="0008495E" w:rsidRPr="0008495E" w14:paraId="0DE760FA" w14:textId="77777777" w:rsidTr="009A0677">
        <w:tc>
          <w:tcPr>
            <w:tcW w:w="1597" w:type="dxa"/>
            <w:tcBorders>
              <w:top w:val="single" w:sz="4" w:space="0" w:color="auto"/>
            </w:tcBorders>
          </w:tcPr>
          <w:p w14:paraId="1D1318D9" w14:textId="77777777" w:rsidR="0008495E" w:rsidRPr="0008495E" w:rsidRDefault="0008495E" w:rsidP="0008495E">
            <w:pPr>
              <w:pStyle w:val="Default"/>
              <w:rPr>
                <w:color w:val="auto"/>
                <w:sz w:val="22"/>
                <w:szCs w:val="22"/>
              </w:rPr>
            </w:pPr>
          </w:p>
        </w:tc>
        <w:tc>
          <w:tcPr>
            <w:tcW w:w="1710" w:type="dxa"/>
            <w:tcBorders>
              <w:top w:val="single" w:sz="4" w:space="0" w:color="auto"/>
            </w:tcBorders>
          </w:tcPr>
          <w:p w14:paraId="00AD0691" w14:textId="77777777" w:rsidR="0008495E" w:rsidRPr="0008495E" w:rsidRDefault="0008495E" w:rsidP="0008495E">
            <w:pPr>
              <w:pStyle w:val="Default"/>
              <w:rPr>
                <w:sz w:val="22"/>
                <w:szCs w:val="22"/>
              </w:rPr>
            </w:pPr>
          </w:p>
        </w:tc>
        <w:tc>
          <w:tcPr>
            <w:tcW w:w="1707" w:type="dxa"/>
            <w:tcBorders>
              <w:top w:val="single" w:sz="4" w:space="0" w:color="auto"/>
            </w:tcBorders>
          </w:tcPr>
          <w:p w14:paraId="08E191F7" w14:textId="77777777" w:rsidR="0008495E" w:rsidRPr="0008495E" w:rsidRDefault="0008495E" w:rsidP="0008495E">
            <w:pPr>
              <w:pStyle w:val="Default"/>
              <w:rPr>
                <w:sz w:val="22"/>
                <w:szCs w:val="22"/>
              </w:rPr>
            </w:pPr>
          </w:p>
        </w:tc>
        <w:tc>
          <w:tcPr>
            <w:tcW w:w="1926" w:type="dxa"/>
            <w:tcBorders>
              <w:top w:val="single" w:sz="4" w:space="0" w:color="auto"/>
            </w:tcBorders>
          </w:tcPr>
          <w:p w14:paraId="50A9676E" w14:textId="77777777" w:rsidR="0008495E" w:rsidRPr="0008495E" w:rsidRDefault="0008495E" w:rsidP="0008495E">
            <w:pPr>
              <w:pStyle w:val="Default"/>
              <w:jc w:val="center"/>
              <w:rPr>
                <w:sz w:val="22"/>
                <w:szCs w:val="22"/>
              </w:rPr>
            </w:pPr>
          </w:p>
        </w:tc>
        <w:tc>
          <w:tcPr>
            <w:tcW w:w="1456" w:type="dxa"/>
            <w:tcBorders>
              <w:top w:val="single" w:sz="4" w:space="0" w:color="auto"/>
            </w:tcBorders>
          </w:tcPr>
          <w:p w14:paraId="0DF1BCDF" w14:textId="77777777" w:rsidR="0008495E" w:rsidRPr="0008495E" w:rsidRDefault="0008495E" w:rsidP="0008495E">
            <w:pPr>
              <w:pStyle w:val="Default"/>
              <w:jc w:val="center"/>
              <w:rPr>
                <w:sz w:val="22"/>
                <w:szCs w:val="22"/>
              </w:rPr>
            </w:pPr>
          </w:p>
        </w:tc>
      </w:tr>
      <w:bookmarkEnd w:id="1"/>
    </w:tbl>
    <w:p w14:paraId="007FFF83" w14:textId="77777777" w:rsidR="001B652C" w:rsidRDefault="001B652C" w:rsidP="00554EA5">
      <w:pPr>
        <w:pStyle w:val="Default"/>
        <w:spacing w:line="360" w:lineRule="auto"/>
        <w:jc w:val="both"/>
        <w:rPr>
          <w:b/>
          <w:color w:val="auto"/>
        </w:rPr>
      </w:pPr>
    </w:p>
    <w:p w14:paraId="4979E9E7" w14:textId="77777777" w:rsidR="00E4068C" w:rsidRDefault="00E4068C" w:rsidP="00554EA5">
      <w:pPr>
        <w:pStyle w:val="Default"/>
        <w:spacing w:line="360" w:lineRule="auto"/>
        <w:jc w:val="both"/>
        <w:rPr>
          <w:b/>
          <w:color w:val="auto"/>
        </w:rPr>
      </w:pPr>
    </w:p>
    <w:tbl>
      <w:tblPr>
        <w:tblStyle w:val="TabloKlavuzu"/>
        <w:tblpPr w:leftFromText="141" w:rightFromText="141"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710"/>
        <w:gridCol w:w="1707"/>
        <w:gridCol w:w="1926"/>
        <w:gridCol w:w="1456"/>
      </w:tblGrid>
      <w:tr w:rsidR="009A0677" w:rsidRPr="00A07208" w14:paraId="76EDEC2B" w14:textId="77777777" w:rsidTr="009A0677">
        <w:tc>
          <w:tcPr>
            <w:tcW w:w="1597" w:type="dxa"/>
            <w:tcBorders>
              <w:top w:val="single" w:sz="4" w:space="0" w:color="auto"/>
              <w:left w:val="nil"/>
              <w:bottom w:val="single" w:sz="4" w:space="0" w:color="auto"/>
              <w:right w:val="nil"/>
            </w:tcBorders>
            <w:hideMark/>
          </w:tcPr>
          <w:p w14:paraId="650F2E4A" w14:textId="77777777" w:rsidR="009A0677" w:rsidRPr="00A07208" w:rsidRDefault="009A0677">
            <w:pPr>
              <w:rPr>
                <w:bCs/>
                <w:lang w:eastAsia="en-US"/>
              </w:rPr>
            </w:pPr>
            <w:r w:rsidRPr="00A07208">
              <w:rPr>
                <w:bCs/>
                <w:lang w:eastAsia="en-US"/>
              </w:rPr>
              <w:lastRenderedPageBreak/>
              <w:t>Değişken</w:t>
            </w:r>
          </w:p>
        </w:tc>
        <w:tc>
          <w:tcPr>
            <w:tcW w:w="1710" w:type="dxa"/>
            <w:tcBorders>
              <w:top w:val="single" w:sz="4" w:space="0" w:color="auto"/>
              <w:left w:val="nil"/>
              <w:bottom w:val="single" w:sz="4" w:space="0" w:color="auto"/>
              <w:right w:val="nil"/>
            </w:tcBorders>
            <w:hideMark/>
          </w:tcPr>
          <w:p w14:paraId="126FBD5A" w14:textId="77777777" w:rsidR="009A0677" w:rsidRPr="00A07208" w:rsidRDefault="009A0677">
            <w:pPr>
              <w:rPr>
                <w:rFonts w:eastAsiaTheme="minorEastAsia"/>
                <w:bCs/>
                <w:lang w:eastAsia="en-US"/>
              </w:rPr>
            </w:pPr>
            <w:r w:rsidRPr="00A07208">
              <w:rPr>
                <w:bCs/>
                <w:lang w:eastAsia="en-US"/>
              </w:rPr>
              <w:t>Kısa Tanıtımı</w:t>
            </w:r>
          </w:p>
        </w:tc>
        <w:tc>
          <w:tcPr>
            <w:tcW w:w="1707" w:type="dxa"/>
            <w:tcBorders>
              <w:top w:val="single" w:sz="4" w:space="0" w:color="auto"/>
              <w:left w:val="nil"/>
              <w:bottom w:val="single" w:sz="4" w:space="0" w:color="auto"/>
              <w:right w:val="nil"/>
            </w:tcBorders>
            <w:hideMark/>
          </w:tcPr>
          <w:p w14:paraId="63BFF1D2" w14:textId="77777777" w:rsidR="009A0677" w:rsidRPr="00A07208" w:rsidRDefault="009A0677">
            <w:pPr>
              <w:rPr>
                <w:bCs/>
                <w:lang w:eastAsia="en-US"/>
              </w:rPr>
            </w:pPr>
            <w:r w:rsidRPr="00A07208">
              <w:rPr>
                <w:bCs/>
                <w:lang w:eastAsia="en-US"/>
              </w:rPr>
              <w:t>Ölçme Aracı</w:t>
            </w:r>
          </w:p>
        </w:tc>
        <w:tc>
          <w:tcPr>
            <w:tcW w:w="1926" w:type="dxa"/>
            <w:tcBorders>
              <w:top w:val="single" w:sz="4" w:space="0" w:color="auto"/>
              <w:left w:val="nil"/>
              <w:bottom w:val="single" w:sz="4" w:space="0" w:color="auto"/>
              <w:right w:val="nil"/>
            </w:tcBorders>
            <w:hideMark/>
          </w:tcPr>
          <w:p w14:paraId="55ACF41B" w14:textId="77777777" w:rsidR="009A0677" w:rsidRPr="00A07208" w:rsidRDefault="009A0677">
            <w:pPr>
              <w:jc w:val="center"/>
              <w:rPr>
                <w:bCs/>
                <w:lang w:eastAsia="en-US"/>
              </w:rPr>
            </w:pPr>
            <w:r w:rsidRPr="00A07208">
              <w:rPr>
                <w:bCs/>
                <w:lang w:eastAsia="en-US"/>
              </w:rPr>
              <w:t>Ölçek / Kodlama</w:t>
            </w:r>
          </w:p>
        </w:tc>
        <w:tc>
          <w:tcPr>
            <w:tcW w:w="1456" w:type="dxa"/>
            <w:tcBorders>
              <w:top w:val="single" w:sz="4" w:space="0" w:color="auto"/>
              <w:left w:val="nil"/>
              <w:bottom w:val="single" w:sz="4" w:space="0" w:color="auto"/>
              <w:right w:val="nil"/>
            </w:tcBorders>
            <w:hideMark/>
          </w:tcPr>
          <w:p w14:paraId="671DA272" w14:textId="77777777" w:rsidR="009A0677" w:rsidRPr="00A07208" w:rsidRDefault="009A0677">
            <w:pPr>
              <w:jc w:val="center"/>
              <w:rPr>
                <w:bCs/>
                <w:lang w:eastAsia="en-US"/>
              </w:rPr>
            </w:pPr>
            <w:r w:rsidRPr="00A07208">
              <w:rPr>
                <w:bCs/>
                <w:lang w:eastAsia="en-US"/>
              </w:rPr>
              <w:t>Değer Aralığı</w:t>
            </w:r>
          </w:p>
        </w:tc>
      </w:tr>
      <w:tr w:rsidR="009A0677" w:rsidRPr="00A07208" w14:paraId="3FA81B5A" w14:textId="77777777" w:rsidTr="009A0677">
        <w:tc>
          <w:tcPr>
            <w:tcW w:w="1597" w:type="dxa"/>
          </w:tcPr>
          <w:p w14:paraId="208A1806" w14:textId="77777777" w:rsidR="009A0677" w:rsidRPr="00A07208" w:rsidRDefault="009A0677">
            <w:pPr>
              <w:rPr>
                <w:bCs/>
                <w:szCs w:val="24"/>
              </w:rPr>
            </w:pPr>
          </w:p>
        </w:tc>
        <w:tc>
          <w:tcPr>
            <w:tcW w:w="1710" w:type="dxa"/>
          </w:tcPr>
          <w:p w14:paraId="6CC84EF5" w14:textId="77777777" w:rsidR="009A0677" w:rsidRPr="00A07208" w:rsidRDefault="009A0677">
            <w:pPr>
              <w:pStyle w:val="Default"/>
              <w:rPr>
                <w:sz w:val="22"/>
                <w:szCs w:val="22"/>
                <w:lang w:eastAsia="en-US"/>
              </w:rPr>
            </w:pPr>
          </w:p>
        </w:tc>
        <w:tc>
          <w:tcPr>
            <w:tcW w:w="1707" w:type="dxa"/>
          </w:tcPr>
          <w:p w14:paraId="5B89F05C" w14:textId="77777777" w:rsidR="009A0677" w:rsidRPr="00A07208" w:rsidRDefault="009A0677">
            <w:pPr>
              <w:pStyle w:val="Default"/>
              <w:rPr>
                <w:sz w:val="22"/>
                <w:szCs w:val="22"/>
                <w:lang w:eastAsia="en-US"/>
              </w:rPr>
            </w:pPr>
          </w:p>
        </w:tc>
        <w:tc>
          <w:tcPr>
            <w:tcW w:w="1926" w:type="dxa"/>
          </w:tcPr>
          <w:p w14:paraId="55D6CDDD" w14:textId="77777777" w:rsidR="009A0677" w:rsidRPr="00A07208" w:rsidRDefault="009A0677">
            <w:pPr>
              <w:pStyle w:val="Default"/>
              <w:jc w:val="center"/>
              <w:rPr>
                <w:sz w:val="22"/>
                <w:szCs w:val="22"/>
                <w:lang w:eastAsia="en-US"/>
              </w:rPr>
            </w:pPr>
          </w:p>
        </w:tc>
        <w:tc>
          <w:tcPr>
            <w:tcW w:w="1456" w:type="dxa"/>
          </w:tcPr>
          <w:p w14:paraId="2CA48C53" w14:textId="77777777" w:rsidR="009A0677" w:rsidRPr="00A07208" w:rsidRDefault="009A0677">
            <w:pPr>
              <w:pStyle w:val="Default"/>
              <w:jc w:val="center"/>
              <w:rPr>
                <w:sz w:val="22"/>
                <w:szCs w:val="22"/>
                <w:lang w:eastAsia="en-US"/>
              </w:rPr>
            </w:pPr>
          </w:p>
        </w:tc>
      </w:tr>
      <w:tr w:rsidR="009A0677" w:rsidRPr="00A07208" w14:paraId="6190881E" w14:textId="77777777" w:rsidTr="009A0677">
        <w:tc>
          <w:tcPr>
            <w:tcW w:w="1597" w:type="dxa"/>
            <w:hideMark/>
          </w:tcPr>
          <w:p w14:paraId="2F2E2550" w14:textId="77777777" w:rsidR="009A0677" w:rsidRPr="00A07208" w:rsidRDefault="009A0677">
            <w:pPr>
              <w:pStyle w:val="Default"/>
              <w:rPr>
                <w:color w:val="auto"/>
                <w:sz w:val="22"/>
                <w:szCs w:val="22"/>
                <w:lang w:eastAsia="en-US"/>
              </w:rPr>
            </w:pPr>
            <w:r w:rsidRPr="00A07208">
              <w:rPr>
                <w:sz w:val="22"/>
                <w:szCs w:val="22"/>
                <w:lang w:eastAsia="en-US"/>
              </w:rPr>
              <w:t>İnternet kullanma sıklığı</w:t>
            </w:r>
          </w:p>
        </w:tc>
        <w:tc>
          <w:tcPr>
            <w:tcW w:w="1710" w:type="dxa"/>
            <w:hideMark/>
          </w:tcPr>
          <w:p w14:paraId="185A2AD5" w14:textId="77777777" w:rsidR="009A0677" w:rsidRPr="00A07208" w:rsidRDefault="009A0677">
            <w:pPr>
              <w:pStyle w:val="Default"/>
              <w:rPr>
                <w:sz w:val="22"/>
                <w:szCs w:val="22"/>
                <w:lang w:eastAsia="en-US"/>
              </w:rPr>
            </w:pPr>
            <w:r w:rsidRPr="00A07208">
              <w:rPr>
                <w:sz w:val="22"/>
                <w:szCs w:val="22"/>
                <w:lang w:eastAsia="en-US"/>
              </w:rPr>
              <w:t>Öğrencilerin İnterneti kullanım sıklığı</w:t>
            </w:r>
          </w:p>
        </w:tc>
        <w:tc>
          <w:tcPr>
            <w:tcW w:w="1707" w:type="dxa"/>
            <w:hideMark/>
          </w:tcPr>
          <w:p w14:paraId="5629ECC4" w14:textId="77777777" w:rsidR="009A0677" w:rsidRPr="00A07208" w:rsidRDefault="009A0677">
            <w:pPr>
              <w:pStyle w:val="Default"/>
              <w:rPr>
                <w:sz w:val="22"/>
                <w:szCs w:val="22"/>
                <w:lang w:eastAsia="en-US"/>
              </w:rPr>
            </w:pPr>
            <w:r w:rsidRPr="00A07208">
              <w:rPr>
                <w:sz w:val="22"/>
                <w:szCs w:val="22"/>
                <w:lang w:eastAsia="en-US"/>
              </w:rPr>
              <w:t>Kapalı uçlu soru</w:t>
            </w:r>
          </w:p>
        </w:tc>
        <w:tc>
          <w:tcPr>
            <w:tcW w:w="1926" w:type="dxa"/>
            <w:hideMark/>
          </w:tcPr>
          <w:p w14:paraId="216D0EAB" w14:textId="77777777" w:rsidR="009A0677" w:rsidRPr="00A07208" w:rsidRDefault="009A0677">
            <w:pPr>
              <w:jc w:val="center"/>
              <w:rPr>
                <w:szCs w:val="24"/>
              </w:rPr>
            </w:pPr>
            <w:r w:rsidRPr="00A07208">
              <w:rPr>
                <w:bCs/>
                <w:lang w:eastAsia="en-US"/>
              </w:rPr>
              <w:t>Hiç kullanmam=1, Ayda birkaç defa=2, Haftada birkaç defa=3, Her gün=4</w:t>
            </w:r>
          </w:p>
        </w:tc>
        <w:tc>
          <w:tcPr>
            <w:tcW w:w="1456" w:type="dxa"/>
            <w:hideMark/>
          </w:tcPr>
          <w:p w14:paraId="6FD88C70" w14:textId="77777777" w:rsidR="009A0677" w:rsidRPr="00A07208" w:rsidRDefault="009A0677">
            <w:pPr>
              <w:pStyle w:val="Default"/>
              <w:jc w:val="center"/>
              <w:rPr>
                <w:sz w:val="22"/>
                <w:szCs w:val="22"/>
                <w:lang w:eastAsia="en-US"/>
              </w:rPr>
            </w:pPr>
            <w:r w:rsidRPr="00A07208">
              <w:rPr>
                <w:sz w:val="22"/>
                <w:szCs w:val="22"/>
                <w:lang w:eastAsia="en-US"/>
              </w:rPr>
              <w:t>1-4</w:t>
            </w:r>
          </w:p>
        </w:tc>
      </w:tr>
      <w:tr w:rsidR="009A0677" w:rsidRPr="00A07208" w14:paraId="24BBB361" w14:textId="77777777" w:rsidTr="009A0677">
        <w:tc>
          <w:tcPr>
            <w:tcW w:w="1597" w:type="dxa"/>
          </w:tcPr>
          <w:p w14:paraId="00C2C23D" w14:textId="77777777" w:rsidR="009A0677" w:rsidRPr="00A07208" w:rsidRDefault="009A0677">
            <w:pPr>
              <w:pStyle w:val="Default"/>
              <w:rPr>
                <w:sz w:val="22"/>
                <w:szCs w:val="22"/>
                <w:lang w:eastAsia="en-US"/>
              </w:rPr>
            </w:pPr>
          </w:p>
        </w:tc>
        <w:tc>
          <w:tcPr>
            <w:tcW w:w="1710" w:type="dxa"/>
          </w:tcPr>
          <w:p w14:paraId="4AA261BF" w14:textId="77777777" w:rsidR="009A0677" w:rsidRPr="00A07208" w:rsidRDefault="009A0677">
            <w:pPr>
              <w:pStyle w:val="Default"/>
              <w:rPr>
                <w:sz w:val="22"/>
                <w:szCs w:val="22"/>
                <w:lang w:eastAsia="en-US"/>
              </w:rPr>
            </w:pPr>
          </w:p>
        </w:tc>
        <w:tc>
          <w:tcPr>
            <w:tcW w:w="1707" w:type="dxa"/>
          </w:tcPr>
          <w:p w14:paraId="528CB015" w14:textId="77777777" w:rsidR="009A0677" w:rsidRPr="00A07208" w:rsidRDefault="009A0677">
            <w:pPr>
              <w:pStyle w:val="Default"/>
              <w:rPr>
                <w:sz w:val="22"/>
                <w:szCs w:val="22"/>
                <w:lang w:eastAsia="en-US"/>
              </w:rPr>
            </w:pPr>
          </w:p>
        </w:tc>
        <w:tc>
          <w:tcPr>
            <w:tcW w:w="1926" w:type="dxa"/>
          </w:tcPr>
          <w:p w14:paraId="7A4BF6CF" w14:textId="77777777" w:rsidR="009A0677" w:rsidRPr="00A07208" w:rsidRDefault="009A0677">
            <w:pPr>
              <w:jc w:val="center"/>
              <w:rPr>
                <w:bCs/>
                <w:szCs w:val="24"/>
              </w:rPr>
            </w:pPr>
          </w:p>
        </w:tc>
        <w:tc>
          <w:tcPr>
            <w:tcW w:w="1456" w:type="dxa"/>
          </w:tcPr>
          <w:p w14:paraId="4F485397" w14:textId="77777777" w:rsidR="009A0677" w:rsidRPr="00A07208" w:rsidRDefault="009A0677">
            <w:pPr>
              <w:pStyle w:val="Default"/>
              <w:jc w:val="center"/>
              <w:rPr>
                <w:sz w:val="22"/>
                <w:szCs w:val="22"/>
                <w:lang w:eastAsia="en-US"/>
              </w:rPr>
            </w:pPr>
          </w:p>
        </w:tc>
      </w:tr>
      <w:tr w:rsidR="009A0677" w:rsidRPr="00A07208" w14:paraId="0621973C" w14:textId="77777777" w:rsidTr="009A0677">
        <w:tc>
          <w:tcPr>
            <w:tcW w:w="1597" w:type="dxa"/>
            <w:hideMark/>
          </w:tcPr>
          <w:p w14:paraId="4FDD5CD0" w14:textId="77777777" w:rsidR="009A0677" w:rsidRPr="00A07208" w:rsidRDefault="009A0677">
            <w:pPr>
              <w:pStyle w:val="Default"/>
              <w:rPr>
                <w:color w:val="FF0000"/>
                <w:sz w:val="22"/>
                <w:szCs w:val="22"/>
                <w:lang w:eastAsia="en-US"/>
              </w:rPr>
            </w:pPr>
            <w:r w:rsidRPr="00A07208">
              <w:rPr>
                <w:sz w:val="22"/>
                <w:szCs w:val="22"/>
                <w:lang w:eastAsia="en-US"/>
              </w:rPr>
              <w:t>İnternete bağlanma yeri</w:t>
            </w:r>
          </w:p>
        </w:tc>
        <w:tc>
          <w:tcPr>
            <w:tcW w:w="1710" w:type="dxa"/>
            <w:hideMark/>
          </w:tcPr>
          <w:p w14:paraId="7A3E89D3" w14:textId="77777777" w:rsidR="009A0677" w:rsidRPr="00A07208" w:rsidRDefault="009A0677">
            <w:pPr>
              <w:pStyle w:val="Default"/>
              <w:rPr>
                <w:sz w:val="22"/>
                <w:szCs w:val="22"/>
                <w:lang w:eastAsia="en-US"/>
              </w:rPr>
            </w:pPr>
            <w:r w:rsidRPr="00A07208">
              <w:rPr>
                <w:sz w:val="22"/>
                <w:szCs w:val="22"/>
                <w:lang w:eastAsia="en-US"/>
              </w:rPr>
              <w:t>Öğrencilerin İnternete başat bağlanma yeri</w:t>
            </w:r>
          </w:p>
        </w:tc>
        <w:tc>
          <w:tcPr>
            <w:tcW w:w="1707" w:type="dxa"/>
            <w:hideMark/>
          </w:tcPr>
          <w:p w14:paraId="4C3A63EE" w14:textId="77777777" w:rsidR="009A0677" w:rsidRPr="00A07208" w:rsidRDefault="009A0677">
            <w:pPr>
              <w:pStyle w:val="Default"/>
              <w:rPr>
                <w:sz w:val="22"/>
                <w:szCs w:val="22"/>
                <w:lang w:eastAsia="en-US"/>
              </w:rPr>
            </w:pPr>
            <w:r w:rsidRPr="00A07208">
              <w:rPr>
                <w:sz w:val="22"/>
                <w:szCs w:val="22"/>
                <w:lang w:eastAsia="en-US"/>
              </w:rPr>
              <w:t xml:space="preserve">Kapalı uçlu soru </w:t>
            </w:r>
          </w:p>
        </w:tc>
        <w:tc>
          <w:tcPr>
            <w:tcW w:w="1926" w:type="dxa"/>
            <w:hideMark/>
          </w:tcPr>
          <w:p w14:paraId="77187A19" w14:textId="77777777" w:rsidR="009A0677" w:rsidRPr="00A07208" w:rsidRDefault="009A0677">
            <w:pPr>
              <w:jc w:val="center"/>
              <w:rPr>
                <w:szCs w:val="24"/>
              </w:rPr>
            </w:pPr>
            <w:r w:rsidRPr="00A07208">
              <w:rPr>
                <w:bCs/>
                <w:lang w:eastAsia="en-US"/>
              </w:rPr>
              <w:t>Ev/Yurt=1, Okul=2, İnternet kafe=3, Diğer=4</w:t>
            </w:r>
          </w:p>
        </w:tc>
        <w:tc>
          <w:tcPr>
            <w:tcW w:w="1456" w:type="dxa"/>
            <w:hideMark/>
          </w:tcPr>
          <w:p w14:paraId="01110CB8" w14:textId="77777777" w:rsidR="009A0677" w:rsidRPr="00A07208" w:rsidRDefault="009A0677">
            <w:pPr>
              <w:pStyle w:val="Default"/>
              <w:jc w:val="center"/>
              <w:rPr>
                <w:sz w:val="22"/>
                <w:szCs w:val="22"/>
                <w:lang w:eastAsia="en-US"/>
              </w:rPr>
            </w:pPr>
            <w:r w:rsidRPr="00A07208">
              <w:rPr>
                <w:sz w:val="22"/>
                <w:szCs w:val="22"/>
                <w:lang w:eastAsia="en-US"/>
              </w:rPr>
              <w:t>1-4</w:t>
            </w:r>
          </w:p>
        </w:tc>
      </w:tr>
      <w:tr w:rsidR="009A0677" w:rsidRPr="00A07208" w14:paraId="4C380DCA" w14:textId="77777777" w:rsidTr="009A0677">
        <w:tc>
          <w:tcPr>
            <w:tcW w:w="1597" w:type="dxa"/>
          </w:tcPr>
          <w:p w14:paraId="51B3889A" w14:textId="77777777" w:rsidR="009A0677" w:rsidRPr="00A07208" w:rsidRDefault="009A0677">
            <w:pPr>
              <w:pStyle w:val="Default"/>
              <w:rPr>
                <w:sz w:val="22"/>
                <w:szCs w:val="22"/>
                <w:lang w:eastAsia="en-US"/>
              </w:rPr>
            </w:pPr>
          </w:p>
        </w:tc>
        <w:tc>
          <w:tcPr>
            <w:tcW w:w="1710" w:type="dxa"/>
          </w:tcPr>
          <w:p w14:paraId="6F8C5CEF" w14:textId="77777777" w:rsidR="009A0677" w:rsidRPr="00A07208" w:rsidRDefault="009A0677">
            <w:pPr>
              <w:pStyle w:val="Default"/>
              <w:rPr>
                <w:sz w:val="22"/>
                <w:szCs w:val="22"/>
                <w:lang w:eastAsia="en-US"/>
              </w:rPr>
            </w:pPr>
          </w:p>
        </w:tc>
        <w:tc>
          <w:tcPr>
            <w:tcW w:w="1707" w:type="dxa"/>
          </w:tcPr>
          <w:p w14:paraId="76D6275F" w14:textId="77777777" w:rsidR="009A0677" w:rsidRPr="00A07208" w:rsidRDefault="009A0677">
            <w:pPr>
              <w:pStyle w:val="Default"/>
              <w:rPr>
                <w:sz w:val="22"/>
                <w:szCs w:val="22"/>
                <w:lang w:eastAsia="en-US"/>
              </w:rPr>
            </w:pPr>
          </w:p>
        </w:tc>
        <w:tc>
          <w:tcPr>
            <w:tcW w:w="1926" w:type="dxa"/>
          </w:tcPr>
          <w:p w14:paraId="10B14CBE" w14:textId="77777777" w:rsidR="009A0677" w:rsidRPr="00A07208" w:rsidRDefault="009A0677">
            <w:pPr>
              <w:jc w:val="center"/>
              <w:rPr>
                <w:bCs/>
                <w:szCs w:val="24"/>
              </w:rPr>
            </w:pPr>
          </w:p>
        </w:tc>
        <w:tc>
          <w:tcPr>
            <w:tcW w:w="1456" w:type="dxa"/>
          </w:tcPr>
          <w:p w14:paraId="7CD9D7C8" w14:textId="77777777" w:rsidR="009A0677" w:rsidRPr="00A07208" w:rsidRDefault="009A0677">
            <w:pPr>
              <w:pStyle w:val="Default"/>
              <w:jc w:val="center"/>
              <w:rPr>
                <w:sz w:val="22"/>
                <w:szCs w:val="22"/>
                <w:lang w:eastAsia="en-US"/>
              </w:rPr>
            </w:pPr>
          </w:p>
        </w:tc>
      </w:tr>
      <w:tr w:rsidR="009A0677" w:rsidRPr="00A07208" w14:paraId="6DF77208" w14:textId="77777777" w:rsidTr="009A0677">
        <w:tc>
          <w:tcPr>
            <w:tcW w:w="1597" w:type="dxa"/>
            <w:tcBorders>
              <w:top w:val="nil"/>
              <w:left w:val="nil"/>
              <w:bottom w:val="single" w:sz="4" w:space="0" w:color="auto"/>
              <w:right w:val="nil"/>
            </w:tcBorders>
            <w:hideMark/>
          </w:tcPr>
          <w:p w14:paraId="1D75DB39" w14:textId="77777777" w:rsidR="009A0677" w:rsidRPr="00A07208" w:rsidRDefault="009A0677">
            <w:pPr>
              <w:pStyle w:val="Default"/>
              <w:rPr>
                <w:sz w:val="22"/>
                <w:szCs w:val="22"/>
                <w:lang w:eastAsia="en-US"/>
              </w:rPr>
            </w:pPr>
            <w:r w:rsidRPr="00A07208">
              <w:rPr>
                <w:sz w:val="22"/>
                <w:szCs w:val="22"/>
                <w:lang w:eastAsia="en-US"/>
              </w:rPr>
              <w:t>İnterneti kullanım amacı</w:t>
            </w:r>
          </w:p>
        </w:tc>
        <w:tc>
          <w:tcPr>
            <w:tcW w:w="1710" w:type="dxa"/>
            <w:tcBorders>
              <w:top w:val="nil"/>
              <w:left w:val="nil"/>
              <w:bottom w:val="single" w:sz="4" w:space="0" w:color="auto"/>
              <w:right w:val="nil"/>
            </w:tcBorders>
            <w:hideMark/>
          </w:tcPr>
          <w:p w14:paraId="4D67CF35" w14:textId="77777777" w:rsidR="009A0677" w:rsidRPr="00A07208" w:rsidRDefault="009A0677">
            <w:pPr>
              <w:pStyle w:val="Default"/>
              <w:rPr>
                <w:sz w:val="22"/>
                <w:szCs w:val="22"/>
                <w:lang w:eastAsia="en-US"/>
              </w:rPr>
            </w:pPr>
            <w:r w:rsidRPr="00A07208">
              <w:rPr>
                <w:sz w:val="22"/>
                <w:szCs w:val="22"/>
                <w:lang w:eastAsia="en-US"/>
              </w:rPr>
              <w:t>Öğrencilerin İnterneti başat kullanma amaçları</w:t>
            </w:r>
          </w:p>
        </w:tc>
        <w:tc>
          <w:tcPr>
            <w:tcW w:w="1707" w:type="dxa"/>
            <w:tcBorders>
              <w:top w:val="nil"/>
              <w:left w:val="nil"/>
              <w:bottom w:val="single" w:sz="4" w:space="0" w:color="auto"/>
              <w:right w:val="nil"/>
            </w:tcBorders>
            <w:hideMark/>
          </w:tcPr>
          <w:p w14:paraId="2284F242" w14:textId="77777777" w:rsidR="009A0677" w:rsidRPr="00A07208" w:rsidRDefault="009A0677">
            <w:pPr>
              <w:pStyle w:val="Default"/>
              <w:rPr>
                <w:sz w:val="22"/>
                <w:szCs w:val="22"/>
                <w:lang w:eastAsia="en-US"/>
              </w:rPr>
            </w:pPr>
            <w:r w:rsidRPr="00A07208">
              <w:rPr>
                <w:sz w:val="22"/>
                <w:szCs w:val="22"/>
                <w:lang w:eastAsia="en-US"/>
              </w:rPr>
              <w:t>Kapalı uçlu soru</w:t>
            </w:r>
          </w:p>
        </w:tc>
        <w:tc>
          <w:tcPr>
            <w:tcW w:w="1926" w:type="dxa"/>
            <w:tcBorders>
              <w:top w:val="nil"/>
              <w:left w:val="nil"/>
              <w:bottom w:val="single" w:sz="4" w:space="0" w:color="auto"/>
              <w:right w:val="nil"/>
            </w:tcBorders>
            <w:hideMark/>
          </w:tcPr>
          <w:p w14:paraId="614E84D3" w14:textId="77777777" w:rsidR="009A0677" w:rsidRPr="00A07208" w:rsidRDefault="009A0677">
            <w:pPr>
              <w:jc w:val="center"/>
              <w:rPr>
                <w:bCs/>
                <w:szCs w:val="24"/>
              </w:rPr>
            </w:pPr>
            <w:r w:rsidRPr="00A07208">
              <w:rPr>
                <w:bCs/>
                <w:lang w:eastAsia="en-US"/>
              </w:rPr>
              <w:t>Araştırma ve bilgilenme=1, Eğlence=2, İletişim=3, Ticaret=4</w:t>
            </w:r>
          </w:p>
        </w:tc>
        <w:tc>
          <w:tcPr>
            <w:tcW w:w="1456" w:type="dxa"/>
            <w:tcBorders>
              <w:top w:val="nil"/>
              <w:left w:val="nil"/>
              <w:bottom w:val="single" w:sz="4" w:space="0" w:color="auto"/>
              <w:right w:val="nil"/>
            </w:tcBorders>
            <w:hideMark/>
          </w:tcPr>
          <w:p w14:paraId="1C4A6AFF" w14:textId="77777777" w:rsidR="009A0677" w:rsidRPr="00A07208" w:rsidRDefault="009A0677">
            <w:pPr>
              <w:pStyle w:val="Default"/>
              <w:jc w:val="center"/>
              <w:rPr>
                <w:sz w:val="22"/>
                <w:szCs w:val="22"/>
                <w:lang w:eastAsia="en-US"/>
              </w:rPr>
            </w:pPr>
            <w:r w:rsidRPr="00A07208">
              <w:rPr>
                <w:sz w:val="22"/>
                <w:szCs w:val="22"/>
                <w:lang w:eastAsia="en-US"/>
              </w:rPr>
              <w:t>1-5</w:t>
            </w:r>
          </w:p>
        </w:tc>
      </w:tr>
    </w:tbl>
    <w:p w14:paraId="48DE7BFD" w14:textId="77777777" w:rsidR="009A0677" w:rsidRPr="00A07208" w:rsidRDefault="009A0677" w:rsidP="009A0677">
      <w:pPr>
        <w:jc w:val="both"/>
        <w:rPr>
          <w:rFonts w:asciiTheme="minorHAnsi" w:hAnsiTheme="minorHAnsi" w:cstheme="minorBidi"/>
          <w:bCs/>
          <w:sz w:val="20"/>
          <w:szCs w:val="22"/>
          <w:lang w:eastAsia="tr-TR"/>
        </w:rPr>
      </w:pPr>
      <w:r w:rsidRPr="00A07208">
        <w:rPr>
          <w:bCs/>
          <w:sz w:val="22"/>
        </w:rPr>
        <w:t>Tablo 2. (Devamı)</w:t>
      </w:r>
    </w:p>
    <w:p w14:paraId="1A478615" w14:textId="77777777" w:rsidR="009A0677" w:rsidRDefault="009A0677" w:rsidP="00554EA5">
      <w:pPr>
        <w:pStyle w:val="Default"/>
        <w:spacing w:line="360" w:lineRule="auto"/>
        <w:jc w:val="both"/>
        <w:rPr>
          <w:b/>
          <w:color w:val="auto"/>
        </w:rPr>
      </w:pPr>
    </w:p>
    <w:p w14:paraId="44EFA00E" w14:textId="77777777" w:rsidR="00E4068C" w:rsidRDefault="007E7C21" w:rsidP="00554EA5">
      <w:pPr>
        <w:pStyle w:val="Default"/>
        <w:spacing w:line="360" w:lineRule="auto"/>
        <w:jc w:val="both"/>
        <w:rPr>
          <w:b/>
          <w:color w:val="auto"/>
        </w:rPr>
      </w:pPr>
      <w:r>
        <w:rPr>
          <w:rFonts w:eastAsiaTheme="minorHAnsi"/>
          <w:noProof/>
        </w:rPr>
        <w:pict w14:anchorId="0F2859D4">
          <v:shape id="_x0000_s1074" type="#_x0000_t47" style="position:absolute;left:0;text-align:left;margin-left:199.05pt;margin-top:-11pt;width:262.8pt;height:72.7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dj="-5745,9267,-493,3000" fillcolor="yellow">
            <v:textbox style="mso-next-textbox:#_x0000_s1074">
              <w:txbxContent>
                <w:p w14:paraId="6BF246EA" w14:textId="15B646CC" w:rsidR="007309F5" w:rsidRDefault="007309F5" w:rsidP="00E4068C">
                  <w:pPr>
                    <w:jc w:val="both"/>
                    <w:rPr>
                      <w:sz w:val="14"/>
                    </w:rPr>
                  </w:pPr>
                  <w:r w:rsidRPr="00E4068C">
                    <w:rPr>
                      <w:sz w:val="20"/>
                    </w:rPr>
                    <w:t>Bu bölümde, veri toplama araçlarının nasıl, ne zaman ve hangi koşullarda kullanıldığı belirtilmelidir. Çalışma deneysel ise, yapılan deney veya kontrol ayrıntı</w:t>
                  </w:r>
                  <w:r>
                    <w:rPr>
                      <w:sz w:val="20"/>
                    </w:rPr>
                    <w:t>lı olmalıdır. Sadece deney grup(lar)</w:t>
                  </w:r>
                  <w:proofErr w:type="spellStart"/>
                  <w:r w:rsidRPr="00E4068C">
                    <w:rPr>
                      <w:sz w:val="20"/>
                    </w:rPr>
                    <w:t>ında</w:t>
                  </w:r>
                  <w:proofErr w:type="spellEnd"/>
                  <w:r w:rsidRPr="00E4068C">
                    <w:rPr>
                      <w:sz w:val="20"/>
                    </w:rPr>
                    <w:t xml:space="preserve"> yer alan </w:t>
                  </w:r>
                  <w:r>
                    <w:rPr>
                      <w:sz w:val="20"/>
                    </w:rPr>
                    <w:t xml:space="preserve">işlemler </w:t>
                  </w:r>
                  <w:r w:rsidRPr="00E4068C">
                    <w:rPr>
                      <w:sz w:val="20"/>
                    </w:rPr>
                    <w:t>değil, aynı zamanda kontrol grubu (grupları) da belirtilmelidir.</w:t>
                  </w:r>
                </w:p>
              </w:txbxContent>
            </v:textbox>
            <o:callout v:ext="edit" minusy="t"/>
          </v:shape>
        </w:pict>
      </w:r>
    </w:p>
    <w:p w14:paraId="37DC1D6A" w14:textId="77777777" w:rsidR="00E4068C" w:rsidRPr="000B7929" w:rsidRDefault="00E4068C" w:rsidP="00E4068C">
      <w:pPr>
        <w:spacing w:line="360" w:lineRule="auto"/>
        <w:jc w:val="both"/>
        <w:rPr>
          <w:b/>
          <w:noProof/>
        </w:rPr>
      </w:pPr>
      <w:r w:rsidRPr="000B7929">
        <w:rPr>
          <w:b/>
          <w:noProof/>
        </w:rPr>
        <w:t>3.</w:t>
      </w:r>
      <w:r>
        <w:rPr>
          <w:b/>
          <w:noProof/>
        </w:rPr>
        <w:t>4</w:t>
      </w:r>
      <w:r w:rsidRPr="000B7929">
        <w:rPr>
          <w:b/>
          <w:noProof/>
        </w:rPr>
        <w:t>. Veri Toplama Süreci</w:t>
      </w:r>
    </w:p>
    <w:p w14:paraId="12614DAB" w14:textId="77777777" w:rsidR="00E4068C" w:rsidRPr="000B7929" w:rsidRDefault="00E4068C" w:rsidP="00E4068C">
      <w:pPr>
        <w:spacing w:line="360" w:lineRule="auto"/>
        <w:jc w:val="both"/>
        <w:rPr>
          <w:b/>
          <w:noProof/>
        </w:rPr>
      </w:pPr>
    </w:p>
    <w:p w14:paraId="39ED4AA6" w14:textId="77777777" w:rsidR="00E4068C" w:rsidRDefault="007E7C21" w:rsidP="00E4068C">
      <w:pPr>
        <w:spacing w:line="360" w:lineRule="auto"/>
        <w:jc w:val="both"/>
      </w:pPr>
      <w:r>
        <w:rPr>
          <w:rFonts w:eastAsiaTheme="minorHAnsi"/>
          <w:noProof/>
        </w:rPr>
        <w:pict w14:anchorId="1A0AD416">
          <v:shape id="_x0000_s1075" type="#_x0000_t47" style="position:absolute;left:0;text-align:left;margin-left:126.35pt;margin-top:213.15pt;width:307.9pt;height:56.95pt;z-index:251709440;visibility:visible;mso-wrap-distance-left:9pt;mso-wrap-distance-top:0;mso-wrap-distance-right:9pt;mso-wrap-distance-bottom:0;mso-position-horizontal-relative:text;mso-position-vertical-relative:text;mso-width-relative:page;mso-height-relative:page;v-text-anchor:top" adj="-1740,11834,-421,3414,3164,,3164" fillcolor="yellow">
            <v:textbox style="mso-next-textbox:#_x0000_s1075">
              <w:txbxContent>
                <w:p w14:paraId="7645D461" w14:textId="1B00B7BB" w:rsidR="007309F5" w:rsidRDefault="007309F5" w:rsidP="00E4068C">
                  <w:pPr>
                    <w:jc w:val="both"/>
                    <w:rPr>
                      <w:sz w:val="14"/>
                    </w:rPr>
                  </w:pPr>
                  <w:r w:rsidRPr="009A0677">
                    <w:rPr>
                      <w:sz w:val="20"/>
                    </w:rPr>
                    <w:t>Nicel / Nitel / Karma yöntemli araştırma, analiz prosedürlerinde kullanılan yöntemleri ve bunların araştırma soruları ve</w:t>
                  </w:r>
                  <w:r>
                    <w:rPr>
                      <w:sz w:val="20"/>
                    </w:rPr>
                    <w:t>ya</w:t>
                  </w:r>
                  <w:r w:rsidRPr="009A0677">
                    <w:rPr>
                      <w:sz w:val="20"/>
                    </w:rPr>
                    <w:t xml:space="preserve"> hipotezlere uygunluğunu içermelidir. Veri analizi prosedürleri kapsamlı bir şekilde tartışılmalıdır. </w:t>
                  </w:r>
                </w:p>
              </w:txbxContent>
            </v:textbox>
            <o:callout v:ext="edit" minusy="t"/>
          </v:shape>
        </w:pict>
      </w:r>
      <w:r w:rsidR="00E4068C">
        <w:t>Metin metin metin metin metin metin metin metin metin metin metin metin metin metin metin metin metin. Metin metin metin metin metin metin metin metin metin metin metin metin metin metin metin metin metin.</w:t>
      </w:r>
      <w:r w:rsidR="00E4068C" w:rsidRPr="00744F3E">
        <w:t xml:space="preserve"> </w:t>
      </w:r>
      <w:r w:rsidR="00E4068C">
        <w:t>Metin metin metin metin metin metin metin metin metin metin metin metin metin metin metin metin metin. Metin metin metin metin metin metin metin metin metin metin metin metin metin metin metin metin metin.</w:t>
      </w:r>
      <w:r w:rsidR="00E4068C" w:rsidRPr="00744F3E">
        <w:t xml:space="preserve"> </w:t>
      </w:r>
      <w:r w:rsidR="00E4068C">
        <w:t>Metin metin metin metin metin metin metin metin metin metin metin metin metin metin metin metin metin. Metin metin metin metin metin metin metin metin metin metin metin metin metin metin metin metin metin.</w:t>
      </w:r>
      <w:r w:rsidR="00E4068C" w:rsidRPr="00744F3E">
        <w:t xml:space="preserve"> </w:t>
      </w:r>
      <w:r w:rsidR="00E4068C">
        <w:t>Metin metin metin metin metin metin metin metin metin metin metin metin metin metin metin metin metin. Metin metin metin metin metin metin metin metin metin metin metin metin metin metin metin metin metin.</w:t>
      </w:r>
    </w:p>
    <w:p w14:paraId="5F559E9D" w14:textId="77777777" w:rsidR="00E4068C" w:rsidRDefault="00E4068C" w:rsidP="00554EA5">
      <w:pPr>
        <w:pStyle w:val="Default"/>
        <w:spacing w:line="360" w:lineRule="auto"/>
        <w:jc w:val="both"/>
        <w:rPr>
          <w:b/>
          <w:color w:val="auto"/>
        </w:rPr>
      </w:pPr>
    </w:p>
    <w:p w14:paraId="72B2E4D8" w14:textId="77777777" w:rsidR="00554EA5" w:rsidRPr="000B7929" w:rsidRDefault="00554EA5" w:rsidP="00554EA5">
      <w:pPr>
        <w:pStyle w:val="Default"/>
        <w:spacing w:line="360" w:lineRule="auto"/>
        <w:jc w:val="both"/>
        <w:rPr>
          <w:b/>
          <w:color w:val="auto"/>
        </w:rPr>
      </w:pPr>
      <w:r w:rsidRPr="000B7929">
        <w:rPr>
          <w:b/>
          <w:color w:val="auto"/>
        </w:rPr>
        <w:t>3.5. Verilerin Analizi</w:t>
      </w:r>
    </w:p>
    <w:p w14:paraId="54021D51" w14:textId="77777777" w:rsidR="00554EA5" w:rsidRPr="000B7929" w:rsidRDefault="00554EA5" w:rsidP="00554EA5">
      <w:pPr>
        <w:pStyle w:val="Default"/>
        <w:spacing w:line="360" w:lineRule="auto"/>
        <w:jc w:val="both"/>
        <w:rPr>
          <w:color w:val="auto"/>
        </w:rPr>
      </w:pPr>
    </w:p>
    <w:p w14:paraId="702B8729" w14:textId="77777777" w:rsidR="00DC09F4" w:rsidRDefault="009A0677" w:rsidP="006836A6">
      <w:pPr>
        <w:spacing w:after="200" w:line="360" w:lineRule="auto"/>
        <w:jc w:val="both"/>
      </w:pPr>
      <w:r>
        <w:t>Metin metin metin metin metin metin metin metin metin metin metin metin metin metin metin metin metin. Metin metin metin metin metin metin metin metin metin metin metin metin metin metin metin metin metin.</w:t>
      </w:r>
      <w:r w:rsidRPr="00744F3E">
        <w:t xml:space="preserve"> </w:t>
      </w:r>
      <w:r>
        <w:t xml:space="preserve">Metin metin metin metin metin metin metin metin metin metin metin metin metin metin metin metin metin. Metin metin </w:t>
      </w:r>
      <w:r>
        <w:lastRenderedPageBreak/>
        <w:t>metin metin metin metin metin metin metin metin metin metin metin metin metin metin metin.</w:t>
      </w:r>
      <w:r w:rsidRPr="00744F3E">
        <w:t xml:space="preserve"> </w:t>
      </w:r>
      <w:r>
        <w:t>Metin metin metin metin metin metin metin metin metin metin metin metin metin metin metin metin metin. Metin metin metin metin metin metin metin metin metin metin metin metin metin metin metin metin metin.</w:t>
      </w:r>
      <w:r w:rsidRPr="00744F3E">
        <w:t xml:space="preserve"> </w:t>
      </w:r>
      <w:r>
        <w:t xml:space="preserve">Metin metin metin metin metin metin metin metin metin metin metin metin metin metin metin metin metin. Metin metin metin metin metin metin metin metin metin metin metin metin metin metin. </w:t>
      </w:r>
      <w:r w:rsidR="00DC09F4">
        <w:br w:type="page"/>
      </w:r>
    </w:p>
    <w:p w14:paraId="50ED2ED3" w14:textId="77777777" w:rsidR="00554EA5" w:rsidRDefault="007E7C21" w:rsidP="00554EA5">
      <w:pPr>
        <w:spacing w:line="360" w:lineRule="auto"/>
        <w:jc w:val="both"/>
        <w:rPr>
          <w:b/>
        </w:rPr>
      </w:pPr>
      <w:r>
        <w:rPr>
          <w:rFonts w:eastAsiaTheme="minorHAnsi"/>
          <w:noProof/>
        </w:rPr>
        <w:lastRenderedPageBreak/>
        <w:pict w14:anchorId="2C772111">
          <v:shape id="_x0000_s1076" type="#_x0000_t47" style="position:absolute;left:0;text-align:left;margin-left:107.75pt;margin-top:-37.4pt;width:307.9pt;height:66.1pt;z-index:251710464;visibility:visible;mso-wrap-distance-left:9pt;mso-wrap-distance-top:0;mso-wrap-distance-right:9pt;mso-wrap-distance-bottom:0;mso-position-horizontal-relative:text;mso-position-vertical-relative:text;mso-width-relative:page;mso-height-relative:page;v-text-anchor:top" adj="-1740,10195,-421,2941,3164,,3164" fillcolor="yellow">
            <v:textbox style="mso-next-textbox:#_x0000_s1076">
              <w:txbxContent>
                <w:p w14:paraId="1FD1E4FA" w14:textId="77777777" w:rsidR="007309F5" w:rsidRDefault="007309F5" w:rsidP="00E4068C">
                  <w:pPr>
                    <w:jc w:val="both"/>
                    <w:rPr>
                      <w:sz w:val="14"/>
                    </w:rPr>
                  </w:pPr>
                  <w:r w:rsidRPr="006836A6">
                    <w:rPr>
                      <w:sz w:val="20"/>
                    </w:rPr>
                    <w:t>Veri analizinden elde edilen bulgular, çalışmanın amacı doğrultusunda verilmelidir. Analiz sonucunu belirtmek için tablolar ve şekiller kullanılabilir. Bulgular bölümü yalnızca sonuçların sunumuyla ilgilenmeli ve sonuç tartışmasını içermemelidir. Alt başlıklar çalışmanın amacı doğrultusunda kullanılabilir.</w:t>
                  </w:r>
                </w:p>
              </w:txbxContent>
            </v:textbox>
            <o:callout v:ext="edit" minusy="t"/>
          </v:shape>
        </w:pict>
      </w:r>
      <w:r w:rsidR="0008495E" w:rsidRPr="0008495E">
        <w:rPr>
          <w:b/>
        </w:rPr>
        <w:t>4. BULGULAR</w:t>
      </w:r>
    </w:p>
    <w:p w14:paraId="362A231A" w14:textId="77777777" w:rsidR="00DE60CB" w:rsidRPr="0008495E" w:rsidRDefault="00DE60CB" w:rsidP="00554EA5">
      <w:pPr>
        <w:spacing w:line="360" w:lineRule="auto"/>
        <w:jc w:val="both"/>
        <w:rPr>
          <w:b/>
        </w:rPr>
      </w:pPr>
    </w:p>
    <w:p w14:paraId="09917D1B" w14:textId="77777777" w:rsidR="00554EA5" w:rsidRDefault="007E7C21" w:rsidP="00A216E1">
      <w:pPr>
        <w:spacing w:line="360" w:lineRule="auto"/>
        <w:jc w:val="both"/>
      </w:pPr>
      <w:r>
        <w:rPr>
          <w:b/>
          <w:noProof/>
          <w:lang w:eastAsia="tr-TR"/>
        </w:rPr>
        <w:pict w14:anchorId="713C512E">
          <v:shape id="_x0000_s1077" type="#_x0000_t47" style="position:absolute;left:0;text-align:left;margin-left:169.15pt;margin-top:194.4pt;width:272.2pt;height:36.6pt;z-index:251712512;visibility:visible;mso-position-vertical-relative:page" adj="-6182,12866,-476,5311,,-9000,,-9000" fillcolor="yellow">
            <v:textbox style="mso-next-textbox:#_x0000_s1077">
              <w:txbxContent>
                <w:p w14:paraId="7D9BE509" w14:textId="77777777" w:rsidR="007309F5" w:rsidRPr="009A1BBE" w:rsidRDefault="007309F5" w:rsidP="006836A6">
                  <w:pPr>
                    <w:jc w:val="both"/>
                    <w:rPr>
                      <w:sz w:val="22"/>
                      <w:szCs w:val="22"/>
                    </w:rPr>
                  </w:pPr>
                  <w:r>
                    <w:rPr>
                      <w:sz w:val="22"/>
                      <w:szCs w:val="22"/>
                    </w:rPr>
                    <w:t>İkinci seviye başlıkta sadece ilk harfler büyük yazılmalıdır.</w:t>
                  </w:r>
                </w:p>
                <w:p w14:paraId="60AE77BD" w14:textId="77777777" w:rsidR="007309F5" w:rsidRPr="009A1BBE" w:rsidRDefault="007309F5" w:rsidP="006836A6">
                  <w:pPr>
                    <w:rPr>
                      <w:sz w:val="22"/>
                      <w:szCs w:val="22"/>
                    </w:rPr>
                  </w:pPr>
                </w:p>
              </w:txbxContent>
            </v:textbox>
            <o:callout v:ext="edit" minusy="t"/>
            <w10:wrap anchory="page"/>
          </v:shape>
        </w:pict>
      </w:r>
      <w:r w:rsidR="00DE60CB">
        <w:t>Metin metin metin metin metin metin metin metin metin metin metin metin metin metin metin metin metin. Metin metin metin metin metin metin metin metin metin metin metin metin metin metin metin metin metin.</w:t>
      </w:r>
      <w:r w:rsidR="00DE60CB" w:rsidRPr="00744F3E">
        <w:t xml:space="preserve"> </w:t>
      </w:r>
      <w:r w:rsidR="00DE60CB">
        <w:t>Metin metin metin metin metin metin metin metin metin metin metin metin metin metin metin metin metin.</w:t>
      </w:r>
    </w:p>
    <w:p w14:paraId="2D79346D" w14:textId="77777777" w:rsidR="00DE60CB" w:rsidRDefault="00DE60CB" w:rsidP="00A216E1">
      <w:pPr>
        <w:spacing w:line="360" w:lineRule="auto"/>
        <w:jc w:val="both"/>
      </w:pPr>
    </w:p>
    <w:p w14:paraId="1DDCF53E" w14:textId="77777777" w:rsidR="006836A6" w:rsidRDefault="0008495E" w:rsidP="006836A6">
      <w:r w:rsidRPr="0008495E">
        <w:rPr>
          <w:b/>
        </w:rPr>
        <w:t xml:space="preserve">4.1. </w:t>
      </w:r>
      <w:r w:rsidR="006836A6">
        <w:rPr>
          <w:b/>
        </w:rPr>
        <w:t>İkinci Seviye Başlık</w:t>
      </w:r>
    </w:p>
    <w:p w14:paraId="40B9157A" w14:textId="77777777" w:rsidR="00554EA5" w:rsidRPr="000B7929" w:rsidRDefault="00554EA5" w:rsidP="00A216E1">
      <w:pPr>
        <w:spacing w:line="360" w:lineRule="auto"/>
        <w:jc w:val="both"/>
      </w:pPr>
    </w:p>
    <w:p w14:paraId="1779CDE0" w14:textId="77777777" w:rsidR="006836A6" w:rsidRDefault="006836A6" w:rsidP="006836A6">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(Tablo 3). Metin metin metin metin metin metin metin.</w:t>
      </w:r>
    </w:p>
    <w:p w14:paraId="36DBDB13" w14:textId="77777777" w:rsidR="00DC09F4" w:rsidRDefault="00DC09F4" w:rsidP="006544F9">
      <w:pPr>
        <w:spacing w:line="360" w:lineRule="auto"/>
        <w:jc w:val="both"/>
      </w:pPr>
    </w:p>
    <w:p w14:paraId="2B70336F" w14:textId="435D82C5" w:rsidR="00DC09F4" w:rsidRPr="005077CA" w:rsidRDefault="00430B21" w:rsidP="00CF3311">
      <w:pPr>
        <w:spacing w:line="360" w:lineRule="auto"/>
        <w:jc w:val="both"/>
        <w:rPr>
          <w:sz w:val="22"/>
          <w:szCs w:val="22"/>
        </w:rPr>
      </w:pPr>
      <w:r w:rsidRPr="005077CA">
        <w:rPr>
          <w:sz w:val="22"/>
          <w:szCs w:val="22"/>
        </w:rPr>
        <w:t xml:space="preserve">Tablo </w:t>
      </w:r>
      <w:r w:rsidR="006836A6" w:rsidRPr="005077CA">
        <w:rPr>
          <w:sz w:val="22"/>
          <w:szCs w:val="22"/>
        </w:rPr>
        <w:t>3</w:t>
      </w:r>
      <w:r w:rsidR="00DC09F4" w:rsidRPr="005077CA">
        <w:rPr>
          <w:sz w:val="22"/>
          <w:szCs w:val="22"/>
        </w:rPr>
        <w:t xml:space="preserve">. </w:t>
      </w:r>
      <w:r w:rsidR="00A07208">
        <w:rPr>
          <w:bCs/>
          <w:sz w:val="22"/>
          <w:szCs w:val="22"/>
        </w:rPr>
        <w:t>Tablo adı</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45"/>
        <w:gridCol w:w="1276"/>
        <w:gridCol w:w="1275"/>
      </w:tblGrid>
      <w:tr w:rsidR="00D326B3" w:rsidRPr="005077CA" w14:paraId="362CBD56" w14:textId="77777777" w:rsidTr="00D326B3">
        <w:tc>
          <w:tcPr>
            <w:tcW w:w="5954" w:type="dxa"/>
            <w:gridSpan w:val="2"/>
            <w:tcBorders>
              <w:top w:val="single" w:sz="4" w:space="0" w:color="auto"/>
              <w:left w:val="nil"/>
              <w:bottom w:val="single" w:sz="4" w:space="0" w:color="auto"/>
              <w:right w:val="nil"/>
            </w:tcBorders>
            <w:hideMark/>
          </w:tcPr>
          <w:p w14:paraId="0A71E066" w14:textId="77777777" w:rsidR="00D326B3" w:rsidRPr="005077CA" w:rsidRDefault="00D326B3">
            <w:pPr>
              <w:spacing w:line="360" w:lineRule="auto"/>
              <w:jc w:val="both"/>
              <w:rPr>
                <w:lang w:val="en-US"/>
              </w:rPr>
            </w:pPr>
            <w:proofErr w:type="spellStart"/>
            <w:r w:rsidRPr="005077CA">
              <w:rPr>
                <w:lang w:val="en-US"/>
              </w:rPr>
              <w:t>Metin</w:t>
            </w:r>
            <w:proofErr w:type="spellEnd"/>
            <w:r w:rsidRPr="005077CA">
              <w:rPr>
                <w:lang w:val="en-US"/>
              </w:rPr>
              <w:t xml:space="preserve"> </w:t>
            </w:r>
            <w:proofErr w:type="spellStart"/>
            <w:r w:rsidRPr="005077CA">
              <w:rPr>
                <w:lang w:val="en-US"/>
              </w:rPr>
              <w:t>metin</w:t>
            </w:r>
            <w:proofErr w:type="spellEnd"/>
            <w:r w:rsidRPr="005077CA">
              <w:rPr>
                <w:lang w:val="en-US"/>
              </w:rPr>
              <w:t xml:space="preserve"> </w:t>
            </w:r>
            <w:proofErr w:type="spellStart"/>
            <w:r w:rsidRPr="005077CA">
              <w:rPr>
                <w:lang w:val="en-US"/>
              </w:rPr>
              <w:t>metin</w:t>
            </w:r>
            <w:proofErr w:type="spellEnd"/>
            <w:r w:rsidRPr="005077CA">
              <w:rPr>
                <w:lang w:val="en-US"/>
              </w:rPr>
              <w:t xml:space="preserve"> </w:t>
            </w:r>
            <w:proofErr w:type="spellStart"/>
            <w:r w:rsidRPr="005077CA">
              <w:rPr>
                <w:lang w:val="en-US"/>
              </w:rPr>
              <w:t>metin</w:t>
            </w:r>
            <w:proofErr w:type="spellEnd"/>
          </w:p>
        </w:tc>
        <w:tc>
          <w:tcPr>
            <w:tcW w:w="1276" w:type="dxa"/>
            <w:tcBorders>
              <w:top w:val="single" w:sz="4" w:space="0" w:color="auto"/>
              <w:left w:val="nil"/>
              <w:bottom w:val="single" w:sz="4" w:space="0" w:color="auto"/>
              <w:right w:val="nil"/>
            </w:tcBorders>
            <w:hideMark/>
          </w:tcPr>
          <w:p w14:paraId="4DBA6FF0" w14:textId="77777777" w:rsidR="00D326B3" w:rsidRPr="005077CA" w:rsidRDefault="00D326B3">
            <w:pPr>
              <w:spacing w:line="360" w:lineRule="auto"/>
              <w:jc w:val="center"/>
              <w:rPr>
                <w:lang w:val="en-US"/>
              </w:rPr>
            </w:pPr>
            <w:r w:rsidRPr="005077CA">
              <w:rPr>
                <w:lang w:val="en-US"/>
              </w:rPr>
              <w:t>f</w:t>
            </w:r>
          </w:p>
        </w:tc>
        <w:tc>
          <w:tcPr>
            <w:tcW w:w="1275" w:type="dxa"/>
            <w:tcBorders>
              <w:top w:val="single" w:sz="4" w:space="0" w:color="auto"/>
              <w:left w:val="nil"/>
              <w:bottom w:val="single" w:sz="4" w:space="0" w:color="auto"/>
              <w:right w:val="nil"/>
            </w:tcBorders>
            <w:hideMark/>
          </w:tcPr>
          <w:p w14:paraId="04651D96" w14:textId="77777777" w:rsidR="00D326B3" w:rsidRPr="005077CA" w:rsidRDefault="00D326B3">
            <w:pPr>
              <w:spacing w:line="360" w:lineRule="auto"/>
              <w:jc w:val="center"/>
              <w:rPr>
                <w:lang w:val="en-US"/>
              </w:rPr>
            </w:pPr>
            <w:r w:rsidRPr="005077CA">
              <w:rPr>
                <w:lang w:val="en-US"/>
              </w:rPr>
              <w:t>%</w:t>
            </w:r>
          </w:p>
        </w:tc>
      </w:tr>
      <w:tr w:rsidR="00D326B3" w:rsidRPr="005077CA" w14:paraId="26E0B946" w14:textId="77777777" w:rsidTr="00D326B3">
        <w:trPr>
          <w:trHeight w:val="223"/>
        </w:trPr>
        <w:tc>
          <w:tcPr>
            <w:tcW w:w="5954" w:type="dxa"/>
            <w:gridSpan w:val="2"/>
            <w:tcBorders>
              <w:top w:val="single" w:sz="4" w:space="0" w:color="auto"/>
              <w:left w:val="nil"/>
              <w:bottom w:val="nil"/>
              <w:right w:val="nil"/>
            </w:tcBorders>
            <w:hideMark/>
          </w:tcPr>
          <w:p w14:paraId="6D686EC5" w14:textId="77777777" w:rsidR="00D326B3" w:rsidRPr="005077CA" w:rsidRDefault="00D326B3">
            <w:pPr>
              <w:spacing w:line="360" w:lineRule="auto"/>
              <w:jc w:val="both"/>
              <w:rPr>
                <w:lang w:val="en-US"/>
              </w:rPr>
            </w:pPr>
            <w:proofErr w:type="spellStart"/>
            <w:r w:rsidRPr="005077CA">
              <w:rPr>
                <w:lang w:val="en-US"/>
              </w:rPr>
              <w:t>Metin</w:t>
            </w:r>
            <w:proofErr w:type="spellEnd"/>
          </w:p>
        </w:tc>
        <w:tc>
          <w:tcPr>
            <w:tcW w:w="1276" w:type="dxa"/>
            <w:tcBorders>
              <w:top w:val="single" w:sz="4" w:space="0" w:color="auto"/>
              <w:left w:val="nil"/>
              <w:bottom w:val="nil"/>
              <w:right w:val="nil"/>
            </w:tcBorders>
          </w:tcPr>
          <w:p w14:paraId="5A6E764C" w14:textId="77777777" w:rsidR="00D326B3" w:rsidRPr="005077CA" w:rsidRDefault="00D326B3">
            <w:pPr>
              <w:spacing w:line="360" w:lineRule="auto"/>
              <w:jc w:val="center"/>
              <w:rPr>
                <w:lang w:val="en-US"/>
              </w:rPr>
            </w:pPr>
          </w:p>
        </w:tc>
        <w:tc>
          <w:tcPr>
            <w:tcW w:w="1275" w:type="dxa"/>
            <w:tcBorders>
              <w:top w:val="single" w:sz="4" w:space="0" w:color="auto"/>
              <w:left w:val="nil"/>
              <w:bottom w:val="nil"/>
              <w:right w:val="nil"/>
            </w:tcBorders>
          </w:tcPr>
          <w:p w14:paraId="5ABD2FD4" w14:textId="77777777" w:rsidR="00D326B3" w:rsidRPr="005077CA" w:rsidRDefault="00D326B3">
            <w:pPr>
              <w:spacing w:line="360" w:lineRule="auto"/>
              <w:jc w:val="center"/>
              <w:rPr>
                <w:lang w:val="en-US"/>
              </w:rPr>
            </w:pPr>
          </w:p>
        </w:tc>
      </w:tr>
      <w:tr w:rsidR="00D326B3" w:rsidRPr="005077CA" w14:paraId="5B63507D" w14:textId="77777777" w:rsidTr="00D326B3">
        <w:tc>
          <w:tcPr>
            <w:tcW w:w="709" w:type="dxa"/>
          </w:tcPr>
          <w:p w14:paraId="1630836E" w14:textId="77777777" w:rsidR="00D326B3" w:rsidRPr="005077CA" w:rsidRDefault="00D326B3">
            <w:pPr>
              <w:spacing w:line="360" w:lineRule="auto"/>
              <w:jc w:val="both"/>
              <w:rPr>
                <w:lang w:val="en-US"/>
              </w:rPr>
            </w:pPr>
          </w:p>
        </w:tc>
        <w:tc>
          <w:tcPr>
            <w:tcW w:w="5245" w:type="dxa"/>
            <w:hideMark/>
          </w:tcPr>
          <w:p w14:paraId="5E2ED3FF" w14:textId="77777777" w:rsidR="00D326B3" w:rsidRPr="005077CA" w:rsidRDefault="00D326B3">
            <w:pPr>
              <w:pStyle w:val="ListeParagraf"/>
              <w:spacing w:after="0" w:line="360" w:lineRule="auto"/>
              <w:ind w:left="0"/>
              <w:rPr>
                <w:rFonts w:ascii="Times New Roman" w:hAnsi="Times New Roman"/>
                <w:lang w:val="tr-TR"/>
              </w:rPr>
            </w:pPr>
            <w:r w:rsidRPr="005077CA">
              <w:rPr>
                <w:rStyle w:val="s1"/>
                <w:rFonts w:ascii="Times New Roman" w:hAnsi="Times New Roman"/>
                <w:lang w:val="tr-TR"/>
              </w:rPr>
              <w:t>Metin</w:t>
            </w:r>
          </w:p>
        </w:tc>
        <w:tc>
          <w:tcPr>
            <w:tcW w:w="1276" w:type="dxa"/>
            <w:vAlign w:val="center"/>
            <w:hideMark/>
          </w:tcPr>
          <w:p w14:paraId="4587D0F4" w14:textId="77777777" w:rsidR="00D326B3" w:rsidRPr="005077CA" w:rsidRDefault="00D326B3">
            <w:pPr>
              <w:autoSpaceDE w:val="0"/>
              <w:autoSpaceDN w:val="0"/>
              <w:adjustRightInd w:val="0"/>
              <w:spacing w:line="360" w:lineRule="auto"/>
              <w:jc w:val="center"/>
              <w:rPr>
                <w:bCs/>
                <w:lang w:val="en-US"/>
              </w:rPr>
            </w:pPr>
            <w:r w:rsidRPr="005077CA">
              <w:rPr>
                <w:bCs/>
                <w:lang w:val="en-US"/>
              </w:rPr>
              <w:t>606</w:t>
            </w:r>
          </w:p>
        </w:tc>
        <w:tc>
          <w:tcPr>
            <w:tcW w:w="1275" w:type="dxa"/>
            <w:vAlign w:val="center"/>
            <w:hideMark/>
          </w:tcPr>
          <w:p w14:paraId="0667E906" w14:textId="77777777" w:rsidR="00D326B3" w:rsidRPr="005077CA" w:rsidRDefault="00D326B3">
            <w:pPr>
              <w:autoSpaceDE w:val="0"/>
              <w:autoSpaceDN w:val="0"/>
              <w:adjustRightInd w:val="0"/>
              <w:spacing w:line="360" w:lineRule="auto"/>
              <w:jc w:val="center"/>
              <w:rPr>
                <w:bCs/>
                <w:lang w:val="en-US"/>
              </w:rPr>
            </w:pPr>
            <w:r w:rsidRPr="005077CA">
              <w:rPr>
                <w:bCs/>
                <w:lang w:val="en-US"/>
              </w:rPr>
              <w:t>43,9</w:t>
            </w:r>
          </w:p>
        </w:tc>
      </w:tr>
      <w:tr w:rsidR="00D326B3" w:rsidRPr="005077CA" w14:paraId="67828A44" w14:textId="77777777" w:rsidTr="00D326B3">
        <w:tc>
          <w:tcPr>
            <w:tcW w:w="709" w:type="dxa"/>
          </w:tcPr>
          <w:p w14:paraId="0C13A5ED" w14:textId="77777777" w:rsidR="00D326B3" w:rsidRPr="005077CA" w:rsidRDefault="00D326B3">
            <w:pPr>
              <w:spacing w:line="360" w:lineRule="auto"/>
              <w:jc w:val="both"/>
              <w:rPr>
                <w:lang w:val="en-US"/>
              </w:rPr>
            </w:pPr>
          </w:p>
        </w:tc>
        <w:tc>
          <w:tcPr>
            <w:tcW w:w="5245" w:type="dxa"/>
            <w:hideMark/>
          </w:tcPr>
          <w:p w14:paraId="68D138C1" w14:textId="77777777" w:rsidR="00D326B3" w:rsidRPr="005077CA" w:rsidRDefault="00D326B3">
            <w:pPr>
              <w:pStyle w:val="ListeParagraf"/>
              <w:spacing w:after="0" w:line="360" w:lineRule="auto"/>
              <w:ind w:left="0"/>
              <w:rPr>
                <w:rFonts w:ascii="Times New Roman" w:hAnsi="Times New Roman"/>
                <w:lang w:val="tr-TR"/>
              </w:rPr>
            </w:pPr>
            <w:r w:rsidRPr="005077CA">
              <w:rPr>
                <w:rStyle w:val="s1"/>
                <w:rFonts w:ascii="Times New Roman" w:hAnsi="Times New Roman"/>
                <w:lang w:val="tr-TR"/>
              </w:rPr>
              <w:t>Metin</w:t>
            </w:r>
          </w:p>
        </w:tc>
        <w:tc>
          <w:tcPr>
            <w:tcW w:w="1276" w:type="dxa"/>
            <w:vAlign w:val="center"/>
            <w:hideMark/>
          </w:tcPr>
          <w:p w14:paraId="3D7B4524" w14:textId="77777777" w:rsidR="00D326B3" w:rsidRPr="005077CA" w:rsidRDefault="00D326B3">
            <w:pPr>
              <w:autoSpaceDE w:val="0"/>
              <w:autoSpaceDN w:val="0"/>
              <w:adjustRightInd w:val="0"/>
              <w:spacing w:line="360" w:lineRule="auto"/>
              <w:jc w:val="center"/>
              <w:rPr>
                <w:bCs/>
                <w:lang w:val="en-US"/>
              </w:rPr>
            </w:pPr>
            <w:r w:rsidRPr="005077CA">
              <w:rPr>
                <w:bCs/>
                <w:lang w:val="en-US"/>
              </w:rPr>
              <w:t>774</w:t>
            </w:r>
          </w:p>
        </w:tc>
        <w:tc>
          <w:tcPr>
            <w:tcW w:w="1275" w:type="dxa"/>
            <w:vAlign w:val="center"/>
            <w:hideMark/>
          </w:tcPr>
          <w:p w14:paraId="3D1847AD" w14:textId="77777777" w:rsidR="00D326B3" w:rsidRPr="005077CA" w:rsidRDefault="00D326B3">
            <w:pPr>
              <w:autoSpaceDE w:val="0"/>
              <w:autoSpaceDN w:val="0"/>
              <w:adjustRightInd w:val="0"/>
              <w:spacing w:line="360" w:lineRule="auto"/>
              <w:jc w:val="center"/>
              <w:rPr>
                <w:bCs/>
                <w:lang w:val="en-US"/>
              </w:rPr>
            </w:pPr>
            <w:r w:rsidRPr="005077CA">
              <w:rPr>
                <w:bCs/>
                <w:lang w:val="en-US"/>
              </w:rPr>
              <w:t>56,1</w:t>
            </w:r>
          </w:p>
        </w:tc>
      </w:tr>
      <w:tr w:rsidR="00D326B3" w:rsidRPr="005077CA" w14:paraId="2857C5EE" w14:textId="77777777" w:rsidTr="00D326B3">
        <w:tc>
          <w:tcPr>
            <w:tcW w:w="5954" w:type="dxa"/>
            <w:gridSpan w:val="2"/>
            <w:hideMark/>
          </w:tcPr>
          <w:p w14:paraId="15FF4B6A" w14:textId="77777777" w:rsidR="00D326B3" w:rsidRPr="005077CA" w:rsidRDefault="00D326B3">
            <w:pPr>
              <w:pStyle w:val="ListeParagraf"/>
              <w:spacing w:after="0" w:line="360" w:lineRule="auto"/>
              <w:ind w:left="0"/>
              <w:rPr>
                <w:rFonts w:ascii="Times New Roman" w:hAnsi="Times New Roman"/>
                <w:lang w:val="tr-TR"/>
              </w:rPr>
            </w:pPr>
            <w:r w:rsidRPr="005077CA">
              <w:rPr>
                <w:rFonts w:ascii="Times New Roman" w:hAnsi="Times New Roman"/>
                <w:lang w:val="tr-TR"/>
              </w:rPr>
              <w:t>Metin metin metin</w:t>
            </w:r>
          </w:p>
        </w:tc>
        <w:tc>
          <w:tcPr>
            <w:tcW w:w="1276" w:type="dxa"/>
          </w:tcPr>
          <w:p w14:paraId="7DFCECE2" w14:textId="77777777" w:rsidR="00D326B3" w:rsidRPr="005077CA" w:rsidRDefault="00D326B3">
            <w:pPr>
              <w:spacing w:line="360" w:lineRule="auto"/>
              <w:jc w:val="center"/>
              <w:rPr>
                <w:lang w:val="en-US"/>
              </w:rPr>
            </w:pPr>
          </w:p>
        </w:tc>
        <w:tc>
          <w:tcPr>
            <w:tcW w:w="1275" w:type="dxa"/>
          </w:tcPr>
          <w:p w14:paraId="6B188FF6" w14:textId="77777777" w:rsidR="00D326B3" w:rsidRPr="005077CA" w:rsidRDefault="00D326B3">
            <w:pPr>
              <w:spacing w:line="360" w:lineRule="auto"/>
              <w:jc w:val="center"/>
              <w:rPr>
                <w:lang w:val="en-US"/>
              </w:rPr>
            </w:pPr>
          </w:p>
        </w:tc>
      </w:tr>
      <w:tr w:rsidR="00D326B3" w:rsidRPr="005077CA" w14:paraId="66F6FED2" w14:textId="77777777" w:rsidTr="00D326B3">
        <w:tc>
          <w:tcPr>
            <w:tcW w:w="709" w:type="dxa"/>
          </w:tcPr>
          <w:p w14:paraId="4A511526" w14:textId="77777777" w:rsidR="00D326B3" w:rsidRPr="005077CA" w:rsidRDefault="00D326B3">
            <w:pPr>
              <w:spacing w:line="360" w:lineRule="auto"/>
              <w:jc w:val="both"/>
              <w:rPr>
                <w:lang w:val="en-US"/>
              </w:rPr>
            </w:pPr>
          </w:p>
        </w:tc>
        <w:tc>
          <w:tcPr>
            <w:tcW w:w="5245" w:type="dxa"/>
            <w:hideMark/>
          </w:tcPr>
          <w:p w14:paraId="23A53CE8" w14:textId="77777777" w:rsidR="00D326B3" w:rsidRPr="005077CA" w:rsidRDefault="00D326B3">
            <w:pPr>
              <w:pStyle w:val="ListeParagraf"/>
              <w:spacing w:after="0" w:line="360" w:lineRule="auto"/>
              <w:ind w:left="0"/>
              <w:rPr>
                <w:rFonts w:ascii="Times New Roman" w:hAnsi="Times New Roman"/>
                <w:lang w:val="tr-TR"/>
              </w:rPr>
            </w:pPr>
            <w:r w:rsidRPr="005077CA">
              <w:rPr>
                <w:rFonts w:ascii="Times New Roman" w:hAnsi="Times New Roman"/>
                <w:lang w:val="tr-TR"/>
              </w:rPr>
              <w:t>Metin</w:t>
            </w:r>
          </w:p>
        </w:tc>
        <w:tc>
          <w:tcPr>
            <w:tcW w:w="1276" w:type="dxa"/>
            <w:vAlign w:val="center"/>
            <w:hideMark/>
          </w:tcPr>
          <w:p w14:paraId="151E4B8D" w14:textId="77777777" w:rsidR="00D326B3" w:rsidRPr="005077CA" w:rsidRDefault="00D326B3">
            <w:pPr>
              <w:autoSpaceDE w:val="0"/>
              <w:autoSpaceDN w:val="0"/>
              <w:adjustRightInd w:val="0"/>
              <w:spacing w:line="360" w:lineRule="auto"/>
              <w:jc w:val="center"/>
              <w:rPr>
                <w:bCs/>
                <w:lang w:val="en-US"/>
              </w:rPr>
            </w:pPr>
            <w:r w:rsidRPr="005077CA">
              <w:rPr>
                <w:bCs/>
                <w:lang w:val="en-US"/>
              </w:rPr>
              <w:t>871</w:t>
            </w:r>
          </w:p>
        </w:tc>
        <w:tc>
          <w:tcPr>
            <w:tcW w:w="1275" w:type="dxa"/>
            <w:vAlign w:val="center"/>
            <w:hideMark/>
          </w:tcPr>
          <w:p w14:paraId="46452DB3" w14:textId="77777777" w:rsidR="00D326B3" w:rsidRPr="005077CA" w:rsidRDefault="00D326B3">
            <w:pPr>
              <w:autoSpaceDE w:val="0"/>
              <w:autoSpaceDN w:val="0"/>
              <w:adjustRightInd w:val="0"/>
              <w:spacing w:line="360" w:lineRule="auto"/>
              <w:jc w:val="center"/>
              <w:rPr>
                <w:bCs/>
                <w:lang w:val="en-US"/>
              </w:rPr>
            </w:pPr>
            <w:r w:rsidRPr="005077CA">
              <w:rPr>
                <w:bCs/>
                <w:lang w:val="en-US"/>
              </w:rPr>
              <w:t>63,4</w:t>
            </w:r>
          </w:p>
        </w:tc>
      </w:tr>
      <w:tr w:rsidR="00D326B3" w:rsidRPr="005077CA" w14:paraId="5DB2DA52" w14:textId="77777777" w:rsidTr="00D326B3">
        <w:tc>
          <w:tcPr>
            <w:tcW w:w="709" w:type="dxa"/>
            <w:tcBorders>
              <w:top w:val="nil"/>
              <w:left w:val="nil"/>
              <w:bottom w:val="single" w:sz="4" w:space="0" w:color="auto"/>
              <w:right w:val="nil"/>
            </w:tcBorders>
          </w:tcPr>
          <w:p w14:paraId="2C9AB37A" w14:textId="77777777" w:rsidR="00D326B3" w:rsidRPr="005077CA" w:rsidRDefault="00D326B3">
            <w:pPr>
              <w:spacing w:line="360" w:lineRule="auto"/>
              <w:jc w:val="both"/>
              <w:rPr>
                <w:lang w:val="en-US"/>
              </w:rPr>
            </w:pPr>
          </w:p>
        </w:tc>
        <w:tc>
          <w:tcPr>
            <w:tcW w:w="5245" w:type="dxa"/>
            <w:tcBorders>
              <w:top w:val="nil"/>
              <w:left w:val="nil"/>
              <w:bottom w:val="single" w:sz="4" w:space="0" w:color="auto"/>
              <w:right w:val="nil"/>
            </w:tcBorders>
            <w:hideMark/>
          </w:tcPr>
          <w:p w14:paraId="45E42C75" w14:textId="77777777" w:rsidR="00D326B3" w:rsidRPr="005077CA" w:rsidRDefault="00D326B3">
            <w:pPr>
              <w:pStyle w:val="ListeParagraf"/>
              <w:spacing w:after="0" w:line="360" w:lineRule="auto"/>
              <w:ind w:left="0"/>
              <w:rPr>
                <w:rStyle w:val="s1"/>
                <w:rFonts w:ascii="Times New Roman" w:hAnsi="Times New Roman"/>
                <w:lang w:val="tr-TR"/>
              </w:rPr>
            </w:pPr>
            <w:r w:rsidRPr="005077CA">
              <w:rPr>
                <w:rStyle w:val="s1"/>
                <w:rFonts w:ascii="Times New Roman" w:hAnsi="Times New Roman"/>
                <w:lang w:val="tr-TR"/>
              </w:rPr>
              <w:t>Metin</w:t>
            </w:r>
          </w:p>
        </w:tc>
        <w:tc>
          <w:tcPr>
            <w:tcW w:w="1276" w:type="dxa"/>
            <w:tcBorders>
              <w:top w:val="nil"/>
              <w:left w:val="nil"/>
              <w:bottom w:val="single" w:sz="4" w:space="0" w:color="auto"/>
              <w:right w:val="nil"/>
            </w:tcBorders>
            <w:vAlign w:val="center"/>
            <w:hideMark/>
          </w:tcPr>
          <w:p w14:paraId="5D8A55E0" w14:textId="77777777" w:rsidR="00D326B3" w:rsidRPr="005077CA" w:rsidRDefault="00D326B3">
            <w:pPr>
              <w:autoSpaceDE w:val="0"/>
              <w:autoSpaceDN w:val="0"/>
              <w:adjustRightInd w:val="0"/>
              <w:spacing w:line="360" w:lineRule="auto"/>
              <w:jc w:val="center"/>
              <w:rPr>
                <w:bCs/>
                <w:lang w:val="en-US"/>
              </w:rPr>
            </w:pPr>
            <w:r w:rsidRPr="005077CA">
              <w:rPr>
                <w:bCs/>
                <w:lang w:val="en-US"/>
              </w:rPr>
              <w:t>345</w:t>
            </w:r>
          </w:p>
        </w:tc>
        <w:tc>
          <w:tcPr>
            <w:tcW w:w="1275" w:type="dxa"/>
            <w:tcBorders>
              <w:top w:val="nil"/>
              <w:left w:val="nil"/>
              <w:bottom w:val="single" w:sz="4" w:space="0" w:color="auto"/>
              <w:right w:val="nil"/>
            </w:tcBorders>
            <w:vAlign w:val="center"/>
            <w:hideMark/>
          </w:tcPr>
          <w:p w14:paraId="1F0D5642" w14:textId="77777777" w:rsidR="00D326B3" w:rsidRPr="005077CA" w:rsidRDefault="00D326B3">
            <w:pPr>
              <w:autoSpaceDE w:val="0"/>
              <w:autoSpaceDN w:val="0"/>
              <w:adjustRightInd w:val="0"/>
              <w:spacing w:line="360" w:lineRule="auto"/>
              <w:jc w:val="center"/>
              <w:rPr>
                <w:bCs/>
                <w:lang w:val="en-US"/>
              </w:rPr>
            </w:pPr>
            <w:r w:rsidRPr="005077CA">
              <w:rPr>
                <w:bCs/>
                <w:lang w:val="en-US"/>
              </w:rPr>
              <w:t>25,1</w:t>
            </w:r>
          </w:p>
        </w:tc>
      </w:tr>
    </w:tbl>
    <w:p w14:paraId="316E6C68" w14:textId="77777777" w:rsidR="000D7C58" w:rsidRDefault="000D7C58" w:rsidP="00C52EB0">
      <w:pPr>
        <w:spacing w:line="360" w:lineRule="auto"/>
        <w:jc w:val="both"/>
        <w:rPr>
          <w:b/>
        </w:rPr>
      </w:pPr>
    </w:p>
    <w:p w14:paraId="7441ABD8" w14:textId="77777777" w:rsidR="00C52EB0" w:rsidRPr="000B7929" w:rsidRDefault="007E7C21" w:rsidP="00C52EB0">
      <w:pPr>
        <w:spacing w:line="360" w:lineRule="auto"/>
        <w:jc w:val="both"/>
        <w:rPr>
          <w:b/>
        </w:rPr>
      </w:pPr>
      <w:r>
        <w:rPr>
          <w:b/>
          <w:noProof/>
          <w:lang w:eastAsia="tr-TR"/>
        </w:rPr>
        <w:lastRenderedPageBreak/>
        <w:pict w14:anchorId="320340E8">
          <v:shape id="_x0000_s1079" type="#_x0000_t47" style="position:absolute;left:0;text-align:left;margin-left:190.2pt;margin-top:30.6pt;width:228.95pt;height:36.6pt;z-index:251714560;visibility:visible;mso-position-vertical-relative:page" adj="-7066,21718,-566,5311,,-9000,,-9000" fillcolor="yellow">
            <v:textbox style="mso-next-textbox:#_x0000_s1079">
              <w:txbxContent>
                <w:p w14:paraId="36A483C9" w14:textId="77777777" w:rsidR="007309F5" w:rsidRPr="009A1BBE" w:rsidRDefault="007309F5" w:rsidP="006836A6">
                  <w:pPr>
                    <w:jc w:val="both"/>
                    <w:rPr>
                      <w:sz w:val="22"/>
                      <w:szCs w:val="22"/>
                    </w:rPr>
                  </w:pPr>
                  <w:r>
                    <w:rPr>
                      <w:sz w:val="22"/>
                      <w:szCs w:val="22"/>
                    </w:rPr>
                    <w:t>İkinci seviye başlıkta sadece ilk harfler büyük yazılmalıdır.</w:t>
                  </w:r>
                </w:p>
                <w:p w14:paraId="60607A5A" w14:textId="77777777" w:rsidR="007309F5" w:rsidRPr="009A1BBE" w:rsidRDefault="007309F5" w:rsidP="006836A6">
                  <w:pPr>
                    <w:rPr>
                      <w:sz w:val="22"/>
                      <w:szCs w:val="22"/>
                    </w:rPr>
                  </w:pPr>
                </w:p>
              </w:txbxContent>
            </v:textbox>
            <o:callout v:ext="edit" minusy="t"/>
            <w10:wrap anchory="page"/>
          </v:shape>
        </w:pict>
      </w:r>
      <w:r w:rsidR="00C52EB0" w:rsidRPr="000B7929">
        <w:rPr>
          <w:b/>
        </w:rPr>
        <w:t>4.</w:t>
      </w:r>
      <w:r w:rsidR="000D7C58">
        <w:rPr>
          <w:b/>
        </w:rPr>
        <w:t>2</w:t>
      </w:r>
      <w:r w:rsidR="00C52EB0" w:rsidRPr="000B7929">
        <w:rPr>
          <w:b/>
        </w:rPr>
        <w:t xml:space="preserve">. </w:t>
      </w:r>
      <w:r w:rsidR="000D7C58">
        <w:rPr>
          <w:b/>
        </w:rPr>
        <w:t xml:space="preserve">İkinci Seviye Başlık </w:t>
      </w:r>
      <w:r w:rsidR="00C52EB0" w:rsidRPr="000B7929">
        <w:rPr>
          <w:b/>
        </w:rPr>
        <w:t xml:space="preserve"> </w:t>
      </w:r>
    </w:p>
    <w:p w14:paraId="166A640C" w14:textId="77777777" w:rsidR="00C52EB0" w:rsidRPr="000B7929" w:rsidRDefault="00C52EB0" w:rsidP="00C52EB0">
      <w:pPr>
        <w:spacing w:line="360" w:lineRule="auto"/>
        <w:jc w:val="both"/>
      </w:pPr>
    </w:p>
    <w:p w14:paraId="0A8CED77" w14:textId="77777777" w:rsidR="000D7C58" w:rsidRDefault="007E7C21" w:rsidP="000D7C58">
      <w:pPr>
        <w:spacing w:line="360" w:lineRule="auto"/>
        <w:jc w:val="both"/>
      </w:pPr>
      <w:r>
        <w:pict w14:anchorId="41DDCD09">
          <v:shape id="AutoShape 46" o:spid="_x0000_s1080" type="#_x0000_t47" style="position:absolute;left:0;text-align:left;margin-left:-90.85pt;margin-top:142.7pt;width:1in;height:97.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" adj="48660,-1082,23400,1988" fillcolor="yellow">
            <v:textbox>
              <w:txbxContent>
                <w:p w14:paraId="056364EB" w14:textId="77777777" w:rsidR="007309F5" w:rsidRDefault="007309F5" w:rsidP="000D7C58">
                  <w:pPr>
                    <w:rPr>
                      <w:sz w:val="22"/>
                      <w:szCs w:val="22"/>
                    </w:rPr>
                  </w:pPr>
                  <w:r>
                    <w:rPr>
                      <w:sz w:val="22"/>
                      <w:szCs w:val="22"/>
                    </w:rPr>
                    <w:t>Ondalık sayılarda virgülden sonra en fazla 2 basamak verilir.</w:t>
                  </w:r>
                </w:p>
              </w:txbxContent>
            </v:textbox>
            <o:callout v:ext="edit" minusx="t"/>
          </v:shape>
        </w:pict>
      </w:r>
      <w:r w:rsidR="000D7C58">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0D7C58">
        <w:rPr>
          <w:noProof/>
          <w:position w:val="-5"/>
          <w:lang w:val="en-US" w:eastAsia="en-US"/>
        </w:rPr>
        <w:drawing>
          <wp:inline distT="0" distB="0" distL="0" distR="0" wp14:anchorId="00AE72BF" wp14:editId="3F74AB68">
            <wp:extent cx="91440" cy="1752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 cy="175260"/>
                    </a:xfrm>
                    <a:prstGeom prst="rect">
                      <a:avLst/>
                    </a:prstGeom>
                    <a:noFill/>
                    <a:ln>
                      <a:noFill/>
                    </a:ln>
                  </pic:spPr>
                </pic:pic>
              </a:graphicData>
            </a:graphic>
          </wp:inline>
        </w:drawing>
      </w:r>
      <w:r w:rsidR="000D7C58">
        <w:t xml:space="preserve">=27,56; </w:t>
      </w:r>
      <w:proofErr w:type="spellStart"/>
      <w:r w:rsidR="000D7C58">
        <w:t>ss</w:t>
      </w:r>
      <w:proofErr w:type="spellEnd"/>
      <w:r w:rsidR="000D7C58">
        <w:t>=5,32), 323’ü (%24,3) Metin metin metin metin (</w:t>
      </w:r>
      <w:r w:rsidR="000D7C58">
        <w:rPr>
          <w:noProof/>
          <w:position w:val="-5"/>
          <w:lang w:val="en-US" w:eastAsia="en-US"/>
        </w:rPr>
        <w:drawing>
          <wp:inline distT="0" distB="0" distL="0" distR="0" wp14:anchorId="79E07A16" wp14:editId="33B8AA55">
            <wp:extent cx="91440" cy="1752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 cy="175260"/>
                    </a:xfrm>
                    <a:prstGeom prst="rect">
                      <a:avLst/>
                    </a:prstGeom>
                    <a:noFill/>
                    <a:ln>
                      <a:noFill/>
                    </a:ln>
                  </pic:spPr>
                </pic:pic>
              </a:graphicData>
            </a:graphic>
          </wp:inline>
        </w:drawing>
      </w:r>
      <w:r w:rsidR="000D7C58">
        <w:t xml:space="preserve">=49,48; </w:t>
      </w:r>
      <w:proofErr w:type="spellStart"/>
      <w:r w:rsidR="000D7C58">
        <w:t>ss</w:t>
      </w:r>
      <w:proofErr w:type="spellEnd"/>
      <w:r w:rsidR="000D7C58">
        <w:t>=7,89), 36’sı (%2,7) Metin metin metin metin (</w:t>
      </w:r>
      <w:r w:rsidR="000D7C58">
        <w:rPr>
          <w:noProof/>
          <w:position w:val="-5"/>
          <w:lang w:val="en-US" w:eastAsia="en-US"/>
        </w:rPr>
        <w:drawing>
          <wp:inline distT="0" distB="0" distL="0" distR="0" wp14:anchorId="4E6B60F6" wp14:editId="08738E4B">
            <wp:extent cx="91440" cy="175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 cy="175260"/>
                    </a:xfrm>
                    <a:prstGeom prst="rect">
                      <a:avLst/>
                    </a:prstGeom>
                    <a:noFill/>
                    <a:ln>
                      <a:noFill/>
                    </a:ln>
                  </pic:spPr>
                </pic:pic>
              </a:graphicData>
            </a:graphic>
          </wp:inline>
        </w:drawing>
      </w:r>
      <w:r w:rsidR="000D7C58">
        <w:t xml:space="preserve">=80,16; </w:t>
      </w:r>
      <w:proofErr w:type="spellStart"/>
      <w:r w:rsidR="000D7C58">
        <w:t>ss</w:t>
      </w:r>
      <w:proofErr w:type="spellEnd"/>
      <w:r w:rsidR="000D7C58">
        <w:t>=8,92) Metin metin metin metin (Tablo 4). Metin metin metin metin 34,32 (</w:t>
      </w:r>
      <w:proofErr w:type="spellStart"/>
      <w:r w:rsidR="000D7C58">
        <w:t>ss</w:t>
      </w:r>
      <w:proofErr w:type="spellEnd"/>
      <w:r w:rsidR="000D7C58">
        <w:t>=13,57) metin metin metin metin.</w:t>
      </w:r>
    </w:p>
    <w:p w14:paraId="5B7E9E2F" w14:textId="77777777" w:rsidR="00452E8F" w:rsidRDefault="00452E8F" w:rsidP="00C30904">
      <w:pPr>
        <w:spacing w:line="360" w:lineRule="auto"/>
        <w:rPr>
          <w:b/>
        </w:rPr>
      </w:pPr>
    </w:p>
    <w:p w14:paraId="23875482" w14:textId="1BB28607" w:rsidR="000D7C58" w:rsidRPr="000D7C58" w:rsidRDefault="000D7C58" w:rsidP="000D7C58">
      <w:pPr>
        <w:autoSpaceDE w:val="0"/>
        <w:autoSpaceDN w:val="0"/>
        <w:adjustRightInd w:val="0"/>
        <w:spacing w:line="360" w:lineRule="auto"/>
        <w:ind w:left="567" w:hanging="567"/>
        <w:jc w:val="both"/>
        <w:rPr>
          <w:sz w:val="22"/>
          <w:szCs w:val="22"/>
        </w:rPr>
      </w:pPr>
      <w:r w:rsidRPr="000D7C58">
        <w:rPr>
          <w:sz w:val="22"/>
          <w:szCs w:val="22"/>
        </w:rPr>
        <w:t xml:space="preserve">Tablo 4. </w:t>
      </w:r>
      <w:r w:rsidRPr="000D7C58">
        <w:rPr>
          <w:bCs/>
          <w:sz w:val="22"/>
          <w:szCs w:val="22"/>
        </w:rPr>
        <w:t xml:space="preserve">Tablo </w:t>
      </w:r>
      <w:r w:rsidR="00A07208">
        <w:rPr>
          <w:bCs/>
          <w:sz w:val="22"/>
          <w:szCs w:val="22"/>
        </w:rPr>
        <w:t>adı</w:t>
      </w:r>
    </w:p>
    <w:tbl>
      <w:tblPr>
        <w:tblW w:w="4861" w:type="pct"/>
        <w:jc w:val="center"/>
        <w:tblLook w:val="01E0" w:firstRow="1" w:lastRow="1" w:firstColumn="1" w:lastColumn="1" w:noHBand="0" w:noVBand="0"/>
      </w:tblPr>
      <w:tblGrid>
        <w:gridCol w:w="3478"/>
        <w:gridCol w:w="1618"/>
        <w:gridCol w:w="1585"/>
        <w:gridCol w:w="900"/>
        <w:gridCol w:w="897"/>
      </w:tblGrid>
      <w:tr w:rsidR="000D7C58" w:rsidRPr="000D7C58" w14:paraId="7ED98CDD" w14:textId="77777777" w:rsidTr="000D7C58">
        <w:trPr>
          <w:jc w:val="center"/>
        </w:trPr>
        <w:tc>
          <w:tcPr>
            <w:tcW w:w="2051" w:type="pct"/>
            <w:tcBorders>
              <w:top w:val="single" w:sz="4" w:space="0" w:color="auto"/>
              <w:left w:val="nil"/>
              <w:bottom w:val="single" w:sz="4" w:space="0" w:color="auto"/>
              <w:right w:val="nil"/>
            </w:tcBorders>
            <w:vAlign w:val="center"/>
            <w:hideMark/>
          </w:tcPr>
          <w:p w14:paraId="19C1B421" w14:textId="77777777" w:rsidR="000D7C58" w:rsidRPr="000D7C58" w:rsidRDefault="000D7C58">
            <w:pPr>
              <w:spacing w:line="360" w:lineRule="auto"/>
              <w:rPr>
                <w:lang w:val="en-US"/>
              </w:rPr>
            </w:pP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p>
        </w:tc>
        <w:tc>
          <w:tcPr>
            <w:tcW w:w="954" w:type="pct"/>
            <w:tcBorders>
              <w:top w:val="single" w:sz="4" w:space="0" w:color="auto"/>
              <w:left w:val="nil"/>
              <w:bottom w:val="single" w:sz="4" w:space="0" w:color="auto"/>
              <w:right w:val="nil"/>
            </w:tcBorders>
            <w:vAlign w:val="center"/>
            <w:hideMark/>
          </w:tcPr>
          <w:p w14:paraId="3728129B" w14:textId="77777777" w:rsidR="000D7C58" w:rsidRPr="000D7C58" w:rsidRDefault="000D7C58">
            <w:pPr>
              <w:spacing w:line="360" w:lineRule="auto"/>
              <w:jc w:val="center"/>
              <w:rPr>
                <w:lang w:val="en-US"/>
              </w:rPr>
            </w:pPr>
            <w:r w:rsidRPr="000D7C58">
              <w:rPr>
                <w:sz w:val="22"/>
                <w:szCs w:val="22"/>
                <w:lang w:val="en-US"/>
              </w:rPr>
              <w:t>f</w:t>
            </w:r>
          </w:p>
        </w:tc>
        <w:tc>
          <w:tcPr>
            <w:tcW w:w="935" w:type="pct"/>
            <w:tcBorders>
              <w:top w:val="single" w:sz="4" w:space="0" w:color="auto"/>
              <w:left w:val="nil"/>
              <w:bottom w:val="single" w:sz="4" w:space="0" w:color="auto"/>
              <w:right w:val="nil"/>
            </w:tcBorders>
            <w:vAlign w:val="center"/>
            <w:hideMark/>
          </w:tcPr>
          <w:p w14:paraId="175E9C21" w14:textId="77777777" w:rsidR="000D7C58" w:rsidRPr="000D7C58" w:rsidRDefault="000D7C58">
            <w:pPr>
              <w:spacing w:line="360" w:lineRule="auto"/>
              <w:jc w:val="center"/>
              <w:rPr>
                <w:lang w:val="en-US"/>
              </w:rPr>
            </w:pPr>
            <w:r w:rsidRPr="000D7C58">
              <w:rPr>
                <w:sz w:val="22"/>
                <w:szCs w:val="22"/>
                <w:lang w:val="en-US"/>
              </w:rPr>
              <w:t>%</w:t>
            </w:r>
          </w:p>
        </w:tc>
        <w:tc>
          <w:tcPr>
            <w:tcW w:w="531" w:type="pct"/>
            <w:tcBorders>
              <w:top w:val="single" w:sz="4" w:space="0" w:color="auto"/>
              <w:left w:val="nil"/>
              <w:bottom w:val="single" w:sz="4" w:space="0" w:color="auto"/>
              <w:right w:val="nil"/>
            </w:tcBorders>
            <w:vAlign w:val="center"/>
            <w:hideMark/>
          </w:tcPr>
          <w:p w14:paraId="23984CF8" w14:textId="77777777" w:rsidR="000D7C58" w:rsidRPr="000D7C58" w:rsidRDefault="000D7C58">
            <w:pPr>
              <w:spacing w:line="360" w:lineRule="auto"/>
              <w:jc w:val="center"/>
              <w:rPr>
                <w:lang w:val="en-US"/>
              </w:rPr>
            </w:pPr>
            <w:r w:rsidRPr="000D7C58">
              <w:rPr>
                <w:noProof/>
                <w:sz w:val="22"/>
                <w:szCs w:val="22"/>
                <w:lang w:val="en-US" w:eastAsia="en-US"/>
              </w:rPr>
              <w:drawing>
                <wp:inline distT="0" distB="0" distL="0" distR="0" wp14:anchorId="54268D51" wp14:editId="66082D7F">
                  <wp:extent cx="91440" cy="1752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 cy="175260"/>
                          </a:xfrm>
                          <a:prstGeom prst="rect">
                            <a:avLst/>
                          </a:prstGeom>
                          <a:noFill/>
                          <a:ln>
                            <a:noFill/>
                          </a:ln>
                        </pic:spPr>
                      </pic:pic>
                    </a:graphicData>
                  </a:graphic>
                </wp:inline>
              </w:drawing>
            </w:r>
          </w:p>
        </w:tc>
        <w:tc>
          <w:tcPr>
            <w:tcW w:w="529" w:type="pct"/>
            <w:tcBorders>
              <w:top w:val="single" w:sz="4" w:space="0" w:color="auto"/>
              <w:left w:val="nil"/>
              <w:bottom w:val="single" w:sz="4" w:space="0" w:color="auto"/>
              <w:right w:val="nil"/>
            </w:tcBorders>
            <w:vAlign w:val="center"/>
            <w:hideMark/>
          </w:tcPr>
          <w:p w14:paraId="24CD9BAA" w14:textId="77777777" w:rsidR="000D7C58" w:rsidRPr="000D7C58" w:rsidRDefault="000D7C58">
            <w:pPr>
              <w:spacing w:line="360" w:lineRule="auto"/>
              <w:jc w:val="center"/>
              <w:rPr>
                <w:lang w:val="en-US"/>
              </w:rPr>
            </w:pPr>
            <w:r w:rsidRPr="000D7C58">
              <w:rPr>
                <w:sz w:val="22"/>
                <w:szCs w:val="22"/>
                <w:lang w:val="en-US"/>
              </w:rPr>
              <w:t>Ss</w:t>
            </w:r>
          </w:p>
        </w:tc>
      </w:tr>
      <w:tr w:rsidR="000D7C58" w:rsidRPr="000D7C58" w14:paraId="4CBE467D" w14:textId="77777777" w:rsidTr="000D7C58">
        <w:trPr>
          <w:jc w:val="center"/>
        </w:trPr>
        <w:tc>
          <w:tcPr>
            <w:tcW w:w="2051" w:type="pct"/>
            <w:tcBorders>
              <w:top w:val="single" w:sz="4" w:space="0" w:color="auto"/>
              <w:left w:val="nil"/>
              <w:bottom w:val="nil"/>
              <w:right w:val="nil"/>
            </w:tcBorders>
            <w:hideMark/>
          </w:tcPr>
          <w:p w14:paraId="7AFDFEC1" w14:textId="77777777" w:rsidR="000D7C58" w:rsidRPr="000D7C58" w:rsidRDefault="000D7C58">
            <w:pPr>
              <w:autoSpaceDE w:val="0"/>
              <w:autoSpaceDN w:val="0"/>
              <w:adjustRightInd w:val="0"/>
              <w:spacing w:line="360" w:lineRule="auto"/>
              <w:rPr>
                <w:color w:val="000000"/>
                <w:lang w:val="en-US"/>
              </w:rPr>
            </w:pP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p>
        </w:tc>
        <w:tc>
          <w:tcPr>
            <w:tcW w:w="954" w:type="pct"/>
            <w:tcBorders>
              <w:top w:val="single" w:sz="4" w:space="0" w:color="auto"/>
              <w:left w:val="nil"/>
              <w:bottom w:val="nil"/>
              <w:right w:val="nil"/>
            </w:tcBorders>
            <w:vAlign w:val="center"/>
            <w:hideMark/>
          </w:tcPr>
          <w:p w14:paraId="7D2337B5"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969</w:t>
            </w:r>
          </w:p>
        </w:tc>
        <w:tc>
          <w:tcPr>
            <w:tcW w:w="935" w:type="pct"/>
            <w:tcBorders>
              <w:top w:val="single" w:sz="4" w:space="0" w:color="auto"/>
              <w:left w:val="nil"/>
              <w:bottom w:val="nil"/>
              <w:right w:val="nil"/>
            </w:tcBorders>
            <w:vAlign w:val="center"/>
            <w:hideMark/>
          </w:tcPr>
          <w:p w14:paraId="4B1D15DC"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73,0</w:t>
            </w:r>
          </w:p>
        </w:tc>
        <w:tc>
          <w:tcPr>
            <w:tcW w:w="531" w:type="pct"/>
            <w:tcBorders>
              <w:top w:val="single" w:sz="4" w:space="0" w:color="auto"/>
              <w:left w:val="nil"/>
              <w:bottom w:val="nil"/>
              <w:right w:val="nil"/>
            </w:tcBorders>
            <w:vAlign w:val="center"/>
            <w:hideMark/>
          </w:tcPr>
          <w:p w14:paraId="35DC838C"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27,56</w:t>
            </w:r>
          </w:p>
        </w:tc>
        <w:tc>
          <w:tcPr>
            <w:tcW w:w="529" w:type="pct"/>
            <w:tcBorders>
              <w:top w:val="single" w:sz="4" w:space="0" w:color="auto"/>
              <w:left w:val="nil"/>
              <w:bottom w:val="nil"/>
              <w:right w:val="nil"/>
            </w:tcBorders>
            <w:vAlign w:val="center"/>
            <w:hideMark/>
          </w:tcPr>
          <w:p w14:paraId="67AF578A"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5,32</w:t>
            </w:r>
          </w:p>
        </w:tc>
      </w:tr>
      <w:tr w:rsidR="000D7C58" w:rsidRPr="000D7C58" w14:paraId="229A6BA6" w14:textId="77777777" w:rsidTr="000D7C58">
        <w:trPr>
          <w:jc w:val="center"/>
        </w:trPr>
        <w:tc>
          <w:tcPr>
            <w:tcW w:w="2051" w:type="pct"/>
            <w:hideMark/>
          </w:tcPr>
          <w:p w14:paraId="3AA2FED4" w14:textId="77777777" w:rsidR="000D7C58" w:rsidRPr="000D7C58" w:rsidRDefault="000D7C58">
            <w:pPr>
              <w:autoSpaceDE w:val="0"/>
              <w:autoSpaceDN w:val="0"/>
              <w:adjustRightInd w:val="0"/>
              <w:spacing w:line="360" w:lineRule="auto"/>
              <w:rPr>
                <w:color w:val="000000"/>
                <w:lang w:val="en-US"/>
              </w:rPr>
            </w:pP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p>
        </w:tc>
        <w:tc>
          <w:tcPr>
            <w:tcW w:w="954" w:type="pct"/>
            <w:vAlign w:val="center"/>
            <w:hideMark/>
          </w:tcPr>
          <w:p w14:paraId="1A16E78E"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323</w:t>
            </w:r>
          </w:p>
        </w:tc>
        <w:tc>
          <w:tcPr>
            <w:tcW w:w="935" w:type="pct"/>
            <w:vAlign w:val="center"/>
            <w:hideMark/>
          </w:tcPr>
          <w:p w14:paraId="7BBDF292"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24,3</w:t>
            </w:r>
          </w:p>
        </w:tc>
        <w:tc>
          <w:tcPr>
            <w:tcW w:w="531" w:type="pct"/>
            <w:vAlign w:val="center"/>
            <w:hideMark/>
          </w:tcPr>
          <w:p w14:paraId="410FCFE3"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49,48</w:t>
            </w:r>
          </w:p>
        </w:tc>
        <w:tc>
          <w:tcPr>
            <w:tcW w:w="529" w:type="pct"/>
            <w:vAlign w:val="center"/>
            <w:hideMark/>
          </w:tcPr>
          <w:p w14:paraId="16A71341"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7,89</w:t>
            </w:r>
          </w:p>
        </w:tc>
      </w:tr>
      <w:tr w:rsidR="000D7C58" w:rsidRPr="000D7C58" w14:paraId="08933AE2" w14:textId="77777777" w:rsidTr="000D7C58">
        <w:trPr>
          <w:jc w:val="center"/>
        </w:trPr>
        <w:tc>
          <w:tcPr>
            <w:tcW w:w="2051" w:type="pct"/>
            <w:hideMark/>
          </w:tcPr>
          <w:p w14:paraId="19207A47" w14:textId="77777777" w:rsidR="000D7C58" w:rsidRPr="000D7C58" w:rsidRDefault="000D7C58">
            <w:pPr>
              <w:autoSpaceDE w:val="0"/>
              <w:autoSpaceDN w:val="0"/>
              <w:adjustRightInd w:val="0"/>
              <w:spacing w:line="360" w:lineRule="auto"/>
              <w:rPr>
                <w:color w:val="000000"/>
                <w:lang w:val="en-US"/>
              </w:rPr>
            </w:pP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r w:rsidRPr="000D7C58">
              <w:rPr>
                <w:bCs/>
                <w:color w:val="000000"/>
                <w:sz w:val="22"/>
                <w:szCs w:val="22"/>
                <w:lang w:val="en-US"/>
              </w:rPr>
              <w:t xml:space="preserve"> </w:t>
            </w:r>
            <w:proofErr w:type="spellStart"/>
            <w:r w:rsidRPr="000D7C58">
              <w:rPr>
                <w:bCs/>
                <w:color w:val="000000"/>
                <w:sz w:val="22"/>
                <w:szCs w:val="22"/>
                <w:lang w:val="en-US"/>
              </w:rPr>
              <w:t>metin</w:t>
            </w:r>
            <w:proofErr w:type="spellEnd"/>
          </w:p>
        </w:tc>
        <w:tc>
          <w:tcPr>
            <w:tcW w:w="954" w:type="pct"/>
            <w:vAlign w:val="center"/>
            <w:hideMark/>
          </w:tcPr>
          <w:p w14:paraId="0DFFA766"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36</w:t>
            </w:r>
          </w:p>
        </w:tc>
        <w:tc>
          <w:tcPr>
            <w:tcW w:w="935" w:type="pct"/>
            <w:vAlign w:val="center"/>
            <w:hideMark/>
          </w:tcPr>
          <w:p w14:paraId="23C5B0F9"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2,7</w:t>
            </w:r>
          </w:p>
        </w:tc>
        <w:tc>
          <w:tcPr>
            <w:tcW w:w="531" w:type="pct"/>
            <w:vAlign w:val="center"/>
            <w:hideMark/>
          </w:tcPr>
          <w:p w14:paraId="72230DC8"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80,16</w:t>
            </w:r>
          </w:p>
        </w:tc>
        <w:tc>
          <w:tcPr>
            <w:tcW w:w="529" w:type="pct"/>
            <w:vAlign w:val="center"/>
            <w:hideMark/>
          </w:tcPr>
          <w:p w14:paraId="45D49CE1"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8,92</w:t>
            </w:r>
          </w:p>
        </w:tc>
      </w:tr>
      <w:tr w:rsidR="000D7C58" w:rsidRPr="000D7C58" w14:paraId="43354623" w14:textId="77777777" w:rsidTr="000D7C58">
        <w:trPr>
          <w:jc w:val="center"/>
        </w:trPr>
        <w:tc>
          <w:tcPr>
            <w:tcW w:w="2051" w:type="pct"/>
            <w:tcBorders>
              <w:top w:val="nil"/>
              <w:left w:val="nil"/>
              <w:bottom w:val="single" w:sz="4" w:space="0" w:color="auto"/>
              <w:right w:val="nil"/>
            </w:tcBorders>
            <w:hideMark/>
          </w:tcPr>
          <w:p w14:paraId="1346AD19" w14:textId="77777777" w:rsidR="000D7C58" w:rsidRPr="000D7C58" w:rsidRDefault="000D7C58">
            <w:pPr>
              <w:spacing w:line="360" w:lineRule="auto"/>
              <w:jc w:val="both"/>
              <w:rPr>
                <w:lang w:val="en-US"/>
              </w:rPr>
            </w:pPr>
            <w:r w:rsidRPr="000D7C58">
              <w:rPr>
                <w:bCs/>
                <w:color w:val="000000"/>
                <w:sz w:val="22"/>
                <w:szCs w:val="22"/>
                <w:lang w:val="en-US"/>
              </w:rPr>
              <w:t xml:space="preserve">Total </w:t>
            </w:r>
          </w:p>
        </w:tc>
        <w:tc>
          <w:tcPr>
            <w:tcW w:w="954" w:type="pct"/>
            <w:tcBorders>
              <w:top w:val="nil"/>
              <w:left w:val="nil"/>
              <w:bottom w:val="single" w:sz="4" w:space="0" w:color="auto"/>
              <w:right w:val="nil"/>
            </w:tcBorders>
            <w:vAlign w:val="center"/>
            <w:hideMark/>
          </w:tcPr>
          <w:p w14:paraId="196B4604"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1328</w:t>
            </w:r>
          </w:p>
        </w:tc>
        <w:tc>
          <w:tcPr>
            <w:tcW w:w="935" w:type="pct"/>
            <w:tcBorders>
              <w:top w:val="nil"/>
              <w:left w:val="nil"/>
              <w:bottom w:val="single" w:sz="4" w:space="0" w:color="auto"/>
              <w:right w:val="nil"/>
            </w:tcBorders>
            <w:vAlign w:val="center"/>
            <w:hideMark/>
          </w:tcPr>
          <w:p w14:paraId="4369C831"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100</w:t>
            </w:r>
          </w:p>
        </w:tc>
        <w:tc>
          <w:tcPr>
            <w:tcW w:w="531" w:type="pct"/>
            <w:tcBorders>
              <w:top w:val="nil"/>
              <w:left w:val="nil"/>
              <w:bottom w:val="single" w:sz="4" w:space="0" w:color="auto"/>
              <w:right w:val="nil"/>
            </w:tcBorders>
            <w:vAlign w:val="center"/>
            <w:hideMark/>
          </w:tcPr>
          <w:p w14:paraId="4C31D73E"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34,32</w:t>
            </w:r>
          </w:p>
        </w:tc>
        <w:tc>
          <w:tcPr>
            <w:tcW w:w="529" w:type="pct"/>
            <w:tcBorders>
              <w:top w:val="nil"/>
              <w:left w:val="nil"/>
              <w:bottom w:val="single" w:sz="4" w:space="0" w:color="auto"/>
              <w:right w:val="nil"/>
            </w:tcBorders>
            <w:vAlign w:val="center"/>
            <w:hideMark/>
          </w:tcPr>
          <w:p w14:paraId="2F1B3E64"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13,57</w:t>
            </w:r>
          </w:p>
        </w:tc>
      </w:tr>
    </w:tbl>
    <w:p w14:paraId="6DD09550" w14:textId="77777777" w:rsidR="00C30904" w:rsidRDefault="007E7C21" w:rsidP="008527E6">
      <w:pPr>
        <w:autoSpaceDE w:val="0"/>
        <w:autoSpaceDN w:val="0"/>
        <w:adjustRightInd w:val="0"/>
        <w:spacing w:line="360" w:lineRule="auto"/>
        <w:ind w:left="567" w:hanging="567"/>
        <w:jc w:val="both"/>
      </w:pPr>
      <w:r>
        <w:rPr>
          <w:b/>
          <w:noProof/>
          <w:lang w:eastAsia="tr-TR"/>
        </w:rPr>
        <w:pict w14:anchorId="70A4188D">
          <v:shape id="_x0000_s1081" type="#_x0000_t47" style="position:absolute;left:0;text-align:left;margin-left:190.2pt;margin-top:445.8pt;width:223.55pt;height:36.6pt;z-index:251717632;visibility:visible;mso-position-horizontal-relative:text;mso-position-vertical-relative:page" adj="-6599,6492,-580,5311,,-9000,,-9000" fillcolor="yellow">
            <v:textbox style="mso-next-textbox:#_x0000_s1081">
              <w:txbxContent>
                <w:p w14:paraId="17A11216" w14:textId="77777777" w:rsidR="007309F5" w:rsidRPr="009A1BBE" w:rsidRDefault="007309F5" w:rsidP="006836A6">
                  <w:pPr>
                    <w:jc w:val="both"/>
                    <w:rPr>
                      <w:sz w:val="22"/>
                      <w:szCs w:val="22"/>
                    </w:rPr>
                  </w:pPr>
                  <w:r>
                    <w:rPr>
                      <w:sz w:val="22"/>
                      <w:szCs w:val="22"/>
                    </w:rPr>
                    <w:t>İkinci seviye başlıkta sadece ilk harfler büyük yazılmalıdır.</w:t>
                  </w:r>
                </w:p>
                <w:p w14:paraId="193F8F2A" w14:textId="77777777" w:rsidR="007309F5" w:rsidRPr="009A1BBE" w:rsidRDefault="007309F5" w:rsidP="006836A6">
                  <w:pPr>
                    <w:rPr>
                      <w:sz w:val="22"/>
                      <w:szCs w:val="22"/>
                    </w:rPr>
                  </w:pPr>
                </w:p>
              </w:txbxContent>
            </v:textbox>
            <o:callout v:ext="edit" minusy="t"/>
            <w10:wrap anchory="page"/>
          </v:shape>
        </w:pict>
      </w:r>
    </w:p>
    <w:p w14:paraId="75FD0DC7" w14:textId="77777777" w:rsidR="00C30904" w:rsidRDefault="00C30904" w:rsidP="00C30904">
      <w:pPr>
        <w:autoSpaceDE w:val="0"/>
        <w:autoSpaceDN w:val="0"/>
        <w:adjustRightInd w:val="0"/>
        <w:spacing w:line="360" w:lineRule="auto"/>
        <w:rPr>
          <w:b/>
        </w:rPr>
      </w:pPr>
      <w:r w:rsidRPr="000B7929">
        <w:rPr>
          <w:b/>
        </w:rPr>
        <w:t>4.</w:t>
      </w:r>
      <w:r w:rsidR="000D7C58">
        <w:rPr>
          <w:b/>
        </w:rPr>
        <w:t>3</w:t>
      </w:r>
      <w:r w:rsidRPr="000B7929">
        <w:rPr>
          <w:b/>
        </w:rPr>
        <w:t xml:space="preserve">. </w:t>
      </w:r>
      <w:r w:rsidR="000D7C58">
        <w:rPr>
          <w:b/>
        </w:rPr>
        <w:t xml:space="preserve">İkinci Seviye Başlık </w:t>
      </w:r>
      <w:r w:rsidR="000D7C58" w:rsidRPr="000B7929">
        <w:rPr>
          <w:b/>
        </w:rPr>
        <w:t xml:space="preserve"> </w:t>
      </w:r>
    </w:p>
    <w:p w14:paraId="080684E8" w14:textId="77777777" w:rsidR="000D7C58" w:rsidRPr="000B7929" w:rsidRDefault="000D7C58" w:rsidP="00C30904">
      <w:pPr>
        <w:autoSpaceDE w:val="0"/>
        <w:autoSpaceDN w:val="0"/>
        <w:adjustRightInd w:val="0"/>
        <w:spacing w:line="360" w:lineRule="auto"/>
      </w:pPr>
    </w:p>
    <w:p w14:paraId="7D256443" w14:textId="77777777" w:rsidR="000D7C58" w:rsidRDefault="000D7C58" w:rsidP="000D7C58">
      <w:pPr>
        <w:spacing w:line="360" w:lineRule="auto"/>
        <w:jc w:val="both"/>
      </w:pPr>
      <w:r>
        <w:t>Metin metin metin metin metin metin metin metin metin metin metin metin metin metin metin metin metin. Metin metin metin metin metin metin metin metin metin metin metin metin metin metin metin metin metin (</w:t>
      </w:r>
      <w:proofErr w:type="spellStart"/>
      <w:r>
        <w:t>Table</w:t>
      </w:r>
      <w:proofErr w:type="spellEnd"/>
      <w:r>
        <w:t xml:space="preserve"> 5). Metin metin metin metin metin metin metin metin metin metin metin metin metin metin metin metin metin. </w:t>
      </w:r>
    </w:p>
    <w:p w14:paraId="1E845015" w14:textId="77777777" w:rsidR="000D7C58" w:rsidRDefault="000D7C58" w:rsidP="000D7C58">
      <w:pPr>
        <w:spacing w:line="360" w:lineRule="auto"/>
        <w:jc w:val="both"/>
        <w:rPr>
          <w:color w:val="000000"/>
        </w:rPr>
      </w:pPr>
    </w:p>
    <w:p w14:paraId="55010547" w14:textId="3874688F" w:rsidR="000D7C58" w:rsidRPr="000D7C58" w:rsidRDefault="000D7C58" w:rsidP="000D7C58">
      <w:pPr>
        <w:spacing w:line="360" w:lineRule="auto"/>
        <w:jc w:val="both"/>
        <w:rPr>
          <w:color w:val="000000"/>
          <w:sz w:val="22"/>
          <w:szCs w:val="22"/>
        </w:rPr>
      </w:pPr>
      <w:r w:rsidRPr="000D7C58">
        <w:rPr>
          <w:color w:val="000000"/>
          <w:sz w:val="22"/>
          <w:szCs w:val="22"/>
        </w:rPr>
        <w:t xml:space="preserve">Tablo 5. </w:t>
      </w:r>
      <w:r w:rsidRPr="000D7C58">
        <w:rPr>
          <w:bCs/>
          <w:sz w:val="22"/>
          <w:szCs w:val="22"/>
        </w:rPr>
        <w:t xml:space="preserve">Tablo </w:t>
      </w:r>
      <w:r w:rsidR="00A07208">
        <w:rPr>
          <w:bCs/>
          <w:sz w:val="22"/>
          <w:szCs w:val="22"/>
        </w:rPr>
        <w:t>adı</w:t>
      </w:r>
    </w:p>
    <w:tbl>
      <w:tblPr>
        <w:tblW w:w="4861" w:type="pct"/>
        <w:jc w:val="center"/>
        <w:tblLook w:val="01E0" w:firstRow="1" w:lastRow="1" w:firstColumn="1" w:lastColumn="1" w:noHBand="0" w:noVBand="0"/>
      </w:tblPr>
      <w:tblGrid>
        <w:gridCol w:w="935"/>
        <w:gridCol w:w="1689"/>
        <w:gridCol w:w="1730"/>
        <w:gridCol w:w="1382"/>
        <w:gridCol w:w="1750"/>
        <w:gridCol w:w="992"/>
      </w:tblGrid>
      <w:tr w:rsidR="000D7C58" w:rsidRPr="000D7C58" w14:paraId="7AAB29D4" w14:textId="77777777" w:rsidTr="000D7C58">
        <w:trPr>
          <w:jc w:val="center"/>
        </w:trPr>
        <w:tc>
          <w:tcPr>
            <w:tcW w:w="552" w:type="pct"/>
            <w:tcBorders>
              <w:top w:val="single" w:sz="4" w:space="0" w:color="auto"/>
              <w:left w:val="nil"/>
              <w:bottom w:val="single" w:sz="4" w:space="0" w:color="auto"/>
              <w:right w:val="nil"/>
            </w:tcBorders>
            <w:vAlign w:val="center"/>
          </w:tcPr>
          <w:p w14:paraId="233451DB" w14:textId="77777777" w:rsidR="000D7C58" w:rsidRPr="000D7C58" w:rsidRDefault="000D7C58">
            <w:pPr>
              <w:autoSpaceDE w:val="0"/>
              <w:autoSpaceDN w:val="0"/>
              <w:adjustRightInd w:val="0"/>
              <w:spacing w:line="360" w:lineRule="auto"/>
              <w:rPr>
                <w:lang w:val="en-US"/>
              </w:rPr>
            </w:pPr>
          </w:p>
          <w:p w14:paraId="293508F7" w14:textId="77777777" w:rsidR="000D7C58" w:rsidRPr="000D7C58" w:rsidRDefault="000D7C58">
            <w:pPr>
              <w:autoSpaceDE w:val="0"/>
              <w:autoSpaceDN w:val="0"/>
              <w:adjustRightInd w:val="0"/>
              <w:spacing w:line="360" w:lineRule="auto"/>
              <w:rPr>
                <w:lang w:val="en-US"/>
              </w:rPr>
            </w:pPr>
          </w:p>
          <w:p w14:paraId="72A5AD5D" w14:textId="77777777" w:rsidR="000D7C58" w:rsidRPr="000D7C58" w:rsidRDefault="000D7C58">
            <w:pPr>
              <w:autoSpaceDE w:val="0"/>
              <w:autoSpaceDN w:val="0"/>
              <w:adjustRightInd w:val="0"/>
              <w:spacing w:line="360" w:lineRule="auto"/>
              <w:rPr>
                <w:lang w:val="en-US"/>
              </w:rPr>
            </w:pPr>
            <w:proofErr w:type="spellStart"/>
            <w:r w:rsidRPr="000D7C58">
              <w:rPr>
                <w:sz w:val="22"/>
                <w:szCs w:val="22"/>
                <w:lang w:val="en-US"/>
              </w:rPr>
              <w:t>Metin</w:t>
            </w:r>
            <w:proofErr w:type="spellEnd"/>
          </w:p>
        </w:tc>
        <w:tc>
          <w:tcPr>
            <w:tcW w:w="996" w:type="pct"/>
            <w:tcBorders>
              <w:top w:val="single" w:sz="4" w:space="0" w:color="auto"/>
              <w:left w:val="nil"/>
              <w:bottom w:val="single" w:sz="4" w:space="0" w:color="auto"/>
              <w:right w:val="nil"/>
            </w:tcBorders>
            <w:vAlign w:val="center"/>
            <w:hideMark/>
          </w:tcPr>
          <w:p w14:paraId="58F8CD7B" w14:textId="77777777" w:rsidR="000D7C58" w:rsidRPr="000D7C58" w:rsidRDefault="000D7C58">
            <w:pPr>
              <w:autoSpaceDE w:val="0"/>
              <w:autoSpaceDN w:val="0"/>
              <w:adjustRightInd w:val="0"/>
              <w:spacing w:line="360" w:lineRule="auto"/>
              <w:jc w:val="center"/>
              <w:rPr>
                <w:color w:val="000000"/>
                <w:lang w:val="en-US"/>
              </w:rPr>
            </w:pP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p>
          <w:p w14:paraId="5BEFDBE5"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f (%)</w:t>
            </w:r>
          </w:p>
        </w:tc>
        <w:tc>
          <w:tcPr>
            <w:tcW w:w="1020" w:type="pct"/>
            <w:tcBorders>
              <w:top w:val="single" w:sz="4" w:space="0" w:color="auto"/>
              <w:left w:val="nil"/>
              <w:bottom w:val="single" w:sz="4" w:space="0" w:color="auto"/>
              <w:right w:val="nil"/>
            </w:tcBorders>
            <w:vAlign w:val="center"/>
            <w:hideMark/>
          </w:tcPr>
          <w:p w14:paraId="1BD3D5D5" w14:textId="77777777" w:rsidR="000D7C58" w:rsidRPr="000D7C58" w:rsidRDefault="000D7C58">
            <w:pPr>
              <w:autoSpaceDE w:val="0"/>
              <w:autoSpaceDN w:val="0"/>
              <w:adjustRightInd w:val="0"/>
              <w:spacing w:line="360" w:lineRule="auto"/>
              <w:jc w:val="center"/>
              <w:rPr>
                <w:color w:val="000000"/>
                <w:lang w:val="en-US"/>
              </w:rPr>
            </w:pP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p>
          <w:p w14:paraId="28BF069A"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f (%)</w:t>
            </w:r>
          </w:p>
        </w:tc>
        <w:tc>
          <w:tcPr>
            <w:tcW w:w="815" w:type="pct"/>
            <w:tcBorders>
              <w:top w:val="single" w:sz="4" w:space="0" w:color="auto"/>
              <w:left w:val="nil"/>
              <w:bottom w:val="single" w:sz="4" w:space="0" w:color="auto"/>
              <w:right w:val="nil"/>
            </w:tcBorders>
            <w:vAlign w:val="center"/>
            <w:hideMark/>
          </w:tcPr>
          <w:p w14:paraId="436CFA97" w14:textId="77777777" w:rsidR="000D7C58" w:rsidRPr="000D7C58" w:rsidRDefault="000D7C58">
            <w:pPr>
              <w:autoSpaceDE w:val="0"/>
              <w:autoSpaceDN w:val="0"/>
              <w:adjustRightInd w:val="0"/>
              <w:spacing w:line="360" w:lineRule="auto"/>
              <w:jc w:val="center"/>
              <w:rPr>
                <w:color w:val="000000"/>
                <w:lang w:val="en-US"/>
              </w:rPr>
            </w:pP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r w:rsidRPr="000D7C58">
              <w:rPr>
                <w:color w:val="000000"/>
                <w:sz w:val="22"/>
                <w:szCs w:val="22"/>
                <w:lang w:val="en-US"/>
              </w:rPr>
              <w:t xml:space="preserve"> </w:t>
            </w:r>
            <w:proofErr w:type="spellStart"/>
            <w:r w:rsidRPr="000D7C58">
              <w:rPr>
                <w:color w:val="000000"/>
                <w:sz w:val="22"/>
                <w:szCs w:val="22"/>
                <w:lang w:val="en-US"/>
              </w:rPr>
              <w:t>metin</w:t>
            </w:r>
            <w:proofErr w:type="spellEnd"/>
          </w:p>
          <w:p w14:paraId="46D658FC"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f (%)</w:t>
            </w:r>
          </w:p>
        </w:tc>
        <w:tc>
          <w:tcPr>
            <w:tcW w:w="1032" w:type="pct"/>
            <w:tcBorders>
              <w:top w:val="single" w:sz="4" w:space="0" w:color="auto"/>
              <w:left w:val="nil"/>
              <w:bottom w:val="single" w:sz="4" w:space="0" w:color="auto"/>
              <w:right w:val="nil"/>
            </w:tcBorders>
            <w:vAlign w:val="center"/>
          </w:tcPr>
          <w:p w14:paraId="28208521" w14:textId="77777777" w:rsidR="000D7C58" w:rsidRPr="000D7C58" w:rsidRDefault="000D7C58">
            <w:pPr>
              <w:autoSpaceDE w:val="0"/>
              <w:autoSpaceDN w:val="0"/>
              <w:adjustRightInd w:val="0"/>
              <w:spacing w:line="360" w:lineRule="auto"/>
              <w:jc w:val="center"/>
              <w:rPr>
                <w:lang w:val="en-US"/>
              </w:rPr>
            </w:pPr>
          </w:p>
          <w:p w14:paraId="02A004B4"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Total</w:t>
            </w:r>
          </w:p>
          <w:p w14:paraId="4FE12C54" w14:textId="77777777" w:rsidR="000D7C58" w:rsidRPr="000D7C58" w:rsidRDefault="000D7C58">
            <w:pPr>
              <w:autoSpaceDE w:val="0"/>
              <w:autoSpaceDN w:val="0"/>
              <w:adjustRightInd w:val="0"/>
              <w:spacing w:line="360" w:lineRule="auto"/>
              <w:jc w:val="center"/>
              <w:rPr>
                <w:lang w:val="en-US"/>
              </w:rPr>
            </w:pPr>
            <w:r w:rsidRPr="000D7C58">
              <w:rPr>
                <w:color w:val="000000"/>
                <w:sz w:val="22"/>
                <w:szCs w:val="22"/>
                <w:lang w:val="en-US"/>
              </w:rPr>
              <w:t>f (%)</w:t>
            </w:r>
          </w:p>
        </w:tc>
        <w:tc>
          <w:tcPr>
            <w:tcW w:w="585" w:type="pct"/>
            <w:tcBorders>
              <w:top w:val="single" w:sz="4" w:space="0" w:color="auto"/>
              <w:left w:val="nil"/>
              <w:bottom w:val="single" w:sz="4" w:space="0" w:color="auto"/>
              <w:right w:val="nil"/>
            </w:tcBorders>
            <w:vAlign w:val="center"/>
          </w:tcPr>
          <w:p w14:paraId="0C6E828A" w14:textId="77777777" w:rsidR="000D7C58" w:rsidRPr="000D7C58" w:rsidRDefault="000D7C58">
            <w:pPr>
              <w:autoSpaceDE w:val="0"/>
              <w:autoSpaceDN w:val="0"/>
              <w:adjustRightInd w:val="0"/>
              <w:spacing w:line="360" w:lineRule="auto"/>
              <w:jc w:val="center"/>
              <w:rPr>
                <w:lang w:val="en-US"/>
              </w:rPr>
            </w:pPr>
          </w:p>
          <w:p w14:paraId="0692A175" w14:textId="77777777" w:rsidR="000D7C58" w:rsidRPr="000D7C58" w:rsidRDefault="000D7C58">
            <w:pPr>
              <w:autoSpaceDE w:val="0"/>
              <w:autoSpaceDN w:val="0"/>
              <w:adjustRightInd w:val="0"/>
              <w:spacing w:line="360" w:lineRule="auto"/>
              <w:jc w:val="center"/>
              <w:rPr>
                <w:lang w:val="en-US"/>
              </w:rPr>
            </w:pPr>
          </w:p>
          <w:p w14:paraId="4248B742"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χ</w:t>
            </w:r>
            <w:r w:rsidRPr="000D7C58">
              <w:rPr>
                <w:sz w:val="22"/>
                <w:szCs w:val="22"/>
                <w:vertAlign w:val="superscript"/>
                <w:lang w:val="en-US"/>
              </w:rPr>
              <w:t>2</w:t>
            </w:r>
          </w:p>
        </w:tc>
      </w:tr>
      <w:tr w:rsidR="000D7C58" w:rsidRPr="000D7C58" w14:paraId="0E91C2BF" w14:textId="77777777" w:rsidTr="000D7C58">
        <w:trPr>
          <w:jc w:val="center"/>
        </w:trPr>
        <w:tc>
          <w:tcPr>
            <w:tcW w:w="552" w:type="pct"/>
            <w:tcBorders>
              <w:top w:val="single" w:sz="4" w:space="0" w:color="auto"/>
              <w:left w:val="nil"/>
              <w:bottom w:val="nil"/>
              <w:right w:val="nil"/>
            </w:tcBorders>
            <w:vAlign w:val="center"/>
            <w:hideMark/>
          </w:tcPr>
          <w:p w14:paraId="13709577" w14:textId="77777777" w:rsidR="000D7C58" w:rsidRPr="000D7C58" w:rsidRDefault="000D7C58">
            <w:pPr>
              <w:spacing w:line="360" w:lineRule="auto"/>
              <w:rPr>
                <w:lang w:val="en-US"/>
              </w:rPr>
            </w:pPr>
            <w:proofErr w:type="spellStart"/>
            <w:r w:rsidRPr="000D7C58">
              <w:rPr>
                <w:sz w:val="22"/>
                <w:szCs w:val="22"/>
                <w:lang w:val="en-US"/>
              </w:rPr>
              <w:t>Metin</w:t>
            </w:r>
            <w:proofErr w:type="spellEnd"/>
          </w:p>
        </w:tc>
        <w:tc>
          <w:tcPr>
            <w:tcW w:w="996" w:type="pct"/>
            <w:tcBorders>
              <w:top w:val="single" w:sz="4" w:space="0" w:color="auto"/>
              <w:left w:val="nil"/>
              <w:bottom w:val="nil"/>
              <w:right w:val="nil"/>
            </w:tcBorders>
            <w:vAlign w:val="center"/>
            <w:hideMark/>
          </w:tcPr>
          <w:p w14:paraId="6122BBFD"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398 (67,5)</w:t>
            </w:r>
          </w:p>
        </w:tc>
        <w:tc>
          <w:tcPr>
            <w:tcW w:w="1020" w:type="pct"/>
            <w:tcBorders>
              <w:top w:val="single" w:sz="4" w:space="0" w:color="auto"/>
              <w:left w:val="nil"/>
              <w:bottom w:val="nil"/>
              <w:right w:val="nil"/>
            </w:tcBorders>
            <w:vAlign w:val="center"/>
            <w:hideMark/>
          </w:tcPr>
          <w:p w14:paraId="0C92B6E0"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167 (28,3)</w:t>
            </w:r>
          </w:p>
        </w:tc>
        <w:tc>
          <w:tcPr>
            <w:tcW w:w="815" w:type="pct"/>
            <w:tcBorders>
              <w:top w:val="single" w:sz="4" w:space="0" w:color="auto"/>
              <w:left w:val="nil"/>
              <w:bottom w:val="nil"/>
              <w:right w:val="nil"/>
            </w:tcBorders>
            <w:vAlign w:val="center"/>
            <w:hideMark/>
          </w:tcPr>
          <w:p w14:paraId="737E5A4E" w14:textId="77777777" w:rsidR="000D7C58" w:rsidRPr="000D7C58" w:rsidRDefault="000D7C58">
            <w:pPr>
              <w:autoSpaceDE w:val="0"/>
              <w:autoSpaceDN w:val="0"/>
              <w:adjustRightInd w:val="0"/>
              <w:spacing w:line="360" w:lineRule="auto"/>
              <w:jc w:val="center"/>
              <w:rPr>
                <w:color w:val="000000"/>
                <w:lang w:val="en-US"/>
              </w:rPr>
            </w:pPr>
            <w:r w:rsidRPr="000D7C58">
              <w:rPr>
                <w:color w:val="000000"/>
                <w:sz w:val="22"/>
                <w:szCs w:val="22"/>
                <w:lang w:val="en-US"/>
              </w:rPr>
              <w:t>25 (4,2)</w:t>
            </w:r>
          </w:p>
        </w:tc>
        <w:tc>
          <w:tcPr>
            <w:tcW w:w="1032" w:type="pct"/>
            <w:tcBorders>
              <w:top w:val="single" w:sz="4" w:space="0" w:color="auto"/>
              <w:left w:val="nil"/>
              <w:bottom w:val="nil"/>
              <w:right w:val="nil"/>
            </w:tcBorders>
            <w:vAlign w:val="center"/>
            <w:hideMark/>
          </w:tcPr>
          <w:p w14:paraId="515B659C"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590 </w:t>
            </w:r>
            <w:r w:rsidRPr="000D7C58">
              <w:rPr>
                <w:color w:val="000000"/>
                <w:sz w:val="22"/>
                <w:szCs w:val="22"/>
                <w:lang w:val="en-US"/>
              </w:rPr>
              <w:t>(100)</w:t>
            </w:r>
          </w:p>
        </w:tc>
        <w:tc>
          <w:tcPr>
            <w:tcW w:w="585" w:type="pct"/>
            <w:vMerge w:val="restart"/>
            <w:tcBorders>
              <w:top w:val="single" w:sz="4" w:space="0" w:color="auto"/>
              <w:left w:val="nil"/>
              <w:bottom w:val="single" w:sz="4" w:space="0" w:color="auto"/>
              <w:right w:val="nil"/>
            </w:tcBorders>
            <w:vAlign w:val="center"/>
            <w:hideMark/>
          </w:tcPr>
          <w:p w14:paraId="3A55F481"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20,47*</w:t>
            </w:r>
          </w:p>
        </w:tc>
      </w:tr>
      <w:tr w:rsidR="000D7C58" w:rsidRPr="000D7C58" w14:paraId="45E1218D" w14:textId="77777777" w:rsidTr="000D7C58">
        <w:trPr>
          <w:jc w:val="center"/>
        </w:trPr>
        <w:tc>
          <w:tcPr>
            <w:tcW w:w="552" w:type="pct"/>
            <w:vAlign w:val="center"/>
            <w:hideMark/>
          </w:tcPr>
          <w:p w14:paraId="08E8D09D" w14:textId="77777777" w:rsidR="000D7C58" w:rsidRPr="000D7C58" w:rsidRDefault="000D7C58">
            <w:pPr>
              <w:spacing w:line="360" w:lineRule="auto"/>
              <w:rPr>
                <w:lang w:val="en-US"/>
              </w:rPr>
            </w:pPr>
            <w:proofErr w:type="spellStart"/>
            <w:r w:rsidRPr="000D7C58">
              <w:rPr>
                <w:sz w:val="22"/>
                <w:szCs w:val="22"/>
                <w:lang w:val="en-US"/>
              </w:rPr>
              <w:t>Metin</w:t>
            </w:r>
            <w:proofErr w:type="spellEnd"/>
          </w:p>
        </w:tc>
        <w:tc>
          <w:tcPr>
            <w:tcW w:w="996" w:type="pct"/>
            <w:vAlign w:val="center"/>
            <w:hideMark/>
          </w:tcPr>
          <w:p w14:paraId="6697C57D"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571 </w:t>
            </w:r>
            <w:r w:rsidRPr="000D7C58">
              <w:rPr>
                <w:color w:val="000000"/>
                <w:sz w:val="22"/>
                <w:szCs w:val="22"/>
                <w:lang w:val="en-US"/>
              </w:rPr>
              <w:t>(77,4)</w:t>
            </w:r>
          </w:p>
        </w:tc>
        <w:tc>
          <w:tcPr>
            <w:tcW w:w="1020" w:type="pct"/>
            <w:vAlign w:val="center"/>
            <w:hideMark/>
          </w:tcPr>
          <w:p w14:paraId="67803DED"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156 </w:t>
            </w:r>
            <w:r w:rsidRPr="000D7C58">
              <w:rPr>
                <w:color w:val="000000"/>
                <w:sz w:val="22"/>
                <w:szCs w:val="22"/>
                <w:lang w:val="en-US"/>
              </w:rPr>
              <w:t>(21,1)</w:t>
            </w:r>
          </w:p>
        </w:tc>
        <w:tc>
          <w:tcPr>
            <w:tcW w:w="815" w:type="pct"/>
            <w:vAlign w:val="center"/>
            <w:hideMark/>
          </w:tcPr>
          <w:p w14:paraId="3DD48E0E"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11 </w:t>
            </w:r>
            <w:r w:rsidRPr="000D7C58">
              <w:rPr>
                <w:color w:val="000000"/>
                <w:sz w:val="22"/>
                <w:szCs w:val="22"/>
                <w:lang w:val="en-US"/>
              </w:rPr>
              <w:t>(1,5)</w:t>
            </w:r>
          </w:p>
        </w:tc>
        <w:tc>
          <w:tcPr>
            <w:tcW w:w="1032" w:type="pct"/>
            <w:vAlign w:val="center"/>
            <w:hideMark/>
          </w:tcPr>
          <w:p w14:paraId="1E5A8A93"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738 </w:t>
            </w:r>
            <w:r w:rsidRPr="000D7C58">
              <w:rPr>
                <w:color w:val="000000"/>
                <w:sz w:val="22"/>
                <w:szCs w:val="22"/>
                <w:lang w:val="en-US"/>
              </w:rPr>
              <w:t>(100)</w:t>
            </w:r>
          </w:p>
        </w:tc>
        <w:tc>
          <w:tcPr>
            <w:tcW w:w="0" w:type="auto"/>
            <w:vMerge/>
            <w:tcBorders>
              <w:top w:val="single" w:sz="4" w:space="0" w:color="auto"/>
              <w:left w:val="nil"/>
              <w:bottom w:val="single" w:sz="4" w:space="0" w:color="auto"/>
              <w:right w:val="nil"/>
            </w:tcBorders>
            <w:vAlign w:val="center"/>
            <w:hideMark/>
          </w:tcPr>
          <w:p w14:paraId="1282FAED" w14:textId="77777777" w:rsidR="000D7C58" w:rsidRPr="000D7C58" w:rsidRDefault="000D7C58">
            <w:pPr>
              <w:spacing w:line="276" w:lineRule="auto"/>
              <w:rPr>
                <w:lang w:val="en-US"/>
              </w:rPr>
            </w:pPr>
          </w:p>
        </w:tc>
      </w:tr>
      <w:tr w:rsidR="000D7C58" w:rsidRPr="000D7C58" w14:paraId="2F727ADC" w14:textId="77777777" w:rsidTr="000D7C58">
        <w:trPr>
          <w:jc w:val="center"/>
        </w:trPr>
        <w:tc>
          <w:tcPr>
            <w:tcW w:w="552" w:type="pct"/>
            <w:tcBorders>
              <w:top w:val="nil"/>
              <w:left w:val="nil"/>
              <w:bottom w:val="single" w:sz="4" w:space="0" w:color="auto"/>
              <w:right w:val="nil"/>
            </w:tcBorders>
            <w:vAlign w:val="center"/>
            <w:hideMark/>
          </w:tcPr>
          <w:p w14:paraId="68D0F4B0" w14:textId="77777777" w:rsidR="000D7C58" w:rsidRPr="000D7C58" w:rsidRDefault="000D7C58">
            <w:pPr>
              <w:spacing w:line="360" w:lineRule="auto"/>
              <w:rPr>
                <w:lang w:val="en-US"/>
              </w:rPr>
            </w:pPr>
            <w:r w:rsidRPr="000D7C58">
              <w:rPr>
                <w:sz w:val="22"/>
                <w:szCs w:val="22"/>
                <w:lang w:val="en-US"/>
              </w:rPr>
              <w:t xml:space="preserve">Total </w:t>
            </w:r>
          </w:p>
        </w:tc>
        <w:tc>
          <w:tcPr>
            <w:tcW w:w="996" w:type="pct"/>
            <w:tcBorders>
              <w:top w:val="nil"/>
              <w:left w:val="nil"/>
              <w:bottom w:val="single" w:sz="4" w:space="0" w:color="auto"/>
              <w:right w:val="nil"/>
            </w:tcBorders>
            <w:vAlign w:val="center"/>
            <w:hideMark/>
          </w:tcPr>
          <w:p w14:paraId="3347F54E"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969 (73)</w:t>
            </w:r>
          </w:p>
        </w:tc>
        <w:tc>
          <w:tcPr>
            <w:tcW w:w="1020" w:type="pct"/>
            <w:tcBorders>
              <w:top w:val="nil"/>
              <w:left w:val="nil"/>
              <w:bottom w:val="single" w:sz="4" w:space="0" w:color="auto"/>
              <w:right w:val="nil"/>
            </w:tcBorders>
            <w:vAlign w:val="center"/>
            <w:hideMark/>
          </w:tcPr>
          <w:p w14:paraId="6A9A845B"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323 (24,3)</w:t>
            </w:r>
          </w:p>
        </w:tc>
        <w:tc>
          <w:tcPr>
            <w:tcW w:w="815" w:type="pct"/>
            <w:tcBorders>
              <w:top w:val="nil"/>
              <w:left w:val="nil"/>
              <w:bottom w:val="single" w:sz="4" w:space="0" w:color="auto"/>
              <w:right w:val="nil"/>
            </w:tcBorders>
            <w:vAlign w:val="center"/>
            <w:hideMark/>
          </w:tcPr>
          <w:p w14:paraId="44D47ACA"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36 (2,7)</w:t>
            </w:r>
          </w:p>
        </w:tc>
        <w:tc>
          <w:tcPr>
            <w:tcW w:w="1032" w:type="pct"/>
            <w:tcBorders>
              <w:top w:val="nil"/>
              <w:left w:val="nil"/>
              <w:bottom w:val="single" w:sz="4" w:space="0" w:color="auto"/>
              <w:right w:val="nil"/>
            </w:tcBorders>
            <w:vAlign w:val="center"/>
            <w:hideMark/>
          </w:tcPr>
          <w:p w14:paraId="26776828" w14:textId="77777777" w:rsidR="000D7C58" w:rsidRPr="000D7C58" w:rsidRDefault="000D7C58">
            <w:pPr>
              <w:autoSpaceDE w:val="0"/>
              <w:autoSpaceDN w:val="0"/>
              <w:adjustRightInd w:val="0"/>
              <w:spacing w:line="360" w:lineRule="auto"/>
              <w:jc w:val="center"/>
              <w:rPr>
                <w:lang w:val="en-US"/>
              </w:rPr>
            </w:pPr>
            <w:r w:rsidRPr="000D7C58">
              <w:rPr>
                <w:sz w:val="22"/>
                <w:szCs w:val="22"/>
                <w:lang w:val="en-US"/>
              </w:rPr>
              <w:t xml:space="preserve">1328 </w:t>
            </w:r>
            <w:r w:rsidRPr="000D7C58">
              <w:rPr>
                <w:color w:val="000000"/>
                <w:sz w:val="22"/>
                <w:szCs w:val="22"/>
                <w:lang w:val="en-US"/>
              </w:rPr>
              <w:t>(100</w:t>
            </w:r>
            <w:r w:rsidRPr="000D7C58">
              <w:rPr>
                <w:sz w:val="22"/>
                <w:szCs w:val="22"/>
                <w:lang w:val="en-US"/>
              </w:rPr>
              <w:t>)</w:t>
            </w:r>
          </w:p>
        </w:tc>
        <w:tc>
          <w:tcPr>
            <w:tcW w:w="0" w:type="auto"/>
            <w:vMerge/>
            <w:tcBorders>
              <w:top w:val="single" w:sz="4" w:space="0" w:color="auto"/>
              <w:left w:val="nil"/>
              <w:bottom w:val="single" w:sz="4" w:space="0" w:color="auto"/>
              <w:right w:val="nil"/>
            </w:tcBorders>
            <w:vAlign w:val="center"/>
            <w:hideMark/>
          </w:tcPr>
          <w:p w14:paraId="4DE39907" w14:textId="77777777" w:rsidR="000D7C58" w:rsidRPr="000D7C58" w:rsidRDefault="000D7C58">
            <w:pPr>
              <w:spacing w:line="276" w:lineRule="auto"/>
              <w:rPr>
                <w:lang w:val="en-US"/>
              </w:rPr>
            </w:pPr>
          </w:p>
        </w:tc>
      </w:tr>
    </w:tbl>
    <w:p w14:paraId="55E0112D" w14:textId="77777777" w:rsidR="000D7C58" w:rsidRPr="000D7C58" w:rsidRDefault="000D7C58" w:rsidP="000D7C58">
      <w:pPr>
        <w:spacing w:line="360" w:lineRule="auto"/>
        <w:jc w:val="both"/>
        <w:rPr>
          <w:color w:val="000000"/>
          <w:sz w:val="22"/>
          <w:szCs w:val="22"/>
          <w:lang w:val="en-US"/>
        </w:rPr>
      </w:pPr>
      <w:r w:rsidRPr="000D7C58">
        <w:rPr>
          <w:color w:val="000000"/>
          <w:sz w:val="22"/>
          <w:szCs w:val="22"/>
        </w:rPr>
        <w:t>*p</w:t>
      </w:r>
      <w:r w:rsidRPr="000D7C58">
        <w:rPr>
          <w:color w:val="000000"/>
          <w:sz w:val="22"/>
          <w:szCs w:val="22"/>
          <w:lang w:val="en-US"/>
        </w:rPr>
        <w:t>&lt;0,01.</w:t>
      </w:r>
    </w:p>
    <w:p w14:paraId="0FFFE196" w14:textId="77777777" w:rsidR="00BA389A" w:rsidRPr="0038534D" w:rsidRDefault="007E7C21" w:rsidP="000D7C58">
      <w:pPr>
        <w:spacing w:line="360" w:lineRule="auto"/>
        <w:jc w:val="both"/>
        <w:rPr>
          <w:b/>
          <w:color w:val="000000"/>
          <w:lang w:val="en-US"/>
        </w:rPr>
      </w:pPr>
      <w:r>
        <w:rPr>
          <w:b/>
          <w:noProof/>
          <w:lang w:eastAsia="tr-TR"/>
        </w:rPr>
        <w:lastRenderedPageBreak/>
        <w:pict w14:anchorId="624EDA19">
          <v:shape id="_x0000_s1082" type="#_x0000_t47" style="position:absolute;left:0;text-align:left;margin-left:164.75pt;margin-top:27.6pt;width:300.6pt;height:112.8pt;z-index:251718656;visibility:visible;mso-position-vertical-relative:page" adj="-3004,6472,-431,1723,1904,1446,1904,1446" fillcolor="yellow">
            <v:textbox style="mso-next-textbox:#_x0000_s1082">
              <w:txbxContent>
                <w:p w14:paraId="4C0E35FD" w14:textId="77777777" w:rsidR="007309F5" w:rsidRPr="009A1BBE" w:rsidRDefault="007309F5" w:rsidP="00E1607B">
                  <w:pPr>
                    <w:jc w:val="both"/>
                    <w:rPr>
                      <w:sz w:val="22"/>
                      <w:szCs w:val="22"/>
                    </w:rPr>
                  </w:pPr>
                  <w:r w:rsidRPr="000D7C58">
                    <w:rPr>
                      <w:sz w:val="22"/>
                      <w:szCs w:val="22"/>
                    </w:rPr>
                    <w:t>Bu bölüm, bulguların tartışmasını içermelidir. Bulgular, verilen araştırma soruları veya hipotezler sırasına göre tartışılmalıdır. Literatürdeki benzerlikler ve farklılıklar dikkate alınarak tartışma yazılmalı ve bu benzerlik ve farklılıkların arkasındaki nedenler vurgulanmalıdır. Bu bölüm "Tartışma" ve "Sonuç" olarak ayrılabilirken "Tartışma ve Sonuç" olarak da tutulabilir.</w:t>
                  </w:r>
                  <w:r>
                    <w:rPr>
                      <w:sz w:val="22"/>
                      <w:szCs w:val="22"/>
                    </w:rPr>
                    <w:t xml:space="preserve"> Bununla birlikte farklı çalışmalar içinde önerilere yer verilmelidir.</w:t>
                  </w:r>
                </w:p>
              </w:txbxContent>
            </v:textbox>
            <o:callout v:ext="edit" minusy="t"/>
            <w10:wrap anchory="page"/>
          </v:shape>
        </w:pict>
      </w:r>
      <w:r w:rsidR="000D7C58" w:rsidRPr="0038534D">
        <w:rPr>
          <w:b/>
        </w:rPr>
        <w:t xml:space="preserve"> </w:t>
      </w:r>
      <w:r w:rsidR="0038534D" w:rsidRPr="0038534D">
        <w:rPr>
          <w:b/>
        </w:rPr>
        <w:t>5. TARTIŞMA VE SONUÇ</w:t>
      </w:r>
    </w:p>
    <w:p w14:paraId="667E0318" w14:textId="77777777" w:rsidR="00C30904" w:rsidRDefault="00C30904" w:rsidP="008527E6">
      <w:pPr>
        <w:autoSpaceDE w:val="0"/>
        <w:autoSpaceDN w:val="0"/>
        <w:adjustRightInd w:val="0"/>
        <w:spacing w:line="360" w:lineRule="auto"/>
        <w:ind w:left="567" w:hanging="567"/>
        <w:jc w:val="both"/>
      </w:pPr>
    </w:p>
    <w:p w14:paraId="0B499420" w14:textId="77777777" w:rsidR="002D3E22" w:rsidRDefault="002D3E22" w:rsidP="00815799">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20C45263" w14:textId="77777777" w:rsidR="00E1607B" w:rsidRDefault="00E1607B" w:rsidP="00815799">
      <w:pPr>
        <w:spacing w:line="360" w:lineRule="auto"/>
        <w:jc w:val="both"/>
      </w:pPr>
    </w:p>
    <w:p w14:paraId="269973BD" w14:textId="77777777" w:rsidR="00E1607B" w:rsidRDefault="00E1607B" w:rsidP="00E1607B">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67F9CFFB" w14:textId="77777777" w:rsidR="00E1607B" w:rsidRDefault="00E1607B" w:rsidP="00815799">
      <w:pPr>
        <w:spacing w:line="360" w:lineRule="auto"/>
        <w:jc w:val="both"/>
      </w:pPr>
    </w:p>
    <w:p w14:paraId="75ACC478" w14:textId="77777777" w:rsidR="00E1607B" w:rsidRDefault="00E1607B" w:rsidP="00E1607B">
      <w:pPr>
        <w:spacing w:line="360" w:lineRule="auto"/>
        <w:jc w:val="both"/>
      </w:pPr>
      <w:r>
        <w:t xml:space="preserve">Metin metin metin metin metin metin metin metin metin metin metin metin metin metin metin metin metin. Metin metin metin metin metin metin metin metin metin metin </w:t>
      </w:r>
      <w: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7FFA2C32" w14:textId="77777777" w:rsidR="00E1607B" w:rsidRDefault="00E1607B" w:rsidP="00815799">
      <w:pPr>
        <w:spacing w:line="360" w:lineRule="auto"/>
        <w:jc w:val="both"/>
      </w:pPr>
    </w:p>
    <w:p w14:paraId="3B7E7D10" w14:textId="77777777" w:rsidR="00E1607B" w:rsidRDefault="00E1607B" w:rsidP="00E1607B">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7E90B53C" w14:textId="77777777" w:rsidR="00E1607B" w:rsidRDefault="00E1607B" w:rsidP="00815799">
      <w:pPr>
        <w:spacing w:line="360" w:lineRule="auto"/>
        <w:jc w:val="both"/>
      </w:pPr>
    </w:p>
    <w:p w14:paraId="1085CA9E" w14:textId="77777777" w:rsidR="00E1607B" w:rsidRDefault="00E1607B" w:rsidP="00E1607B">
      <w:pPr>
        <w:spacing w:line="360" w:lineRule="auto"/>
        <w:jc w:val="both"/>
      </w:pPr>
      <w: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77BAC0C6" w14:textId="77777777" w:rsidR="00E1607B" w:rsidRDefault="00E1607B" w:rsidP="00815799">
      <w:pPr>
        <w:spacing w:line="360" w:lineRule="auto"/>
        <w:jc w:val="both"/>
      </w:pPr>
    </w:p>
    <w:p w14:paraId="528260AB" w14:textId="77777777" w:rsidR="00E1607B" w:rsidRDefault="00E1607B" w:rsidP="00E1607B">
      <w:pPr>
        <w:spacing w:line="360" w:lineRule="auto"/>
        <w:jc w:val="both"/>
      </w:pPr>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6EC359F5" w14:textId="77777777" w:rsidR="00E1607B" w:rsidRDefault="00E1607B" w:rsidP="00815799">
      <w:pPr>
        <w:spacing w:line="360" w:lineRule="auto"/>
        <w:jc w:val="both"/>
      </w:pPr>
    </w:p>
    <w:p w14:paraId="575F040A" w14:textId="77777777" w:rsidR="002D3E22" w:rsidRDefault="002D3E22" w:rsidP="00815799">
      <w:pPr>
        <w:spacing w:line="360" w:lineRule="auto"/>
        <w:jc w:val="both"/>
        <w:rPr>
          <w:b/>
          <w:color w:val="000000"/>
        </w:rPr>
      </w:pPr>
    </w:p>
    <w:p w14:paraId="732ACD2B" w14:textId="77777777" w:rsidR="002D3E22" w:rsidRDefault="002D3E22" w:rsidP="00815799">
      <w:pPr>
        <w:spacing w:line="360" w:lineRule="auto"/>
        <w:jc w:val="both"/>
        <w:rPr>
          <w:b/>
          <w:color w:val="000000"/>
        </w:rPr>
      </w:pPr>
    </w:p>
    <w:p w14:paraId="4C0DED25" w14:textId="77777777" w:rsidR="002D3E22" w:rsidRDefault="002D3E22" w:rsidP="00815799">
      <w:pPr>
        <w:spacing w:line="360" w:lineRule="auto"/>
        <w:jc w:val="both"/>
        <w:rPr>
          <w:b/>
          <w:color w:val="000000"/>
        </w:rPr>
      </w:pPr>
    </w:p>
    <w:p w14:paraId="4D4F8E77" w14:textId="77777777" w:rsidR="002D3E22" w:rsidRDefault="002D3E22" w:rsidP="00815799">
      <w:pPr>
        <w:spacing w:line="360" w:lineRule="auto"/>
        <w:jc w:val="both"/>
        <w:rPr>
          <w:b/>
          <w:color w:val="000000"/>
        </w:rPr>
      </w:pPr>
    </w:p>
    <w:p w14:paraId="001945E6" w14:textId="77777777" w:rsidR="002D3E22" w:rsidRDefault="002D3E22" w:rsidP="00815799">
      <w:pPr>
        <w:spacing w:line="360" w:lineRule="auto"/>
        <w:jc w:val="both"/>
        <w:rPr>
          <w:b/>
          <w:color w:val="000000"/>
        </w:rPr>
      </w:pPr>
    </w:p>
    <w:p w14:paraId="649B33C9" w14:textId="77777777" w:rsidR="002D3E22" w:rsidRDefault="002D3E22" w:rsidP="00815799">
      <w:pPr>
        <w:spacing w:line="360" w:lineRule="auto"/>
        <w:jc w:val="both"/>
        <w:rPr>
          <w:b/>
          <w:color w:val="000000"/>
        </w:rPr>
      </w:pPr>
    </w:p>
    <w:p w14:paraId="311E9ECE" w14:textId="77777777" w:rsidR="002D3E22" w:rsidRDefault="002D3E22" w:rsidP="00815799">
      <w:pPr>
        <w:spacing w:line="360" w:lineRule="auto"/>
        <w:jc w:val="both"/>
        <w:rPr>
          <w:b/>
          <w:color w:val="000000"/>
        </w:rPr>
      </w:pPr>
    </w:p>
    <w:p w14:paraId="7EBF24D1" w14:textId="77777777" w:rsidR="002D3E22" w:rsidRDefault="002D3E22" w:rsidP="00815799">
      <w:pPr>
        <w:spacing w:line="360" w:lineRule="auto"/>
        <w:jc w:val="both"/>
        <w:rPr>
          <w:b/>
          <w:color w:val="000000"/>
        </w:rPr>
      </w:pPr>
    </w:p>
    <w:p w14:paraId="05F459EB" w14:textId="77777777" w:rsidR="002D3E22" w:rsidRDefault="002D3E22" w:rsidP="00815799">
      <w:pPr>
        <w:spacing w:line="360" w:lineRule="auto"/>
        <w:jc w:val="both"/>
        <w:rPr>
          <w:b/>
          <w:color w:val="000000"/>
        </w:rPr>
      </w:pPr>
    </w:p>
    <w:p w14:paraId="0A2A46BE" w14:textId="77777777" w:rsidR="002D3E22" w:rsidRDefault="002D3E22" w:rsidP="00815799">
      <w:pPr>
        <w:spacing w:line="360" w:lineRule="auto"/>
        <w:jc w:val="both"/>
        <w:rPr>
          <w:b/>
          <w:color w:val="000000"/>
        </w:rPr>
      </w:pPr>
    </w:p>
    <w:p w14:paraId="12E8AD9C" w14:textId="77777777" w:rsidR="00815799" w:rsidRPr="00815799" w:rsidRDefault="007E7C21" w:rsidP="00815799">
      <w:pPr>
        <w:spacing w:line="360" w:lineRule="auto"/>
        <w:jc w:val="both"/>
        <w:rPr>
          <w:b/>
          <w:color w:val="000000"/>
        </w:rPr>
      </w:pPr>
      <w:r>
        <w:rPr>
          <w:b/>
          <w:noProof/>
          <w:color w:val="000000"/>
          <w:lang w:eastAsia="tr-TR"/>
        </w:rPr>
        <w:lastRenderedPageBreak/>
        <w:pict w14:anchorId="0611DB1C">
          <v:shape id="AutoShape 47" o:spid="_x0000_s1055" type="#_x0000_t47" style="position:absolute;left:0;text-align:left;margin-left:128pt;margin-top:-30.4pt;width:336.75pt;height:51.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" adj="-1770,22737,-385,3789" fillcolor="yellow">
            <v:textbox>
              <w:txbxContent>
                <w:p w14:paraId="513470BC" w14:textId="77777777" w:rsidR="007309F5" w:rsidRPr="001A340C" w:rsidRDefault="007309F5">
                  <w:r w:rsidRPr="001A340C">
                    <w:t>Kaynak bilgileri alfabetik sıralanmalı ve iki yana yaslı, birinci satır soldan 0 cm, ikinci ve sonraki satırlar 1 cm asılı (içeriden) şekilde ve satır aralığı bırakılmadan yazılmalıdır.</w:t>
                  </w:r>
                </w:p>
              </w:txbxContent>
            </v:textbox>
            <o:callout v:ext="edit" minusy="t"/>
          </v:shape>
        </w:pict>
      </w:r>
      <w:r w:rsidR="00815799" w:rsidRPr="00815799">
        <w:rPr>
          <w:b/>
          <w:color w:val="000000"/>
        </w:rPr>
        <w:t>KAYNAKÇA</w:t>
      </w:r>
    </w:p>
    <w:p w14:paraId="0358F133" w14:textId="77777777" w:rsidR="00815799" w:rsidRPr="00815799" w:rsidRDefault="00815799" w:rsidP="00815799">
      <w:pPr>
        <w:spacing w:line="360" w:lineRule="auto"/>
        <w:jc w:val="both"/>
      </w:pPr>
    </w:p>
    <w:p w14:paraId="0629D57F" w14:textId="43C672D2" w:rsidR="0027382A" w:rsidRPr="000B7929" w:rsidRDefault="0027382A" w:rsidP="0027382A">
      <w:pPr>
        <w:spacing w:line="360" w:lineRule="auto"/>
        <w:ind w:left="567" w:hanging="567"/>
        <w:jc w:val="both"/>
      </w:pPr>
      <w:r w:rsidRPr="000B7929">
        <w:t xml:space="preserve">Bayraktar, F. </w:t>
      </w:r>
      <w:r>
        <w:t>(</w:t>
      </w:r>
      <w:r w:rsidRPr="000B7929">
        <w:t>2001</w:t>
      </w:r>
      <w:r>
        <w:t>)</w:t>
      </w:r>
      <w:r w:rsidRPr="000B7929">
        <w:t xml:space="preserve">. </w:t>
      </w:r>
      <w:r w:rsidRPr="0027382A">
        <w:rPr>
          <w:i/>
        </w:rPr>
        <w:t>İnternet kullanımının ergen gelişimindeki rolü</w:t>
      </w:r>
      <w:r w:rsidRPr="000B7929">
        <w:t xml:space="preserve">. </w:t>
      </w:r>
      <w:r w:rsidR="00E42BD7">
        <w:t>(</w:t>
      </w:r>
      <w:r>
        <w:t>Yayımlanmamış yüksek lisans tezi</w:t>
      </w:r>
      <w:r w:rsidR="00E42BD7">
        <w:t>)</w:t>
      </w:r>
      <w:r>
        <w:t xml:space="preserve">, </w:t>
      </w:r>
      <w:r w:rsidR="00E42BD7">
        <w:t>Yükseköğretim Kurulu Ulusal Tez Merkezi’nden edinilmiştir</w:t>
      </w:r>
      <w:r w:rsidRPr="000B7929">
        <w:t>.</w:t>
      </w:r>
      <w:r w:rsidR="00E42BD7">
        <w:t xml:space="preserve"> (Tez No.</w:t>
      </w:r>
      <w:r w:rsidR="00E42BD7" w:rsidRPr="00E42BD7">
        <w:t xml:space="preserve"> 107467</w:t>
      </w:r>
      <w:r w:rsidR="00E42BD7">
        <w:t>)</w:t>
      </w:r>
    </w:p>
    <w:p w14:paraId="0DF023CF" w14:textId="77777777" w:rsidR="0027382A" w:rsidRPr="000B7929" w:rsidRDefault="0027382A" w:rsidP="0027382A">
      <w:pPr>
        <w:spacing w:line="360" w:lineRule="auto"/>
        <w:ind w:left="567" w:hanging="567"/>
        <w:jc w:val="both"/>
      </w:pPr>
      <w:proofErr w:type="spellStart"/>
      <w:r>
        <w:t>Binark</w:t>
      </w:r>
      <w:proofErr w:type="spellEnd"/>
      <w:r>
        <w:t xml:space="preserve">, M. ve </w:t>
      </w:r>
      <w:proofErr w:type="spellStart"/>
      <w:r>
        <w:t>Bayraktutan-Sütcü</w:t>
      </w:r>
      <w:proofErr w:type="spellEnd"/>
      <w:r>
        <w:t>, G. (</w:t>
      </w:r>
      <w:r w:rsidRPr="000B7929">
        <w:t>2007</w:t>
      </w:r>
      <w:r>
        <w:t>)</w:t>
      </w:r>
      <w:r w:rsidRPr="000B7929">
        <w:t xml:space="preserve">. </w:t>
      </w:r>
      <w:r w:rsidRPr="0027382A">
        <w:rPr>
          <w:i/>
        </w:rPr>
        <w:t>Ankara mikro ölçeğinde İnternet kafeler kullanım biçimleri</w:t>
      </w:r>
      <w:r>
        <w:t>. XII. Türkiye’de İnternet</w:t>
      </w:r>
      <w:r w:rsidRPr="000B7929">
        <w:t xml:space="preserve"> Konferansı</w:t>
      </w:r>
      <w:r>
        <w:t xml:space="preserve">’nda sunulan bildiri, </w:t>
      </w:r>
      <w:r w:rsidRPr="000B7929">
        <w:t xml:space="preserve">Ankara. </w:t>
      </w:r>
    </w:p>
    <w:p w14:paraId="509A784B" w14:textId="77777777" w:rsidR="00C95C07" w:rsidRPr="000B7929" w:rsidRDefault="00C95C07" w:rsidP="00C95C07">
      <w:pPr>
        <w:spacing w:line="360" w:lineRule="auto"/>
        <w:ind w:left="567" w:hanging="567"/>
        <w:jc w:val="both"/>
      </w:pPr>
      <w:proofErr w:type="spellStart"/>
      <w:r w:rsidRPr="000B7929">
        <w:t>Chen</w:t>
      </w:r>
      <w:proofErr w:type="spellEnd"/>
      <w:r w:rsidRPr="000B7929">
        <w:t xml:space="preserve">, S. H., </w:t>
      </w:r>
      <w:r>
        <w:rPr>
          <w:lang w:val="en-US"/>
        </w:rPr>
        <w:t xml:space="preserve">&amp; </w:t>
      </w:r>
      <w:proofErr w:type="spellStart"/>
      <w:r>
        <w:t>Chou</w:t>
      </w:r>
      <w:proofErr w:type="spellEnd"/>
      <w:r>
        <w:t>, C.</w:t>
      </w:r>
      <w:r w:rsidRPr="000B7929">
        <w:t xml:space="preserve"> </w:t>
      </w:r>
      <w:r>
        <w:t>(</w:t>
      </w:r>
      <w:r w:rsidRPr="000B7929">
        <w:t>1999</w:t>
      </w:r>
      <w:r>
        <w:t>)</w:t>
      </w:r>
      <w:r w:rsidRPr="000B7929">
        <w:t xml:space="preserve">. </w:t>
      </w:r>
      <w:r w:rsidRPr="00693CF4">
        <w:rPr>
          <w:i/>
        </w:rPr>
        <w:t xml:space="preserve">Development of </w:t>
      </w:r>
      <w:proofErr w:type="spellStart"/>
      <w:r w:rsidRPr="00693CF4">
        <w:rPr>
          <w:i/>
        </w:rPr>
        <w:t>Chinese</w:t>
      </w:r>
      <w:proofErr w:type="spellEnd"/>
      <w:r w:rsidRPr="00693CF4">
        <w:rPr>
          <w:i/>
        </w:rPr>
        <w:t xml:space="preserve"> Internet </w:t>
      </w:r>
      <w:proofErr w:type="spellStart"/>
      <w:r w:rsidRPr="00693CF4">
        <w:rPr>
          <w:i/>
        </w:rPr>
        <w:t>addiction</w:t>
      </w:r>
      <w:proofErr w:type="spellEnd"/>
      <w:r w:rsidRPr="00693CF4">
        <w:rPr>
          <w:i/>
        </w:rPr>
        <w:t xml:space="preserve"> </w:t>
      </w:r>
      <w:proofErr w:type="spellStart"/>
      <w:r w:rsidRPr="00693CF4">
        <w:rPr>
          <w:i/>
        </w:rPr>
        <w:t>scale</w:t>
      </w:r>
      <w:proofErr w:type="spellEnd"/>
      <w:r w:rsidRPr="00693CF4">
        <w:rPr>
          <w:i/>
        </w:rPr>
        <w:t xml:space="preserve"> in </w:t>
      </w:r>
      <w:proofErr w:type="spellStart"/>
      <w:r w:rsidRPr="00693CF4">
        <w:rPr>
          <w:i/>
        </w:rPr>
        <w:t>Taiwan</w:t>
      </w:r>
      <w:proofErr w:type="spellEnd"/>
      <w:r w:rsidRPr="000B7929">
        <w:t xml:space="preserve">. Poster </w:t>
      </w:r>
      <w:proofErr w:type="spellStart"/>
      <w:r>
        <w:t>session</w:t>
      </w:r>
      <w:proofErr w:type="spellEnd"/>
      <w:r>
        <w:t xml:space="preserve"> </w:t>
      </w:r>
      <w:proofErr w:type="spellStart"/>
      <w:r>
        <w:t>p</w:t>
      </w:r>
      <w:r w:rsidRPr="000B7929">
        <w:t>resented</w:t>
      </w:r>
      <w:proofErr w:type="spellEnd"/>
      <w:r w:rsidRPr="000B7929">
        <w:t xml:space="preserve"> at </w:t>
      </w:r>
      <w:proofErr w:type="spellStart"/>
      <w:r w:rsidRPr="000B7929">
        <w:t>the</w:t>
      </w:r>
      <w:proofErr w:type="spellEnd"/>
      <w:r w:rsidRPr="000B7929">
        <w:t xml:space="preserve"> 107th </w:t>
      </w:r>
      <w:proofErr w:type="spellStart"/>
      <w:r w:rsidRPr="000B7929">
        <w:t>American</w:t>
      </w:r>
      <w:proofErr w:type="spellEnd"/>
      <w:r w:rsidRPr="000B7929">
        <w:t xml:space="preserve"> </w:t>
      </w:r>
      <w:proofErr w:type="spellStart"/>
      <w:r w:rsidRPr="000B7929">
        <w:t>Psychology</w:t>
      </w:r>
      <w:proofErr w:type="spellEnd"/>
      <w:r w:rsidRPr="000B7929">
        <w:t xml:space="preserve"> </w:t>
      </w:r>
      <w:proofErr w:type="spellStart"/>
      <w:r w:rsidRPr="000B7929">
        <w:t>Annual</w:t>
      </w:r>
      <w:proofErr w:type="spellEnd"/>
      <w:r w:rsidRPr="000B7929">
        <w:t xml:space="preserve"> </w:t>
      </w:r>
      <w:proofErr w:type="spellStart"/>
      <w:r w:rsidRPr="000B7929">
        <w:t>Convention</w:t>
      </w:r>
      <w:proofErr w:type="spellEnd"/>
      <w:r w:rsidRPr="000B7929">
        <w:t>, Boston, USA.</w:t>
      </w:r>
    </w:p>
    <w:p w14:paraId="5105A2A5" w14:textId="77777777" w:rsidR="00815799" w:rsidRDefault="00815799" w:rsidP="00815799">
      <w:pPr>
        <w:spacing w:line="360" w:lineRule="auto"/>
        <w:ind w:left="567" w:hanging="567"/>
        <w:jc w:val="both"/>
      </w:pPr>
      <w:proofErr w:type="spellStart"/>
      <w:r w:rsidRPr="000B7929">
        <w:t>Chou</w:t>
      </w:r>
      <w:proofErr w:type="spellEnd"/>
      <w:r w:rsidRPr="000B7929">
        <w:t xml:space="preserve">, C., </w:t>
      </w:r>
      <w:proofErr w:type="spellStart"/>
      <w:r w:rsidRPr="000B7929">
        <w:t>Condron</w:t>
      </w:r>
      <w:proofErr w:type="spellEnd"/>
      <w:r w:rsidRPr="000B7929">
        <w:t>, L.,</w:t>
      </w:r>
      <w:r>
        <w:t xml:space="preserve"> </w:t>
      </w:r>
      <w:r>
        <w:rPr>
          <w:lang w:val="en-US"/>
        </w:rPr>
        <w:t>&amp;</w:t>
      </w:r>
      <w:r>
        <w:t xml:space="preserve"> </w:t>
      </w:r>
      <w:proofErr w:type="spellStart"/>
      <w:r>
        <w:t>Belland</w:t>
      </w:r>
      <w:proofErr w:type="spellEnd"/>
      <w:r>
        <w:t>, J. C.</w:t>
      </w:r>
      <w:r w:rsidRPr="000B7929">
        <w:t xml:space="preserve"> </w:t>
      </w:r>
      <w:r>
        <w:t>(</w:t>
      </w:r>
      <w:r w:rsidRPr="000B7929">
        <w:t>2005</w:t>
      </w:r>
      <w:r>
        <w:t>)</w:t>
      </w:r>
      <w:r w:rsidRPr="000B7929">
        <w:t xml:space="preserve">. A </w:t>
      </w:r>
      <w:proofErr w:type="spellStart"/>
      <w:r>
        <w:t>review</w:t>
      </w:r>
      <w:proofErr w:type="spellEnd"/>
      <w:r>
        <w:t xml:space="preserve"> of </w:t>
      </w:r>
      <w:proofErr w:type="spellStart"/>
      <w:r>
        <w:t>the</w:t>
      </w:r>
      <w:proofErr w:type="spellEnd"/>
      <w:r>
        <w:t xml:space="preserve"> </w:t>
      </w:r>
      <w:proofErr w:type="spellStart"/>
      <w:r>
        <w:t>research</w:t>
      </w:r>
      <w:proofErr w:type="spellEnd"/>
      <w:r>
        <w:t xml:space="preserve"> on Internet </w:t>
      </w:r>
      <w:proofErr w:type="spellStart"/>
      <w:r>
        <w:t>a</w:t>
      </w:r>
      <w:r w:rsidRPr="000B7929">
        <w:t>ddiction</w:t>
      </w:r>
      <w:proofErr w:type="spellEnd"/>
      <w:r w:rsidRPr="000B7929">
        <w:t xml:space="preserve">. </w:t>
      </w:r>
      <w:proofErr w:type="spellStart"/>
      <w:r w:rsidRPr="00815799">
        <w:rPr>
          <w:i/>
        </w:rPr>
        <w:t>Educational</w:t>
      </w:r>
      <w:proofErr w:type="spellEnd"/>
      <w:r w:rsidRPr="00815799">
        <w:rPr>
          <w:i/>
        </w:rPr>
        <w:t xml:space="preserve"> </w:t>
      </w:r>
      <w:proofErr w:type="spellStart"/>
      <w:r w:rsidRPr="00815799">
        <w:rPr>
          <w:i/>
        </w:rPr>
        <w:t>Psychology</w:t>
      </w:r>
      <w:proofErr w:type="spellEnd"/>
      <w:r w:rsidRPr="00815799">
        <w:rPr>
          <w:i/>
        </w:rPr>
        <w:t xml:space="preserve"> </w:t>
      </w:r>
      <w:proofErr w:type="spellStart"/>
      <w:r w:rsidRPr="00815799">
        <w:rPr>
          <w:i/>
        </w:rPr>
        <w:t>Review</w:t>
      </w:r>
      <w:proofErr w:type="spellEnd"/>
      <w:r w:rsidRPr="00815799">
        <w:rPr>
          <w:i/>
        </w:rPr>
        <w:t>, 17</w:t>
      </w:r>
      <w:r w:rsidRPr="000B7929">
        <w:t>(4), 363-388.</w:t>
      </w:r>
    </w:p>
    <w:p w14:paraId="603D8621" w14:textId="77777777" w:rsidR="00693CF4" w:rsidRPr="00693CF4" w:rsidRDefault="00C83226" w:rsidP="00693CF4">
      <w:pPr>
        <w:spacing w:line="360" w:lineRule="auto"/>
        <w:ind w:left="567" w:hanging="567"/>
        <w:jc w:val="both"/>
        <w:rPr>
          <w:i/>
        </w:rPr>
      </w:pPr>
      <w:proofErr w:type="spellStart"/>
      <w:r>
        <w:t>comScore</w:t>
      </w:r>
      <w:proofErr w:type="spellEnd"/>
      <w:r>
        <w:t>.</w:t>
      </w:r>
      <w:r w:rsidR="00693CF4">
        <w:t xml:space="preserve"> </w:t>
      </w:r>
      <w:r>
        <w:t>(</w:t>
      </w:r>
      <w:r w:rsidR="00693CF4">
        <w:t>2009</w:t>
      </w:r>
      <w:r>
        <w:t>)</w:t>
      </w:r>
      <w:r w:rsidR="00693CF4">
        <w:t xml:space="preserve">. </w:t>
      </w:r>
      <w:proofErr w:type="spellStart"/>
      <w:r w:rsidR="00693CF4" w:rsidRPr="00693CF4">
        <w:rPr>
          <w:i/>
        </w:rPr>
        <w:t>Turkey</w:t>
      </w:r>
      <w:proofErr w:type="spellEnd"/>
      <w:r w:rsidR="00693CF4" w:rsidRPr="00693CF4">
        <w:rPr>
          <w:i/>
        </w:rPr>
        <w:t xml:space="preserve"> has 7th </w:t>
      </w:r>
      <w:proofErr w:type="spellStart"/>
      <w:r w:rsidR="00693CF4" w:rsidRPr="00693CF4">
        <w:rPr>
          <w:i/>
        </w:rPr>
        <w:t>largest</w:t>
      </w:r>
      <w:proofErr w:type="spellEnd"/>
      <w:r w:rsidR="00693CF4" w:rsidRPr="00693CF4">
        <w:rPr>
          <w:i/>
        </w:rPr>
        <w:t xml:space="preserve"> </w:t>
      </w:r>
      <w:proofErr w:type="spellStart"/>
      <w:r w:rsidR="00693CF4" w:rsidRPr="00693CF4">
        <w:rPr>
          <w:i/>
        </w:rPr>
        <w:t>and</w:t>
      </w:r>
      <w:proofErr w:type="spellEnd"/>
      <w:r w:rsidR="00693CF4" w:rsidRPr="00693CF4">
        <w:rPr>
          <w:i/>
        </w:rPr>
        <w:t xml:space="preserve"> </w:t>
      </w:r>
      <w:proofErr w:type="spellStart"/>
      <w:r w:rsidR="00693CF4" w:rsidRPr="00693CF4">
        <w:rPr>
          <w:i/>
        </w:rPr>
        <w:t>most</w:t>
      </w:r>
      <w:proofErr w:type="spellEnd"/>
      <w:r w:rsidR="00693CF4" w:rsidRPr="00693CF4">
        <w:rPr>
          <w:i/>
        </w:rPr>
        <w:t xml:space="preserve"> </w:t>
      </w:r>
      <w:proofErr w:type="spellStart"/>
      <w:r w:rsidR="00693CF4" w:rsidRPr="00693CF4">
        <w:rPr>
          <w:i/>
        </w:rPr>
        <w:t>engaged</w:t>
      </w:r>
      <w:proofErr w:type="spellEnd"/>
      <w:r w:rsidR="00693CF4" w:rsidRPr="00693CF4">
        <w:rPr>
          <w:i/>
        </w:rPr>
        <w:t xml:space="preserve"> online </w:t>
      </w:r>
      <w:proofErr w:type="spellStart"/>
      <w:r w:rsidR="00693CF4" w:rsidRPr="00693CF4">
        <w:rPr>
          <w:i/>
        </w:rPr>
        <w:t>audience</w:t>
      </w:r>
      <w:proofErr w:type="spellEnd"/>
      <w:r w:rsidR="00693CF4" w:rsidRPr="00693CF4">
        <w:rPr>
          <w:i/>
        </w:rPr>
        <w:t xml:space="preserve"> in Europe</w:t>
      </w:r>
      <w:r w:rsidR="00693CF4" w:rsidRPr="000B7929">
        <w:t>.</w:t>
      </w:r>
      <w:r w:rsidR="00693CF4">
        <w:t xml:space="preserve"> </w:t>
      </w:r>
      <w:proofErr w:type="spellStart"/>
      <w:r w:rsidR="00693CF4">
        <w:t>Retrieved</w:t>
      </w:r>
      <w:proofErr w:type="spellEnd"/>
      <w:r w:rsidR="00693CF4">
        <w:t xml:space="preserve"> May 08, 2010</w:t>
      </w:r>
      <w:r w:rsidR="00693CF4" w:rsidRPr="00E709D9">
        <w:t xml:space="preserve">, </w:t>
      </w:r>
      <w:proofErr w:type="spellStart"/>
      <w:r w:rsidR="00693CF4" w:rsidRPr="00E709D9">
        <w:t>fro</w:t>
      </w:r>
      <w:r w:rsidR="00693CF4">
        <w:t>m</w:t>
      </w:r>
      <w:proofErr w:type="spellEnd"/>
      <w:r w:rsidR="00693CF4">
        <w:t xml:space="preserve"> </w:t>
      </w:r>
      <w:r w:rsidR="00693CF4" w:rsidRPr="000B7929">
        <w:t>http://www.comscore.com/Press_</w:t>
      </w:r>
      <w:r w:rsidR="00693CF4">
        <w:t xml:space="preserve"> </w:t>
      </w:r>
      <w:r w:rsidR="00693CF4" w:rsidRPr="000B7929">
        <w:t>Events/Press_Releases/2009/5/Turkey_has_Seventh_Largest_Online_Audie</w:t>
      </w:r>
      <w:r w:rsidR="00693CF4">
        <w:t>nce_in_Europe/(language)/eng-US</w:t>
      </w:r>
    </w:p>
    <w:p w14:paraId="334F994C" w14:textId="77777777" w:rsidR="001E56D3" w:rsidRDefault="001E56D3" w:rsidP="001E56D3">
      <w:pPr>
        <w:spacing w:line="360" w:lineRule="auto"/>
        <w:ind w:left="567" w:hanging="567"/>
        <w:jc w:val="both"/>
      </w:pPr>
      <w:r>
        <w:t>Doğan, H., Işıklar, A. ve Eroğlu, S. E.</w:t>
      </w:r>
      <w:r w:rsidRPr="000B7929">
        <w:t xml:space="preserve"> </w:t>
      </w:r>
      <w:r>
        <w:t>(</w:t>
      </w:r>
      <w:r w:rsidRPr="000B7929">
        <w:t>2008</w:t>
      </w:r>
      <w:r>
        <w:t>). Ergenlerin problemli İnternet kullanımının bazı değişkenler açısından i</w:t>
      </w:r>
      <w:r w:rsidRPr="000B7929">
        <w:t xml:space="preserve">ncelenmesi. </w:t>
      </w:r>
      <w:r w:rsidRPr="001E56D3">
        <w:rPr>
          <w:i/>
        </w:rPr>
        <w:t>Atatürk Üniversitesi Kâzım Karabekir Eğitim Fakültesi Dergisi, 18</w:t>
      </w:r>
      <w:r w:rsidRPr="000B7929">
        <w:t>, 106-124.</w:t>
      </w:r>
    </w:p>
    <w:p w14:paraId="0FB8D560" w14:textId="77777777" w:rsidR="001E56D3" w:rsidRPr="000B7929" w:rsidRDefault="001E56D3" w:rsidP="001E56D3">
      <w:pPr>
        <w:spacing w:line="360" w:lineRule="auto"/>
        <w:ind w:left="567" w:hanging="567"/>
        <w:jc w:val="both"/>
      </w:pPr>
      <w:proofErr w:type="spellStart"/>
      <w:r>
        <w:t>Griffiths</w:t>
      </w:r>
      <w:proofErr w:type="spellEnd"/>
      <w:r>
        <w:t>, M. D.</w:t>
      </w:r>
      <w:r w:rsidRPr="000B7929">
        <w:t xml:space="preserve"> </w:t>
      </w:r>
      <w:r>
        <w:t>(</w:t>
      </w:r>
      <w:r w:rsidRPr="000B7929">
        <w:t>1995a</w:t>
      </w:r>
      <w:r>
        <w:t>)</w:t>
      </w:r>
      <w:r w:rsidRPr="000B7929">
        <w:t xml:space="preserve">. </w:t>
      </w:r>
      <w:proofErr w:type="spellStart"/>
      <w:r w:rsidRPr="000B7929">
        <w:t>Technological</w:t>
      </w:r>
      <w:proofErr w:type="spellEnd"/>
      <w:r w:rsidRPr="000B7929">
        <w:t xml:space="preserve"> </w:t>
      </w:r>
      <w:proofErr w:type="spellStart"/>
      <w:r>
        <w:t>a</w:t>
      </w:r>
      <w:r w:rsidRPr="000B7929">
        <w:t>ddictions</w:t>
      </w:r>
      <w:proofErr w:type="spellEnd"/>
      <w:r w:rsidRPr="000B7929">
        <w:t xml:space="preserve">. </w:t>
      </w:r>
      <w:proofErr w:type="spellStart"/>
      <w:r w:rsidRPr="001E56D3">
        <w:rPr>
          <w:i/>
        </w:rPr>
        <w:t>Clinical</w:t>
      </w:r>
      <w:proofErr w:type="spellEnd"/>
      <w:r w:rsidRPr="001E56D3">
        <w:rPr>
          <w:i/>
        </w:rPr>
        <w:t xml:space="preserve"> </w:t>
      </w:r>
      <w:proofErr w:type="spellStart"/>
      <w:r w:rsidRPr="001E56D3">
        <w:rPr>
          <w:i/>
        </w:rPr>
        <w:t>Psychology</w:t>
      </w:r>
      <w:proofErr w:type="spellEnd"/>
      <w:r w:rsidRPr="001E56D3">
        <w:rPr>
          <w:i/>
        </w:rPr>
        <w:t xml:space="preserve"> Forum, 76</w:t>
      </w:r>
      <w:r w:rsidRPr="000B7929">
        <w:t>, 14-19.</w:t>
      </w:r>
    </w:p>
    <w:p w14:paraId="40DE7268" w14:textId="77777777" w:rsidR="001E56D3" w:rsidRDefault="001E56D3" w:rsidP="001E56D3">
      <w:pPr>
        <w:spacing w:line="360" w:lineRule="auto"/>
        <w:ind w:left="567" w:hanging="567"/>
        <w:jc w:val="both"/>
      </w:pPr>
      <w:proofErr w:type="spellStart"/>
      <w:r>
        <w:t>Griffiths</w:t>
      </w:r>
      <w:proofErr w:type="spellEnd"/>
      <w:r>
        <w:t>, M. D. (</w:t>
      </w:r>
      <w:r w:rsidRPr="000B7929">
        <w:t>1995b</w:t>
      </w:r>
      <w:r>
        <w:t>)</w:t>
      </w:r>
      <w:r w:rsidRPr="000B7929">
        <w:t>. </w:t>
      </w:r>
      <w:proofErr w:type="spellStart"/>
      <w:r w:rsidRPr="001E56D3">
        <w:rPr>
          <w:i/>
        </w:rPr>
        <w:t>Adolescent</w:t>
      </w:r>
      <w:proofErr w:type="spellEnd"/>
      <w:r w:rsidRPr="001E56D3">
        <w:rPr>
          <w:i/>
        </w:rPr>
        <w:t xml:space="preserve"> </w:t>
      </w:r>
      <w:proofErr w:type="spellStart"/>
      <w:r w:rsidRPr="001E56D3">
        <w:rPr>
          <w:i/>
        </w:rPr>
        <w:t>gambling</w:t>
      </w:r>
      <w:proofErr w:type="spellEnd"/>
      <w:r>
        <w:t>.</w:t>
      </w:r>
      <w:r w:rsidRPr="000B7929">
        <w:t xml:space="preserve"> </w:t>
      </w:r>
      <w:proofErr w:type="spellStart"/>
      <w:r>
        <w:t>London</w:t>
      </w:r>
      <w:proofErr w:type="spellEnd"/>
      <w:r>
        <w:t xml:space="preserve">: </w:t>
      </w:r>
      <w:proofErr w:type="spellStart"/>
      <w:r w:rsidRPr="000B7929">
        <w:t>Routledge</w:t>
      </w:r>
      <w:proofErr w:type="spellEnd"/>
      <w:r w:rsidRPr="000B7929">
        <w:t>.</w:t>
      </w:r>
    </w:p>
    <w:p w14:paraId="30D7D1E7" w14:textId="77777777" w:rsidR="001E56D3" w:rsidRPr="000B7929" w:rsidRDefault="001E56D3" w:rsidP="001E56D3">
      <w:pPr>
        <w:spacing w:line="360" w:lineRule="auto"/>
        <w:ind w:left="567" w:hanging="567"/>
        <w:jc w:val="both"/>
      </w:pPr>
      <w:proofErr w:type="spellStart"/>
      <w:r>
        <w:t>Griffiths</w:t>
      </w:r>
      <w:proofErr w:type="spellEnd"/>
      <w:r>
        <w:t>, M. D. (</w:t>
      </w:r>
      <w:r w:rsidRPr="000B7929">
        <w:t>1998</w:t>
      </w:r>
      <w:r>
        <w:t xml:space="preserve">). Internet </w:t>
      </w:r>
      <w:proofErr w:type="spellStart"/>
      <w:r>
        <w:t>a</w:t>
      </w:r>
      <w:r w:rsidRPr="000B7929">
        <w:t>ddiction</w:t>
      </w:r>
      <w:proofErr w:type="spellEnd"/>
      <w:r w:rsidRPr="000B7929">
        <w:t xml:space="preserve">: </w:t>
      </w:r>
      <w:proofErr w:type="spellStart"/>
      <w:r w:rsidRPr="000B7929">
        <w:t>Does</w:t>
      </w:r>
      <w:proofErr w:type="spellEnd"/>
      <w:r w:rsidRPr="000B7929">
        <w:t xml:space="preserve"> </w:t>
      </w:r>
      <w:r>
        <w:t>i</w:t>
      </w:r>
      <w:r w:rsidRPr="000B7929">
        <w:t xml:space="preserve">t </w:t>
      </w:r>
      <w:proofErr w:type="spellStart"/>
      <w:r>
        <w:t>r</w:t>
      </w:r>
      <w:r w:rsidRPr="000B7929">
        <w:t>eally</w:t>
      </w:r>
      <w:proofErr w:type="spellEnd"/>
      <w:r w:rsidRPr="000B7929">
        <w:t xml:space="preserve"> </w:t>
      </w:r>
      <w:proofErr w:type="spellStart"/>
      <w:r>
        <w:t>exist</w:t>
      </w:r>
      <w:proofErr w:type="spellEnd"/>
      <w:r>
        <w:t xml:space="preserve">? </w:t>
      </w:r>
      <w:proofErr w:type="spellStart"/>
      <w:r>
        <w:t>In</w:t>
      </w:r>
      <w:proofErr w:type="spellEnd"/>
      <w:r>
        <w:t xml:space="preserve"> J. </w:t>
      </w:r>
      <w:proofErr w:type="spellStart"/>
      <w:r w:rsidRPr="000B7929">
        <w:t>Gackenbach</w:t>
      </w:r>
      <w:proofErr w:type="spellEnd"/>
      <w:r>
        <w:t xml:space="preserve"> (Ed.),</w:t>
      </w:r>
      <w:r w:rsidRPr="000B7929">
        <w:t xml:space="preserve"> </w:t>
      </w:r>
      <w:proofErr w:type="spellStart"/>
      <w:r w:rsidRPr="001E56D3">
        <w:rPr>
          <w:i/>
        </w:rPr>
        <w:t>Psychology</w:t>
      </w:r>
      <w:proofErr w:type="spellEnd"/>
      <w:r w:rsidRPr="001E56D3">
        <w:rPr>
          <w:i/>
        </w:rPr>
        <w:t xml:space="preserve"> </w:t>
      </w:r>
      <w:proofErr w:type="spellStart"/>
      <w:r w:rsidRPr="001E56D3">
        <w:rPr>
          <w:i/>
        </w:rPr>
        <w:t>and</w:t>
      </w:r>
      <w:proofErr w:type="spellEnd"/>
      <w:r w:rsidRPr="001E56D3">
        <w:rPr>
          <w:i/>
        </w:rPr>
        <w:t xml:space="preserve"> </w:t>
      </w:r>
      <w:proofErr w:type="spellStart"/>
      <w:r w:rsidRPr="001E56D3">
        <w:rPr>
          <w:i/>
        </w:rPr>
        <w:t>the</w:t>
      </w:r>
      <w:proofErr w:type="spellEnd"/>
      <w:r w:rsidRPr="001E56D3">
        <w:rPr>
          <w:i/>
        </w:rPr>
        <w:t xml:space="preserve"> Internet: </w:t>
      </w:r>
      <w:proofErr w:type="spellStart"/>
      <w:r w:rsidRPr="001E56D3">
        <w:rPr>
          <w:i/>
        </w:rPr>
        <w:t>Intrapersonal</w:t>
      </w:r>
      <w:proofErr w:type="spellEnd"/>
      <w:r w:rsidRPr="001E56D3">
        <w:rPr>
          <w:i/>
        </w:rPr>
        <w:t xml:space="preserve">, </w:t>
      </w:r>
      <w:proofErr w:type="spellStart"/>
      <w:r w:rsidRPr="001E56D3">
        <w:rPr>
          <w:i/>
        </w:rPr>
        <w:t>interpersonal</w:t>
      </w:r>
      <w:proofErr w:type="spellEnd"/>
      <w:r w:rsidRPr="001E56D3">
        <w:rPr>
          <w:i/>
        </w:rPr>
        <w:t xml:space="preserve">, </w:t>
      </w:r>
      <w:proofErr w:type="spellStart"/>
      <w:r w:rsidRPr="001E56D3">
        <w:rPr>
          <w:i/>
        </w:rPr>
        <w:t>and</w:t>
      </w:r>
      <w:proofErr w:type="spellEnd"/>
      <w:r w:rsidRPr="001E56D3">
        <w:rPr>
          <w:i/>
        </w:rPr>
        <w:t xml:space="preserve"> </w:t>
      </w:r>
      <w:proofErr w:type="spellStart"/>
      <w:r w:rsidRPr="001E56D3">
        <w:rPr>
          <w:i/>
        </w:rPr>
        <w:t>transpersonal</w:t>
      </w:r>
      <w:proofErr w:type="spellEnd"/>
      <w:r w:rsidRPr="001E56D3">
        <w:rPr>
          <w:i/>
        </w:rPr>
        <w:t xml:space="preserve"> </w:t>
      </w:r>
      <w:proofErr w:type="spellStart"/>
      <w:r w:rsidRPr="001E56D3">
        <w:rPr>
          <w:i/>
        </w:rPr>
        <w:t>applications</w:t>
      </w:r>
      <w:proofErr w:type="spellEnd"/>
      <w:r w:rsidRPr="000B7929">
        <w:t xml:space="preserve"> (</w:t>
      </w:r>
      <w:proofErr w:type="spellStart"/>
      <w:r>
        <w:t>pp</w:t>
      </w:r>
      <w:proofErr w:type="spellEnd"/>
      <w:r>
        <w:t>. 61-75</w:t>
      </w:r>
      <w:r w:rsidRPr="000B7929">
        <w:t>)</w:t>
      </w:r>
      <w:r>
        <w:t>. New York:</w:t>
      </w:r>
      <w:r w:rsidRPr="000B7929">
        <w:t xml:space="preserve"> </w:t>
      </w:r>
      <w:proofErr w:type="spellStart"/>
      <w:r w:rsidRPr="000B7929">
        <w:t>Academic</w:t>
      </w:r>
      <w:proofErr w:type="spellEnd"/>
      <w:r w:rsidRPr="000B7929">
        <w:t xml:space="preserve"> </w:t>
      </w:r>
      <w:proofErr w:type="spellStart"/>
      <w:r w:rsidRPr="000B7929">
        <w:t>Pres</w:t>
      </w:r>
      <w:r>
        <w:t>s</w:t>
      </w:r>
      <w:proofErr w:type="spellEnd"/>
      <w:r>
        <w:t>.</w:t>
      </w:r>
    </w:p>
    <w:p w14:paraId="629C67C1" w14:textId="77777777" w:rsidR="002879AF" w:rsidRPr="00EB37CA" w:rsidRDefault="002879AF" w:rsidP="002879AF">
      <w:pPr>
        <w:spacing w:line="360" w:lineRule="auto"/>
        <w:ind w:left="567" w:hanging="567"/>
        <w:jc w:val="both"/>
      </w:pPr>
      <w:r>
        <w:t>Hürriyet</w:t>
      </w:r>
      <w:r w:rsidR="00C83226">
        <w:t>.</w:t>
      </w:r>
      <w:r>
        <w:t xml:space="preserve"> (</w:t>
      </w:r>
      <w:proofErr w:type="spellStart"/>
      <w:r>
        <w:t>t.y</w:t>
      </w:r>
      <w:proofErr w:type="spellEnd"/>
      <w:r>
        <w:t xml:space="preserve">.). </w:t>
      </w:r>
      <w:r w:rsidRPr="007560C2">
        <w:rPr>
          <w:i/>
        </w:rPr>
        <w:t>Türkiye İnternet kullanımında dünya 16'ncısı</w:t>
      </w:r>
      <w:r w:rsidRPr="00EB37CA">
        <w:t>.</w:t>
      </w:r>
      <w:r>
        <w:t xml:space="preserve"> </w:t>
      </w:r>
      <w:r w:rsidRPr="00EB37CA">
        <w:t>http://www.hurriyet. com.tr/</w:t>
      </w:r>
      <w:r>
        <w:t xml:space="preserve"> teknoloji/7959625.asp adresinden </w:t>
      </w:r>
      <w:r w:rsidRPr="00EB37CA">
        <w:t>26</w:t>
      </w:r>
      <w:r>
        <w:t xml:space="preserve"> Ocak </w:t>
      </w:r>
      <w:r w:rsidRPr="00EB37CA">
        <w:t xml:space="preserve">2010 </w:t>
      </w:r>
      <w:r w:rsidRPr="00271010">
        <w:t>tarihinde edinilmiştir</w:t>
      </w:r>
      <w:r>
        <w:t>.</w:t>
      </w:r>
    </w:p>
    <w:p w14:paraId="254532FA" w14:textId="77777777" w:rsidR="002879AF" w:rsidRPr="000B7929" w:rsidRDefault="002879AF" w:rsidP="002879AF">
      <w:pPr>
        <w:spacing w:line="360" w:lineRule="auto"/>
        <w:ind w:left="567" w:hanging="567"/>
        <w:jc w:val="both"/>
      </w:pPr>
      <w:r w:rsidRPr="000B7929">
        <w:t>Kara</w:t>
      </w:r>
      <w:r>
        <w:t>duman, M. (</w:t>
      </w:r>
      <w:r w:rsidRPr="000B7929">
        <w:t>2003</w:t>
      </w:r>
      <w:r>
        <w:t xml:space="preserve">). </w:t>
      </w:r>
      <w:r w:rsidRPr="002879AF">
        <w:t>İnternet ve gazetecilik, yeni iletişim teknolojileri ve medya</w:t>
      </w:r>
      <w:r>
        <w:t xml:space="preserve">. </w:t>
      </w:r>
      <w:r w:rsidRPr="000B7929">
        <w:t>İstanbul</w:t>
      </w:r>
      <w:r>
        <w:t xml:space="preserve">: </w:t>
      </w:r>
      <w:r w:rsidRPr="000B7929">
        <w:t>IPS İletişim V</w:t>
      </w:r>
      <w:r>
        <w:t>akfı Yayınları.</w:t>
      </w:r>
    </w:p>
    <w:p w14:paraId="6AC16ED2" w14:textId="77777777" w:rsidR="002879AF" w:rsidRPr="00787229" w:rsidRDefault="002879AF" w:rsidP="002879AF">
      <w:pPr>
        <w:spacing w:line="360" w:lineRule="auto"/>
        <w:ind w:left="567" w:hanging="567"/>
        <w:jc w:val="both"/>
        <w:rPr>
          <w:lang w:val="en-US"/>
        </w:rPr>
      </w:pPr>
      <w:r w:rsidRPr="000B7929">
        <w:t>Koç</w:t>
      </w:r>
      <w:r>
        <w:t>, M. (</w:t>
      </w:r>
      <w:r w:rsidRPr="000B7929">
        <w:t>2006</w:t>
      </w:r>
      <w:r>
        <w:t>)</w:t>
      </w:r>
      <w:r w:rsidRPr="000B7929">
        <w:t xml:space="preserve">. </w:t>
      </w:r>
      <w:proofErr w:type="spellStart"/>
      <w:r w:rsidRPr="002879AF">
        <w:rPr>
          <w:i/>
        </w:rPr>
        <w:t>Social</w:t>
      </w:r>
      <w:proofErr w:type="spellEnd"/>
      <w:r w:rsidRPr="002879AF">
        <w:rPr>
          <w:i/>
        </w:rPr>
        <w:t xml:space="preserve"> </w:t>
      </w:r>
      <w:proofErr w:type="spellStart"/>
      <w:r w:rsidRPr="002879AF">
        <w:rPr>
          <w:i/>
        </w:rPr>
        <w:t>and</w:t>
      </w:r>
      <w:proofErr w:type="spellEnd"/>
      <w:r w:rsidRPr="002879AF">
        <w:rPr>
          <w:i/>
        </w:rPr>
        <w:t xml:space="preserve"> </w:t>
      </w:r>
      <w:proofErr w:type="spellStart"/>
      <w:r w:rsidRPr="002879AF">
        <w:rPr>
          <w:i/>
        </w:rPr>
        <w:t>cultural</w:t>
      </w:r>
      <w:proofErr w:type="spellEnd"/>
      <w:r w:rsidRPr="002879AF">
        <w:rPr>
          <w:i/>
        </w:rPr>
        <w:t xml:space="preserve"> </w:t>
      </w:r>
      <w:proofErr w:type="spellStart"/>
      <w:r w:rsidRPr="002879AF">
        <w:rPr>
          <w:i/>
        </w:rPr>
        <w:t>identity</w:t>
      </w:r>
      <w:proofErr w:type="spellEnd"/>
      <w:r w:rsidRPr="002879AF">
        <w:rPr>
          <w:i/>
        </w:rPr>
        <w:t xml:space="preserve"> </w:t>
      </w:r>
      <w:proofErr w:type="spellStart"/>
      <w:r w:rsidRPr="002879AF">
        <w:rPr>
          <w:i/>
        </w:rPr>
        <w:t>development</w:t>
      </w:r>
      <w:proofErr w:type="spellEnd"/>
      <w:r w:rsidRPr="002879AF">
        <w:rPr>
          <w:i/>
        </w:rPr>
        <w:t xml:space="preserve"> of </w:t>
      </w:r>
      <w:proofErr w:type="spellStart"/>
      <w:r w:rsidRPr="002879AF">
        <w:rPr>
          <w:i/>
        </w:rPr>
        <w:t>Turkish</w:t>
      </w:r>
      <w:proofErr w:type="spellEnd"/>
      <w:r w:rsidRPr="002879AF">
        <w:rPr>
          <w:i/>
        </w:rPr>
        <w:t xml:space="preserve"> </w:t>
      </w:r>
      <w:proofErr w:type="spellStart"/>
      <w:r w:rsidRPr="002879AF">
        <w:rPr>
          <w:i/>
        </w:rPr>
        <w:t>youth</w:t>
      </w:r>
      <w:proofErr w:type="spellEnd"/>
      <w:r w:rsidRPr="002879AF">
        <w:rPr>
          <w:i/>
        </w:rPr>
        <w:t xml:space="preserve"> in </w:t>
      </w:r>
      <w:proofErr w:type="spellStart"/>
      <w:r w:rsidRPr="002879AF">
        <w:rPr>
          <w:i/>
        </w:rPr>
        <w:t>the</w:t>
      </w:r>
      <w:proofErr w:type="spellEnd"/>
      <w:r w:rsidRPr="002879AF">
        <w:rPr>
          <w:i/>
        </w:rPr>
        <w:t xml:space="preserve"> </w:t>
      </w:r>
      <w:proofErr w:type="spellStart"/>
      <w:r w:rsidRPr="002879AF">
        <w:rPr>
          <w:i/>
        </w:rPr>
        <w:t>age</w:t>
      </w:r>
      <w:proofErr w:type="spellEnd"/>
      <w:r w:rsidRPr="002879AF">
        <w:rPr>
          <w:i/>
        </w:rPr>
        <w:t xml:space="preserve"> of </w:t>
      </w:r>
      <w:proofErr w:type="spellStart"/>
      <w:r w:rsidRPr="002879AF">
        <w:rPr>
          <w:i/>
        </w:rPr>
        <w:t>technology</w:t>
      </w:r>
      <w:proofErr w:type="spellEnd"/>
      <w:r w:rsidRPr="002879AF">
        <w:rPr>
          <w:i/>
        </w:rPr>
        <w:t xml:space="preserve"> </w:t>
      </w:r>
      <w:proofErr w:type="spellStart"/>
      <w:r w:rsidRPr="002879AF">
        <w:rPr>
          <w:i/>
        </w:rPr>
        <w:t>and</w:t>
      </w:r>
      <w:proofErr w:type="spellEnd"/>
      <w:r w:rsidRPr="002879AF">
        <w:rPr>
          <w:i/>
        </w:rPr>
        <w:t xml:space="preserve"> </w:t>
      </w:r>
      <w:proofErr w:type="spellStart"/>
      <w:r w:rsidRPr="002879AF">
        <w:rPr>
          <w:i/>
        </w:rPr>
        <w:t>globalization</w:t>
      </w:r>
      <w:proofErr w:type="spellEnd"/>
      <w:r w:rsidRPr="002879AF">
        <w:rPr>
          <w:i/>
        </w:rPr>
        <w:t xml:space="preserve">: A </w:t>
      </w:r>
      <w:proofErr w:type="spellStart"/>
      <w:r w:rsidRPr="002879AF">
        <w:rPr>
          <w:i/>
        </w:rPr>
        <w:t>study</w:t>
      </w:r>
      <w:proofErr w:type="spellEnd"/>
      <w:r w:rsidRPr="002879AF">
        <w:rPr>
          <w:i/>
        </w:rPr>
        <w:t xml:space="preserve"> on Internet </w:t>
      </w:r>
      <w:proofErr w:type="spellStart"/>
      <w:r w:rsidRPr="002879AF">
        <w:rPr>
          <w:i/>
        </w:rPr>
        <w:t>cafes</w:t>
      </w:r>
      <w:proofErr w:type="spellEnd"/>
      <w:r w:rsidRPr="000B7929">
        <w:t xml:space="preserve">. </w:t>
      </w:r>
      <w:r>
        <w:rPr>
          <w:lang w:val="en-US"/>
        </w:rPr>
        <w:t>Unpublished doctoral thesis,</w:t>
      </w:r>
      <w:r w:rsidRPr="00787229">
        <w:rPr>
          <w:lang w:val="en-US"/>
        </w:rPr>
        <w:t xml:space="preserve"> University of Illinois at Urbana-Champaign</w:t>
      </w:r>
      <w:r>
        <w:rPr>
          <w:lang w:val="en-US"/>
        </w:rPr>
        <w:t>, Urbana, USA.</w:t>
      </w:r>
    </w:p>
    <w:p w14:paraId="19C54B81" w14:textId="77777777" w:rsidR="002879AF" w:rsidRPr="000B7929" w:rsidRDefault="002879AF" w:rsidP="002879AF">
      <w:pPr>
        <w:spacing w:line="360" w:lineRule="auto"/>
        <w:ind w:left="567" w:hanging="567"/>
        <w:jc w:val="both"/>
      </w:pPr>
    </w:p>
    <w:p w14:paraId="40EE45D7" w14:textId="77777777" w:rsidR="002879AF" w:rsidRDefault="002879AF" w:rsidP="00815799">
      <w:pPr>
        <w:spacing w:line="360" w:lineRule="auto"/>
        <w:ind w:left="567" w:hanging="567"/>
        <w:jc w:val="both"/>
      </w:pPr>
    </w:p>
    <w:p w14:paraId="0FFA28DE" w14:textId="77777777" w:rsidR="00815799" w:rsidRPr="000B7929" w:rsidRDefault="00815799" w:rsidP="00815799">
      <w:pPr>
        <w:spacing w:line="360" w:lineRule="auto"/>
        <w:ind w:left="567" w:hanging="567"/>
        <w:jc w:val="both"/>
      </w:pPr>
      <w:r w:rsidRPr="000B7929">
        <w:t xml:space="preserve">Lee, M. S., </w:t>
      </w:r>
      <w:proofErr w:type="spellStart"/>
      <w:r w:rsidRPr="000B7929">
        <w:t>Ko</w:t>
      </w:r>
      <w:proofErr w:type="spellEnd"/>
      <w:r w:rsidRPr="000B7929">
        <w:t xml:space="preserve">, Y. H., </w:t>
      </w:r>
      <w:proofErr w:type="spellStart"/>
      <w:r w:rsidRPr="000B7929">
        <w:t>Song</w:t>
      </w:r>
      <w:proofErr w:type="spellEnd"/>
      <w:r w:rsidRPr="000B7929">
        <w:t xml:space="preserve">, H. S., </w:t>
      </w:r>
      <w:proofErr w:type="spellStart"/>
      <w:r w:rsidRPr="000B7929">
        <w:t>Kwon</w:t>
      </w:r>
      <w:proofErr w:type="spellEnd"/>
      <w:r w:rsidRPr="000B7929">
        <w:t xml:space="preserve">, K. H., Lee, H. S., Nam, M., </w:t>
      </w:r>
      <w:r>
        <w:t>vd.</w:t>
      </w:r>
      <w:r w:rsidRPr="000B7929">
        <w:t xml:space="preserve"> </w:t>
      </w:r>
      <w:r w:rsidR="0027382A">
        <w:t>(</w:t>
      </w:r>
      <w:r w:rsidRPr="000B7929">
        <w:t>2007</w:t>
      </w:r>
      <w:r w:rsidR="0027382A">
        <w:t xml:space="preserve">). </w:t>
      </w:r>
      <w:proofErr w:type="spellStart"/>
      <w:r w:rsidR="0027382A">
        <w:t>Characteristics</w:t>
      </w:r>
      <w:proofErr w:type="spellEnd"/>
      <w:r w:rsidR="0027382A">
        <w:t xml:space="preserve"> of Internet </w:t>
      </w:r>
      <w:proofErr w:type="spellStart"/>
      <w:r w:rsidR="0027382A">
        <w:t>use</w:t>
      </w:r>
      <w:proofErr w:type="spellEnd"/>
      <w:r w:rsidR="0027382A">
        <w:t xml:space="preserve"> in </w:t>
      </w:r>
      <w:proofErr w:type="spellStart"/>
      <w:r w:rsidR="0027382A">
        <w:t>relation</w:t>
      </w:r>
      <w:proofErr w:type="spellEnd"/>
      <w:r w:rsidR="0027382A">
        <w:t xml:space="preserve"> </w:t>
      </w:r>
      <w:proofErr w:type="spellStart"/>
      <w:r w:rsidR="0027382A">
        <w:t>to</w:t>
      </w:r>
      <w:proofErr w:type="spellEnd"/>
      <w:r w:rsidR="0027382A">
        <w:t xml:space="preserve"> </w:t>
      </w:r>
      <w:proofErr w:type="spellStart"/>
      <w:r w:rsidR="0027382A">
        <w:t>game</w:t>
      </w:r>
      <w:proofErr w:type="spellEnd"/>
      <w:r w:rsidR="0027382A">
        <w:t xml:space="preserve"> </w:t>
      </w:r>
      <w:proofErr w:type="spellStart"/>
      <w:r w:rsidR="0027382A">
        <w:t>genre</w:t>
      </w:r>
      <w:proofErr w:type="spellEnd"/>
      <w:r w:rsidR="0027382A">
        <w:t xml:space="preserve"> in </w:t>
      </w:r>
      <w:proofErr w:type="spellStart"/>
      <w:r w:rsidR="0027382A">
        <w:t>Korean</w:t>
      </w:r>
      <w:proofErr w:type="spellEnd"/>
      <w:r w:rsidR="0027382A">
        <w:t xml:space="preserve"> </w:t>
      </w:r>
      <w:proofErr w:type="spellStart"/>
      <w:r w:rsidR="0027382A">
        <w:t>a</w:t>
      </w:r>
      <w:r w:rsidRPr="000B7929">
        <w:t>dolescents</w:t>
      </w:r>
      <w:proofErr w:type="spellEnd"/>
      <w:r w:rsidRPr="000B7929">
        <w:t xml:space="preserve">. </w:t>
      </w:r>
      <w:proofErr w:type="spellStart"/>
      <w:r w:rsidRPr="0027382A">
        <w:rPr>
          <w:i/>
        </w:rPr>
        <w:t>CyberPsychology</w:t>
      </w:r>
      <w:proofErr w:type="spellEnd"/>
      <w:r w:rsidRPr="0027382A">
        <w:rPr>
          <w:i/>
        </w:rPr>
        <w:t xml:space="preserve"> &amp; </w:t>
      </w:r>
      <w:proofErr w:type="spellStart"/>
      <w:r w:rsidRPr="0027382A">
        <w:rPr>
          <w:i/>
        </w:rPr>
        <w:t>Behavior</w:t>
      </w:r>
      <w:proofErr w:type="spellEnd"/>
      <w:r w:rsidRPr="0027382A">
        <w:rPr>
          <w:i/>
        </w:rPr>
        <w:t>, 10</w:t>
      </w:r>
      <w:r w:rsidRPr="000B7929">
        <w:t>(2), 278-285.</w:t>
      </w:r>
    </w:p>
    <w:p w14:paraId="0AFE855F" w14:textId="77777777" w:rsidR="00C83226" w:rsidRPr="000B7929" w:rsidRDefault="00D026B2" w:rsidP="00C83226">
      <w:pPr>
        <w:spacing w:line="360" w:lineRule="auto"/>
        <w:ind w:left="567" w:hanging="567"/>
        <w:jc w:val="both"/>
      </w:pPr>
      <w:r>
        <w:t>Milli Eğitim Bakanlığı</w:t>
      </w:r>
      <w:r w:rsidR="00C83226">
        <w:t>. (</w:t>
      </w:r>
      <w:r w:rsidR="00C83226" w:rsidRPr="000B7929">
        <w:t>2009</w:t>
      </w:r>
      <w:r w:rsidR="00C83226">
        <w:t>)</w:t>
      </w:r>
      <w:r w:rsidR="00C83226" w:rsidRPr="000B7929">
        <w:t xml:space="preserve">. </w:t>
      </w:r>
      <w:r w:rsidR="00C83226" w:rsidRPr="00C83226">
        <w:rPr>
          <w:i/>
        </w:rPr>
        <w:t>Milli Eğitim Bakanlığı İnternete erişim projesi</w:t>
      </w:r>
      <w:r w:rsidR="00C83226" w:rsidRPr="000B7929">
        <w:t xml:space="preserve">. </w:t>
      </w:r>
      <w:r w:rsidR="00C83226" w:rsidRPr="00C83226">
        <w:t>http://www.meb</w:t>
      </w:r>
      <w:r w:rsidR="00C83226" w:rsidRPr="000B7929">
        <w:t>.</w:t>
      </w:r>
      <w:r w:rsidR="00C83226">
        <w:t xml:space="preserve"> gov.tr/ADSL/adsl_index.html adresinden </w:t>
      </w:r>
      <w:r w:rsidR="00C83226" w:rsidRPr="000B7929">
        <w:t>01</w:t>
      </w:r>
      <w:r w:rsidR="00C83226">
        <w:t xml:space="preserve"> Şubat </w:t>
      </w:r>
      <w:r w:rsidR="00C83226" w:rsidRPr="000B7929">
        <w:t>2010</w:t>
      </w:r>
      <w:r w:rsidR="00C83226">
        <w:t xml:space="preserve"> tarihinde edinilmiştir</w:t>
      </w:r>
      <w:r w:rsidR="00C83226" w:rsidRPr="000B7929">
        <w:t xml:space="preserve">. </w:t>
      </w:r>
    </w:p>
    <w:p w14:paraId="614F543E" w14:textId="77777777" w:rsidR="00290B95" w:rsidRPr="008527E6" w:rsidRDefault="008527E6" w:rsidP="0027382A">
      <w:pPr>
        <w:spacing w:line="360" w:lineRule="auto"/>
        <w:ind w:left="567" w:hanging="567"/>
        <w:jc w:val="both"/>
      </w:pPr>
      <w:proofErr w:type="spellStart"/>
      <w:r w:rsidRPr="008527E6">
        <w:t>Middle</w:t>
      </w:r>
      <w:r>
        <w:t>ton</w:t>
      </w:r>
      <w:proofErr w:type="spellEnd"/>
      <w:r>
        <w:t xml:space="preserve">, S. (2011). </w:t>
      </w:r>
      <w:r w:rsidRPr="008527E6">
        <w:rPr>
          <w:i/>
        </w:rPr>
        <w:t xml:space="preserve">Internet &amp; </w:t>
      </w:r>
      <w:proofErr w:type="spellStart"/>
      <w:r w:rsidRPr="008527E6">
        <w:rPr>
          <w:i/>
        </w:rPr>
        <w:t>networking</w:t>
      </w:r>
      <w:proofErr w:type="spellEnd"/>
      <w:r w:rsidRPr="008527E6">
        <w:rPr>
          <w:i/>
        </w:rPr>
        <w:t xml:space="preserve"> </w:t>
      </w:r>
      <w:proofErr w:type="spellStart"/>
      <w:r w:rsidRPr="008527E6">
        <w:rPr>
          <w:i/>
        </w:rPr>
        <w:t>support</w:t>
      </w:r>
      <w:proofErr w:type="spellEnd"/>
      <w:r>
        <w:t xml:space="preserve">. </w:t>
      </w:r>
      <w:proofErr w:type="spellStart"/>
      <w:r>
        <w:t>Retrieved</w:t>
      </w:r>
      <w:proofErr w:type="spellEnd"/>
      <w:r>
        <w:t xml:space="preserve"> </w:t>
      </w:r>
      <w:proofErr w:type="spellStart"/>
      <w:r>
        <w:t>October</w:t>
      </w:r>
      <w:proofErr w:type="spellEnd"/>
      <w:r>
        <w:t xml:space="preserve"> 13, 2011, </w:t>
      </w:r>
      <w:proofErr w:type="spellStart"/>
      <w:r>
        <w:t>from</w:t>
      </w:r>
      <w:proofErr w:type="spellEnd"/>
      <w:r>
        <w:t xml:space="preserve"> </w:t>
      </w:r>
      <w:r w:rsidRPr="008527E6">
        <w:t>http://www.pcrepairnewcastle.co.uk/2011/08</w:t>
      </w:r>
      <w:r>
        <w:t>/17/internet-networking-support</w:t>
      </w:r>
    </w:p>
    <w:p w14:paraId="114536F7" w14:textId="41078B2F" w:rsidR="006D3061" w:rsidRPr="000B7929" w:rsidRDefault="00C83226" w:rsidP="006D3061">
      <w:pPr>
        <w:spacing w:line="360" w:lineRule="auto"/>
        <w:ind w:left="567" w:hanging="567"/>
        <w:jc w:val="both"/>
      </w:pPr>
      <w:bookmarkStart w:id="2" w:name="_GoBack"/>
      <w:r>
        <w:t>Özcan N. (</w:t>
      </w:r>
      <w:r w:rsidRPr="000B7929">
        <w:t>2004</w:t>
      </w:r>
      <w:r>
        <w:t>)</w:t>
      </w:r>
      <w:r w:rsidRPr="000B7929">
        <w:t xml:space="preserve">. </w:t>
      </w:r>
      <w:r w:rsidRPr="00C83226">
        <w:rPr>
          <w:i/>
        </w:rPr>
        <w:t xml:space="preserve">Üniversite öğrencilerinde İnternet kullanımının </w:t>
      </w:r>
      <w:proofErr w:type="spellStart"/>
      <w:r w:rsidRPr="00C83226">
        <w:rPr>
          <w:i/>
        </w:rPr>
        <w:t>psikososyal</w:t>
      </w:r>
      <w:proofErr w:type="spellEnd"/>
      <w:r w:rsidRPr="00C83226">
        <w:rPr>
          <w:i/>
        </w:rPr>
        <w:t xml:space="preserve"> durum ile ilişkisi</w:t>
      </w:r>
      <w:r w:rsidRPr="000B7929">
        <w:t xml:space="preserve">. </w:t>
      </w:r>
      <w:r w:rsidR="006D3061">
        <w:t>(D</w:t>
      </w:r>
      <w:r>
        <w:t>oktora tezi</w:t>
      </w:r>
      <w:r w:rsidR="006D3061">
        <w:t>)</w:t>
      </w:r>
      <w:r>
        <w:t>,</w:t>
      </w:r>
      <w:r w:rsidRPr="000B7929">
        <w:t xml:space="preserve"> </w:t>
      </w:r>
      <w:r w:rsidR="006D3061">
        <w:t>Yükseköğretim Kurulu Ulusal Tez Merkezi’nden edinilmiştir</w:t>
      </w:r>
      <w:r w:rsidR="006D3061" w:rsidRPr="000B7929">
        <w:t>.</w:t>
      </w:r>
      <w:r w:rsidR="006D3061">
        <w:t xml:space="preserve"> (Tez No.</w:t>
      </w:r>
      <w:r w:rsidR="006D3061" w:rsidRPr="00E42BD7">
        <w:t xml:space="preserve"> </w:t>
      </w:r>
      <w:r w:rsidR="006D3061" w:rsidRPr="006D3061">
        <w:t>156253</w:t>
      </w:r>
      <w:r w:rsidR="006D3061">
        <w:t>)</w:t>
      </w:r>
    </w:p>
    <w:bookmarkEnd w:id="2"/>
    <w:p w14:paraId="627CAA6B" w14:textId="77777777" w:rsidR="00EA2529" w:rsidRPr="000B7929" w:rsidRDefault="00EA2529" w:rsidP="00EA2529">
      <w:pPr>
        <w:spacing w:line="360" w:lineRule="auto"/>
        <w:ind w:left="567" w:hanging="567"/>
        <w:jc w:val="both"/>
      </w:pPr>
      <w:proofErr w:type="spellStart"/>
      <w:r>
        <w:t>Pew</w:t>
      </w:r>
      <w:proofErr w:type="spellEnd"/>
      <w:r>
        <w:t xml:space="preserve"> </w:t>
      </w:r>
      <w:proofErr w:type="spellStart"/>
      <w:r>
        <w:t>Research</w:t>
      </w:r>
      <w:proofErr w:type="spellEnd"/>
      <w:r>
        <w:t xml:space="preserve"> Center.</w:t>
      </w:r>
      <w:r w:rsidRPr="000B7929">
        <w:t xml:space="preserve"> </w:t>
      </w:r>
      <w:r>
        <w:t>(</w:t>
      </w:r>
      <w:r w:rsidRPr="000B7929">
        <w:t>2010</w:t>
      </w:r>
      <w:r>
        <w:t>)</w:t>
      </w:r>
      <w:r w:rsidRPr="000B7929">
        <w:t xml:space="preserve">. </w:t>
      </w:r>
      <w:proofErr w:type="spellStart"/>
      <w:r w:rsidRPr="00D026B2">
        <w:rPr>
          <w:i/>
        </w:rPr>
        <w:t>Computer</w:t>
      </w:r>
      <w:proofErr w:type="spellEnd"/>
      <w:r w:rsidRPr="00D026B2">
        <w:rPr>
          <w:i/>
        </w:rPr>
        <w:t xml:space="preserve"> </w:t>
      </w:r>
      <w:proofErr w:type="spellStart"/>
      <w:r w:rsidRPr="00D026B2">
        <w:rPr>
          <w:i/>
        </w:rPr>
        <w:t>and</w:t>
      </w:r>
      <w:proofErr w:type="spellEnd"/>
      <w:r w:rsidRPr="00D026B2">
        <w:rPr>
          <w:i/>
        </w:rPr>
        <w:t xml:space="preserve"> </w:t>
      </w:r>
      <w:proofErr w:type="spellStart"/>
      <w:r w:rsidRPr="00D026B2">
        <w:rPr>
          <w:i/>
        </w:rPr>
        <w:t>cell</w:t>
      </w:r>
      <w:proofErr w:type="spellEnd"/>
      <w:r w:rsidRPr="00D026B2">
        <w:rPr>
          <w:i/>
        </w:rPr>
        <w:t xml:space="preserve"> </w:t>
      </w:r>
      <w:proofErr w:type="spellStart"/>
      <w:r w:rsidRPr="00D026B2">
        <w:rPr>
          <w:i/>
        </w:rPr>
        <w:t>phone</w:t>
      </w:r>
      <w:proofErr w:type="spellEnd"/>
      <w:r w:rsidRPr="00D026B2">
        <w:rPr>
          <w:i/>
        </w:rPr>
        <w:t xml:space="preserve"> </w:t>
      </w:r>
      <w:proofErr w:type="spellStart"/>
      <w:r w:rsidRPr="00D026B2">
        <w:rPr>
          <w:i/>
        </w:rPr>
        <w:t>usage</w:t>
      </w:r>
      <w:proofErr w:type="spellEnd"/>
      <w:r w:rsidRPr="00D026B2">
        <w:rPr>
          <w:i/>
        </w:rPr>
        <w:t xml:space="preserve"> </w:t>
      </w:r>
      <w:proofErr w:type="spellStart"/>
      <w:r w:rsidRPr="00D026B2">
        <w:rPr>
          <w:i/>
        </w:rPr>
        <w:t>up</w:t>
      </w:r>
      <w:proofErr w:type="spellEnd"/>
      <w:r w:rsidRPr="00D026B2">
        <w:rPr>
          <w:i/>
        </w:rPr>
        <w:t xml:space="preserve"> </w:t>
      </w:r>
      <w:proofErr w:type="spellStart"/>
      <w:r w:rsidRPr="00D026B2">
        <w:rPr>
          <w:i/>
        </w:rPr>
        <w:t>around</w:t>
      </w:r>
      <w:proofErr w:type="spellEnd"/>
      <w:r w:rsidRPr="00D026B2">
        <w:rPr>
          <w:i/>
        </w:rPr>
        <w:t xml:space="preserve"> </w:t>
      </w:r>
      <w:proofErr w:type="spellStart"/>
      <w:r w:rsidRPr="00D026B2">
        <w:rPr>
          <w:i/>
        </w:rPr>
        <w:t>the</w:t>
      </w:r>
      <w:proofErr w:type="spellEnd"/>
      <w:r w:rsidRPr="00D026B2">
        <w:rPr>
          <w:i/>
        </w:rPr>
        <w:t xml:space="preserve"> </w:t>
      </w:r>
      <w:proofErr w:type="spellStart"/>
      <w:r w:rsidRPr="00D026B2">
        <w:rPr>
          <w:i/>
        </w:rPr>
        <w:t>world</w:t>
      </w:r>
      <w:proofErr w:type="spellEnd"/>
      <w:r w:rsidRPr="00D026B2">
        <w:rPr>
          <w:i/>
        </w:rPr>
        <w:t xml:space="preserve"> global </w:t>
      </w:r>
      <w:proofErr w:type="spellStart"/>
      <w:r w:rsidRPr="00D026B2">
        <w:rPr>
          <w:i/>
        </w:rPr>
        <w:t>publics</w:t>
      </w:r>
      <w:proofErr w:type="spellEnd"/>
      <w:r w:rsidRPr="00D026B2">
        <w:rPr>
          <w:i/>
        </w:rPr>
        <w:t xml:space="preserve"> </w:t>
      </w:r>
      <w:proofErr w:type="spellStart"/>
      <w:r w:rsidRPr="00D026B2">
        <w:rPr>
          <w:i/>
        </w:rPr>
        <w:t>embrace</w:t>
      </w:r>
      <w:proofErr w:type="spellEnd"/>
      <w:r w:rsidRPr="00D026B2">
        <w:rPr>
          <w:i/>
        </w:rPr>
        <w:t xml:space="preserve"> </w:t>
      </w:r>
      <w:proofErr w:type="spellStart"/>
      <w:r w:rsidRPr="00D026B2">
        <w:rPr>
          <w:i/>
        </w:rPr>
        <w:t>social</w:t>
      </w:r>
      <w:proofErr w:type="spellEnd"/>
      <w:r w:rsidRPr="00D026B2">
        <w:rPr>
          <w:i/>
        </w:rPr>
        <w:t xml:space="preserve"> </w:t>
      </w:r>
      <w:proofErr w:type="spellStart"/>
      <w:r w:rsidRPr="00D026B2">
        <w:rPr>
          <w:i/>
        </w:rPr>
        <w:t>networking</w:t>
      </w:r>
      <w:proofErr w:type="spellEnd"/>
      <w:r w:rsidRPr="000B7929">
        <w:t xml:space="preserve">. </w:t>
      </w:r>
      <w:proofErr w:type="spellStart"/>
      <w:r>
        <w:t>Retrieved</w:t>
      </w:r>
      <w:proofErr w:type="spellEnd"/>
      <w:r>
        <w:t xml:space="preserve"> </w:t>
      </w:r>
      <w:proofErr w:type="spellStart"/>
      <w:r>
        <w:t>December</w:t>
      </w:r>
      <w:proofErr w:type="spellEnd"/>
      <w:r>
        <w:t xml:space="preserve"> 19, 2010, </w:t>
      </w:r>
      <w:proofErr w:type="spellStart"/>
      <w:r>
        <w:t>from</w:t>
      </w:r>
      <w:proofErr w:type="spellEnd"/>
      <w:r>
        <w:t xml:space="preserve"> </w:t>
      </w:r>
      <w:r w:rsidRPr="00EA2529">
        <w:t>http://pewglobal.org/</w:t>
      </w:r>
      <w:r w:rsidRPr="000B7929">
        <w:t>2010/12/15/global-pub</w:t>
      </w:r>
      <w:r w:rsidR="00D026B2">
        <w:t>lics-embrace-social-networking</w:t>
      </w:r>
    </w:p>
    <w:p w14:paraId="63A2ACA7" w14:textId="77777777" w:rsidR="00D026B2" w:rsidRPr="000B7929" w:rsidRDefault="00D026B2" w:rsidP="00D026B2">
      <w:pPr>
        <w:spacing w:line="360" w:lineRule="auto"/>
        <w:ind w:left="567" w:hanging="567"/>
        <w:jc w:val="both"/>
      </w:pPr>
      <w:proofErr w:type="spellStart"/>
      <w:r>
        <w:t>Young</w:t>
      </w:r>
      <w:proofErr w:type="spellEnd"/>
      <w:r>
        <w:t>, K. S. (</w:t>
      </w:r>
      <w:r w:rsidRPr="000B7929">
        <w:t>1998a</w:t>
      </w:r>
      <w:r>
        <w:t>)</w:t>
      </w:r>
      <w:r w:rsidRPr="000B7929">
        <w:t xml:space="preserve">. Internet </w:t>
      </w:r>
      <w:proofErr w:type="spellStart"/>
      <w:r w:rsidRPr="000B7929">
        <w:t>addiction</w:t>
      </w:r>
      <w:proofErr w:type="spellEnd"/>
      <w:r w:rsidRPr="000B7929">
        <w:t xml:space="preserve">: </w:t>
      </w:r>
      <w:proofErr w:type="spellStart"/>
      <w:r w:rsidRPr="000B7929">
        <w:t>The</w:t>
      </w:r>
      <w:proofErr w:type="spellEnd"/>
      <w:r w:rsidRPr="000B7929">
        <w:t xml:space="preserve"> </w:t>
      </w:r>
      <w:proofErr w:type="spellStart"/>
      <w:r>
        <w:t>e</w:t>
      </w:r>
      <w:r w:rsidRPr="000B7929">
        <w:t>mergence</w:t>
      </w:r>
      <w:proofErr w:type="spellEnd"/>
      <w:r w:rsidRPr="000B7929">
        <w:t xml:space="preserve"> of </w:t>
      </w:r>
      <w:r>
        <w:t xml:space="preserve">a </w:t>
      </w:r>
      <w:proofErr w:type="spellStart"/>
      <w:r>
        <w:t>n</w:t>
      </w:r>
      <w:r w:rsidRPr="000B7929">
        <w:t>ew</w:t>
      </w:r>
      <w:proofErr w:type="spellEnd"/>
      <w:r w:rsidRPr="000B7929">
        <w:t xml:space="preserve"> </w:t>
      </w:r>
      <w:proofErr w:type="spellStart"/>
      <w:r>
        <w:t>c</w:t>
      </w:r>
      <w:r w:rsidRPr="000B7929">
        <w:t>linical</w:t>
      </w:r>
      <w:proofErr w:type="spellEnd"/>
      <w:r w:rsidRPr="000B7929">
        <w:t xml:space="preserve"> </w:t>
      </w:r>
      <w:proofErr w:type="spellStart"/>
      <w:r>
        <w:t>d</w:t>
      </w:r>
      <w:r w:rsidRPr="000B7929">
        <w:t>isorder</w:t>
      </w:r>
      <w:proofErr w:type="spellEnd"/>
      <w:r w:rsidRPr="000B7929">
        <w:t xml:space="preserve">. </w:t>
      </w:r>
      <w:proofErr w:type="spellStart"/>
      <w:r w:rsidRPr="00D026B2">
        <w:rPr>
          <w:i/>
        </w:rPr>
        <w:t>CyberPsychology</w:t>
      </w:r>
      <w:proofErr w:type="spellEnd"/>
      <w:r w:rsidRPr="00D026B2">
        <w:rPr>
          <w:i/>
        </w:rPr>
        <w:t xml:space="preserve"> &amp; </w:t>
      </w:r>
      <w:proofErr w:type="spellStart"/>
      <w:r w:rsidRPr="00D026B2">
        <w:rPr>
          <w:i/>
        </w:rPr>
        <w:t>Behavior</w:t>
      </w:r>
      <w:proofErr w:type="spellEnd"/>
      <w:r w:rsidRPr="00D026B2">
        <w:rPr>
          <w:i/>
        </w:rPr>
        <w:t>, 1</w:t>
      </w:r>
      <w:r w:rsidRPr="000B7929">
        <w:t xml:space="preserve">(3), 237-244. </w:t>
      </w:r>
    </w:p>
    <w:p w14:paraId="72C65E14" w14:textId="77777777" w:rsidR="002319AD" w:rsidRDefault="00D026B2" w:rsidP="00D026B2">
      <w:pPr>
        <w:spacing w:line="360" w:lineRule="auto"/>
        <w:ind w:left="567" w:hanging="567"/>
        <w:jc w:val="both"/>
      </w:pPr>
      <w:proofErr w:type="spellStart"/>
      <w:r>
        <w:t>Young</w:t>
      </w:r>
      <w:proofErr w:type="spellEnd"/>
      <w:r>
        <w:t>, K. S. (</w:t>
      </w:r>
      <w:r w:rsidRPr="000B7929">
        <w:t>1998b</w:t>
      </w:r>
      <w:r>
        <w:t>)</w:t>
      </w:r>
      <w:r w:rsidRPr="000B7929">
        <w:t xml:space="preserve">. </w:t>
      </w:r>
      <w:proofErr w:type="spellStart"/>
      <w:r w:rsidRPr="00D026B2">
        <w:rPr>
          <w:i/>
        </w:rPr>
        <w:t>Caught</w:t>
      </w:r>
      <w:proofErr w:type="spellEnd"/>
      <w:r w:rsidRPr="00D026B2">
        <w:rPr>
          <w:i/>
        </w:rPr>
        <w:t xml:space="preserve"> in </w:t>
      </w:r>
      <w:proofErr w:type="spellStart"/>
      <w:r w:rsidRPr="00D026B2">
        <w:rPr>
          <w:i/>
        </w:rPr>
        <w:t>the</w:t>
      </w:r>
      <w:proofErr w:type="spellEnd"/>
      <w:r w:rsidRPr="00D026B2">
        <w:rPr>
          <w:i/>
        </w:rPr>
        <w:t xml:space="preserve"> Net: How </w:t>
      </w:r>
      <w:proofErr w:type="spellStart"/>
      <w:r w:rsidRPr="00D026B2">
        <w:rPr>
          <w:i/>
        </w:rPr>
        <w:t>to</w:t>
      </w:r>
      <w:proofErr w:type="spellEnd"/>
      <w:r w:rsidRPr="00D026B2">
        <w:rPr>
          <w:i/>
        </w:rPr>
        <w:t xml:space="preserve"> </w:t>
      </w:r>
      <w:proofErr w:type="spellStart"/>
      <w:r w:rsidR="00AA223E">
        <w:rPr>
          <w:i/>
        </w:rPr>
        <w:t>r</w:t>
      </w:r>
      <w:r w:rsidRPr="00D026B2">
        <w:rPr>
          <w:i/>
        </w:rPr>
        <w:t>ecognize</w:t>
      </w:r>
      <w:proofErr w:type="spellEnd"/>
      <w:r w:rsidRPr="00D026B2">
        <w:rPr>
          <w:i/>
        </w:rPr>
        <w:t xml:space="preserve"> Internet </w:t>
      </w:r>
      <w:proofErr w:type="spellStart"/>
      <w:r w:rsidRPr="00D026B2">
        <w:rPr>
          <w:i/>
        </w:rPr>
        <w:t>addiction</w:t>
      </w:r>
      <w:proofErr w:type="spellEnd"/>
      <w:r w:rsidRPr="00D026B2">
        <w:rPr>
          <w:i/>
        </w:rPr>
        <w:t xml:space="preserve"> </w:t>
      </w:r>
      <w:proofErr w:type="spellStart"/>
      <w:r w:rsidRPr="00D026B2">
        <w:rPr>
          <w:i/>
        </w:rPr>
        <w:t>and</w:t>
      </w:r>
      <w:proofErr w:type="spellEnd"/>
      <w:r w:rsidRPr="00D026B2">
        <w:rPr>
          <w:i/>
        </w:rPr>
        <w:t xml:space="preserve"> </w:t>
      </w:r>
      <w:r w:rsidR="00AA223E">
        <w:rPr>
          <w:i/>
        </w:rPr>
        <w:t xml:space="preserve">a </w:t>
      </w:r>
      <w:proofErr w:type="spellStart"/>
      <w:r w:rsidR="00AA223E">
        <w:rPr>
          <w:i/>
        </w:rPr>
        <w:t>w</w:t>
      </w:r>
      <w:r w:rsidRPr="00D026B2">
        <w:rPr>
          <w:i/>
        </w:rPr>
        <w:t>inning</w:t>
      </w:r>
      <w:proofErr w:type="spellEnd"/>
      <w:r w:rsidRPr="00D026B2">
        <w:rPr>
          <w:i/>
        </w:rPr>
        <w:t xml:space="preserve"> </w:t>
      </w:r>
      <w:proofErr w:type="spellStart"/>
      <w:r w:rsidR="00AA223E">
        <w:rPr>
          <w:i/>
        </w:rPr>
        <w:t>s</w:t>
      </w:r>
      <w:r w:rsidRPr="00D026B2">
        <w:rPr>
          <w:i/>
        </w:rPr>
        <w:t>trategy</w:t>
      </w:r>
      <w:proofErr w:type="spellEnd"/>
      <w:r w:rsidRPr="00D026B2">
        <w:rPr>
          <w:i/>
        </w:rPr>
        <w:t xml:space="preserve"> </w:t>
      </w:r>
      <w:proofErr w:type="spellStart"/>
      <w:r w:rsidRPr="00D026B2">
        <w:rPr>
          <w:i/>
        </w:rPr>
        <w:t>for</w:t>
      </w:r>
      <w:proofErr w:type="spellEnd"/>
      <w:r w:rsidRPr="00D026B2">
        <w:rPr>
          <w:i/>
        </w:rPr>
        <w:t xml:space="preserve"> </w:t>
      </w:r>
      <w:proofErr w:type="spellStart"/>
      <w:r w:rsidR="00AA223E">
        <w:rPr>
          <w:i/>
        </w:rPr>
        <w:t>r</w:t>
      </w:r>
      <w:r w:rsidRPr="00D026B2">
        <w:rPr>
          <w:i/>
        </w:rPr>
        <w:t>ecovery</w:t>
      </w:r>
      <w:proofErr w:type="spellEnd"/>
      <w:r>
        <w:t>.</w:t>
      </w:r>
      <w:r w:rsidRPr="000B7929">
        <w:t xml:space="preserve"> </w:t>
      </w:r>
      <w:r>
        <w:t xml:space="preserve">New York: </w:t>
      </w:r>
      <w:proofErr w:type="spellStart"/>
      <w:r w:rsidRPr="000B7929">
        <w:t>Wiley</w:t>
      </w:r>
      <w:proofErr w:type="spellEnd"/>
      <w:r w:rsidR="00AA223E">
        <w:t xml:space="preserve"> Publications</w:t>
      </w:r>
      <w:r w:rsidRPr="000B7929">
        <w:t>.</w:t>
      </w:r>
    </w:p>
    <w:p w14:paraId="3F14162F" w14:textId="77777777" w:rsidR="002319AD" w:rsidRDefault="002319AD">
      <w:pPr>
        <w:spacing w:after="200" w:line="276" w:lineRule="auto"/>
      </w:pPr>
      <w:r>
        <w:br w:type="page"/>
      </w:r>
    </w:p>
    <w:p w14:paraId="00A3D8BA" w14:textId="77777777" w:rsidR="002319AD" w:rsidRDefault="002319AD" w:rsidP="00D026B2">
      <w:pPr>
        <w:spacing w:line="360" w:lineRule="auto"/>
        <w:ind w:left="567" w:hanging="567"/>
        <w:jc w:val="both"/>
      </w:pPr>
    </w:p>
    <w:p w14:paraId="28BE0E45" w14:textId="77777777" w:rsidR="002319AD" w:rsidRDefault="002319AD" w:rsidP="00D026B2">
      <w:pPr>
        <w:spacing w:line="360" w:lineRule="auto"/>
        <w:ind w:left="567" w:hanging="567"/>
        <w:jc w:val="both"/>
      </w:pPr>
    </w:p>
    <w:p w14:paraId="1E363779" w14:textId="77777777" w:rsidR="002319AD" w:rsidRDefault="002319AD" w:rsidP="00D026B2">
      <w:pPr>
        <w:spacing w:line="360" w:lineRule="auto"/>
        <w:ind w:left="567" w:hanging="567"/>
        <w:jc w:val="both"/>
      </w:pPr>
    </w:p>
    <w:p w14:paraId="20FAEA19" w14:textId="77777777" w:rsidR="002319AD" w:rsidRDefault="002319AD" w:rsidP="00D026B2">
      <w:pPr>
        <w:spacing w:line="360" w:lineRule="auto"/>
        <w:ind w:left="567" w:hanging="567"/>
        <w:jc w:val="both"/>
      </w:pPr>
    </w:p>
    <w:p w14:paraId="54F387B3" w14:textId="77777777" w:rsidR="002319AD" w:rsidRDefault="002319AD" w:rsidP="00D026B2">
      <w:pPr>
        <w:spacing w:line="360" w:lineRule="auto"/>
        <w:ind w:left="567" w:hanging="567"/>
        <w:jc w:val="both"/>
      </w:pPr>
    </w:p>
    <w:p w14:paraId="1DA9D295" w14:textId="77777777" w:rsidR="002319AD" w:rsidRDefault="002319AD" w:rsidP="00D026B2">
      <w:pPr>
        <w:spacing w:line="360" w:lineRule="auto"/>
        <w:ind w:left="567" w:hanging="567"/>
        <w:jc w:val="both"/>
      </w:pPr>
    </w:p>
    <w:p w14:paraId="1700532E" w14:textId="77777777" w:rsidR="002319AD" w:rsidRDefault="002319AD" w:rsidP="00D026B2">
      <w:pPr>
        <w:spacing w:line="360" w:lineRule="auto"/>
        <w:ind w:left="567" w:hanging="567"/>
        <w:jc w:val="both"/>
      </w:pPr>
    </w:p>
    <w:p w14:paraId="0283D645" w14:textId="77777777" w:rsidR="002319AD" w:rsidRDefault="002319AD" w:rsidP="00D026B2">
      <w:pPr>
        <w:spacing w:line="360" w:lineRule="auto"/>
        <w:ind w:left="567" w:hanging="567"/>
        <w:jc w:val="both"/>
      </w:pPr>
    </w:p>
    <w:p w14:paraId="16BFBE48" w14:textId="77777777" w:rsidR="002319AD" w:rsidRDefault="002319AD" w:rsidP="00D026B2">
      <w:pPr>
        <w:spacing w:line="360" w:lineRule="auto"/>
        <w:ind w:left="567" w:hanging="567"/>
        <w:jc w:val="both"/>
      </w:pPr>
    </w:p>
    <w:p w14:paraId="54F37FE3" w14:textId="77777777" w:rsidR="002319AD" w:rsidRDefault="002319AD" w:rsidP="00D026B2">
      <w:pPr>
        <w:spacing w:line="360" w:lineRule="auto"/>
        <w:ind w:left="567" w:hanging="567"/>
        <w:jc w:val="both"/>
      </w:pPr>
    </w:p>
    <w:p w14:paraId="1C7E0CFF" w14:textId="77777777" w:rsidR="002319AD" w:rsidRDefault="002319AD" w:rsidP="00D026B2">
      <w:pPr>
        <w:spacing w:line="360" w:lineRule="auto"/>
        <w:ind w:left="567" w:hanging="567"/>
        <w:jc w:val="both"/>
      </w:pPr>
    </w:p>
    <w:p w14:paraId="2AC54AD6" w14:textId="77777777" w:rsidR="002319AD" w:rsidRDefault="002319AD" w:rsidP="00D026B2">
      <w:pPr>
        <w:spacing w:line="360" w:lineRule="auto"/>
        <w:ind w:left="567" w:hanging="567"/>
        <w:jc w:val="both"/>
      </w:pPr>
    </w:p>
    <w:p w14:paraId="6DD4B00F" w14:textId="77777777" w:rsidR="002319AD" w:rsidRDefault="002319AD" w:rsidP="00D026B2">
      <w:pPr>
        <w:spacing w:line="360" w:lineRule="auto"/>
        <w:ind w:left="567" w:hanging="567"/>
        <w:jc w:val="both"/>
      </w:pPr>
    </w:p>
    <w:p w14:paraId="137311C2" w14:textId="77777777" w:rsidR="002319AD" w:rsidRDefault="002319AD" w:rsidP="00D026B2">
      <w:pPr>
        <w:spacing w:line="360" w:lineRule="auto"/>
        <w:ind w:left="567" w:hanging="567"/>
        <w:jc w:val="both"/>
      </w:pPr>
    </w:p>
    <w:p w14:paraId="407CFEF1" w14:textId="77777777" w:rsidR="002319AD" w:rsidRDefault="002319AD" w:rsidP="00D026B2">
      <w:pPr>
        <w:spacing w:line="360" w:lineRule="auto"/>
        <w:ind w:left="567" w:hanging="567"/>
        <w:jc w:val="both"/>
      </w:pPr>
    </w:p>
    <w:p w14:paraId="164D37A0" w14:textId="77777777" w:rsidR="002319AD" w:rsidRDefault="002319AD" w:rsidP="00D026B2">
      <w:pPr>
        <w:spacing w:line="360" w:lineRule="auto"/>
        <w:ind w:left="567" w:hanging="567"/>
        <w:jc w:val="both"/>
      </w:pPr>
    </w:p>
    <w:p w14:paraId="2B5BA0F6" w14:textId="77777777" w:rsidR="002319AD" w:rsidRDefault="002319AD" w:rsidP="002319AD">
      <w:pPr>
        <w:spacing w:line="360" w:lineRule="auto"/>
        <w:jc w:val="center"/>
        <w:rPr>
          <w:b/>
        </w:rPr>
      </w:pPr>
      <w:r w:rsidRPr="002319AD">
        <w:rPr>
          <w:b/>
        </w:rPr>
        <w:t>EKLER</w:t>
      </w:r>
    </w:p>
    <w:p w14:paraId="753ABACE" w14:textId="77777777" w:rsidR="002319AD" w:rsidRDefault="002319AD">
      <w:pPr>
        <w:spacing w:after="200" w:line="276" w:lineRule="auto"/>
        <w:rPr>
          <w:b/>
        </w:rPr>
      </w:pPr>
      <w:r>
        <w:rPr>
          <w:b/>
        </w:rPr>
        <w:br w:type="page"/>
      </w:r>
    </w:p>
    <w:p w14:paraId="691D6EF0" w14:textId="77777777" w:rsidR="00E1607B" w:rsidRDefault="002319AD" w:rsidP="002319AD">
      <w:pPr>
        <w:spacing w:line="360" w:lineRule="auto"/>
        <w:rPr>
          <w:b/>
        </w:rPr>
      </w:pPr>
      <w:r w:rsidRPr="002319AD">
        <w:rPr>
          <w:b/>
        </w:rPr>
        <w:lastRenderedPageBreak/>
        <w:t xml:space="preserve">Ek A. </w:t>
      </w:r>
      <w:r w:rsidR="00E1607B" w:rsidRPr="00E1607B">
        <w:rPr>
          <w:b/>
        </w:rPr>
        <w:t>Etik Kurul Onayı</w:t>
      </w:r>
    </w:p>
    <w:p w14:paraId="2935E201" w14:textId="77777777" w:rsidR="00E1607B" w:rsidRDefault="00E1607B" w:rsidP="002319AD">
      <w:pPr>
        <w:spacing w:line="360" w:lineRule="auto"/>
        <w:rPr>
          <w:b/>
        </w:rPr>
      </w:pPr>
    </w:p>
    <w:p w14:paraId="132BFAA9" w14:textId="77777777" w:rsidR="00E1607B" w:rsidRDefault="007E7C21" w:rsidP="002319AD">
      <w:pPr>
        <w:spacing w:line="360" w:lineRule="auto"/>
        <w:rPr>
          <w:b/>
        </w:rPr>
      </w:pPr>
      <w:r>
        <w:rPr>
          <w:rFonts w:eastAsiaTheme="minorEastAsia"/>
        </w:rPr>
        <w:pict w14:anchorId="760F7578">
          <v:shape id="_x0000_s1083" type="#_x0000_t47" style="position:absolute;margin-left:97.2pt;margin-top:4.85pt;width:351pt;height:64.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" adj="-822,-9773,-369,3007,877,-27814,877,-27814" fillcolor="yellow">
            <v:textbox style="mso-next-textbox:#_x0000_s1083">
              <w:txbxContent>
                <w:p w14:paraId="443F9226" w14:textId="77777777" w:rsidR="007309F5" w:rsidRDefault="007309F5" w:rsidP="00E1607B">
                  <w:pPr>
                    <w:jc w:val="both"/>
                  </w:pPr>
                  <w:r>
                    <w:t>Etik Komisyon izninden muaf olan tez çalışmalarının muaf olduklarına dair belge Etik Komisyonundan alınmalıdır.</w:t>
                  </w:r>
                </w:p>
                <w:p w14:paraId="55D6854F" w14:textId="77777777" w:rsidR="007309F5" w:rsidRDefault="007309F5" w:rsidP="00E1607B">
                  <w:pPr>
                    <w:jc w:val="both"/>
                    <w:rPr>
                      <w:color w:val="FF0000"/>
                    </w:rPr>
                  </w:pPr>
                  <w:r>
                    <w:t>Tez çalışmasına ait ekler Etik Komisyonu ekinden önce gelmelidir. MEB</w:t>
                  </w:r>
                  <w:r>
                    <w:rPr>
                      <w:rFonts w:eastAsia="Times New Roman" w:cs="Arial"/>
                      <w:color w:val="FF0000"/>
                    </w:rPr>
                    <w:t xml:space="preserve"> </w:t>
                  </w:r>
                  <w:r>
                    <w:t>izinleri Etik Komisyon İzin ekinden sonra gelebilir.</w:t>
                  </w:r>
                </w:p>
                <w:p w14:paraId="21C508CF" w14:textId="77777777" w:rsidR="007309F5" w:rsidRDefault="007309F5" w:rsidP="00E1607B">
                  <w:pPr>
                    <w:jc w:val="both"/>
                    <w:rPr>
                      <w:color w:val="FF0000"/>
                    </w:rPr>
                  </w:pPr>
                </w:p>
              </w:txbxContent>
            </v:textbox>
          </v:shape>
        </w:pict>
      </w:r>
    </w:p>
    <w:p w14:paraId="193BE503" w14:textId="77777777" w:rsidR="00E1607B" w:rsidRDefault="00E1607B" w:rsidP="002319AD">
      <w:pPr>
        <w:spacing w:line="360" w:lineRule="auto"/>
        <w:rPr>
          <w:b/>
        </w:rPr>
      </w:pPr>
    </w:p>
    <w:p w14:paraId="29CD5FBC" w14:textId="77777777" w:rsidR="00E1607B" w:rsidRDefault="00E1607B" w:rsidP="002319AD">
      <w:pPr>
        <w:spacing w:line="360" w:lineRule="auto"/>
        <w:rPr>
          <w:b/>
        </w:rPr>
      </w:pPr>
    </w:p>
    <w:p w14:paraId="46DE7940" w14:textId="77777777" w:rsidR="00E1607B" w:rsidRDefault="00E1607B" w:rsidP="002319AD">
      <w:pPr>
        <w:spacing w:line="360" w:lineRule="auto"/>
        <w:rPr>
          <w:b/>
        </w:rPr>
      </w:pPr>
    </w:p>
    <w:p w14:paraId="5FDE70CD" w14:textId="77777777" w:rsidR="00E1607B" w:rsidRDefault="00E1607B" w:rsidP="002319AD">
      <w:pPr>
        <w:spacing w:line="360" w:lineRule="auto"/>
        <w:rPr>
          <w:b/>
        </w:rPr>
      </w:pPr>
    </w:p>
    <w:p w14:paraId="739A5F88" w14:textId="77777777" w:rsidR="00E1607B" w:rsidRDefault="00E1607B" w:rsidP="002319AD">
      <w:pPr>
        <w:spacing w:line="360" w:lineRule="auto"/>
        <w:rPr>
          <w:b/>
        </w:rPr>
      </w:pPr>
    </w:p>
    <w:p w14:paraId="044FD64D" w14:textId="77777777" w:rsidR="00E1607B" w:rsidRDefault="00E1607B" w:rsidP="002319AD">
      <w:pPr>
        <w:spacing w:line="360" w:lineRule="auto"/>
        <w:rPr>
          <w:b/>
        </w:rPr>
      </w:pPr>
    </w:p>
    <w:p w14:paraId="05DCFF0D" w14:textId="77777777" w:rsidR="00E1607B" w:rsidRDefault="00E1607B" w:rsidP="002319AD">
      <w:pPr>
        <w:spacing w:line="360" w:lineRule="auto"/>
        <w:rPr>
          <w:b/>
        </w:rPr>
      </w:pPr>
    </w:p>
    <w:p w14:paraId="0A31363F" w14:textId="77777777" w:rsidR="00E1607B" w:rsidRDefault="00E1607B" w:rsidP="002319AD">
      <w:pPr>
        <w:spacing w:line="360" w:lineRule="auto"/>
        <w:rPr>
          <w:b/>
        </w:rPr>
      </w:pPr>
    </w:p>
    <w:p w14:paraId="1CFABBEC" w14:textId="77777777" w:rsidR="00E1607B" w:rsidRDefault="00E1607B" w:rsidP="002319AD">
      <w:pPr>
        <w:spacing w:line="360" w:lineRule="auto"/>
        <w:rPr>
          <w:b/>
        </w:rPr>
      </w:pPr>
    </w:p>
    <w:p w14:paraId="5A080694" w14:textId="77777777" w:rsidR="00E1607B" w:rsidRDefault="00E1607B" w:rsidP="002319AD">
      <w:pPr>
        <w:spacing w:line="360" w:lineRule="auto"/>
        <w:rPr>
          <w:b/>
        </w:rPr>
      </w:pPr>
    </w:p>
    <w:p w14:paraId="00F13E4D" w14:textId="77777777" w:rsidR="00E1607B" w:rsidRDefault="00E1607B" w:rsidP="002319AD">
      <w:pPr>
        <w:spacing w:line="360" w:lineRule="auto"/>
        <w:rPr>
          <w:b/>
        </w:rPr>
      </w:pPr>
    </w:p>
    <w:p w14:paraId="41EFBDFB" w14:textId="77777777" w:rsidR="00E1607B" w:rsidRDefault="00E1607B" w:rsidP="002319AD">
      <w:pPr>
        <w:spacing w:line="360" w:lineRule="auto"/>
        <w:rPr>
          <w:b/>
        </w:rPr>
      </w:pPr>
    </w:p>
    <w:p w14:paraId="25580DE5" w14:textId="77777777" w:rsidR="00E1607B" w:rsidRDefault="00E1607B" w:rsidP="002319AD">
      <w:pPr>
        <w:spacing w:line="360" w:lineRule="auto"/>
        <w:rPr>
          <w:b/>
        </w:rPr>
      </w:pPr>
    </w:p>
    <w:p w14:paraId="3E19C29D" w14:textId="77777777" w:rsidR="00E1607B" w:rsidRDefault="00E1607B" w:rsidP="002319AD">
      <w:pPr>
        <w:spacing w:line="360" w:lineRule="auto"/>
        <w:rPr>
          <w:b/>
        </w:rPr>
      </w:pPr>
    </w:p>
    <w:p w14:paraId="7D4BD241" w14:textId="77777777" w:rsidR="00E1607B" w:rsidRDefault="00E1607B" w:rsidP="002319AD">
      <w:pPr>
        <w:spacing w:line="360" w:lineRule="auto"/>
        <w:rPr>
          <w:b/>
        </w:rPr>
      </w:pPr>
    </w:p>
    <w:p w14:paraId="60CE03EB" w14:textId="77777777" w:rsidR="00E1607B" w:rsidRDefault="00E1607B" w:rsidP="002319AD">
      <w:pPr>
        <w:spacing w:line="360" w:lineRule="auto"/>
        <w:rPr>
          <w:b/>
        </w:rPr>
      </w:pPr>
    </w:p>
    <w:p w14:paraId="5A793565" w14:textId="77777777" w:rsidR="00E1607B" w:rsidRDefault="00E1607B" w:rsidP="002319AD">
      <w:pPr>
        <w:spacing w:line="360" w:lineRule="auto"/>
        <w:rPr>
          <w:b/>
        </w:rPr>
      </w:pPr>
    </w:p>
    <w:p w14:paraId="77025A86" w14:textId="77777777" w:rsidR="00E1607B" w:rsidRDefault="00E1607B" w:rsidP="002319AD">
      <w:pPr>
        <w:spacing w:line="360" w:lineRule="auto"/>
        <w:rPr>
          <w:b/>
        </w:rPr>
      </w:pPr>
    </w:p>
    <w:p w14:paraId="3057CA08" w14:textId="77777777" w:rsidR="00E1607B" w:rsidRDefault="00E1607B" w:rsidP="002319AD">
      <w:pPr>
        <w:spacing w:line="360" w:lineRule="auto"/>
        <w:rPr>
          <w:b/>
        </w:rPr>
      </w:pPr>
    </w:p>
    <w:p w14:paraId="32EE586B" w14:textId="77777777" w:rsidR="00E1607B" w:rsidRDefault="00E1607B" w:rsidP="002319AD">
      <w:pPr>
        <w:spacing w:line="360" w:lineRule="auto"/>
        <w:rPr>
          <w:b/>
        </w:rPr>
      </w:pPr>
    </w:p>
    <w:p w14:paraId="7CC2CD98" w14:textId="77777777" w:rsidR="00E1607B" w:rsidRDefault="00E1607B" w:rsidP="002319AD">
      <w:pPr>
        <w:spacing w:line="360" w:lineRule="auto"/>
        <w:rPr>
          <w:b/>
        </w:rPr>
      </w:pPr>
    </w:p>
    <w:p w14:paraId="5856406B" w14:textId="77777777" w:rsidR="00E1607B" w:rsidRDefault="00E1607B" w:rsidP="002319AD">
      <w:pPr>
        <w:spacing w:line="360" w:lineRule="auto"/>
        <w:rPr>
          <w:b/>
        </w:rPr>
      </w:pPr>
    </w:p>
    <w:p w14:paraId="7FF240FA" w14:textId="77777777" w:rsidR="00E1607B" w:rsidRDefault="00E1607B" w:rsidP="002319AD">
      <w:pPr>
        <w:spacing w:line="360" w:lineRule="auto"/>
        <w:rPr>
          <w:b/>
        </w:rPr>
      </w:pPr>
    </w:p>
    <w:p w14:paraId="0BB3BD8B" w14:textId="77777777" w:rsidR="00E1607B" w:rsidRDefault="00E1607B" w:rsidP="002319AD">
      <w:pPr>
        <w:spacing w:line="360" w:lineRule="auto"/>
        <w:rPr>
          <w:b/>
        </w:rPr>
      </w:pPr>
    </w:p>
    <w:p w14:paraId="097B47C1" w14:textId="77777777" w:rsidR="00E1607B" w:rsidRDefault="00E1607B" w:rsidP="002319AD">
      <w:pPr>
        <w:spacing w:line="360" w:lineRule="auto"/>
        <w:rPr>
          <w:b/>
        </w:rPr>
      </w:pPr>
    </w:p>
    <w:p w14:paraId="597C6AD0" w14:textId="77777777" w:rsidR="00E1607B" w:rsidRDefault="00E1607B" w:rsidP="002319AD">
      <w:pPr>
        <w:spacing w:line="360" w:lineRule="auto"/>
        <w:rPr>
          <w:b/>
        </w:rPr>
      </w:pPr>
    </w:p>
    <w:p w14:paraId="151A9424" w14:textId="77777777" w:rsidR="00E1607B" w:rsidRDefault="00E1607B" w:rsidP="002319AD">
      <w:pPr>
        <w:spacing w:line="360" w:lineRule="auto"/>
        <w:rPr>
          <w:b/>
        </w:rPr>
      </w:pPr>
    </w:p>
    <w:p w14:paraId="37B1F61B" w14:textId="77777777" w:rsidR="00E1607B" w:rsidRDefault="00E1607B" w:rsidP="002319AD">
      <w:pPr>
        <w:spacing w:line="360" w:lineRule="auto"/>
        <w:rPr>
          <w:b/>
        </w:rPr>
      </w:pPr>
    </w:p>
    <w:p w14:paraId="413B3928" w14:textId="77777777" w:rsidR="00E1607B" w:rsidRDefault="00E1607B" w:rsidP="002319AD">
      <w:pPr>
        <w:spacing w:line="360" w:lineRule="auto"/>
        <w:rPr>
          <w:b/>
        </w:rPr>
      </w:pPr>
    </w:p>
    <w:p w14:paraId="180C9B16" w14:textId="77777777" w:rsidR="00E1607B" w:rsidRDefault="00E1607B" w:rsidP="002319AD">
      <w:pPr>
        <w:spacing w:line="360" w:lineRule="auto"/>
        <w:rPr>
          <w:b/>
        </w:rPr>
      </w:pPr>
    </w:p>
    <w:p w14:paraId="36A64F85" w14:textId="77777777" w:rsidR="00E1607B" w:rsidRDefault="00E1607B" w:rsidP="002319AD">
      <w:pPr>
        <w:spacing w:line="360" w:lineRule="auto"/>
        <w:rPr>
          <w:b/>
        </w:rPr>
      </w:pPr>
    </w:p>
    <w:p w14:paraId="25456175" w14:textId="77777777" w:rsidR="00D026B2" w:rsidRDefault="00E1607B" w:rsidP="002319AD">
      <w:pPr>
        <w:spacing w:line="360" w:lineRule="auto"/>
        <w:rPr>
          <w:b/>
        </w:rPr>
      </w:pPr>
      <w:r w:rsidRPr="002319AD">
        <w:rPr>
          <w:b/>
        </w:rPr>
        <w:lastRenderedPageBreak/>
        <w:t xml:space="preserve">Ek </w:t>
      </w:r>
      <w:r>
        <w:rPr>
          <w:b/>
        </w:rPr>
        <w:t>B</w:t>
      </w:r>
      <w:r w:rsidRPr="002319AD">
        <w:rPr>
          <w:b/>
        </w:rPr>
        <w:t xml:space="preserve">. </w:t>
      </w:r>
      <w:r w:rsidR="002319AD" w:rsidRPr="002319AD">
        <w:rPr>
          <w:b/>
        </w:rPr>
        <w:t>Anket Formu</w:t>
      </w:r>
    </w:p>
    <w:p w14:paraId="71B88B8F" w14:textId="77777777" w:rsidR="00E1607B" w:rsidRDefault="00E1607B" w:rsidP="00E1607B">
      <w:pPr>
        <w:spacing w:line="360" w:lineRule="auto"/>
        <w:jc w:val="both"/>
        <w:rPr>
          <w:b/>
        </w:rPr>
      </w:pPr>
      <w:proofErr w:type="gramStart"/>
      <w:r>
        <w:t>ek</w:t>
      </w:r>
      <w:proofErr w:type="gramEnd"/>
      <w:r>
        <w:t xml:space="preserve"> ek ek ek ek ek ek ek ek ek ek ek  ek ek ek ek ek ek ek ek ek ek ek ek ek ek ek ek ek ek ek ek ek ek ek ek ek ek ek ek ek ek ek ek ek ek ek ek ek ek ek ek ek ek ek ek ek ek ek ek ek ek ek ek ek ek ek ek ek ek ek ek  </w:t>
      </w:r>
      <w:r>
        <w:rPr>
          <w:bCs/>
        </w:rPr>
        <w:t xml:space="preserve"> </w:t>
      </w:r>
    </w:p>
    <w:p w14:paraId="4FCEE6C8" w14:textId="77777777" w:rsidR="002319AD" w:rsidRDefault="007E7C21" w:rsidP="002319AD">
      <w:pPr>
        <w:spacing w:line="360" w:lineRule="auto"/>
        <w:rPr>
          <w:b/>
        </w:rPr>
      </w:pPr>
      <w:r>
        <w:rPr>
          <w:b/>
          <w:noProof/>
          <w:lang w:eastAsia="tr-TR"/>
        </w:rPr>
        <w:pict w14:anchorId="4A1A748E">
          <v:shape id="AutoShape 50" o:spid="_x0000_s1056" type="#_x0000_t47" style="position:absolute;margin-left:263.45pt;margin-top:18.5pt;width:133.5pt;height:6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" adj="-14538,-5336,-971,3049" fillcolor="yellow">
            <v:textbox style="mso-next-textbox:#AutoShape 50">
              <w:txbxContent>
                <w:p w14:paraId="19F2804B" w14:textId="77777777" w:rsidR="007309F5" w:rsidRDefault="007309F5">
                  <w:r>
                    <w:rPr>
                      <w:sz w:val="22"/>
                      <w:szCs w:val="22"/>
                    </w:rPr>
                    <w:t xml:space="preserve">Eklerde </w:t>
                  </w:r>
                  <w:r w:rsidRPr="00C840E8">
                    <w:rPr>
                      <w:sz w:val="22"/>
                      <w:szCs w:val="22"/>
                    </w:rPr>
                    <w:t>satır aralığı 1’e düşürülebilir ve yazı puntosu 10-12 arası kullanılabilir</w:t>
                  </w:r>
                  <w:r>
                    <w:rPr>
                      <w:sz w:val="22"/>
                      <w:szCs w:val="22"/>
                    </w:rPr>
                    <w:t>.</w:t>
                  </w:r>
                </w:p>
              </w:txbxContent>
            </v:textbox>
          </v:shape>
        </w:pict>
      </w:r>
    </w:p>
    <w:p w14:paraId="4F786DFB" w14:textId="77777777" w:rsidR="009F69A3" w:rsidRDefault="009F69A3" w:rsidP="006928F6">
      <w:pPr>
        <w:autoSpaceDE w:val="0"/>
        <w:autoSpaceDN w:val="0"/>
        <w:adjustRightInd w:val="0"/>
        <w:spacing w:line="360" w:lineRule="auto"/>
        <w:jc w:val="both"/>
        <w:rPr>
          <w:b/>
        </w:rPr>
      </w:pPr>
    </w:p>
    <w:p w14:paraId="5A202287" w14:textId="77777777" w:rsidR="009F69A3" w:rsidRDefault="009F69A3">
      <w:pPr>
        <w:spacing w:after="200" w:line="276" w:lineRule="auto"/>
        <w:rPr>
          <w:b/>
        </w:rPr>
      </w:pPr>
      <w:r>
        <w:rPr>
          <w:b/>
        </w:rPr>
        <w:br w:type="page"/>
      </w:r>
    </w:p>
    <w:p w14:paraId="1DD987E9" w14:textId="77777777" w:rsidR="00127B14" w:rsidRDefault="009F69A3" w:rsidP="0094155F">
      <w:pPr>
        <w:autoSpaceDE w:val="0"/>
        <w:autoSpaceDN w:val="0"/>
        <w:adjustRightInd w:val="0"/>
        <w:spacing w:line="360" w:lineRule="auto"/>
        <w:rPr>
          <w:b/>
        </w:rPr>
      </w:pPr>
      <w:r>
        <w:rPr>
          <w:b/>
        </w:rPr>
        <w:lastRenderedPageBreak/>
        <w:t>ÖZGEÇMİŞ</w:t>
      </w:r>
    </w:p>
    <w:tbl>
      <w:tblPr>
        <w:tblW w:w="4938" w:type="pct"/>
        <w:tblInd w:w="108" w:type="dxa"/>
        <w:tblLook w:val="01E0" w:firstRow="1" w:lastRow="1" w:firstColumn="1" w:lastColumn="1" w:noHBand="0" w:noVBand="0"/>
      </w:tblPr>
      <w:tblGrid>
        <w:gridCol w:w="6852"/>
        <w:gridCol w:w="1760"/>
      </w:tblGrid>
      <w:tr w:rsidR="00CB103C" w:rsidRPr="000B7929" w14:paraId="13E399BE" w14:textId="77777777" w:rsidTr="009F69A3">
        <w:tc>
          <w:tcPr>
            <w:tcW w:w="3978" w:type="pct"/>
            <w:vAlign w:val="center"/>
          </w:tcPr>
          <w:p w14:paraId="3D3FBA94" w14:textId="77777777" w:rsidR="00CB103C" w:rsidRPr="00CB103C" w:rsidRDefault="00CB103C" w:rsidP="00CB103C">
            <w:pPr>
              <w:widowControl w:val="0"/>
              <w:autoSpaceDE w:val="0"/>
              <w:autoSpaceDN w:val="0"/>
              <w:adjustRightInd w:val="0"/>
              <w:spacing w:line="360" w:lineRule="auto"/>
              <w:jc w:val="both"/>
            </w:pPr>
          </w:p>
        </w:tc>
        <w:tc>
          <w:tcPr>
            <w:tcW w:w="1022" w:type="pct"/>
          </w:tcPr>
          <w:p w14:paraId="50E59DCD" w14:textId="77777777" w:rsidR="00225F15" w:rsidRDefault="00225F15" w:rsidP="009F69A3">
            <w:pPr>
              <w:widowControl w:val="0"/>
              <w:autoSpaceDE w:val="0"/>
              <w:autoSpaceDN w:val="0"/>
              <w:adjustRightInd w:val="0"/>
              <w:spacing w:line="360" w:lineRule="auto"/>
              <w:jc w:val="center"/>
              <w:rPr>
                <w:b/>
                <w:noProof/>
                <w:lang w:val="en-US" w:eastAsia="en-US"/>
              </w:rPr>
            </w:pPr>
          </w:p>
        </w:tc>
      </w:tr>
      <w:tr w:rsidR="00CB103C" w:rsidRPr="000B7929" w14:paraId="621CDEFB" w14:textId="77777777" w:rsidTr="00CB103C">
        <w:tc>
          <w:tcPr>
            <w:tcW w:w="5000" w:type="pct"/>
            <w:gridSpan w:val="2"/>
            <w:vAlign w:val="center"/>
          </w:tcPr>
          <w:p w14:paraId="1D8DC074" w14:textId="77777777" w:rsidR="00CB103C" w:rsidRPr="00212B30" w:rsidRDefault="00CB103C" w:rsidP="00212B30">
            <w:pPr>
              <w:spacing w:line="360" w:lineRule="auto"/>
              <w:ind w:left="601" w:hanging="601"/>
              <w:jc w:val="both"/>
              <w:rPr>
                <w:b/>
              </w:rPr>
            </w:pPr>
          </w:p>
        </w:tc>
      </w:tr>
    </w:tbl>
    <w:p w14:paraId="08A32FE9" w14:textId="77777777" w:rsidR="009F69A3" w:rsidRPr="001B76F1" w:rsidRDefault="009F69A3" w:rsidP="006928F6">
      <w:pPr>
        <w:autoSpaceDE w:val="0"/>
        <w:autoSpaceDN w:val="0"/>
        <w:adjustRightInd w:val="0"/>
        <w:spacing w:line="360" w:lineRule="auto"/>
        <w:jc w:val="both"/>
        <w:rPr>
          <w:b/>
        </w:rPr>
      </w:pPr>
    </w:p>
    <w:p w14:paraId="7771A042" w14:textId="77777777" w:rsidR="006672F8" w:rsidRDefault="006672F8" w:rsidP="00263B0F">
      <w:pPr>
        <w:spacing w:line="360" w:lineRule="auto"/>
        <w:jc w:val="both"/>
      </w:pPr>
    </w:p>
    <w:p w14:paraId="5D1E0108" w14:textId="77777777" w:rsidR="00A76914" w:rsidRPr="005844A8" w:rsidRDefault="00A76914" w:rsidP="005844A8">
      <w:pPr>
        <w:spacing w:line="360" w:lineRule="auto"/>
        <w:rPr>
          <w:lang w:val="en-US"/>
        </w:rPr>
      </w:pPr>
    </w:p>
    <w:sectPr w:rsidR="00A76914" w:rsidRPr="005844A8" w:rsidSect="006672F8">
      <w:footerReference w:type="default" r:id="rId12"/>
      <w:pgSz w:w="11907" w:h="16840" w:code="9"/>
      <w:pgMar w:top="1418" w:right="1418"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244E" w14:textId="77777777" w:rsidR="007E7C21" w:rsidRDefault="007E7C21" w:rsidP="00271307">
      <w:r>
        <w:separator/>
      </w:r>
    </w:p>
  </w:endnote>
  <w:endnote w:type="continuationSeparator" w:id="0">
    <w:p w14:paraId="1D40EB90" w14:textId="77777777" w:rsidR="007E7C21" w:rsidRDefault="007E7C21" w:rsidP="0027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5DD3" w14:textId="77777777" w:rsidR="007309F5" w:rsidRDefault="007309F5">
    <w:pPr>
      <w:pStyle w:val="AltBilgi"/>
      <w:jc w:val="center"/>
    </w:pPr>
  </w:p>
  <w:p w14:paraId="309E490F" w14:textId="77777777" w:rsidR="007309F5" w:rsidRDefault="007309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345"/>
      <w:docPartObj>
        <w:docPartGallery w:val="Page Numbers (Bottom of Page)"/>
        <w:docPartUnique/>
      </w:docPartObj>
    </w:sdtPr>
    <w:sdtEndPr/>
    <w:sdtContent>
      <w:p w14:paraId="2D39C5C3" w14:textId="77777777" w:rsidR="007309F5" w:rsidRDefault="007309F5">
        <w:pPr>
          <w:pStyle w:val="AltBilgi"/>
          <w:jc w:val="center"/>
        </w:pPr>
        <w:r>
          <w:fldChar w:fldCharType="begin"/>
        </w:r>
        <w:r>
          <w:instrText xml:space="preserve"> PAGE   \* MERGEFORMAT </w:instrText>
        </w:r>
        <w:r>
          <w:fldChar w:fldCharType="separate"/>
        </w:r>
        <w:r w:rsidR="007A1B86">
          <w:rPr>
            <w:noProof/>
          </w:rPr>
          <w:t>ii</w:t>
        </w:r>
        <w:r>
          <w:rPr>
            <w:noProof/>
          </w:rPr>
          <w:fldChar w:fldCharType="end"/>
        </w:r>
      </w:p>
    </w:sdtContent>
  </w:sdt>
  <w:p w14:paraId="1C64978B" w14:textId="77777777" w:rsidR="007309F5" w:rsidRDefault="007309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344"/>
      <w:docPartObj>
        <w:docPartGallery w:val="Page Numbers (Bottom of Page)"/>
        <w:docPartUnique/>
      </w:docPartObj>
    </w:sdtPr>
    <w:sdtEndPr/>
    <w:sdtContent>
      <w:p w14:paraId="29F38435" w14:textId="77777777" w:rsidR="007309F5" w:rsidRDefault="007309F5">
        <w:pPr>
          <w:pStyle w:val="AltBilgi"/>
          <w:jc w:val="center"/>
        </w:pPr>
        <w:r>
          <w:fldChar w:fldCharType="begin"/>
        </w:r>
        <w:r>
          <w:instrText xml:space="preserve"> PAGE   \* MERGEFORMAT </w:instrText>
        </w:r>
        <w:r>
          <w:fldChar w:fldCharType="separate"/>
        </w:r>
        <w:r w:rsidR="007A1B86">
          <w:rPr>
            <w:noProof/>
          </w:rPr>
          <w:t>24</w:t>
        </w:r>
        <w:r>
          <w:rPr>
            <w:noProof/>
          </w:rPr>
          <w:fldChar w:fldCharType="end"/>
        </w:r>
      </w:p>
    </w:sdtContent>
  </w:sdt>
  <w:p w14:paraId="7E239D26" w14:textId="77777777" w:rsidR="007309F5" w:rsidRDefault="007309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F1DA" w14:textId="77777777" w:rsidR="007E7C21" w:rsidRDefault="007E7C21" w:rsidP="00271307">
      <w:r>
        <w:separator/>
      </w:r>
    </w:p>
  </w:footnote>
  <w:footnote w:type="continuationSeparator" w:id="0">
    <w:p w14:paraId="68D4DC5E" w14:textId="77777777" w:rsidR="007E7C21" w:rsidRDefault="007E7C21" w:rsidP="00271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86F"/>
    <w:multiLevelType w:val="hybridMultilevel"/>
    <w:tmpl w:val="141E4A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143B5E47"/>
    <w:multiLevelType w:val="hybridMultilevel"/>
    <w:tmpl w:val="169841C8"/>
    <w:lvl w:ilvl="0" w:tplc="4C36466C">
      <w:start w:val="1"/>
      <w:numFmt w:val="decimal"/>
      <w:lvlText w:val="%1."/>
      <w:lvlJc w:val="left"/>
      <w:pPr>
        <w:ind w:left="360" w:hanging="360"/>
      </w:pPr>
      <w:rPr>
        <w:rFonts w:hint="default"/>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1D366172"/>
    <w:multiLevelType w:val="multilevel"/>
    <w:tmpl w:val="1460099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0005688"/>
    <w:multiLevelType w:val="hybridMultilevel"/>
    <w:tmpl w:val="DC2ADF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5FF3AB9"/>
    <w:multiLevelType w:val="hybridMultilevel"/>
    <w:tmpl w:val="16643D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AD21BD3"/>
    <w:multiLevelType w:val="hybridMultilevel"/>
    <w:tmpl w:val="312252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DEB65DD"/>
    <w:multiLevelType w:val="hybridMultilevel"/>
    <w:tmpl w:val="355EA0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968"/>
    <w:rsid w:val="00017A3F"/>
    <w:rsid w:val="00063C8D"/>
    <w:rsid w:val="0007055D"/>
    <w:rsid w:val="0007354A"/>
    <w:rsid w:val="000831F7"/>
    <w:rsid w:val="0008495E"/>
    <w:rsid w:val="000A4CF7"/>
    <w:rsid w:val="000D7C58"/>
    <w:rsid w:val="00127B14"/>
    <w:rsid w:val="00184FD9"/>
    <w:rsid w:val="001A340C"/>
    <w:rsid w:val="001B652C"/>
    <w:rsid w:val="001B76F1"/>
    <w:rsid w:val="001E03B1"/>
    <w:rsid w:val="001E2182"/>
    <w:rsid w:val="001E56D3"/>
    <w:rsid w:val="00212B30"/>
    <w:rsid w:val="002169F1"/>
    <w:rsid w:val="00225F15"/>
    <w:rsid w:val="002319AD"/>
    <w:rsid w:val="00263B0F"/>
    <w:rsid w:val="00266475"/>
    <w:rsid w:val="00271307"/>
    <w:rsid w:val="0027382A"/>
    <w:rsid w:val="00275290"/>
    <w:rsid w:val="0028261A"/>
    <w:rsid w:val="002879AF"/>
    <w:rsid w:val="00290B95"/>
    <w:rsid w:val="002B3659"/>
    <w:rsid w:val="002C61E8"/>
    <w:rsid w:val="002D3E22"/>
    <w:rsid w:val="002F0E69"/>
    <w:rsid w:val="003270D3"/>
    <w:rsid w:val="00352C24"/>
    <w:rsid w:val="003543BE"/>
    <w:rsid w:val="00373DDB"/>
    <w:rsid w:val="0038534D"/>
    <w:rsid w:val="003A2F9A"/>
    <w:rsid w:val="003B1ED1"/>
    <w:rsid w:val="003C0BD8"/>
    <w:rsid w:val="003C7574"/>
    <w:rsid w:val="003F120A"/>
    <w:rsid w:val="003F5B69"/>
    <w:rsid w:val="00415165"/>
    <w:rsid w:val="00430B21"/>
    <w:rsid w:val="00447209"/>
    <w:rsid w:val="00452E8F"/>
    <w:rsid w:val="004803B7"/>
    <w:rsid w:val="00491D0E"/>
    <w:rsid w:val="004D48A4"/>
    <w:rsid w:val="004F589C"/>
    <w:rsid w:val="00507771"/>
    <w:rsid w:val="005077CA"/>
    <w:rsid w:val="00515336"/>
    <w:rsid w:val="00554EA5"/>
    <w:rsid w:val="005844A8"/>
    <w:rsid w:val="005C7DE6"/>
    <w:rsid w:val="005E11CB"/>
    <w:rsid w:val="00601AD9"/>
    <w:rsid w:val="006048B4"/>
    <w:rsid w:val="0061228C"/>
    <w:rsid w:val="00642D07"/>
    <w:rsid w:val="00653882"/>
    <w:rsid w:val="006544F9"/>
    <w:rsid w:val="006672F8"/>
    <w:rsid w:val="006836A6"/>
    <w:rsid w:val="006928F6"/>
    <w:rsid w:val="00693CF4"/>
    <w:rsid w:val="006D3061"/>
    <w:rsid w:val="006E3061"/>
    <w:rsid w:val="007309F5"/>
    <w:rsid w:val="00744F3E"/>
    <w:rsid w:val="007612A5"/>
    <w:rsid w:val="00791F73"/>
    <w:rsid w:val="00792E49"/>
    <w:rsid w:val="00794454"/>
    <w:rsid w:val="007A1B86"/>
    <w:rsid w:val="007A758F"/>
    <w:rsid w:val="007C2359"/>
    <w:rsid w:val="007E6E83"/>
    <w:rsid w:val="007E7C21"/>
    <w:rsid w:val="007F2B2E"/>
    <w:rsid w:val="007F6AB1"/>
    <w:rsid w:val="00815799"/>
    <w:rsid w:val="00815CBE"/>
    <w:rsid w:val="0082159B"/>
    <w:rsid w:val="00842B73"/>
    <w:rsid w:val="008527E6"/>
    <w:rsid w:val="00855CAE"/>
    <w:rsid w:val="0085797F"/>
    <w:rsid w:val="00865AA0"/>
    <w:rsid w:val="008768CF"/>
    <w:rsid w:val="00876E91"/>
    <w:rsid w:val="00884115"/>
    <w:rsid w:val="00893DAC"/>
    <w:rsid w:val="008A4648"/>
    <w:rsid w:val="008E1B18"/>
    <w:rsid w:val="008E6728"/>
    <w:rsid w:val="008F7F13"/>
    <w:rsid w:val="0094155F"/>
    <w:rsid w:val="009A0677"/>
    <w:rsid w:val="009A1BBE"/>
    <w:rsid w:val="009D4234"/>
    <w:rsid w:val="009E2484"/>
    <w:rsid w:val="009F69A3"/>
    <w:rsid w:val="00A0078D"/>
    <w:rsid w:val="00A07208"/>
    <w:rsid w:val="00A11C25"/>
    <w:rsid w:val="00A216E1"/>
    <w:rsid w:val="00A76914"/>
    <w:rsid w:val="00AA09E0"/>
    <w:rsid w:val="00AA223E"/>
    <w:rsid w:val="00AC0038"/>
    <w:rsid w:val="00B17968"/>
    <w:rsid w:val="00B30102"/>
    <w:rsid w:val="00B45778"/>
    <w:rsid w:val="00B61636"/>
    <w:rsid w:val="00B85521"/>
    <w:rsid w:val="00B93896"/>
    <w:rsid w:val="00B962B9"/>
    <w:rsid w:val="00B96B98"/>
    <w:rsid w:val="00BA389A"/>
    <w:rsid w:val="00BD6C23"/>
    <w:rsid w:val="00BE28AF"/>
    <w:rsid w:val="00C023F5"/>
    <w:rsid w:val="00C30904"/>
    <w:rsid w:val="00C50BA5"/>
    <w:rsid w:val="00C51856"/>
    <w:rsid w:val="00C52EB0"/>
    <w:rsid w:val="00C612D9"/>
    <w:rsid w:val="00C82B2E"/>
    <w:rsid w:val="00C83226"/>
    <w:rsid w:val="00C833BF"/>
    <w:rsid w:val="00C840E8"/>
    <w:rsid w:val="00C95C07"/>
    <w:rsid w:val="00CA27FB"/>
    <w:rsid w:val="00CA5358"/>
    <w:rsid w:val="00CB103C"/>
    <w:rsid w:val="00CC4EF3"/>
    <w:rsid w:val="00CC54A9"/>
    <w:rsid w:val="00CD0383"/>
    <w:rsid w:val="00CF3311"/>
    <w:rsid w:val="00D026B2"/>
    <w:rsid w:val="00D326B3"/>
    <w:rsid w:val="00D408F8"/>
    <w:rsid w:val="00D46FA9"/>
    <w:rsid w:val="00D716FE"/>
    <w:rsid w:val="00DA43A4"/>
    <w:rsid w:val="00DA54D3"/>
    <w:rsid w:val="00DC09F4"/>
    <w:rsid w:val="00DC64FA"/>
    <w:rsid w:val="00DD1490"/>
    <w:rsid w:val="00DD5AEB"/>
    <w:rsid w:val="00DE60CB"/>
    <w:rsid w:val="00E12082"/>
    <w:rsid w:val="00E1607B"/>
    <w:rsid w:val="00E4068C"/>
    <w:rsid w:val="00E42BD7"/>
    <w:rsid w:val="00E4764E"/>
    <w:rsid w:val="00E56203"/>
    <w:rsid w:val="00E73672"/>
    <w:rsid w:val="00E81E74"/>
    <w:rsid w:val="00E85EC5"/>
    <w:rsid w:val="00EA2529"/>
    <w:rsid w:val="00EB1B63"/>
    <w:rsid w:val="00EB44A6"/>
    <w:rsid w:val="00EB52AD"/>
    <w:rsid w:val="00EC0110"/>
    <w:rsid w:val="00EE5ADA"/>
    <w:rsid w:val="00EF65D5"/>
    <w:rsid w:val="00F06F3E"/>
    <w:rsid w:val="00F0754B"/>
    <w:rsid w:val="00F201A0"/>
    <w:rsid w:val="00F26DB8"/>
    <w:rsid w:val="00F461BE"/>
    <w:rsid w:val="00F72ED0"/>
    <w:rsid w:val="00F856BA"/>
    <w:rsid w:val="00F97397"/>
    <w:rsid w:val="00FA5A69"/>
    <w:rsid w:val="00FF4F4A"/>
    <w:rsid w:val="00FF7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32"/>
        <o:r id="V:Rule2" type="callout" idref="#AutoShape 6"/>
        <o:r id="V:Rule3" type="callout" idref="#AutoShape 7"/>
        <o:r id="V:Rule4" type="callout" idref="#AutoShape 22"/>
        <o:r id="V:Rule5" type="callout" idref="#AutoShape 17"/>
        <o:r id="V:Rule6" type="callout" idref="#AutoShape 18"/>
        <o:r id="V:Rule7" type="callout" idref="#AutoShape 19"/>
        <o:r id="V:Rule8" type="callout" idref="#AutoShape 37"/>
        <o:r id="V:Rule9" type="callout" idref="#AutoShape 20"/>
        <o:r id="V:Rule10" type="callout" idref="#AutoShape 23"/>
        <o:r id="V:Rule11" type="callout" idref="#_x0000_s1060"/>
        <o:r id="V:Rule12" type="callout" idref="#AutoShape 21"/>
        <o:r id="V:Rule13" type="callout" idref="#AutoShape 24"/>
        <o:r id="V:Rule14" type="callout" idref="#_x0000_s1061"/>
        <o:r id="V:Rule15" type="callout" idref="#AutoShape 25"/>
        <o:r id="V:Rule16" type="callout" idref="#AutoShape 26"/>
        <o:r id="V:Rule17" type="callout" idref="#AutoShape 31"/>
        <o:r id="V:Rule18" type="callout" idref="#AutoShape 33"/>
        <o:r id="V:Rule19" type="callout" idref="#AutoShape 34"/>
        <o:r id="V:Rule20" type="callout" idref="#AutoShape 35"/>
        <o:r id="V:Rule21" type="callout" idref="#AutoShape 38"/>
        <o:r id="V:Rule22" type="callout" idref="#AutoShape 39"/>
        <o:r id="V:Rule23" type="callout" idref="#_x0000_s1063"/>
        <o:r id="V:Rule24" type="callout" idref="#AutoShape 40"/>
        <o:r id="V:Rule25" type="callout" idref="#AutoShape 42"/>
        <o:r id="V:Rule26" type="callout" idref="#AutoShape 41"/>
        <o:r id="V:Rule27" type="callout" idref="#_x0000_s1064"/>
        <o:r id="V:Rule28" type="callout" idref="#_x0000_s1065"/>
        <o:r id="V:Rule29" type="callout" idref="#_x0000_s1066"/>
        <o:r id="V:Rule30" type="callout" idref="#_x0000_s1067"/>
        <o:r id="V:Rule31" type="callout" idref="#_x0000_s1068"/>
        <o:r id="V:Rule32" type="callout" idref="#_x0000_s1069"/>
        <o:r id="V:Rule33" type="callout" idref="#_x0000_s1070"/>
        <o:r id="V:Rule34" type="callout" idref="#_x0000_s1071"/>
        <o:r id="V:Rule35" type="callout" idref="#AutoShape 44"/>
        <o:r id="V:Rule36" type="callout" idref="#Açıklama Balonu: Çizgi 1"/>
        <o:r id="V:Rule37" type="callout" idref="#AutoShape 45"/>
        <o:r id="V:Rule38" type="callout" idref="#_x0000_s1053"/>
        <o:r id="V:Rule39" type="callout" idref="#_x0000_s1074"/>
        <o:r id="V:Rule40" type="callout" idref="#_x0000_s1075"/>
        <o:r id="V:Rule41" type="callout" idref="#_x0000_s1076"/>
        <o:r id="V:Rule42" type="callout" idref="#_x0000_s1077"/>
        <o:r id="V:Rule43" type="callout" idref="#_x0000_s1079"/>
        <o:r id="V:Rule44" type="callout" idref="#AutoShape 46"/>
        <o:r id="V:Rule45" type="callout" idref="#_x0000_s1081"/>
        <o:r id="V:Rule46" type="callout" idref="#_x0000_s1082"/>
        <o:r id="V:Rule47" type="callout" idref="#AutoShape 47"/>
        <o:r id="V:Rule48" type="callout" idref="#_x0000_s1083"/>
        <o:r id="V:Rule49" type="callout" idref="#AutoShape 50"/>
      </o:rules>
    </o:shapelayout>
  </w:shapeDefaults>
  <w:decimalSymbol w:val=","/>
  <w:listSeparator w:val=";"/>
  <w14:docId w14:val="7DCE3341"/>
  <w15:docId w15:val="{5DD75A5E-3B2E-4809-A97B-08FDC83D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56"/>
    <w:pPr>
      <w:spacing w:after="0" w:line="240" w:lineRule="auto"/>
    </w:pPr>
    <w:rPr>
      <w:rFonts w:ascii="Times New Roman" w:eastAsia="MS Mincho" w:hAnsi="Times New Roman" w:cs="Times New Roman"/>
      <w:sz w:val="24"/>
      <w:szCs w:val="24"/>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71307"/>
    <w:pPr>
      <w:tabs>
        <w:tab w:val="center" w:pos="4680"/>
        <w:tab w:val="right" w:pos="9360"/>
      </w:tabs>
    </w:pPr>
  </w:style>
  <w:style w:type="character" w:customStyle="1" w:styleId="stBilgiChar">
    <w:name w:val="Üst Bilgi Char"/>
    <w:basedOn w:val="VarsaylanParagrafYazTipi"/>
    <w:link w:val="stBilgi"/>
    <w:uiPriority w:val="99"/>
    <w:semiHidden/>
    <w:rsid w:val="00271307"/>
    <w:rPr>
      <w:rFonts w:ascii="Times New Roman" w:eastAsia="MS Mincho" w:hAnsi="Times New Roman" w:cs="Times New Roman"/>
      <w:sz w:val="24"/>
      <w:szCs w:val="24"/>
      <w:lang w:val="tr-TR" w:eastAsia="ja-JP"/>
    </w:rPr>
  </w:style>
  <w:style w:type="paragraph" w:styleId="AltBilgi">
    <w:name w:val="footer"/>
    <w:basedOn w:val="Normal"/>
    <w:link w:val="AltBilgiChar"/>
    <w:uiPriority w:val="99"/>
    <w:unhideWhenUsed/>
    <w:rsid w:val="00271307"/>
    <w:pPr>
      <w:tabs>
        <w:tab w:val="center" w:pos="4680"/>
        <w:tab w:val="right" w:pos="9360"/>
      </w:tabs>
    </w:pPr>
  </w:style>
  <w:style w:type="character" w:customStyle="1" w:styleId="AltBilgiChar">
    <w:name w:val="Alt Bilgi Char"/>
    <w:basedOn w:val="VarsaylanParagrafYazTipi"/>
    <w:link w:val="AltBilgi"/>
    <w:uiPriority w:val="99"/>
    <w:rsid w:val="00271307"/>
    <w:rPr>
      <w:rFonts w:ascii="Times New Roman" w:eastAsia="MS Mincho" w:hAnsi="Times New Roman" w:cs="Times New Roman"/>
      <w:sz w:val="24"/>
      <w:szCs w:val="24"/>
      <w:lang w:val="tr-TR" w:eastAsia="ja-JP"/>
    </w:rPr>
  </w:style>
  <w:style w:type="character" w:customStyle="1" w:styleId="apple-style-span">
    <w:name w:val="apple-style-span"/>
    <w:basedOn w:val="VarsaylanParagrafYazTipi"/>
    <w:rsid w:val="005E11CB"/>
  </w:style>
  <w:style w:type="paragraph" w:customStyle="1" w:styleId="nsayfalarmetinstili">
    <w:name w:val="ön sayfalar metin stili"/>
    <w:basedOn w:val="Normal"/>
    <w:rsid w:val="003543BE"/>
    <w:pPr>
      <w:spacing w:before="120" w:after="120"/>
      <w:jc w:val="both"/>
    </w:pPr>
    <w:rPr>
      <w:rFonts w:ascii="Calibri" w:eastAsia="Times New Roman" w:hAnsi="Calibri"/>
      <w:szCs w:val="20"/>
      <w:lang w:eastAsia="tr-TR"/>
    </w:rPr>
  </w:style>
  <w:style w:type="paragraph" w:customStyle="1" w:styleId="Default">
    <w:name w:val="Default"/>
    <w:rsid w:val="00017A3F"/>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s1">
    <w:name w:val="s1"/>
    <w:basedOn w:val="VarsaylanParagrafYazTipi"/>
    <w:rsid w:val="00E12082"/>
  </w:style>
  <w:style w:type="paragraph" w:styleId="ListeParagraf">
    <w:name w:val="List Paragraph"/>
    <w:basedOn w:val="Normal"/>
    <w:uiPriority w:val="34"/>
    <w:qFormat/>
    <w:rsid w:val="001B76F1"/>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basedOn w:val="VarsaylanParagrafYazTipi"/>
    <w:rsid w:val="00BE28AF"/>
  </w:style>
  <w:style w:type="character" w:styleId="Vurgu">
    <w:name w:val="Emphasis"/>
    <w:basedOn w:val="VarsaylanParagrafYazTipi"/>
    <w:qFormat/>
    <w:rsid w:val="00290B95"/>
    <w:rPr>
      <w:i/>
      <w:iCs/>
    </w:rPr>
  </w:style>
  <w:style w:type="paragraph" w:styleId="DipnotMetni">
    <w:name w:val="footnote text"/>
    <w:basedOn w:val="Normal"/>
    <w:link w:val="DipnotMetniChar"/>
    <w:uiPriority w:val="99"/>
    <w:semiHidden/>
    <w:unhideWhenUsed/>
    <w:rsid w:val="006E3061"/>
    <w:rPr>
      <w:sz w:val="20"/>
      <w:szCs w:val="20"/>
    </w:rPr>
  </w:style>
  <w:style w:type="character" w:customStyle="1" w:styleId="DipnotMetniChar">
    <w:name w:val="Dipnot Metni Char"/>
    <w:basedOn w:val="VarsaylanParagrafYazTipi"/>
    <w:link w:val="DipnotMetni"/>
    <w:uiPriority w:val="99"/>
    <w:semiHidden/>
    <w:rsid w:val="006E3061"/>
    <w:rPr>
      <w:rFonts w:ascii="Times New Roman" w:eastAsia="MS Mincho" w:hAnsi="Times New Roman" w:cs="Times New Roman"/>
      <w:sz w:val="20"/>
      <w:szCs w:val="20"/>
      <w:lang w:val="tr-TR" w:eastAsia="ja-JP"/>
    </w:rPr>
  </w:style>
  <w:style w:type="character" w:styleId="DipnotBavurusu">
    <w:name w:val="footnote reference"/>
    <w:basedOn w:val="VarsaylanParagrafYazTipi"/>
    <w:uiPriority w:val="99"/>
    <w:semiHidden/>
    <w:unhideWhenUsed/>
    <w:rsid w:val="006E3061"/>
    <w:rPr>
      <w:vertAlign w:val="superscript"/>
    </w:rPr>
  </w:style>
  <w:style w:type="paragraph" w:styleId="BalonMetni">
    <w:name w:val="Balloon Text"/>
    <w:basedOn w:val="Normal"/>
    <w:link w:val="BalonMetniChar"/>
    <w:uiPriority w:val="99"/>
    <w:semiHidden/>
    <w:unhideWhenUsed/>
    <w:rsid w:val="00EB44A6"/>
    <w:rPr>
      <w:rFonts w:ascii="Tahoma" w:hAnsi="Tahoma" w:cs="Tahoma"/>
      <w:sz w:val="16"/>
      <w:szCs w:val="16"/>
    </w:rPr>
  </w:style>
  <w:style w:type="character" w:customStyle="1" w:styleId="BalonMetniChar">
    <w:name w:val="Balon Metni Char"/>
    <w:basedOn w:val="VarsaylanParagrafYazTipi"/>
    <w:link w:val="BalonMetni"/>
    <w:uiPriority w:val="99"/>
    <w:semiHidden/>
    <w:rsid w:val="00EB44A6"/>
    <w:rPr>
      <w:rFonts w:ascii="Tahoma" w:eastAsia="MS Mincho" w:hAnsi="Tahoma" w:cs="Tahoma"/>
      <w:sz w:val="16"/>
      <w:szCs w:val="16"/>
      <w:lang w:val="tr-TR" w:eastAsia="ja-JP"/>
    </w:rPr>
  </w:style>
  <w:style w:type="table" w:styleId="TabloKlavuzu">
    <w:name w:val="Table Grid"/>
    <w:basedOn w:val="NormalTablo"/>
    <w:uiPriority w:val="59"/>
    <w:rsid w:val="00654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4">
    <w:name w:val="Normal+4"/>
    <w:basedOn w:val="Default"/>
    <w:next w:val="Default"/>
    <w:rsid w:val="00554EA5"/>
    <w:rPr>
      <w:color w:val="auto"/>
    </w:rPr>
  </w:style>
  <w:style w:type="character" w:styleId="YerTutucuMetni">
    <w:name w:val="Placeholder Text"/>
    <w:basedOn w:val="VarsaylanParagrafYazTipi"/>
    <w:uiPriority w:val="99"/>
    <w:semiHidden/>
    <w:rsid w:val="00B962B9"/>
    <w:rPr>
      <w:color w:val="808080"/>
    </w:rPr>
  </w:style>
  <w:style w:type="character" w:styleId="AklamaBavurusu">
    <w:name w:val="annotation reference"/>
    <w:basedOn w:val="VarsaylanParagrafYazTipi"/>
    <w:semiHidden/>
    <w:rsid w:val="0038534D"/>
    <w:rPr>
      <w:sz w:val="16"/>
      <w:szCs w:val="16"/>
    </w:rPr>
  </w:style>
  <w:style w:type="paragraph" w:styleId="GvdeMetni">
    <w:name w:val="Body Text"/>
    <w:basedOn w:val="Normal"/>
    <w:link w:val="GvdeMetniChar"/>
    <w:rsid w:val="0038534D"/>
    <w:pPr>
      <w:spacing w:before="100" w:beforeAutospacing="1" w:after="100" w:afterAutospacing="1"/>
    </w:pPr>
    <w:rPr>
      <w:rFonts w:eastAsia="Times New Roman"/>
      <w:lang w:eastAsia="tr-TR"/>
    </w:rPr>
  </w:style>
  <w:style w:type="character" w:customStyle="1" w:styleId="GvdeMetniChar">
    <w:name w:val="Gövde Metni Char"/>
    <w:basedOn w:val="VarsaylanParagrafYazTipi"/>
    <w:link w:val="GvdeMetni"/>
    <w:rsid w:val="0038534D"/>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83226"/>
    <w:rPr>
      <w:color w:val="0000FF" w:themeColor="hyperlink"/>
      <w:u w:val="single"/>
    </w:rPr>
  </w:style>
  <w:style w:type="paragraph" w:styleId="AklamaMetni">
    <w:name w:val="annotation text"/>
    <w:basedOn w:val="Normal"/>
    <w:link w:val="AklamaMetniChar"/>
    <w:uiPriority w:val="99"/>
    <w:semiHidden/>
    <w:unhideWhenUsed/>
    <w:rsid w:val="007309F5"/>
    <w:rPr>
      <w:sz w:val="20"/>
      <w:szCs w:val="20"/>
    </w:rPr>
  </w:style>
  <w:style w:type="character" w:customStyle="1" w:styleId="AklamaMetniChar">
    <w:name w:val="Açıklama Metni Char"/>
    <w:basedOn w:val="VarsaylanParagrafYazTipi"/>
    <w:link w:val="AklamaMetni"/>
    <w:uiPriority w:val="99"/>
    <w:semiHidden/>
    <w:rsid w:val="007309F5"/>
    <w:rPr>
      <w:rFonts w:ascii="Times New Roman" w:eastAsia="MS Mincho" w:hAnsi="Times New Roman" w:cs="Times New Roman"/>
      <w:sz w:val="20"/>
      <w:szCs w:val="20"/>
      <w:lang w:val="tr-TR" w:eastAsia="ja-JP"/>
    </w:rPr>
  </w:style>
  <w:style w:type="paragraph" w:styleId="AklamaKonusu">
    <w:name w:val="annotation subject"/>
    <w:basedOn w:val="AklamaMetni"/>
    <w:next w:val="AklamaMetni"/>
    <w:link w:val="AklamaKonusuChar"/>
    <w:uiPriority w:val="99"/>
    <w:semiHidden/>
    <w:unhideWhenUsed/>
    <w:rsid w:val="007309F5"/>
    <w:rPr>
      <w:b/>
      <w:bCs/>
    </w:rPr>
  </w:style>
  <w:style w:type="character" w:customStyle="1" w:styleId="AklamaKonusuChar">
    <w:name w:val="Açıklama Konusu Char"/>
    <w:basedOn w:val="AklamaMetniChar"/>
    <w:link w:val="AklamaKonusu"/>
    <w:uiPriority w:val="99"/>
    <w:semiHidden/>
    <w:rsid w:val="007309F5"/>
    <w:rPr>
      <w:rFonts w:ascii="Times New Roman" w:eastAsia="MS Mincho" w:hAnsi="Times New Roman" w:cs="Times New Roman"/>
      <w:b/>
      <w:bCs/>
      <w:sz w:val="20"/>
      <w:szCs w:val="20"/>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7042">
      <w:bodyDiv w:val="1"/>
      <w:marLeft w:val="0"/>
      <w:marRight w:val="0"/>
      <w:marTop w:val="0"/>
      <w:marBottom w:val="0"/>
      <w:divBdr>
        <w:top w:val="none" w:sz="0" w:space="0" w:color="auto"/>
        <w:left w:val="none" w:sz="0" w:space="0" w:color="auto"/>
        <w:bottom w:val="none" w:sz="0" w:space="0" w:color="auto"/>
        <w:right w:val="none" w:sz="0" w:space="0" w:color="auto"/>
      </w:divBdr>
    </w:div>
    <w:div w:id="640766789">
      <w:bodyDiv w:val="1"/>
      <w:marLeft w:val="0"/>
      <w:marRight w:val="0"/>
      <w:marTop w:val="0"/>
      <w:marBottom w:val="0"/>
      <w:divBdr>
        <w:top w:val="none" w:sz="0" w:space="0" w:color="auto"/>
        <w:left w:val="none" w:sz="0" w:space="0" w:color="auto"/>
        <w:bottom w:val="none" w:sz="0" w:space="0" w:color="auto"/>
        <w:right w:val="none" w:sz="0" w:space="0" w:color="auto"/>
      </w:divBdr>
    </w:div>
    <w:div w:id="944918208">
      <w:bodyDiv w:val="1"/>
      <w:marLeft w:val="0"/>
      <w:marRight w:val="0"/>
      <w:marTop w:val="0"/>
      <w:marBottom w:val="0"/>
      <w:divBdr>
        <w:top w:val="none" w:sz="0" w:space="0" w:color="auto"/>
        <w:left w:val="none" w:sz="0" w:space="0" w:color="auto"/>
        <w:bottom w:val="none" w:sz="0" w:space="0" w:color="auto"/>
        <w:right w:val="none" w:sz="0" w:space="0" w:color="auto"/>
      </w:divBdr>
    </w:div>
    <w:div w:id="1022247667">
      <w:bodyDiv w:val="1"/>
      <w:marLeft w:val="0"/>
      <w:marRight w:val="0"/>
      <w:marTop w:val="0"/>
      <w:marBottom w:val="0"/>
      <w:divBdr>
        <w:top w:val="none" w:sz="0" w:space="0" w:color="auto"/>
        <w:left w:val="none" w:sz="0" w:space="0" w:color="auto"/>
        <w:bottom w:val="none" w:sz="0" w:space="0" w:color="auto"/>
        <w:right w:val="none" w:sz="0" w:space="0" w:color="auto"/>
      </w:divBdr>
    </w:div>
    <w:div w:id="1031733966">
      <w:bodyDiv w:val="1"/>
      <w:marLeft w:val="0"/>
      <w:marRight w:val="0"/>
      <w:marTop w:val="0"/>
      <w:marBottom w:val="0"/>
      <w:divBdr>
        <w:top w:val="none" w:sz="0" w:space="0" w:color="auto"/>
        <w:left w:val="none" w:sz="0" w:space="0" w:color="auto"/>
        <w:bottom w:val="none" w:sz="0" w:space="0" w:color="auto"/>
        <w:right w:val="none" w:sz="0" w:space="0" w:color="auto"/>
      </w:divBdr>
    </w:div>
    <w:div w:id="1063256557">
      <w:bodyDiv w:val="1"/>
      <w:marLeft w:val="0"/>
      <w:marRight w:val="0"/>
      <w:marTop w:val="0"/>
      <w:marBottom w:val="0"/>
      <w:divBdr>
        <w:top w:val="none" w:sz="0" w:space="0" w:color="auto"/>
        <w:left w:val="none" w:sz="0" w:space="0" w:color="auto"/>
        <w:bottom w:val="none" w:sz="0" w:space="0" w:color="auto"/>
        <w:right w:val="none" w:sz="0" w:space="0" w:color="auto"/>
      </w:divBdr>
    </w:div>
    <w:div w:id="1267077376">
      <w:bodyDiv w:val="1"/>
      <w:marLeft w:val="0"/>
      <w:marRight w:val="0"/>
      <w:marTop w:val="0"/>
      <w:marBottom w:val="0"/>
      <w:divBdr>
        <w:top w:val="none" w:sz="0" w:space="0" w:color="auto"/>
        <w:left w:val="none" w:sz="0" w:space="0" w:color="auto"/>
        <w:bottom w:val="none" w:sz="0" w:space="0" w:color="auto"/>
        <w:right w:val="none" w:sz="0" w:space="0" w:color="auto"/>
      </w:divBdr>
    </w:div>
    <w:div w:id="1368069823">
      <w:bodyDiv w:val="1"/>
      <w:marLeft w:val="0"/>
      <w:marRight w:val="0"/>
      <w:marTop w:val="0"/>
      <w:marBottom w:val="0"/>
      <w:divBdr>
        <w:top w:val="none" w:sz="0" w:space="0" w:color="auto"/>
        <w:left w:val="none" w:sz="0" w:space="0" w:color="auto"/>
        <w:bottom w:val="none" w:sz="0" w:space="0" w:color="auto"/>
        <w:right w:val="none" w:sz="0" w:space="0" w:color="auto"/>
      </w:divBdr>
    </w:div>
    <w:div w:id="1383405860">
      <w:bodyDiv w:val="1"/>
      <w:marLeft w:val="0"/>
      <w:marRight w:val="0"/>
      <w:marTop w:val="0"/>
      <w:marBottom w:val="0"/>
      <w:divBdr>
        <w:top w:val="none" w:sz="0" w:space="0" w:color="auto"/>
        <w:left w:val="none" w:sz="0" w:space="0" w:color="auto"/>
        <w:bottom w:val="none" w:sz="0" w:space="0" w:color="auto"/>
        <w:right w:val="none" w:sz="0" w:space="0" w:color="auto"/>
      </w:divBdr>
    </w:div>
    <w:div w:id="1656370867">
      <w:bodyDiv w:val="1"/>
      <w:marLeft w:val="0"/>
      <w:marRight w:val="0"/>
      <w:marTop w:val="0"/>
      <w:marBottom w:val="0"/>
      <w:divBdr>
        <w:top w:val="none" w:sz="0" w:space="0" w:color="auto"/>
        <w:left w:val="none" w:sz="0" w:space="0" w:color="auto"/>
        <w:bottom w:val="none" w:sz="0" w:space="0" w:color="auto"/>
        <w:right w:val="none" w:sz="0" w:space="0" w:color="auto"/>
      </w:divBdr>
    </w:div>
    <w:div w:id="1725761802">
      <w:bodyDiv w:val="1"/>
      <w:marLeft w:val="0"/>
      <w:marRight w:val="0"/>
      <w:marTop w:val="0"/>
      <w:marBottom w:val="0"/>
      <w:divBdr>
        <w:top w:val="none" w:sz="0" w:space="0" w:color="auto"/>
        <w:left w:val="none" w:sz="0" w:space="0" w:color="auto"/>
        <w:bottom w:val="none" w:sz="0" w:space="0" w:color="auto"/>
        <w:right w:val="none" w:sz="0" w:space="0" w:color="auto"/>
      </w:divBdr>
    </w:div>
    <w:div w:id="1760449309">
      <w:bodyDiv w:val="1"/>
      <w:marLeft w:val="0"/>
      <w:marRight w:val="0"/>
      <w:marTop w:val="0"/>
      <w:marBottom w:val="0"/>
      <w:divBdr>
        <w:top w:val="none" w:sz="0" w:space="0" w:color="auto"/>
        <w:left w:val="none" w:sz="0" w:space="0" w:color="auto"/>
        <w:bottom w:val="none" w:sz="0" w:space="0" w:color="auto"/>
        <w:right w:val="none" w:sz="0" w:space="0" w:color="auto"/>
      </w:divBdr>
    </w:div>
    <w:div w:id="1898201468">
      <w:bodyDiv w:val="1"/>
      <w:marLeft w:val="0"/>
      <w:marRight w:val="0"/>
      <w:marTop w:val="0"/>
      <w:marBottom w:val="0"/>
      <w:divBdr>
        <w:top w:val="none" w:sz="0" w:space="0" w:color="auto"/>
        <w:left w:val="none" w:sz="0" w:space="0" w:color="auto"/>
        <w:bottom w:val="none" w:sz="0" w:space="0" w:color="auto"/>
        <w:right w:val="none" w:sz="0" w:space="0" w:color="auto"/>
      </w:divBdr>
    </w:div>
    <w:div w:id="19863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60.456\Turkce-tezler-TR.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5CDD-163C-495C-872E-0C87BF3A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Turkce-tezler-TR.dotx</Template>
  <TotalTime>179</TotalTime>
  <Pages>36</Pages>
  <Words>6194</Words>
  <Characters>35307</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Atilla Özdemir</cp:lastModifiedBy>
  <cp:revision>18</cp:revision>
  <cp:lastPrinted>2020-09-03T09:42:00Z</cp:lastPrinted>
  <dcterms:created xsi:type="dcterms:W3CDTF">2019-04-11T12:29:00Z</dcterms:created>
  <dcterms:modified xsi:type="dcterms:W3CDTF">2020-09-11T21:56:00Z</dcterms:modified>
</cp:coreProperties>
</file>