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9076" w14:textId="07D27C1C" w:rsidR="00C51856" w:rsidRPr="005E11CB" w:rsidRDefault="00AC4592" w:rsidP="005E11CB">
      <w:pPr>
        <w:spacing w:line="360" w:lineRule="auto"/>
        <w:jc w:val="center"/>
        <w:rPr>
          <w:b/>
        </w:rPr>
      </w:pPr>
      <w:r>
        <w:rPr>
          <w:b/>
          <w:noProof/>
          <w:lang w:eastAsia="tr-TR"/>
        </w:rPr>
        <w:pict w14:anchorId="0DF29419">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2" o:spid="_x0000_s1026" type="#_x0000_t47" style="position:absolute;left:0;text-align:left;margin-left:-70.75pt;margin-top:-67.05pt;width:228.9pt;height:65.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" adj="-2604,17700,-566,2950" fillcolor="yellow">
            <v:textbox>
              <w:txbxContent>
                <w:p w14:paraId="59C26861" w14:textId="77777777" w:rsidR="00CC5DED" w:rsidRDefault="00CC5DED">
                  <w:r>
                    <w:t>Tez Yazım Kılavuzunda belirtilen durumlar (tablo, ekler) dışında tüm metin boyunca 1.5 satır aralığı, Times New Roman ve 12 punto yazı biçimi kullanılmalıdır.</w:t>
                  </w:r>
                </w:p>
              </w:txbxContent>
            </v:textbox>
            <o:callout v:ext="edit" minusy="t"/>
          </v:shape>
        </w:pict>
      </w:r>
      <w:r w:rsidR="006970ED">
        <w:rPr>
          <w:b/>
        </w:rPr>
        <w:t>REPUBLIC OF TURKEY</w:t>
      </w:r>
    </w:p>
    <w:p w14:paraId="1510BD36" w14:textId="61AA3ACC" w:rsidR="00C51856" w:rsidRPr="005E11CB" w:rsidRDefault="00C51856" w:rsidP="005E11CB">
      <w:pPr>
        <w:spacing w:line="360" w:lineRule="auto"/>
        <w:jc w:val="center"/>
        <w:rPr>
          <w:b/>
        </w:rPr>
      </w:pPr>
      <w:r w:rsidRPr="005E11CB">
        <w:rPr>
          <w:b/>
        </w:rPr>
        <w:t>S</w:t>
      </w:r>
      <w:r w:rsidR="006970ED">
        <w:rPr>
          <w:b/>
        </w:rPr>
        <w:t>U</w:t>
      </w:r>
      <w:r w:rsidRPr="005E11CB">
        <w:rPr>
          <w:b/>
        </w:rPr>
        <w:t>LEYMAN DEM</w:t>
      </w:r>
      <w:r w:rsidR="0008497D">
        <w:rPr>
          <w:b/>
        </w:rPr>
        <w:t>I</w:t>
      </w:r>
      <w:r w:rsidRPr="005E11CB">
        <w:rPr>
          <w:b/>
        </w:rPr>
        <w:t xml:space="preserve">REL </w:t>
      </w:r>
      <w:r w:rsidR="007B02F1">
        <w:rPr>
          <w:b/>
        </w:rPr>
        <w:t>UNIVERSITY</w:t>
      </w:r>
    </w:p>
    <w:p w14:paraId="0DE38FE9" w14:textId="77777777" w:rsidR="007B02F1" w:rsidRDefault="007B02F1" w:rsidP="005E11CB">
      <w:pPr>
        <w:spacing w:line="360" w:lineRule="auto"/>
        <w:jc w:val="center"/>
        <w:rPr>
          <w:b/>
        </w:rPr>
      </w:pPr>
      <w:r w:rsidRPr="007B02F1">
        <w:rPr>
          <w:b/>
        </w:rPr>
        <w:t>GRADUATE SCHOOL OF EDUCATIONAL SCIENCES</w:t>
      </w:r>
    </w:p>
    <w:p w14:paraId="7125861C" w14:textId="38181A6D" w:rsidR="00C51856" w:rsidRPr="005E11CB" w:rsidRDefault="007B02F1" w:rsidP="005E11CB">
      <w:pPr>
        <w:spacing w:line="360" w:lineRule="auto"/>
        <w:jc w:val="center"/>
        <w:rPr>
          <w:b/>
        </w:rPr>
      </w:pPr>
      <w:r>
        <w:rPr>
          <w:b/>
        </w:rPr>
        <w:t xml:space="preserve">DEPARTMENT OF </w:t>
      </w:r>
      <w:r w:rsidR="00ED3159">
        <w:rPr>
          <w:b/>
        </w:rPr>
        <w:t>FOREIGN LANGUAGES EDUCATION</w:t>
      </w:r>
    </w:p>
    <w:p w14:paraId="4796E4B8" w14:textId="77777777" w:rsidR="00C51856" w:rsidRPr="005E11CB" w:rsidRDefault="00C51856" w:rsidP="005E11CB">
      <w:pPr>
        <w:spacing w:line="360" w:lineRule="auto"/>
        <w:jc w:val="center"/>
        <w:rPr>
          <w:b/>
        </w:rPr>
      </w:pPr>
    </w:p>
    <w:p w14:paraId="02D14D20" w14:textId="77777777" w:rsidR="00C51856" w:rsidRPr="005E11CB" w:rsidRDefault="00C51856" w:rsidP="005E11CB">
      <w:pPr>
        <w:spacing w:line="360" w:lineRule="auto"/>
        <w:jc w:val="center"/>
        <w:rPr>
          <w:b/>
        </w:rPr>
      </w:pPr>
    </w:p>
    <w:p w14:paraId="328875C7" w14:textId="77777777" w:rsidR="00C51856" w:rsidRPr="005E11CB" w:rsidRDefault="00C51856" w:rsidP="005E11CB">
      <w:pPr>
        <w:spacing w:line="360" w:lineRule="auto"/>
        <w:jc w:val="center"/>
        <w:rPr>
          <w:b/>
        </w:rPr>
      </w:pPr>
    </w:p>
    <w:p w14:paraId="381B3321" w14:textId="77777777" w:rsidR="00C51856" w:rsidRPr="005E11CB" w:rsidRDefault="00C51856" w:rsidP="005E11CB">
      <w:pPr>
        <w:spacing w:line="360" w:lineRule="auto"/>
        <w:jc w:val="center"/>
        <w:rPr>
          <w:b/>
        </w:rPr>
      </w:pPr>
    </w:p>
    <w:p w14:paraId="06854FAF" w14:textId="77777777" w:rsidR="00C51856" w:rsidRPr="005E11CB" w:rsidRDefault="00C51856" w:rsidP="005E11CB">
      <w:pPr>
        <w:spacing w:line="360" w:lineRule="auto"/>
        <w:jc w:val="center"/>
        <w:rPr>
          <w:b/>
        </w:rPr>
      </w:pPr>
    </w:p>
    <w:p w14:paraId="434EA61F" w14:textId="77777777" w:rsidR="00C51856" w:rsidRPr="005E11CB" w:rsidRDefault="00C51856" w:rsidP="005E11CB">
      <w:pPr>
        <w:spacing w:line="360" w:lineRule="auto"/>
        <w:jc w:val="center"/>
        <w:rPr>
          <w:b/>
        </w:rPr>
      </w:pPr>
    </w:p>
    <w:p w14:paraId="3B47B9EB" w14:textId="77777777" w:rsidR="00C51856" w:rsidRPr="005E11CB" w:rsidRDefault="00C51856" w:rsidP="005E11CB">
      <w:pPr>
        <w:spacing w:line="360" w:lineRule="auto"/>
        <w:jc w:val="center"/>
        <w:rPr>
          <w:b/>
        </w:rPr>
      </w:pPr>
    </w:p>
    <w:p w14:paraId="49B45139" w14:textId="77777777" w:rsidR="00C51856" w:rsidRPr="005E11CB" w:rsidRDefault="00C51856" w:rsidP="005E11CB">
      <w:pPr>
        <w:spacing w:line="360" w:lineRule="auto"/>
        <w:jc w:val="center"/>
        <w:rPr>
          <w:b/>
        </w:rPr>
      </w:pPr>
    </w:p>
    <w:p w14:paraId="0EEE5934" w14:textId="5D4F2DB4" w:rsidR="00C51856" w:rsidRPr="005E11CB" w:rsidRDefault="007B02F1" w:rsidP="005E11CB">
      <w:pPr>
        <w:spacing w:line="360" w:lineRule="auto"/>
        <w:jc w:val="center"/>
        <w:rPr>
          <w:b/>
        </w:rPr>
      </w:pPr>
      <w:r w:rsidRPr="007B02F1">
        <w:rPr>
          <w:b/>
        </w:rPr>
        <w:t>THE TITLE OF THE THESIS IN ENGLISH</w:t>
      </w:r>
    </w:p>
    <w:p w14:paraId="68E0D876" w14:textId="77777777" w:rsidR="00C51856" w:rsidRPr="005E11CB" w:rsidRDefault="00C51856" w:rsidP="005E11CB">
      <w:pPr>
        <w:spacing w:line="360" w:lineRule="auto"/>
        <w:jc w:val="center"/>
        <w:rPr>
          <w:b/>
        </w:rPr>
      </w:pPr>
    </w:p>
    <w:p w14:paraId="14DD0607" w14:textId="77777777" w:rsidR="00C51856" w:rsidRPr="005E11CB" w:rsidRDefault="00C51856" w:rsidP="005E11CB">
      <w:pPr>
        <w:spacing w:line="360" w:lineRule="auto"/>
        <w:jc w:val="center"/>
        <w:rPr>
          <w:b/>
        </w:rPr>
      </w:pPr>
    </w:p>
    <w:p w14:paraId="7E3D083D" w14:textId="77777777" w:rsidR="00C51856" w:rsidRPr="005E11CB" w:rsidRDefault="00C51856" w:rsidP="005E11CB">
      <w:pPr>
        <w:spacing w:line="360" w:lineRule="auto"/>
        <w:jc w:val="center"/>
        <w:rPr>
          <w:b/>
        </w:rPr>
      </w:pPr>
    </w:p>
    <w:p w14:paraId="06721A3A" w14:textId="5D45C786" w:rsidR="00C51856" w:rsidRPr="005E11CB" w:rsidRDefault="007B02F1" w:rsidP="005E11CB">
      <w:pPr>
        <w:spacing w:line="360" w:lineRule="auto"/>
        <w:jc w:val="center"/>
        <w:rPr>
          <w:b/>
        </w:rPr>
      </w:pPr>
      <w:r w:rsidRPr="007B02F1">
        <w:rPr>
          <w:b/>
        </w:rPr>
        <w:t>Student’s Name and SURNAME</w:t>
      </w:r>
    </w:p>
    <w:p w14:paraId="6264E588" w14:textId="77777777" w:rsidR="00C51856" w:rsidRPr="005E11CB" w:rsidRDefault="00C51856" w:rsidP="005E11CB">
      <w:pPr>
        <w:spacing w:line="360" w:lineRule="auto"/>
        <w:jc w:val="center"/>
        <w:rPr>
          <w:b/>
        </w:rPr>
      </w:pPr>
    </w:p>
    <w:p w14:paraId="53C670AA" w14:textId="77777777" w:rsidR="00C51856" w:rsidRPr="005E11CB" w:rsidRDefault="00C51856" w:rsidP="005E11CB">
      <w:pPr>
        <w:spacing w:line="360" w:lineRule="auto"/>
        <w:jc w:val="center"/>
        <w:rPr>
          <w:b/>
        </w:rPr>
      </w:pPr>
    </w:p>
    <w:p w14:paraId="7EDD16ED" w14:textId="77777777" w:rsidR="00C51856" w:rsidRPr="005E11CB" w:rsidRDefault="00C51856" w:rsidP="005E11CB">
      <w:pPr>
        <w:spacing w:line="360" w:lineRule="auto"/>
        <w:jc w:val="center"/>
        <w:rPr>
          <w:b/>
        </w:rPr>
      </w:pPr>
    </w:p>
    <w:p w14:paraId="02C574E4" w14:textId="77777777" w:rsidR="00C51856" w:rsidRPr="005E11CB" w:rsidRDefault="00AC4592" w:rsidP="005E11CB">
      <w:pPr>
        <w:spacing w:line="360" w:lineRule="auto"/>
        <w:jc w:val="center"/>
        <w:rPr>
          <w:b/>
        </w:rPr>
      </w:pPr>
      <w:r>
        <w:rPr>
          <w:b/>
          <w:noProof/>
          <w:lang w:eastAsia="tr-TR"/>
        </w:rPr>
        <w:pict w14:anchorId="2E283F53">
          <v:shape id="AutoShape 6" o:spid="_x0000_s1027" type="#_x0000_t47" style="position:absolute;left:0;text-align:left;margin-left:-93.8pt;margin-top:9.45pt;width:94.35pt;height:57.65pt;rotation:18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" adj="-15042,3503,-1374,18227" fillcolor="yellow">
            <v:textbox>
              <w:txbxContent>
                <w:p w14:paraId="20C0E62B" w14:textId="77777777" w:rsidR="00CC5DED" w:rsidRPr="005E11CB" w:rsidRDefault="00CC5DED">
                  <w:pPr>
                    <w:rPr>
                      <w:sz w:val="20"/>
                      <w:szCs w:val="20"/>
                    </w:rPr>
                  </w:pPr>
                  <w:r w:rsidRPr="005E11CB">
                    <w:rPr>
                      <w:sz w:val="20"/>
                      <w:szCs w:val="20"/>
                    </w:rPr>
                    <w:t>Varsa 2. danışman buraya yazılacaktır.</w:t>
                  </w:r>
                  <w:r>
                    <w:rPr>
                      <w:sz w:val="20"/>
                      <w:szCs w:val="20"/>
                    </w:rPr>
                    <w:t xml:space="preserve"> Yoksa hiçbir şey yazılmayacaktır</w:t>
                  </w:r>
                </w:p>
              </w:txbxContent>
            </v:textbox>
          </v:shape>
        </w:pict>
      </w:r>
    </w:p>
    <w:p w14:paraId="6C220CCB" w14:textId="3C8C4191" w:rsidR="00C51856" w:rsidRPr="005E11CB" w:rsidRDefault="007B02F1" w:rsidP="005E11CB">
      <w:pPr>
        <w:spacing w:line="360" w:lineRule="auto"/>
        <w:jc w:val="center"/>
        <w:rPr>
          <w:b/>
        </w:rPr>
      </w:pPr>
      <w:r>
        <w:rPr>
          <w:b/>
        </w:rPr>
        <w:t>Advisor:</w:t>
      </w:r>
      <w:r w:rsidR="00E73672">
        <w:rPr>
          <w:b/>
        </w:rPr>
        <w:t xml:space="preserve"> </w:t>
      </w:r>
      <w:r w:rsidR="00EC0110">
        <w:rPr>
          <w:b/>
        </w:rPr>
        <w:t xml:space="preserve">Prof. Dr. </w:t>
      </w:r>
      <w:r>
        <w:rPr>
          <w:b/>
        </w:rPr>
        <w:t>Name SURNAME</w:t>
      </w:r>
    </w:p>
    <w:p w14:paraId="7151A9E7" w14:textId="77777777" w:rsidR="00C51856" w:rsidRPr="005E11CB" w:rsidRDefault="00C51856" w:rsidP="005E11CB">
      <w:pPr>
        <w:spacing w:line="360" w:lineRule="auto"/>
        <w:jc w:val="center"/>
        <w:rPr>
          <w:b/>
        </w:rPr>
      </w:pPr>
    </w:p>
    <w:p w14:paraId="64EFF1E3" w14:textId="3163B0F8" w:rsidR="00C51856" w:rsidRPr="005E11CB" w:rsidRDefault="00B40BD6" w:rsidP="005E11CB">
      <w:pPr>
        <w:spacing w:line="360" w:lineRule="auto"/>
        <w:jc w:val="center"/>
        <w:rPr>
          <w:b/>
          <w:color w:val="FF0000"/>
        </w:rPr>
      </w:pPr>
      <w:r>
        <w:rPr>
          <w:b/>
          <w:color w:val="FF0000"/>
        </w:rPr>
        <w:t>Co-a</w:t>
      </w:r>
      <w:r w:rsidR="007B02F1">
        <w:rPr>
          <w:b/>
          <w:color w:val="FF0000"/>
        </w:rPr>
        <w:t>dvisor</w:t>
      </w:r>
      <w:r w:rsidR="00271307" w:rsidRPr="005E11CB">
        <w:rPr>
          <w:b/>
          <w:color w:val="FF0000"/>
        </w:rPr>
        <w:t xml:space="preserve">: </w:t>
      </w:r>
      <w:r w:rsidR="00EC0110">
        <w:rPr>
          <w:b/>
          <w:color w:val="FF0000"/>
        </w:rPr>
        <w:t xml:space="preserve">Prof. </w:t>
      </w:r>
      <w:r w:rsidR="00271307" w:rsidRPr="005E11CB">
        <w:rPr>
          <w:b/>
          <w:color w:val="FF0000"/>
        </w:rPr>
        <w:t>Dr.</w:t>
      </w:r>
      <w:r w:rsidR="002C61E8">
        <w:rPr>
          <w:b/>
          <w:color w:val="FF0000"/>
        </w:rPr>
        <w:t xml:space="preserve"> </w:t>
      </w:r>
      <w:r w:rsidR="007B02F1">
        <w:rPr>
          <w:b/>
          <w:color w:val="FF0000"/>
        </w:rPr>
        <w:t>Name SURNAME</w:t>
      </w:r>
    </w:p>
    <w:p w14:paraId="641F6BC0" w14:textId="77777777" w:rsidR="00C51856" w:rsidRPr="005E11CB" w:rsidRDefault="00AC4592" w:rsidP="005E11CB">
      <w:pPr>
        <w:spacing w:line="360" w:lineRule="auto"/>
        <w:jc w:val="center"/>
        <w:rPr>
          <w:b/>
        </w:rPr>
      </w:pPr>
      <w:r>
        <w:rPr>
          <w:b/>
          <w:noProof/>
          <w:lang w:eastAsia="tr-TR"/>
        </w:rPr>
        <w:pict w14:anchorId="59122E7D">
          <v:shapetype id="_x0000_t202" coordsize="21600,21600" o:spt="202" path="m,l,21600r21600,l21600,xe">
            <v:stroke joinstyle="miter"/>
            <v:path gradientshapeok="t" o:connecttype="rect"/>
          </v:shapetype>
          <v:shape id="Metin Kutusu 198" o:spid="_x0000_s1028" type="#_x0000_t202" style="position:absolute;left:0;text-align:left;margin-left:-93.8pt;margin-top:5.35pt;width:142.3pt;height:2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" fillcolor="yellow" strokecolor="#795d9b [3047]">
            <v:shadow on="t" color="black" opacity="24903f" origin=",.5" offset="0,.55556mm"/>
            <v:textbox>
              <w:txbxContent>
                <w:p w14:paraId="0571E47D" w14:textId="77777777" w:rsidR="00CC5DED" w:rsidRPr="00AC0038" w:rsidRDefault="00CC5DED" w:rsidP="00271307">
                  <w:pPr>
                    <w:rPr>
                      <w:sz w:val="20"/>
                      <w:szCs w:val="20"/>
                    </w:rPr>
                  </w:pPr>
                  <w:r w:rsidRPr="00C023F5">
                    <w:rPr>
                      <w:b/>
                      <w:color w:val="FF0000"/>
                      <w:sz w:val="20"/>
                      <w:szCs w:val="20"/>
                      <w:highlight w:val="yellow"/>
                    </w:rPr>
                    <w:t>ÖNEMLİ NOT</w:t>
                  </w:r>
                  <w:r w:rsidRPr="00C023F5">
                    <w:rPr>
                      <w:b/>
                      <w:sz w:val="20"/>
                      <w:szCs w:val="20"/>
                    </w:rPr>
                    <w:t>:</w:t>
                  </w:r>
                  <w:r w:rsidRPr="00AC0038">
                    <w:rPr>
                      <w:sz w:val="20"/>
                      <w:szCs w:val="20"/>
                    </w:rPr>
                    <w:t xml:space="preserve">  BU TEZ ŞABLONU, TEZ YAZIM KILAVUZUNA GÖRE HAZIRLANMIŞTIR.</w:t>
                  </w:r>
                </w:p>
                <w:p w14:paraId="7D574235" w14:textId="77777777" w:rsidR="00CC5DED" w:rsidRPr="00AC0038" w:rsidRDefault="00CC5DED" w:rsidP="00271307">
                  <w:pPr>
                    <w:rPr>
                      <w:color w:val="FF0000"/>
                      <w:sz w:val="20"/>
                      <w:szCs w:val="20"/>
                    </w:rPr>
                  </w:pPr>
                  <w:r w:rsidRPr="00AC0038">
                    <w:rPr>
                      <w:sz w:val="20"/>
                      <w:szCs w:val="20"/>
                    </w:rPr>
                    <w:t>ŞABLONDA SAYFA NUMARALARI, SATIR ARALIKLARI, GEREKLİ BOŞLUKLAR, vb. TÜM KURALLAR TEZ YAZIM KILAVUZUNA UYGUNDUR.  BU ŞABLONU TEZİNİZİN YAZIMINDA DOĞRUDAN KULLANABİLİRSİNİZ.</w:t>
                  </w:r>
                  <w:r w:rsidRPr="00AC0038">
                    <w:rPr>
                      <w:color w:val="FF0000"/>
                      <w:sz w:val="20"/>
                      <w:szCs w:val="20"/>
                    </w:rPr>
                    <w:t xml:space="preserve"> </w:t>
                  </w:r>
                </w:p>
                <w:p w14:paraId="1793F14E" w14:textId="77777777" w:rsidR="00CC5DED" w:rsidRPr="00C023F5" w:rsidRDefault="00CC5DED" w:rsidP="00271307">
                  <w:pPr>
                    <w:rPr>
                      <w:b/>
                      <w:color w:val="FF0000"/>
                      <w:sz w:val="20"/>
                      <w:szCs w:val="20"/>
                    </w:rPr>
                  </w:pPr>
                  <w:r w:rsidRPr="00C023F5">
                    <w:rPr>
                      <w:b/>
                      <w:color w:val="FF0000"/>
                      <w:sz w:val="20"/>
                      <w:szCs w:val="20"/>
                    </w:rPr>
                    <w:t>ÇIKTI ALMADAN ÖNCE AÇIKLAMA KUTULARINI SİLİNİZ!</w:t>
                  </w:r>
                </w:p>
                <w:p w14:paraId="219CEF2A" w14:textId="77777777" w:rsidR="00CC5DED" w:rsidRPr="00AC0038" w:rsidRDefault="00CC5DED" w:rsidP="00271307">
                  <w:pPr>
                    <w:rPr>
                      <w:sz w:val="20"/>
                      <w:szCs w:val="20"/>
                    </w:rPr>
                  </w:pPr>
                </w:p>
              </w:txbxContent>
            </v:textbox>
          </v:shape>
        </w:pict>
      </w:r>
    </w:p>
    <w:p w14:paraId="2475A03C" w14:textId="77777777" w:rsidR="00C51856" w:rsidRPr="005E11CB" w:rsidRDefault="00C51856" w:rsidP="005E11CB">
      <w:pPr>
        <w:spacing w:line="360" w:lineRule="auto"/>
        <w:jc w:val="center"/>
        <w:rPr>
          <w:b/>
        </w:rPr>
      </w:pPr>
    </w:p>
    <w:p w14:paraId="4F90DE76" w14:textId="77777777" w:rsidR="00C51856" w:rsidRPr="005E11CB" w:rsidRDefault="00C51856" w:rsidP="005E11CB">
      <w:pPr>
        <w:spacing w:line="360" w:lineRule="auto"/>
        <w:jc w:val="center"/>
        <w:rPr>
          <w:b/>
        </w:rPr>
      </w:pPr>
    </w:p>
    <w:p w14:paraId="03B32558" w14:textId="77777777" w:rsidR="00C51856" w:rsidRPr="005E11CB" w:rsidRDefault="00AC4592" w:rsidP="005E11CB">
      <w:pPr>
        <w:spacing w:line="360" w:lineRule="auto"/>
        <w:jc w:val="center"/>
        <w:rPr>
          <w:b/>
        </w:rPr>
      </w:pPr>
      <w:r>
        <w:rPr>
          <w:b/>
          <w:noProof/>
          <w:lang w:eastAsia="tr-TR"/>
        </w:rPr>
        <w:pict w14:anchorId="298E5B5C">
          <v:shape id="AutoShape 7" o:spid="_x0000_s1029" type="#_x0000_t47" style="position:absolute;left:0;text-align:left;margin-left:345.65pt;margin-top:4.4pt;width:135.2pt;height:5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" adj="-9833,15409,-959,3493" fillcolor="yellow">
            <v:textbox>
              <w:txbxContent>
                <w:p w14:paraId="58FA1697" w14:textId="77777777" w:rsidR="00CC5DED" w:rsidRPr="00842B73" w:rsidRDefault="00CC5DED">
                  <w:pPr>
                    <w:rPr>
                      <w:sz w:val="22"/>
                      <w:szCs w:val="22"/>
                    </w:rPr>
                  </w:pPr>
                  <w:r w:rsidRPr="00842B73">
                    <w:rPr>
                      <w:sz w:val="22"/>
                      <w:szCs w:val="22"/>
                    </w:rPr>
                    <w:t>Yüksek Lisans Tezi veya Doktora Tezi yazılacaktır</w:t>
                  </w:r>
                </w:p>
              </w:txbxContent>
            </v:textbox>
            <o:callout v:ext="edit" minusy="t"/>
          </v:shape>
        </w:pict>
      </w:r>
    </w:p>
    <w:p w14:paraId="0AAC5798" w14:textId="77777777" w:rsidR="00271307" w:rsidRPr="005E11CB" w:rsidRDefault="00271307" w:rsidP="005E11CB">
      <w:pPr>
        <w:spacing w:line="360" w:lineRule="auto"/>
        <w:jc w:val="center"/>
        <w:rPr>
          <w:b/>
        </w:rPr>
      </w:pPr>
    </w:p>
    <w:p w14:paraId="10A925A8" w14:textId="2CCD5DBB" w:rsidR="00C51856" w:rsidRPr="005E11CB" w:rsidRDefault="007B02F1" w:rsidP="005E11CB">
      <w:pPr>
        <w:spacing w:line="360" w:lineRule="auto"/>
        <w:jc w:val="center"/>
        <w:rPr>
          <w:b/>
        </w:rPr>
      </w:pPr>
      <w:r w:rsidRPr="007B02F1">
        <w:rPr>
          <w:b/>
        </w:rPr>
        <w:t>MASTER’S THESIS</w:t>
      </w:r>
    </w:p>
    <w:p w14:paraId="441663CA" w14:textId="5E18787F" w:rsidR="00491D0E" w:rsidRDefault="00271307" w:rsidP="00491D0E">
      <w:pPr>
        <w:spacing w:after="200" w:line="276" w:lineRule="auto"/>
        <w:jc w:val="center"/>
        <w:rPr>
          <w:b/>
        </w:rPr>
      </w:pPr>
      <w:r w:rsidRPr="005E11CB">
        <w:rPr>
          <w:b/>
        </w:rPr>
        <w:t>ISPARTA</w:t>
      </w:r>
      <w:r w:rsidR="00157F39">
        <w:rPr>
          <w:b/>
        </w:rPr>
        <w:t>,</w:t>
      </w:r>
      <w:r w:rsidRPr="005E11CB">
        <w:rPr>
          <w:b/>
        </w:rPr>
        <w:t xml:space="preserve"> </w:t>
      </w:r>
      <w:proofErr w:type="gramStart"/>
      <w:r w:rsidR="004F589C">
        <w:rPr>
          <w:b/>
        </w:rPr>
        <w:t>20</w:t>
      </w:r>
      <w:r w:rsidR="007B02F1">
        <w:rPr>
          <w:b/>
        </w:rPr>
        <w:t>..</w:t>
      </w:r>
      <w:proofErr w:type="gramEnd"/>
      <w:r w:rsidR="00491D0E">
        <w:rPr>
          <w:b/>
        </w:rPr>
        <w:br w:type="page"/>
      </w:r>
    </w:p>
    <w:p w14:paraId="29FF1A58" w14:textId="77777777" w:rsidR="005E11CB" w:rsidRDefault="005E11CB" w:rsidP="005E11CB">
      <w:pPr>
        <w:spacing w:line="360" w:lineRule="auto"/>
        <w:jc w:val="center"/>
        <w:rPr>
          <w:b/>
        </w:rPr>
      </w:pPr>
    </w:p>
    <w:p w14:paraId="3AA27344" w14:textId="77777777" w:rsidR="00E73672" w:rsidRDefault="00E73672">
      <w:pPr>
        <w:spacing w:after="200" w:line="276" w:lineRule="auto"/>
        <w:rPr>
          <w:b/>
        </w:rPr>
      </w:pPr>
    </w:p>
    <w:p w14:paraId="052CD49E" w14:textId="77777777" w:rsidR="00E73672" w:rsidRDefault="00E73672">
      <w:pPr>
        <w:spacing w:after="200" w:line="276" w:lineRule="auto"/>
        <w:rPr>
          <w:b/>
        </w:rPr>
      </w:pPr>
    </w:p>
    <w:p w14:paraId="23E56DDE" w14:textId="77777777" w:rsidR="00E73672" w:rsidRDefault="00E73672">
      <w:pPr>
        <w:spacing w:after="200" w:line="276" w:lineRule="auto"/>
        <w:rPr>
          <w:b/>
        </w:rPr>
      </w:pPr>
    </w:p>
    <w:p w14:paraId="33B4A787" w14:textId="77777777" w:rsidR="00E73672" w:rsidRDefault="00E73672">
      <w:pPr>
        <w:spacing w:after="200" w:line="276" w:lineRule="auto"/>
        <w:rPr>
          <w:b/>
        </w:rPr>
      </w:pPr>
    </w:p>
    <w:p w14:paraId="348BC3A1" w14:textId="77777777" w:rsidR="00E73672" w:rsidRDefault="00E73672">
      <w:pPr>
        <w:spacing w:after="200" w:line="276" w:lineRule="auto"/>
        <w:rPr>
          <w:b/>
        </w:rPr>
      </w:pPr>
    </w:p>
    <w:p w14:paraId="70DCCC4E" w14:textId="77777777" w:rsidR="00E73672" w:rsidRDefault="00E73672">
      <w:pPr>
        <w:spacing w:after="200" w:line="276" w:lineRule="auto"/>
        <w:rPr>
          <w:b/>
        </w:rPr>
      </w:pPr>
    </w:p>
    <w:p w14:paraId="6196BDDA" w14:textId="77777777" w:rsidR="00E73672" w:rsidRDefault="00E73672">
      <w:pPr>
        <w:spacing w:after="200" w:line="276" w:lineRule="auto"/>
        <w:rPr>
          <w:b/>
        </w:rPr>
      </w:pPr>
    </w:p>
    <w:p w14:paraId="6EFE353A" w14:textId="77777777" w:rsidR="00E73672" w:rsidRDefault="00E73672">
      <w:pPr>
        <w:spacing w:after="200" w:line="276" w:lineRule="auto"/>
        <w:rPr>
          <w:b/>
        </w:rPr>
      </w:pPr>
    </w:p>
    <w:p w14:paraId="294CD487" w14:textId="77777777" w:rsidR="00E73672" w:rsidRDefault="00E73672">
      <w:pPr>
        <w:spacing w:after="200" w:line="276" w:lineRule="auto"/>
        <w:rPr>
          <w:b/>
        </w:rPr>
      </w:pPr>
    </w:p>
    <w:p w14:paraId="03820C99" w14:textId="77777777" w:rsidR="00E73672" w:rsidRDefault="00E73672">
      <w:pPr>
        <w:spacing w:after="200" w:line="276" w:lineRule="auto"/>
        <w:rPr>
          <w:b/>
        </w:rPr>
      </w:pPr>
    </w:p>
    <w:p w14:paraId="2F29FCFC" w14:textId="77777777" w:rsidR="00E73672" w:rsidRDefault="00E73672">
      <w:pPr>
        <w:spacing w:after="200" w:line="276" w:lineRule="auto"/>
        <w:rPr>
          <w:b/>
        </w:rPr>
      </w:pPr>
    </w:p>
    <w:p w14:paraId="78DB1A3F" w14:textId="77777777" w:rsidR="00E73672" w:rsidRDefault="00E73672">
      <w:pPr>
        <w:spacing w:after="200" w:line="276" w:lineRule="auto"/>
        <w:rPr>
          <w:b/>
        </w:rPr>
      </w:pPr>
    </w:p>
    <w:p w14:paraId="088AE6C4" w14:textId="18D01C70" w:rsidR="00491D0E" w:rsidRDefault="00F97397" w:rsidP="00491D0E">
      <w:pPr>
        <w:spacing w:after="200" w:line="276" w:lineRule="auto"/>
        <w:jc w:val="center"/>
      </w:pPr>
      <w:r>
        <w:t xml:space="preserve">© </w:t>
      </w:r>
      <w:proofErr w:type="gramStart"/>
      <w:r>
        <w:t>20</w:t>
      </w:r>
      <w:r w:rsidR="008A79DC">
        <w:t>..</w:t>
      </w:r>
      <w:proofErr w:type="gramEnd"/>
      <w:r w:rsidR="008A79DC">
        <w:t xml:space="preserve"> by</w:t>
      </w:r>
      <w:r w:rsidR="00842B73">
        <w:t xml:space="preserve"> </w:t>
      </w:r>
      <w:r w:rsidR="008A79DC">
        <w:t xml:space="preserve">Student’s Name SURNAME. </w:t>
      </w:r>
      <w:r w:rsidR="008A79DC" w:rsidRPr="008A79DC">
        <w:t>All rights reserved.</w:t>
      </w:r>
      <w:r w:rsidR="00491D0E">
        <w:br w:type="page"/>
      </w:r>
    </w:p>
    <w:p w14:paraId="53C394B1" w14:textId="650E1ADD" w:rsidR="00E73672" w:rsidRPr="00E73672" w:rsidRDefault="008A79DC" w:rsidP="00E73672">
      <w:pPr>
        <w:spacing w:line="360" w:lineRule="auto"/>
        <w:jc w:val="center"/>
        <w:rPr>
          <w:b/>
        </w:rPr>
      </w:pPr>
      <w:r>
        <w:rPr>
          <w:b/>
        </w:rPr>
        <w:lastRenderedPageBreak/>
        <w:t>CERTIFICATE OF COMMITTEE APPROVAL</w:t>
      </w:r>
    </w:p>
    <w:p w14:paraId="112C1994" w14:textId="77777777" w:rsidR="00E73672" w:rsidRPr="00E73672" w:rsidRDefault="00E73672" w:rsidP="00E73672">
      <w:pPr>
        <w:spacing w:line="360" w:lineRule="auto"/>
        <w:jc w:val="both"/>
        <w:rPr>
          <w:b/>
        </w:rPr>
      </w:pPr>
    </w:p>
    <w:p w14:paraId="63DDFCFC" w14:textId="1F2BC84A" w:rsidR="00E73672" w:rsidRPr="00E73672" w:rsidRDefault="008A79DC" w:rsidP="00E73672">
      <w:pPr>
        <w:spacing w:line="360" w:lineRule="auto"/>
        <w:jc w:val="both"/>
      </w:pPr>
      <w:r>
        <w:rPr>
          <w:bCs/>
        </w:rPr>
        <w:t xml:space="preserve">We certify that this thesis under the title of </w:t>
      </w:r>
      <w:r>
        <w:rPr>
          <w:b/>
        </w:rPr>
        <w:t xml:space="preserve">“Title of the Thesis in English” </w:t>
      </w:r>
      <w:r>
        <w:rPr>
          <w:bCs/>
        </w:rPr>
        <w:t xml:space="preserve">prepared by </w:t>
      </w:r>
      <w:r>
        <w:rPr>
          <w:b/>
        </w:rPr>
        <w:t>“Student’s Name SURNAME”</w:t>
      </w:r>
      <w:r>
        <w:rPr>
          <w:bCs/>
        </w:rPr>
        <w:t xml:space="preserve"> is satisfactory for the award of the degree of </w:t>
      </w:r>
      <w:r w:rsidRPr="008A79DC">
        <w:rPr>
          <w:b/>
        </w:rPr>
        <w:t>M</w:t>
      </w:r>
      <w:r>
        <w:rPr>
          <w:b/>
        </w:rPr>
        <w:t>ASTER OF ARTS</w:t>
      </w:r>
      <w:r>
        <w:rPr>
          <w:bCs/>
        </w:rPr>
        <w:t xml:space="preserve"> in the Department of </w:t>
      </w:r>
      <w:r>
        <w:rPr>
          <w:b/>
        </w:rPr>
        <w:t>NAME OF THE DEPARTMENT</w:t>
      </w:r>
      <w:r>
        <w:rPr>
          <w:bCs/>
        </w:rPr>
        <w:t xml:space="preserve">. </w:t>
      </w:r>
    </w:p>
    <w:p w14:paraId="563F2E8E" w14:textId="77777777" w:rsidR="00E73672" w:rsidRPr="00E73672" w:rsidRDefault="00AC4592" w:rsidP="00E73672">
      <w:pPr>
        <w:spacing w:line="360" w:lineRule="auto"/>
        <w:jc w:val="both"/>
      </w:pPr>
      <w:r>
        <w:rPr>
          <w:b/>
          <w:noProof/>
          <w:lang w:eastAsia="tr-TR"/>
        </w:rPr>
        <w:pict w14:anchorId="5553AC1E">
          <v:shape id="AutoShape 22" o:spid="_x0000_s1030" type="#_x0000_t47" style="position:absolute;left:0;text-align:left;margin-left:333.65pt;margin-top:1.7pt;width:135.2pt;height:5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" adj="-48656,-3804,-959,3493" fillcolor="yellow">
            <v:textbox style="mso-next-textbox:#AutoShape 22">
              <w:txbxContent>
                <w:p w14:paraId="26861665" w14:textId="77777777" w:rsidR="00CC5DED" w:rsidRDefault="00CC5DED" w:rsidP="009D4234">
                  <w:r>
                    <w:t>Yüksek Lisans Tezi veya Doktora Tezi yazılacaktır</w:t>
                  </w:r>
                </w:p>
              </w:txbxContent>
            </v:textbox>
          </v:shape>
        </w:pict>
      </w:r>
    </w:p>
    <w:p w14:paraId="50E9E3B6" w14:textId="77777777" w:rsidR="00E73672" w:rsidRPr="00E73672" w:rsidRDefault="00E73672" w:rsidP="00E73672">
      <w:pPr>
        <w:spacing w:line="360" w:lineRule="auto"/>
        <w:jc w:val="both"/>
        <w:rPr>
          <w:b/>
        </w:rPr>
      </w:pPr>
    </w:p>
    <w:p w14:paraId="37D1AD10" w14:textId="77777777" w:rsidR="00E73672" w:rsidRPr="00E73672" w:rsidRDefault="00E73672" w:rsidP="00E73672">
      <w:pPr>
        <w:spacing w:line="360" w:lineRule="auto"/>
        <w:jc w:val="both"/>
      </w:pPr>
    </w:p>
    <w:p w14:paraId="01E90087" w14:textId="2658C040" w:rsidR="00E73672" w:rsidRPr="00E73672" w:rsidRDefault="00AC4592" w:rsidP="00E73672">
      <w:pPr>
        <w:spacing w:line="360" w:lineRule="auto"/>
        <w:jc w:val="both"/>
        <w:rPr>
          <w:color w:val="D9D9D9" w:themeColor="background1" w:themeShade="D9"/>
        </w:rPr>
      </w:pPr>
      <w:r>
        <w:rPr>
          <w:noProof/>
          <w:color w:val="D9D9D9" w:themeColor="background1" w:themeShade="D9"/>
          <w:lang w:eastAsia="tr-TR"/>
        </w:rPr>
        <w:pict w14:anchorId="05FED09F">
          <v:shape id="AutoShape 17" o:spid="_x0000_s1031" type="#_x0000_t47" style="position:absolute;left:0;text-align:left;margin-left:-96pt;margin-top:8.65pt;width:84.5pt;height:130.4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" adj="-3081,13561,-1534,20109" fillcolor="yellow">
            <v:textbox>
              <w:txbxContent>
                <w:p w14:paraId="40170929" w14:textId="2845E622" w:rsidR="00CC5DED" w:rsidRPr="008A4648" w:rsidRDefault="00CC5DED" w:rsidP="008A4648">
                  <w:pPr>
                    <w:rPr>
                      <w:sz w:val="22"/>
                      <w:szCs w:val="22"/>
                    </w:rPr>
                  </w:pPr>
                  <w:r w:rsidRPr="008A4648">
                    <w:rPr>
                      <w:sz w:val="22"/>
                      <w:szCs w:val="22"/>
                    </w:rPr>
                    <w:t>Eğer</w:t>
                  </w:r>
                  <w:r w:rsidRPr="008A4648">
                    <w:rPr>
                      <w:b/>
                      <w:sz w:val="22"/>
                      <w:szCs w:val="22"/>
                    </w:rPr>
                    <w:t xml:space="preserve"> </w:t>
                  </w:r>
                  <w:r w:rsidRPr="008A4648">
                    <w:rPr>
                      <w:sz w:val="22"/>
                      <w:szCs w:val="22"/>
                    </w:rPr>
                    <w:t xml:space="preserve">2. Danışman varsa ikinci sıradaki </w:t>
                  </w:r>
                  <w:r>
                    <w:rPr>
                      <w:sz w:val="22"/>
                      <w:szCs w:val="22"/>
                    </w:rPr>
                    <w:t>“Committee Member”</w:t>
                  </w:r>
                  <w:r w:rsidRPr="008A4648">
                    <w:rPr>
                      <w:sz w:val="22"/>
                      <w:szCs w:val="22"/>
                    </w:rPr>
                    <w:t xml:space="preserve"> ifadesi yerine </w:t>
                  </w:r>
                </w:p>
                <w:p w14:paraId="4EC74229" w14:textId="21BE3EC2" w:rsidR="00CC5DED" w:rsidRPr="008A4648" w:rsidRDefault="00CC5DED" w:rsidP="008A4648">
                  <w:pPr>
                    <w:rPr>
                      <w:sz w:val="22"/>
                      <w:szCs w:val="22"/>
                    </w:rPr>
                  </w:pPr>
                  <w:r>
                    <w:rPr>
                      <w:sz w:val="22"/>
                      <w:szCs w:val="22"/>
                    </w:rPr>
                    <w:t>“Co-advisor”</w:t>
                  </w:r>
                  <w:r w:rsidRPr="008A4648">
                    <w:rPr>
                      <w:sz w:val="22"/>
                      <w:szCs w:val="22"/>
                    </w:rPr>
                    <w:t xml:space="preserve"> </w:t>
                  </w:r>
                  <w:r>
                    <w:rPr>
                      <w:sz w:val="22"/>
                      <w:szCs w:val="22"/>
                    </w:rPr>
                    <w:t>yazılacaktır</w:t>
                  </w:r>
                </w:p>
              </w:txbxContent>
            </v:textbox>
          </v:shape>
        </w:pict>
      </w:r>
      <w:r w:rsidR="008A79DC">
        <w:rPr>
          <w:b/>
        </w:rPr>
        <w:t>Advisor</w:t>
      </w:r>
      <w:r w:rsidR="008A4648">
        <w:rPr>
          <w:b/>
        </w:rPr>
        <w:tab/>
      </w:r>
      <w:r w:rsidR="008A4648">
        <w:rPr>
          <w:b/>
        </w:rPr>
        <w:tab/>
      </w:r>
      <w:r w:rsidR="008A4648">
        <w:rPr>
          <w:b/>
        </w:rPr>
        <w:tab/>
      </w:r>
      <w:r w:rsidR="00E73672" w:rsidRPr="00E73672">
        <w:rPr>
          <w:b/>
        </w:rPr>
        <w:t xml:space="preserve">Prof. Dr. </w:t>
      </w:r>
      <w:r w:rsidR="008A79DC">
        <w:rPr>
          <w:b/>
        </w:rPr>
        <w:t>Name SURNAME</w:t>
      </w:r>
      <w:r w:rsidR="00E73672" w:rsidRPr="00E73672">
        <w:rPr>
          <w:b/>
        </w:rPr>
        <w:tab/>
      </w:r>
      <w:r w:rsidR="00E73672" w:rsidRPr="00E73672">
        <w:rPr>
          <w:b/>
        </w:rPr>
        <w:tab/>
      </w:r>
      <w:r w:rsidR="00E73672" w:rsidRPr="00E73672">
        <w:rPr>
          <w:color w:val="D9D9D9" w:themeColor="background1" w:themeShade="D9"/>
        </w:rPr>
        <w:t>..............................</w:t>
      </w:r>
    </w:p>
    <w:p w14:paraId="62C5F9FB" w14:textId="4446360A"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 xml:space="preserve">Süleyman Demirel </w:t>
      </w:r>
      <w:r w:rsidR="008A79DC">
        <w:t>University</w:t>
      </w:r>
    </w:p>
    <w:p w14:paraId="60140234" w14:textId="77777777" w:rsidR="00E73672" w:rsidRPr="00E73672" w:rsidRDefault="00E73672" w:rsidP="00E73672">
      <w:pPr>
        <w:spacing w:line="360" w:lineRule="auto"/>
        <w:jc w:val="both"/>
        <w:rPr>
          <w:color w:val="D9D9D9" w:themeColor="background1" w:themeShade="D9"/>
        </w:rPr>
      </w:pPr>
    </w:p>
    <w:p w14:paraId="7AA56492" w14:textId="5FBABC2C" w:rsidR="00E73672" w:rsidRPr="00E73672" w:rsidRDefault="008A79DC" w:rsidP="00E73672">
      <w:pPr>
        <w:spacing w:line="360" w:lineRule="auto"/>
        <w:jc w:val="both"/>
        <w:rPr>
          <w:b/>
        </w:rPr>
      </w:pPr>
      <w:r>
        <w:rPr>
          <w:b/>
        </w:rPr>
        <w:t xml:space="preserve">Committee Member </w:t>
      </w:r>
      <w:r w:rsidR="008A4648">
        <w:rPr>
          <w:b/>
        </w:rPr>
        <w:tab/>
      </w:r>
      <w:r w:rsidRPr="00E73672">
        <w:rPr>
          <w:b/>
        </w:rPr>
        <w:t xml:space="preserve">Prof. Dr. </w:t>
      </w:r>
      <w:r>
        <w:rPr>
          <w:b/>
        </w:rPr>
        <w:t>Name SURNAME</w:t>
      </w:r>
      <w:r w:rsidR="00E73672" w:rsidRPr="00E73672">
        <w:rPr>
          <w:b/>
        </w:rPr>
        <w:tab/>
      </w:r>
      <w:r w:rsidR="00E73672" w:rsidRPr="00E73672">
        <w:rPr>
          <w:b/>
        </w:rPr>
        <w:tab/>
      </w:r>
      <w:r w:rsidR="00E73672" w:rsidRPr="00E73672">
        <w:rPr>
          <w:color w:val="D9D9D9" w:themeColor="background1" w:themeShade="D9"/>
        </w:rPr>
        <w:t>..............................</w:t>
      </w:r>
    </w:p>
    <w:p w14:paraId="36103385" w14:textId="366AA048"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 xml:space="preserve">Süleyman Demirel </w:t>
      </w:r>
      <w:r w:rsidR="008A79DC">
        <w:t>University</w:t>
      </w:r>
    </w:p>
    <w:p w14:paraId="2695402C" w14:textId="77777777" w:rsidR="00E73672" w:rsidRPr="00E73672" w:rsidRDefault="00E73672" w:rsidP="00E73672">
      <w:pPr>
        <w:spacing w:line="360" w:lineRule="auto"/>
        <w:jc w:val="both"/>
        <w:rPr>
          <w:b/>
        </w:rPr>
      </w:pPr>
    </w:p>
    <w:p w14:paraId="46CB9D11" w14:textId="7BFE37B4" w:rsidR="00E73672" w:rsidRPr="00E73672" w:rsidRDefault="008A79DC" w:rsidP="00E73672">
      <w:pPr>
        <w:spacing w:line="360" w:lineRule="auto"/>
        <w:jc w:val="both"/>
        <w:rPr>
          <w:b/>
        </w:rPr>
      </w:pPr>
      <w:r>
        <w:rPr>
          <w:b/>
        </w:rPr>
        <w:t xml:space="preserve">Committee Member </w:t>
      </w:r>
      <w:r>
        <w:rPr>
          <w:b/>
        </w:rPr>
        <w:tab/>
      </w:r>
      <w:r w:rsidRPr="00E73672">
        <w:rPr>
          <w:b/>
        </w:rPr>
        <w:t xml:space="preserve">Prof. Dr. </w:t>
      </w:r>
      <w:r>
        <w:rPr>
          <w:b/>
        </w:rPr>
        <w:t>Name SURNAME</w:t>
      </w:r>
      <w:r w:rsidR="00E73672" w:rsidRPr="00E73672">
        <w:rPr>
          <w:b/>
        </w:rPr>
        <w:tab/>
      </w:r>
      <w:r w:rsidR="00E73672" w:rsidRPr="00E73672">
        <w:rPr>
          <w:b/>
        </w:rPr>
        <w:tab/>
      </w:r>
      <w:r w:rsidR="00E73672" w:rsidRPr="00E73672">
        <w:rPr>
          <w:color w:val="D9D9D9" w:themeColor="background1" w:themeShade="D9"/>
        </w:rPr>
        <w:t>..............................</w:t>
      </w:r>
    </w:p>
    <w:p w14:paraId="0C558127" w14:textId="4742FA44"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 xml:space="preserve">Süleyman Demirel </w:t>
      </w:r>
      <w:r w:rsidR="008A79DC">
        <w:t>University</w:t>
      </w:r>
    </w:p>
    <w:p w14:paraId="47485ED4" w14:textId="77777777" w:rsidR="00E73672" w:rsidRPr="00E73672" w:rsidRDefault="00E73672" w:rsidP="00E73672">
      <w:pPr>
        <w:spacing w:line="360" w:lineRule="auto"/>
        <w:jc w:val="both"/>
        <w:rPr>
          <w:b/>
        </w:rPr>
      </w:pPr>
    </w:p>
    <w:p w14:paraId="3E6AC48E" w14:textId="7A5A56F5" w:rsidR="00E73672" w:rsidRPr="00E73672" w:rsidRDefault="008A79DC" w:rsidP="00E73672">
      <w:pPr>
        <w:spacing w:line="360" w:lineRule="auto"/>
        <w:jc w:val="both"/>
        <w:rPr>
          <w:b/>
        </w:rPr>
      </w:pPr>
      <w:r>
        <w:rPr>
          <w:b/>
        </w:rPr>
        <w:t xml:space="preserve">Committee Member </w:t>
      </w:r>
      <w:r>
        <w:rPr>
          <w:b/>
        </w:rPr>
        <w:tab/>
      </w:r>
      <w:r w:rsidRPr="00E73672">
        <w:rPr>
          <w:b/>
        </w:rPr>
        <w:t xml:space="preserve">Prof. Dr. </w:t>
      </w:r>
      <w:r>
        <w:rPr>
          <w:b/>
        </w:rPr>
        <w:t>Name SURNAME</w:t>
      </w:r>
      <w:r w:rsidR="00E73672" w:rsidRPr="00E73672">
        <w:rPr>
          <w:b/>
        </w:rPr>
        <w:tab/>
      </w:r>
      <w:r w:rsidR="00E73672" w:rsidRPr="00E73672">
        <w:rPr>
          <w:b/>
        </w:rPr>
        <w:tab/>
      </w:r>
      <w:r w:rsidR="00E73672" w:rsidRPr="00E73672">
        <w:rPr>
          <w:color w:val="D9D9D9" w:themeColor="background1" w:themeShade="D9"/>
        </w:rPr>
        <w:t>..............................</w:t>
      </w:r>
    </w:p>
    <w:p w14:paraId="210357C0" w14:textId="48FC7F7D"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 xml:space="preserve">Süleyman Demirel </w:t>
      </w:r>
      <w:r w:rsidR="008A79DC">
        <w:t>University</w:t>
      </w:r>
    </w:p>
    <w:p w14:paraId="184A2443" w14:textId="77777777" w:rsidR="00E73672" w:rsidRPr="00E73672" w:rsidRDefault="00E73672" w:rsidP="00E73672">
      <w:pPr>
        <w:spacing w:line="360" w:lineRule="auto"/>
        <w:jc w:val="both"/>
        <w:rPr>
          <w:b/>
        </w:rPr>
      </w:pPr>
    </w:p>
    <w:p w14:paraId="6F5DEB10" w14:textId="4B775008" w:rsidR="00E73672" w:rsidRPr="00E73672" w:rsidRDefault="008A79DC" w:rsidP="00E73672">
      <w:pPr>
        <w:spacing w:line="360" w:lineRule="auto"/>
        <w:jc w:val="both"/>
        <w:rPr>
          <w:b/>
        </w:rPr>
      </w:pPr>
      <w:r>
        <w:rPr>
          <w:b/>
        </w:rPr>
        <w:t xml:space="preserve">Committee Member </w:t>
      </w:r>
      <w:r>
        <w:rPr>
          <w:b/>
        </w:rPr>
        <w:tab/>
      </w:r>
      <w:r w:rsidRPr="00E73672">
        <w:rPr>
          <w:b/>
        </w:rPr>
        <w:t xml:space="preserve">Prof. Dr. </w:t>
      </w:r>
      <w:r>
        <w:rPr>
          <w:b/>
        </w:rPr>
        <w:t>Name SURNAME</w:t>
      </w:r>
      <w:r w:rsidR="00E73672" w:rsidRPr="00E73672">
        <w:rPr>
          <w:b/>
        </w:rPr>
        <w:tab/>
      </w:r>
      <w:r w:rsidR="00E73672" w:rsidRPr="00E73672">
        <w:rPr>
          <w:b/>
        </w:rPr>
        <w:tab/>
      </w:r>
      <w:r w:rsidR="00E73672" w:rsidRPr="00E73672">
        <w:rPr>
          <w:color w:val="D9D9D9" w:themeColor="background1" w:themeShade="D9"/>
        </w:rPr>
        <w:t>..............................</w:t>
      </w:r>
    </w:p>
    <w:p w14:paraId="010FC505" w14:textId="1F00BD4E"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 xml:space="preserve">Süleyman Demirel </w:t>
      </w:r>
      <w:r w:rsidR="008A79DC">
        <w:t>University</w:t>
      </w:r>
    </w:p>
    <w:p w14:paraId="5505FC33" w14:textId="77777777" w:rsidR="00E73672" w:rsidRPr="00E73672" w:rsidRDefault="00E73672" w:rsidP="00E73672">
      <w:pPr>
        <w:spacing w:line="360" w:lineRule="auto"/>
        <w:jc w:val="both"/>
      </w:pPr>
    </w:p>
    <w:p w14:paraId="61A910E2" w14:textId="77777777" w:rsidR="00E73672" w:rsidRPr="00E73672" w:rsidRDefault="00AC4592" w:rsidP="00E73672">
      <w:pPr>
        <w:spacing w:line="360" w:lineRule="auto"/>
        <w:jc w:val="both"/>
        <w:rPr>
          <w:b/>
        </w:rPr>
      </w:pPr>
      <w:r>
        <w:rPr>
          <w:b/>
          <w:noProof/>
          <w:lang w:eastAsia="tr-TR"/>
        </w:rPr>
        <w:pict w14:anchorId="1B960F73">
          <v:shape id="AutoShape 18" o:spid="_x0000_s1032" type="#_x0000_t47" style="position:absolute;left:0;text-align:left;margin-left:57.5pt;margin-top:13.9pt;width:253.5pt;height:7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" adj="-3694,-13212,-511,2517" fillcolor="yellow">
            <v:textbox>
              <w:txbxContent>
                <w:p w14:paraId="787FA3FD" w14:textId="77777777" w:rsidR="00CC5DED" w:rsidRPr="008A4648" w:rsidRDefault="00CC5DED" w:rsidP="008A4648">
                  <w:pPr>
                    <w:rPr>
                      <w:sz w:val="22"/>
                      <w:szCs w:val="22"/>
                    </w:rPr>
                  </w:pPr>
                  <w:r w:rsidRPr="008A4648">
                    <w:rPr>
                      <w:sz w:val="22"/>
                      <w:szCs w:val="22"/>
                    </w:rPr>
                    <w:t xml:space="preserve">Jüri üyesi sayısı 3 ise SON İKİ JÜRİ ÜYESİNİ </w:t>
                  </w:r>
                  <w:r>
                    <w:rPr>
                      <w:sz w:val="22"/>
                      <w:szCs w:val="22"/>
                    </w:rPr>
                    <w:t xml:space="preserve">siliniz. </w:t>
                  </w:r>
                  <w:r w:rsidRPr="008A4648">
                    <w:rPr>
                      <w:sz w:val="22"/>
                      <w:szCs w:val="22"/>
                    </w:rPr>
                    <w:t>Sil</w:t>
                  </w:r>
                  <w:r>
                    <w:rPr>
                      <w:sz w:val="22"/>
                      <w:szCs w:val="22"/>
                    </w:rPr>
                    <w:t>diğiniz satır sayısı kadar</w:t>
                  </w:r>
                  <w:r w:rsidRPr="008A4648">
                    <w:rPr>
                      <w:sz w:val="22"/>
                      <w:szCs w:val="22"/>
                    </w:rPr>
                    <w:t xml:space="preserve"> Enstitü Müdürü </w:t>
                  </w:r>
                  <w:r>
                    <w:rPr>
                      <w:sz w:val="22"/>
                      <w:szCs w:val="22"/>
                    </w:rPr>
                    <w:t xml:space="preserve">ifadesini aşağıya </w:t>
                  </w:r>
                  <w:proofErr w:type="gramStart"/>
                  <w:r>
                    <w:rPr>
                      <w:sz w:val="22"/>
                      <w:szCs w:val="22"/>
                    </w:rPr>
                    <w:t>kaydırınız.(</w:t>
                  </w:r>
                  <w:proofErr w:type="gramEnd"/>
                  <w:r>
                    <w:rPr>
                      <w:sz w:val="22"/>
                      <w:szCs w:val="22"/>
                    </w:rPr>
                    <w:t>Danışman birinci sırada, Jüri üyelerinin isimleri ise unvan sırasına göre yazılacaktır.</w:t>
                  </w:r>
                </w:p>
                <w:p w14:paraId="53C32349" w14:textId="77777777" w:rsidR="00CC5DED" w:rsidRPr="008A4648" w:rsidRDefault="00CC5DED">
                  <w:pPr>
                    <w:rPr>
                      <w:sz w:val="22"/>
                      <w:szCs w:val="22"/>
                    </w:rPr>
                  </w:pPr>
                </w:p>
              </w:txbxContent>
            </v:textbox>
          </v:shape>
        </w:pict>
      </w:r>
    </w:p>
    <w:p w14:paraId="2DF9AA09" w14:textId="77777777" w:rsidR="00E73672" w:rsidRPr="00E73672" w:rsidRDefault="00E73672" w:rsidP="00E73672">
      <w:pPr>
        <w:spacing w:line="360" w:lineRule="auto"/>
        <w:jc w:val="both"/>
        <w:rPr>
          <w:b/>
        </w:rPr>
      </w:pPr>
    </w:p>
    <w:p w14:paraId="5DFCDF61" w14:textId="77777777" w:rsidR="00E73672" w:rsidRPr="00E73672" w:rsidRDefault="00E73672" w:rsidP="00E73672">
      <w:pPr>
        <w:spacing w:line="360" w:lineRule="auto"/>
        <w:jc w:val="both"/>
        <w:rPr>
          <w:b/>
        </w:rPr>
      </w:pPr>
    </w:p>
    <w:p w14:paraId="49126A59" w14:textId="77777777" w:rsidR="00E73672" w:rsidRPr="00E73672" w:rsidRDefault="00E73672" w:rsidP="00E73672">
      <w:pPr>
        <w:spacing w:line="360" w:lineRule="auto"/>
        <w:jc w:val="both"/>
        <w:rPr>
          <w:b/>
        </w:rPr>
      </w:pPr>
    </w:p>
    <w:p w14:paraId="6286B790" w14:textId="77777777" w:rsidR="00E73672" w:rsidRPr="00E73672" w:rsidRDefault="00E73672" w:rsidP="00E73672">
      <w:pPr>
        <w:spacing w:line="360" w:lineRule="auto"/>
        <w:jc w:val="both"/>
        <w:rPr>
          <w:b/>
        </w:rPr>
      </w:pPr>
    </w:p>
    <w:p w14:paraId="653D0A58" w14:textId="56E97BB6" w:rsidR="00491D0E" w:rsidRDefault="006970ED">
      <w:pPr>
        <w:spacing w:after="200" w:line="276" w:lineRule="auto"/>
        <w:rPr>
          <w:color w:val="D9D9D9" w:themeColor="background1" w:themeShade="D9"/>
        </w:rPr>
      </w:pPr>
      <w:r w:rsidRPr="006970ED">
        <w:rPr>
          <w:b/>
        </w:rPr>
        <w:t>Director of the Institute</w:t>
      </w:r>
      <w:r>
        <w:rPr>
          <w:b/>
        </w:rPr>
        <w:t xml:space="preserve"> P</w:t>
      </w:r>
      <w:r w:rsidR="00B17968">
        <w:rPr>
          <w:b/>
        </w:rPr>
        <w:t xml:space="preserve">rof. Dr. </w:t>
      </w:r>
      <w:r w:rsidR="00AD143A">
        <w:rPr>
          <w:b/>
        </w:rPr>
        <w:t>Name SURNAME</w:t>
      </w:r>
      <w:r w:rsidR="00E73672" w:rsidRPr="00E73672">
        <w:rPr>
          <w:b/>
        </w:rPr>
        <w:tab/>
      </w:r>
      <w:r w:rsidR="008A4648">
        <w:rPr>
          <w:b/>
        </w:rPr>
        <w:tab/>
      </w:r>
      <w:r w:rsidR="00E73672" w:rsidRPr="00E73672">
        <w:rPr>
          <w:color w:val="D9D9D9" w:themeColor="background1" w:themeShade="D9"/>
        </w:rPr>
        <w:t>..............................</w:t>
      </w:r>
      <w:r w:rsidR="00491D0E">
        <w:rPr>
          <w:color w:val="D9D9D9" w:themeColor="background1" w:themeShade="D9"/>
        </w:rPr>
        <w:br w:type="page"/>
      </w:r>
    </w:p>
    <w:p w14:paraId="71C2B58C" w14:textId="2E822E04" w:rsidR="003543BE" w:rsidRPr="003543BE" w:rsidRDefault="002216D6" w:rsidP="003543BE">
      <w:pPr>
        <w:pStyle w:val="nsayfalarmetinstili"/>
        <w:spacing w:before="0" w:after="0" w:line="360" w:lineRule="auto"/>
        <w:jc w:val="center"/>
        <w:rPr>
          <w:rFonts w:ascii="Times New Roman" w:hAnsi="Times New Roman"/>
          <w:b/>
        </w:rPr>
      </w:pPr>
      <w:r>
        <w:rPr>
          <w:rFonts w:ascii="Times New Roman" w:hAnsi="Times New Roman"/>
          <w:b/>
        </w:rPr>
        <w:lastRenderedPageBreak/>
        <w:t>COMMITMENT</w:t>
      </w:r>
    </w:p>
    <w:p w14:paraId="55BBA50F" w14:textId="77777777" w:rsidR="003543BE" w:rsidRPr="003543BE" w:rsidRDefault="003543BE" w:rsidP="003543BE">
      <w:pPr>
        <w:pStyle w:val="nsayfalarmetinstili"/>
        <w:spacing w:before="0" w:after="0" w:line="360" w:lineRule="auto"/>
        <w:rPr>
          <w:rFonts w:ascii="Times New Roman" w:hAnsi="Times New Roman"/>
          <w:b/>
        </w:rPr>
      </w:pPr>
    </w:p>
    <w:p w14:paraId="1AB80B31" w14:textId="77810C2F" w:rsidR="003543BE" w:rsidRPr="003543BE" w:rsidRDefault="009F786D" w:rsidP="003543BE">
      <w:pPr>
        <w:pStyle w:val="nsayfalarmetinstili"/>
        <w:spacing w:before="0" w:after="0" w:line="360" w:lineRule="auto"/>
        <w:rPr>
          <w:rFonts w:ascii="Times New Roman" w:hAnsi="Times New Roman"/>
        </w:rPr>
      </w:pPr>
      <w:r>
        <w:rPr>
          <w:rFonts w:ascii="Times New Roman" w:hAnsi="Times New Roman"/>
        </w:rPr>
        <w:t>I declare that this thesis has been written by taking ethical rules into consideration and by giving all the references cited from the field by referring them in the thesis.</w:t>
      </w:r>
    </w:p>
    <w:p w14:paraId="21920901" w14:textId="77777777" w:rsidR="003543BE" w:rsidRDefault="003543BE" w:rsidP="003543BE">
      <w:pPr>
        <w:pStyle w:val="nsayfalarmetinstili"/>
        <w:spacing w:before="0" w:after="0" w:line="360" w:lineRule="auto"/>
        <w:jc w:val="right"/>
        <w:rPr>
          <w:rFonts w:ascii="Times New Roman" w:hAnsi="Times New Roman"/>
          <w:b/>
        </w:rPr>
      </w:pPr>
    </w:p>
    <w:p w14:paraId="7A7039A9" w14:textId="77777777" w:rsidR="003543BE" w:rsidRDefault="00AC4592" w:rsidP="003543BE">
      <w:pPr>
        <w:pStyle w:val="nsayfalarmetinstili"/>
        <w:spacing w:before="0" w:after="0" w:line="360" w:lineRule="auto"/>
        <w:jc w:val="right"/>
        <w:rPr>
          <w:rFonts w:ascii="Times New Roman" w:hAnsi="Times New Roman"/>
          <w:b/>
        </w:rPr>
      </w:pPr>
      <w:r>
        <w:rPr>
          <w:rFonts w:ascii="Times New Roman" w:hAnsi="Times New Roman"/>
          <w:b/>
          <w:noProof/>
        </w:rPr>
        <w:pict w14:anchorId="66DB5E48">
          <v:shape id="AutoShape 19" o:spid="_x0000_s1033" type="#_x0000_t47" style="position:absolute;left:0;text-align:left;margin-left:140.75pt;margin-top:4.45pt;width:115.6pt;height:41.2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" adj="-16275,14600,-1122,16881" fillcolor="yellow">
            <v:textbox>
              <w:txbxContent>
                <w:p w14:paraId="6D18F478" w14:textId="77777777" w:rsidR="00CC5DED" w:rsidRPr="008A4648" w:rsidRDefault="00CC5DED" w:rsidP="00184FD9">
                  <w:pPr>
                    <w:rPr>
                      <w:sz w:val="22"/>
                      <w:szCs w:val="22"/>
                    </w:rPr>
                  </w:pPr>
                  <w:r>
                    <w:rPr>
                      <w:sz w:val="22"/>
                      <w:szCs w:val="22"/>
                    </w:rPr>
                    <w:t>Öğrenci tarafından imzalanacaktır</w:t>
                  </w:r>
                </w:p>
              </w:txbxContent>
            </v:textbox>
          </v:shape>
        </w:pict>
      </w:r>
    </w:p>
    <w:p w14:paraId="3E61017B" w14:textId="77777777" w:rsidR="003543BE" w:rsidRDefault="003543BE" w:rsidP="003543BE">
      <w:pPr>
        <w:pStyle w:val="nsayfalarmetinstili"/>
        <w:spacing w:before="0" w:after="0" w:line="360" w:lineRule="auto"/>
        <w:jc w:val="right"/>
        <w:rPr>
          <w:rFonts w:ascii="Times New Roman" w:hAnsi="Times New Roman"/>
          <w:b/>
        </w:rPr>
      </w:pPr>
    </w:p>
    <w:p w14:paraId="2A82938B" w14:textId="77777777" w:rsidR="005844A8" w:rsidRPr="003543BE" w:rsidRDefault="005844A8" w:rsidP="003543BE">
      <w:pPr>
        <w:pStyle w:val="nsayfalarmetinstili"/>
        <w:spacing w:before="0" w:after="0" w:line="360" w:lineRule="auto"/>
        <w:jc w:val="right"/>
        <w:rPr>
          <w:rFonts w:ascii="Times New Roman" w:hAnsi="Times New Roman"/>
          <w:b/>
        </w:rPr>
      </w:pPr>
    </w:p>
    <w:p w14:paraId="6E62F663" w14:textId="57D83004" w:rsidR="00491D0E" w:rsidRDefault="009F786D" w:rsidP="003543BE">
      <w:pPr>
        <w:pStyle w:val="nsayfalarmetinstili"/>
        <w:spacing w:before="0" w:after="0" w:line="360" w:lineRule="auto"/>
        <w:jc w:val="right"/>
        <w:rPr>
          <w:rFonts w:ascii="Times New Roman" w:hAnsi="Times New Roman"/>
          <w:b/>
        </w:rPr>
        <w:sectPr w:rsidR="00491D0E" w:rsidSect="000A4CF7">
          <w:footerReference w:type="default" r:id="rId8"/>
          <w:pgSz w:w="11907" w:h="16840" w:code="9"/>
          <w:pgMar w:top="1418" w:right="1418" w:bottom="1418" w:left="1985" w:header="720" w:footer="720" w:gutter="0"/>
          <w:cols w:space="720"/>
          <w:docGrid w:linePitch="360"/>
        </w:sectPr>
      </w:pPr>
      <w:r>
        <w:rPr>
          <w:rFonts w:ascii="Times New Roman" w:hAnsi="Times New Roman"/>
          <w:b/>
        </w:rPr>
        <w:t>Name SURNAME</w:t>
      </w:r>
    </w:p>
    <w:p w14:paraId="65932B53" w14:textId="04023957" w:rsidR="005E11CB" w:rsidRPr="005E11CB" w:rsidRDefault="009F786D" w:rsidP="005E11CB">
      <w:pPr>
        <w:spacing w:line="360" w:lineRule="auto"/>
        <w:jc w:val="center"/>
        <w:rPr>
          <w:b/>
        </w:rPr>
      </w:pPr>
      <w:r>
        <w:rPr>
          <w:b/>
        </w:rPr>
        <w:lastRenderedPageBreak/>
        <w:t>TABLE OF CONTENTS</w:t>
      </w:r>
    </w:p>
    <w:p w14:paraId="59F1F6A1" w14:textId="77777777" w:rsidR="005E11CB" w:rsidRPr="005E11CB" w:rsidRDefault="005E11CB" w:rsidP="005E11CB">
      <w:pPr>
        <w:spacing w:line="360" w:lineRule="auto"/>
        <w:rPr>
          <w:b/>
        </w:rPr>
      </w:pPr>
    </w:p>
    <w:p w14:paraId="328F5269" w14:textId="3D852CF2" w:rsidR="005E11CB" w:rsidRPr="005E11CB" w:rsidRDefault="009F786D" w:rsidP="002C61E8">
      <w:pPr>
        <w:tabs>
          <w:tab w:val="right" w:leader="dot" w:pos="8505"/>
        </w:tabs>
        <w:spacing w:line="360" w:lineRule="auto"/>
      </w:pPr>
      <w:r>
        <w:t>TABLE OF CONTENTS</w:t>
      </w:r>
      <w:r w:rsidR="005E11CB" w:rsidRPr="005E11CB">
        <w:tab/>
        <w:t>i</w:t>
      </w:r>
    </w:p>
    <w:p w14:paraId="3F594A68" w14:textId="10F78A0E" w:rsidR="005E11CB" w:rsidRPr="005E11CB" w:rsidRDefault="009F786D" w:rsidP="002C61E8">
      <w:pPr>
        <w:tabs>
          <w:tab w:val="right" w:leader="dot" w:pos="8505"/>
        </w:tabs>
        <w:spacing w:line="360" w:lineRule="auto"/>
      </w:pPr>
      <w:r>
        <w:t>ABSTRACT</w:t>
      </w:r>
      <w:r w:rsidR="005E11CB" w:rsidRPr="005E11CB">
        <w:tab/>
        <w:t>iii</w:t>
      </w:r>
    </w:p>
    <w:p w14:paraId="5F883D77" w14:textId="092669B1" w:rsidR="005E11CB" w:rsidRPr="005E11CB" w:rsidRDefault="009F786D" w:rsidP="002C61E8">
      <w:pPr>
        <w:tabs>
          <w:tab w:val="right" w:leader="dot" w:pos="8505"/>
        </w:tabs>
        <w:spacing w:line="360" w:lineRule="auto"/>
      </w:pPr>
      <w:r>
        <w:t>ÖZET</w:t>
      </w:r>
      <w:r w:rsidR="005E11CB" w:rsidRPr="005E11CB">
        <w:tab/>
        <w:t>iv</w:t>
      </w:r>
    </w:p>
    <w:p w14:paraId="08AAD53A" w14:textId="47B479A7" w:rsidR="005E11CB" w:rsidRPr="005E11CB" w:rsidRDefault="009F786D" w:rsidP="002C61E8">
      <w:pPr>
        <w:tabs>
          <w:tab w:val="right" w:leader="dot" w:pos="8505"/>
        </w:tabs>
        <w:spacing w:line="360" w:lineRule="auto"/>
      </w:pPr>
      <w:r>
        <w:t>ACKNOWLEDGEMENTS</w:t>
      </w:r>
      <w:r w:rsidR="005E11CB" w:rsidRPr="005E11CB">
        <w:tab/>
        <w:t>v</w:t>
      </w:r>
    </w:p>
    <w:p w14:paraId="1CC2C121" w14:textId="43CC8746" w:rsidR="005E11CB" w:rsidRDefault="009F786D" w:rsidP="002C61E8">
      <w:pPr>
        <w:tabs>
          <w:tab w:val="right" w:leader="dot" w:pos="8505"/>
        </w:tabs>
        <w:spacing w:line="360" w:lineRule="auto"/>
      </w:pPr>
      <w:r>
        <w:t>LIST OF TABLES</w:t>
      </w:r>
      <w:r w:rsidR="005E11CB" w:rsidRPr="005E11CB">
        <w:tab/>
        <w:t>vi</w:t>
      </w:r>
    </w:p>
    <w:p w14:paraId="7677C529" w14:textId="32E4A927" w:rsidR="00E85EC5" w:rsidRPr="005E11CB" w:rsidRDefault="009F786D" w:rsidP="002C61E8">
      <w:pPr>
        <w:tabs>
          <w:tab w:val="right" w:leader="dot" w:pos="8505"/>
        </w:tabs>
        <w:spacing w:line="360" w:lineRule="auto"/>
      </w:pPr>
      <w:r>
        <w:t>LIST OF FIGURES</w:t>
      </w:r>
      <w:r w:rsidR="00E85EC5">
        <w:tab/>
        <w:t>vii</w:t>
      </w:r>
    </w:p>
    <w:p w14:paraId="6BD39C3F" w14:textId="130B1A11" w:rsidR="005E11CB" w:rsidRDefault="009F786D" w:rsidP="002C61E8">
      <w:pPr>
        <w:tabs>
          <w:tab w:val="right" w:leader="dot" w:pos="8505"/>
        </w:tabs>
        <w:spacing w:line="360" w:lineRule="auto"/>
      </w:pPr>
      <w:r>
        <w:t>LIST OF ABBREVIATIONS</w:t>
      </w:r>
      <w:r w:rsidR="005E11CB" w:rsidRPr="005E11CB">
        <w:tab/>
        <w:t>v</w:t>
      </w:r>
      <w:r w:rsidR="00CC54A9">
        <w:t>i</w:t>
      </w:r>
      <w:r w:rsidR="005E11CB" w:rsidRPr="005E11CB">
        <w:t>ii</w:t>
      </w:r>
    </w:p>
    <w:p w14:paraId="2BF3A6A3" w14:textId="03B92275" w:rsidR="00C208A3" w:rsidRPr="005E11CB" w:rsidRDefault="00C208A3" w:rsidP="002C61E8">
      <w:pPr>
        <w:tabs>
          <w:tab w:val="right" w:leader="dot" w:pos="8505"/>
        </w:tabs>
        <w:spacing w:line="360" w:lineRule="auto"/>
      </w:pPr>
      <w:bookmarkStart w:id="0" w:name="_Hlk39141620"/>
      <w:r w:rsidRPr="00C208A3">
        <w:t>OPERATIONAL DEFINITIONS</w:t>
      </w:r>
      <w:bookmarkEnd w:id="0"/>
      <w:r w:rsidRPr="005E11CB">
        <w:tab/>
      </w:r>
      <w:r>
        <w:t>ix</w:t>
      </w:r>
    </w:p>
    <w:p w14:paraId="301DFB86" w14:textId="563BD5B3" w:rsidR="005E11CB" w:rsidRPr="005E11CB" w:rsidRDefault="005E11CB" w:rsidP="002C61E8">
      <w:pPr>
        <w:tabs>
          <w:tab w:val="right" w:leader="dot" w:pos="8505"/>
        </w:tabs>
        <w:spacing w:line="360" w:lineRule="auto"/>
      </w:pPr>
      <w:r w:rsidRPr="005E11CB">
        <w:t>1.</w:t>
      </w:r>
      <w:r w:rsidR="009F786D">
        <w:t>INTRODUCTION</w:t>
      </w:r>
      <w:r w:rsidRPr="005E11CB">
        <w:tab/>
        <w:t>1</w:t>
      </w:r>
    </w:p>
    <w:p w14:paraId="0947070B" w14:textId="316BB728" w:rsidR="005E11CB" w:rsidRPr="005E11CB" w:rsidRDefault="00E85EC5" w:rsidP="002C61E8">
      <w:pPr>
        <w:tabs>
          <w:tab w:val="right" w:leader="dot" w:pos="8505"/>
        </w:tabs>
        <w:spacing w:line="360" w:lineRule="auto"/>
      </w:pPr>
      <w:r>
        <w:t xml:space="preserve">1.1. </w:t>
      </w:r>
      <w:r w:rsidR="009F786D">
        <w:t>Statement of the Problem</w:t>
      </w:r>
      <w:r w:rsidR="00CC54A9">
        <w:tab/>
        <w:t>1</w:t>
      </w:r>
    </w:p>
    <w:p w14:paraId="04E5EFCA" w14:textId="16ED27BF" w:rsidR="005E11CB" w:rsidRPr="005E11CB" w:rsidRDefault="00E85EC5" w:rsidP="002C61E8">
      <w:pPr>
        <w:tabs>
          <w:tab w:val="right" w:leader="dot" w:pos="8505"/>
        </w:tabs>
        <w:spacing w:line="360" w:lineRule="auto"/>
      </w:pPr>
      <w:r>
        <w:t xml:space="preserve">1.2. </w:t>
      </w:r>
      <w:r w:rsidR="009F786D">
        <w:t>Purpose of the Study</w:t>
      </w:r>
      <w:r w:rsidR="00890900">
        <w:tab/>
        <w:t>1</w:t>
      </w:r>
    </w:p>
    <w:p w14:paraId="042CD41B" w14:textId="2390BCC1" w:rsidR="005E11CB" w:rsidRPr="005E11CB" w:rsidRDefault="00D716FE" w:rsidP="002C61E8">
      <w:pPr>
        <w:tabs>
          <w:tab w:val="right" w:leader="dot" w:pos="8505"/>
        </w:tabs>
        <w:spacing w:line="360" w:lineRule="auto"/>
      </w:pPr>
      <w:r>
        <w:t xml:space="preserve">1.3. </w:t>
      </w:r>
      <w:r w:rsidR="009F786D">
        <w:t>Significance of the Study</w:t>
      </w:r>
      <w:r w:rsidR="00890900">
        <w:tab/>
        <w:t>2</w:t>
      </w:r>
    </w:p>
    <w:p w14:paraId="46D1BA5E" w14:textId="3884B234" w:rsidR="005E11CB" w:rsidRPr="005E11CB" w:rsidRDefault="00CC54A9" w:rsidP="002C61E8">
      <w:pPr>
        <w:tabs>
          <w:tab w:val="right" w:leader="dot" w:pos="8505"/>
        </w:tabs>
        <w:spacing w:line="360" w:lineRule="auto"/>
        <w:rPr>
          <w:rFonts w:eastAsia="TimesNewRoman"/>
        </w:rPr>
      </w:pPr>
      <w:r>
        <w:rPr>
          <w:rFonts w:eastAsia="TimesNewRoman"/>
        </w:rPr>
        <w:t xml:space="preserve">1.4. </w:t>
      </w:r>
      <w:r w:rsidR="009F786D">
        <w:rPr>
          <w:rFonts w:eastAsia="TimesNewRoman"/>
        </w:rPr>
        <w:t>Assumptions</w:t>
      </w:r>
      <w:r w:rsidR="00890900">
        <w:rPr>
          <w:rFonts w:eastAsia="TimesNewRoman"/>
        </w:rPr>
        <w:tab/>
        <w:t>4</w:t>
      </w:r>
    </w:p>
    <w:p w14:paraId="76E78894" w14:textId="0C9DD7D1" w:rsidR="005E11CB" w:rsidRPr="005E11CB" w:rsidRDefault="00CC54A9" w:rsidP="002C61E8">
      <w:pPr>
        <w:tabs>
          <w:tab w:val="right" w:leader="dot" w:pos="8505"/>
        </w:tabs>
        <w:spacing w:line="360" w:lineRule="auto"/>
      </w:pPr>
      <w:r>
        <w:rPr>
          <w:rFonts w:eastAsia="TimesNewRoman"/>
        </w:rPr>
        <w:t xml:space="preserve">1.5. </w:t>
      </w:r>
      <w:r w:rsidR="009F786D">
        <w:rPr>
          <w:rFonts w:eastAsia="TimesNewRoman"/>
        </w:rPr>
        <w:t>Limitations</w:t>
      </w:r>
      <w:r w:rsidR="00890900">
        <w:rPr>
          <w:rFonts w:eastAsia="TimesNewRoman"/>
        </w:rPr>
        <w:tab/>
        <w:t>4</w:t>
      </w:r>
    </w:p>
    <w:p w14:paraId="2B6F8D34" w14:textId="6E6BD2D0" w:rsidR="005E11CB" w:rsidRPr="005E11CB" w:rsidRDefault="001E03B1" w:rsidP="002C61E8">
      <w:pPr>
        <w:tabs>
          <w:tab w:val="right" w:leader="dot" w:pos="8505"/>
        </w:tabs>
        <w:spacing w:line="360" w:lineRule="auto"/>
      </w:pPr>
      <w:r>
        <w:t xml:space="preserve">2. </w:t>
      </w:r>
      <w:r w:rsidR="009F786D">
        <w:t>CONCEPTUAL FRAMEWORK AND RELATED STUDIES</w:t>
      </w:r>
      <w:r w:rsidR="00890900">
        <w:tab/>
        <w:t>5</w:t>
      </w:r>
    </w:p>
    <w:p w14:paraId="7188CC0B" w14:textId="38AD5535" w:rsidR="005E11CB" w:rsidRPr="005E11CB" w:rsidRDefault="005E11CB" w:rsidP="002C61E8">
      <w:pPr>
        <w:tabs>
          <w:tab w:val="right" w:leader="dot" w:pos="8505"/>
        </w:tabs>
        <w:spacing w:line="360" w:lineRule="auto"/>
      </w:pPr>
      <w:r w:rsidRPr="005E11CB">
        <w:t xml:space="preserve">2.1. </w:t>
      </w:r>
      <w:r w:rsidR="009F786D">
        <w:t>Second Level Title</w:t>
      </w:r>
      <w:r w:rsidR="00890900">
        <w:tab/>
        <w:t>5</w:t>
      </w:r>
    </w:p>
    <w:p w14:paraId="2808BF21" w14:textId="5FAFEB03" w:rsidR="005E11CB" w:rsidRPr="005E11CB" w:rsidRDefault="005E11CB" w:rsidP="002C61E8">
      <w:pPr>
        <w:tabs>
          <w:tab w:val="right" w:leader="dot" w:pos="8505"/>
        </w:tabs>
        <w:spacing w:line="360" w:lineRule="auto"/>
        <w:rPr>
          <w:rFonts w:eastAsia="TimesNewRoman"/>
          <w:bCs/>
        </w:rPr>
      </w:pPr>
      <w:r w:rsidRPr="005E11CB">
        <w:rPr>
          <w:rFonts w:eastAsia="TimesNewRoman"/>
          <w:bCs/>
        </w:rPr>
        <w:t xml:space="preserve">2.1.1. </w:t>
      </w:r>
      <w:r w:rsidR="009F786D">
        <w:rPr>
          <w:rFonts w:eastAsia="TimesNewRoman"/>
          <w:bCs/>
        </w:rPr>
        <w:t>Third level title</w:t>
      </w:r>
      <w:r w:rsidR="00890900">
        <w:rPr>
          <w:rFonts w:eastAsia="TimesNewRoman"/>
          <w:bCs/>
        </w:rPr>
        <w:tab/>
        <w:t>5</w:t>
      </w:r>
    </w:p>
    <w:p w14:paraId="729915A6" w14:textId="2797676F" w:rsidR="005E11CB" w:rsidRPr="005E11CB" w:rsidRDefault="005E11CB" w:rsidP="002C61E8">
      <w:pPr>
        <w:tabs>
          <w:tab w:val="right" w:leader="dot" w:pos="8505"/>
        </w:tabs>
        <w:spacing w:line="360" w:lineRule="auto"/>
      </w:pPr>
      <w:r w:rsidRPr="005E11CB">
        <w:t xml:space="preserve">2.1.2. </w:t>
      </w:r>
      <w:r w:rsidR="009F786D">
        <w:rPr>
          <w:rFonts w:eastAsia="TimesNewRoman"/>
          <w:bCs/>
        </w:rPr>
        <w:t>Third level title</w:t>
      </w:r>
      <w:r w:rsidR="00890900">
        <w:tab/>
        <w:t>6</w:t>
      </w:r>
    </w:p>
    <w:p w14:paraId="3F6DDA37" w14:textId="6B20004F" w:rsidR="005E11CB" w:rsidRPr="005E11CB" w:rsidRDefault="005E11CB" w:rsidP="002C61E8">
      <w:pPr>
        <w:tabs>
          <w:tab w:val="right" w:leader="dot" w:pos="8505"/>
        </w:tabs>
        <w:spacing w:line="360" w:lineRule="auto"/>
        <w:rPr>
          <w:rStyle w:val="apple-style-span"/>
          <w:color w:val="222222"/>
        </w:rPr>
      </w:pPr>
      <w:r w:rsidRPr="005E11CB">
        <w:rPr>
          <w:rStyle w:val="apple-style-span"/>
          <w:color w:val="222222"/>
        </w:rPr>
        <w:t xml:space="preserve">2.2. </w:t>
      </w:r>
      <w:r w:rsidR="009F786D">
        <w:rPr>
          <w:rStyle w:val="apple-style-span"/>
          <w:color w:val="222222"/>
        </w:rPr>
        <w:t>Second Level Title</w:t>
      </w:r>
      <w:r w:rsidRPr="005E11CB">
        <w:rPr>
          <w:rStyle w:val="apple-style-span"/>
          <w:color w:val="222222"/>
        </w:rPr>
        <w:tab/>
      </w:r>
      <w:r w:rsidR="00890900">
        <w:rPr>
          <w:rStyle w:val="apple-style-span"/>
          <w:color w:val="222222"/>
        </w:rPr>
        <w:t>6</w:t>
      </w:r>
    </w:p>
    <w:p w14:paraId="7459416D" w14:textId="098F59C8" w:rsidR="005E11CB" w:rsidRPr="005E11CB" w:rsidRDefault="005E11CB" w:rsidP="002C61E8">
      <w:pPr>
        <w:tabs>
          <w:tab w:val="right" w:leader="dot" w:pos="8505"/>
        </w:tabs>
        <w:spacing w:line="360" w:lineRule="auto"/>
      </w:pPr>
      <w:r w:rsidRPr="005E11CB">
        <w:t xml:space="preserve">2.2.1. </w:t>
      </w:r>
      <w:r w:rsidR="009F786D">
        <w:rPr>
          <w:rFonts w:eastAsia="TimesNewRoman"/>
          <w:bCs/>
        </w:rPr>
        <w:t>Third level title</w:t>
      </w:r>
      <w:r w:rsidRPr="005E11CB">
        <w:tab/>
      </w:r>
      <w:r w:rsidR="00890900">
        <w:t>7</w:t>
      </w:r>
    </w:p>
    <w:p w14:paraId="535BAB99" w14:textId="0B485371" w:rsidR="005E11CB" w:rsidRPr="005E11CB" w:rsidRDefault="001E03B1" w:rsidP="002C61E8">
      <w:pPr>
        <w:tabs>
          <w:tab w:val="right" w:leader="dot" w:pos="8505"/>
        </w:tabs>
        <w:spacing w:line="360" w:lineRule="auto"/>
      </w:pPr>
      <w:r>
        <w:t xml:space="preserve">3. </w:t>
      </w:r>
      <w:r w:rsidR="009F786D">
        <w:t>METHODOLOGY</w:t>
      </w:r>
      <w:r w:rsidR="005E11CB" w:rsidRPr="005E11CB">
        <w:tab/>
      </w:r>
      <w:r w:rsidR="00890900">
        <w:t>8</w:t>
      </w:r>
    </w:p>
    <w:p w14:paraId="7ED2DF4D" w14:textId="0ABBBDCD" w:rsidR="005E11CB" w:rsidRPr="005E11CB" w:rsidRDefault="005E11CB" w:rsidP="002C61E8">
      <w:pPr>
        <w:tabs>
          <w:tab w:val="right" w:leader="dot" w:pos="8505"/>
        </w:tabs>
        <w:spacing w:line="360" w:lineRule="auto"/>
        <w:rPr>
          <w:bCs/>
        </w:rPr>
      </w:pPr>
      <w:r w:rsidRPr="005E11CB">
        <w:rPr>
          <w:bCs/>
        </w:rPr>
        <w:t xml:space="preserve">3.1. </w:t>
      </w:r>
      <w:r w:rsidR="009F786D">
        <w:rPr>
          <w:bCs/>
        </w:rPr>
        <w:t xml:space="preserve">Research </w:t>
      </w:r>
      <w:r w:rsidR="006516FD">
        <w:rPr>
          <w:bCs/>
        </w:rPr>
        <w:t>Design</w:t>
      </w:r>
      <w:r w:rsidR="00890900">
        <w:rPr>
          <w:bCs/>
        </w:rPr>
        <w:tab/>
      </w:r>
      <w:r w:rsidRPr="005E11CB">
        <w:rPr>
          <w:bCs/>
        </w:rPr>
        <w:t>8</w:t>
      </w:r>
    </w:p>
    <w:p w14:paraId="7ACD7B30" w14:textId="7958E276" w:rsidR="005E11CB" w:rsidRPr="005E11CB" w:rsidRDefault="005E11CB" w:rsidP="002C61E8">
      <w:pPr>
        <w:tabs>
          <w:tab w:val="right" w:leader="dot" w:pos="8505"/>
        </w:tabs>
        <w:spacing w:line="360" w:lineRule="auto"/>
        <w:rPr>
          <w:bCs/>
        </w:rPr>
      </w:pPr>
      <w:r w:rsidRPr="005E11CB">
        <w:rPr>
          <w:bCs/>
        </w:rPr>
        <w:t xml:space="preserve">3.2. </w:t>
      </w:r>
      <w:r w:rsidR="009F786D">
        <w:rPr>
          <w:bCs/>
        </w:rPr>
        <w:t>Population and Sample</w:t>
      </w:r>
      <w:r w:rsidR="006516FD">
        <w:rPr>
          <w:bCs/>
        </w:rPr>
        <w:t>/Study Group/Participants</w:t>
      </w:r>
      <w:r w:rsidR="00890900">
        <w:rPr>
          <w:bCs/>
        </w:rPr>
        <w:tab/>
      </w:r>
      <w:r w:rsidRPr="005E11CB">
        <w:rPr>
          <w:bCs/>
        </w:rPr>
        <w:t>8</w:t>
      </w:r>
    </w:p>
    <w:p w14:paraId="37FBE822" w14:textId="32F2DE16" w:rsidR="005E11CB" w:rsidRPr="005E11CB" w:rsidRDefault="005E11CB" w:rsidP="002C61E8">
      <w:pPr>
        <w:tabs>
          <w:tab w:val="right" w:leader="dot" w:pos="8505"/>
        </w:tabs>
        <w:spacing w:line="360" w:lineRule="auto"/>
        <w:rPr>
          <w:noProof/>
        </w:rPr>
      </w:pPr>
      <w:r w:rsidRPr="005E11CB">
        <w:rPr>
          <w:noProof/>
        </w:rPr>
        <w:t xml:space="preserve">3.3. </w:t>
      </w:r>
      <w:r w:rsidR="009F786D">
        <w:rPr>
          <w:noProof/>
        </w:rPr>
        <w:t>Data Collection</w:t>
      </w:r>
      <w:r w:rsidR="006516FD">
        <w:rPr>
          <w:noProof/>
        </w:rPr>
        <w:t xml:space="preserve"> Tools</w:t>
      </w:r>
      <w:r w:rsidR="00890900">
        <w:rPr>
          <w:noProof/>
        </w:rPr>
        <w:tab/>
        <w:t>1</w:t>
      </w:r>
      <w:r w:rsidRPr="005E11CB">
        <w:rPr>
          <w:noProof/>
        </w:rPr>
        <w:t>0</w:t>
      </w:r>
    </w:p>
    <w:p w14:paraId="56053864" w14:textId="2BEFE610" w:rsidR="005E11CB" w:rsidRPr="005E11CB" w:rsidRDefault="005E11CB" w:rsidP="002C61E8">
      <w:pPr>
        <w:tabs>
          <w:tab w:val="right" w:leader="dot" w:pos="8505"/>
        </w:tabs>
        <w:spacing w:line="360" w:lineRule="auto"/>
        <w:rPr>
          <w:noProof/>
        </w:rPr>
      </w:pPr>
      <w:r w:rsidRPr="005E11CB">
        <w:rPr>
          <w:noProof/>
        </w:rPr>
        <w:t xml:space="preserve">3.4. </w:t>
      </w:r>
      <w:r w:rsidR="006516FD">
        <w:rPr>
          <w:noProof/>
        </w:rPr>
        <w:t>Data Collection</w:t>
      </w:r>
      <w:r w:rsidR="00890900">
        <w:rPr>
          <w:noProof/>
        </w:rPr>
        <w:tab/>
        <w:t>11</w:t>
      </w:r>
    </w:p>
    <w:p w14:paraId="21513E94" w14:textId="10A1FE1B" w:rsidR="005E11CB" w:rsidRPr="005E11CB" w:rsidRDefault="005E11CB" w:rsidP="002C61E8">
      <w:pPr>
        <w:tabs>
          <w:tab w:val="right" w:leader="dot" w:pos="8505"/>
        </w:tabs>
        <w:spacing w:line="360" w:lineRule="auto"/>
      </w:pPr>
      <w:r w:rsidRPr="005E11CB">
        <w:t xml:space="preserve">3.5. </w:t>
      </w:r>
      <w:r w:rsidR="009F786D">
        <w:t>Data Analysis</w:t>
      </w:r>
      <w:r w:rsidR="00890900">
        <w:tab/>
        <w:t>13</w:t>
      </w:r>
    </w:p>
    <w:p w14:paraId="44DA7CF8" w14:textId="34443800" w:rsidR="005E11CB" w:rsidRPr="005E11CB" w:rsidRDefault="001E03B1" w:rsidP="002C61E8">
      <w:pPr>
        <w:tabs>
          <w:tab w:val="right" w:leader="dot" w:pos="8505"/>
        </w:tabs>
        <w:spacing w:line="360" w:lineRule="auto"/>
      </w:pPr>
      <w:r>
        <w:t xml:space="preserve">4. </w:t>
      </w:r>
      <w:r w:rsidR="006970ED">
        <w:t>FINDING</w:t>
      </w:r>
      <w:r w:rsidR="009F786D">
        <w:t>S</w:t>
      </w:r>
      <w:r w:rsidR="00890900">
        <w:tab/>
        <w:t>15</w:t>
      </w:r>
    </w:p>
    <w:p w14:paraId="0CF921B2" w14:textId="5EC2F18B" w:rsidR="005E11CB" w:rsidRPr="005E11CB" w:rsidRDefault="005E11CB" w:rsidP="002C61E8">
      <w:pPr>
        <w:tabs>
          <w:tab w:val="right" w:leader="dot" w:pos="8505"/>
        </w:tabs>
        <w:spacing w:line="360" w:lineRule="auto"/>
      </w:pPr>
      <w:r w:rsidRPr="005E11CB">
        <w:t xml:space="preserve">4.1. </w:t>
      </w:r>
      <w:r w:rsidR="00AA16B2">
        <w:rPr>
          <w:rStyle w:val="apple-style-span"/>
          <w:color w:val="222222"/>
        </w:rPr>
        <w:t>Second Level Title</w:t>
      </w:r>
      <w:r w:rsidRPr="005E11CB">
        <w:tab/>
      </w:r>
      <w:r w:rsidR="00890900">
        <w:t>15</w:t>
      </w:r>
    </w:p>
    <w:p w14:paraId="4C8E56D8" w14:textId="69F66CE8" w:rsidR="005E11CB" w:rsidRPr="005E11CB" w:rsidRDefault="005E11CB" w:rsidP="002C61E8">
      <w:pPr>
        <w:tabs>
          <w:tab w:val="right" w:leader="dot" w:pos="8505"/>
        </w:tabs>
        <w:spacing w:line="360" w:lineRule="auto"/>
      </w:pPr>
      <w:r w:rsidRPr="005E11CB">
        <w:t xml:space="preserve">4.2. </w:t>
      </w:r>
      <w:r w:rsidR="00AA16B2">
        <w:rPr>
          <w:rStyle w:val="apple-style-span"/>
          <w:color w:val="222222"/>
        </w:rPr>
        <w:t>Second Level Title</w:t>
      </w:r>
      <w:r w:rsidR="00890900">
        <w:tab/>
        <w:t>16</w:t>
      </w:r>
    </w:p>
    <w:p w14:paraId="0BA68A9E" w14:textId="7DFBC697" w:rsidR="005E11CB" w:rsidRPr="005E11CB" w:rsidRDefault="005E11CB" w:rsidP="002C61E8">
      <w:pPr>
        <w:tabs>
          <w:tab w:val="right" w:leader="dot" w:pos="8505"/>
        </w:tabs>
        <w:spacing w:line="360" w:lineRule="auto"/>
      </w:pPr>
      <w:r w:rsidRPr="005E11CB">
        <w:t xml:space="preserve">4.3. </w:t>
      </w:r>
      <w:r w:rsidR="00AA16B2">
        <w:rPr>
          <w:rStyle w:val="apple-style-span"/>
          <w:color w:val="222222"/>
        </w:rPr>
        <w:t>Second Level Title</w:t>
      </w:r>
      <w:r w:rsidR="00890900">
        <w:tab/>
        <w:t>1</w:t>
      </w:r>
      <w:r w:rsidRPr="005E11CB">
        <w:t>6</w:t>
      </w:r>
    </w:p>
    <w:p w14:paraId="51C12A18" w14:textId="27D43F2C" w:rsidR="005E11CB" w:rsidRPr="005E11CB" w:rsidRDefault="001E03B1" w:rsidP="002C61E8">
      <w:pPr>
        <w:tabs>
          <w:tab w:val="right" w:leader="dot" w:pos="8505"/>
        </w:tabs>
        <w:spacing w:line="360" w:lineRule="auto"/>
      </w:pPr>
      <w:r>
        <w:t xml:space="preserve">5. </w:t>
      </w:r>
      <w:r w:rsidR="00AA16B2">
        <w:t>DISCUSSION</w:t>
      </w:r>
      <w:r w:rsidR="00890900">
        <w:tab/>
        <w:t>1</w:t>
      </w:r>
      <w:r w:rsidR="003078B4">
        <w:t>8</w:t>
      </w:r>
    </w:p>
    <w:p w14:paraId="1A2CE6A9" w14:textId="3EFE8A90" w:rsidR="006970ED" w:rsidRDefault="00AC4592" w:rsidP="002C61E8">
      <w:pPr>
        <w:tabs>
          <w:tab w:val="right" w:leader="dot" w:pos="8505"/>
        </w:tabs>
        <w:spacing w:line="360" w:lineRule="auto"/>
      </w:pPr>
      <w:r>
        <w:rPr>
          <w:noProof/>
          <w:lang w:val="en-US" w:eastAsia="en-US"/>
        </w:rPr>
        <w:pict w14:anchorId="08BCD025">
          <v:shape id="AutoShape 37" o:spid="_x0000_s1065" type="#_x0000_t47" style="position:absolute;margin-left:268.25pt;margin-top:23.8pt;width:180pt;height:40.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" adj="-5658,17040,-720,16800,,8720,,8720" fillcolor="yellow">
            <v:textbox>
              <w:txbxContent>
                <w:p w14:paraId="2DFB9ED6" w14:textId="77777777" w:rsidR="00CC5DED" w:rsidRPr="00DC64FA" w:rsidRDefault="00CC5DED" w:rsidP="00ED3159">
                  <w:pPr>
                    <w:rPr>
                      <w:sz w:val="22"/>
                      <w:szCs w:val="22"/>
                    </w:rPr>
                  </w:pPr>
                  <w:r>
                    <w:rPr>
                      <w:sz w:val="22"/>
                      <w:szCs w:val="22"/>
                    </w:rPr>
                    <w:t>Tezin ön bölümü bu sayfadan i, ii, iii şeklinde numaralandırılır.</w:t>
                  </w:r>
                </w:p>
              </w:txbxContent>
            </v:textbox>
          </v:shape>
        </w:pict>
      </w:r>
      <w:r w:rsidR="006970ED">
        <w:t>6. CONCLUSION</w:t>
      </w:r>
      <w:r w:rsidR="00C208A3" w:rsidRPr="00C208A3">
        <w:t xml:space="preserve"> </w:t>
      </w:r>
      <w:r w:rsidR="00C208A3" w:rsidRPr="005E11CB">
        <w:tab/>
      </w:r>
      <w:r w:rsidR="00890900">
        <w:t>21</w:t>
      </w:r>
    </w:p>
    <w:p w14:paraId="589F3E71" w14:textId="6050FDD4" w:rsidR="006970ED" w:rsidRDefault="006970ED" w:rsidP="002C61E8">
      <w:pPr>
        <w:tabs>
          <w:tab w:val="right" w:leader="dot" w:pos="8505"/>
        </w:tabs>
        <w:spacing w:line="360" w:lineRule="auto"/>
      </w:pPr>
      <w:r>
        <w:lastRenderedPageBreak/>
        <w:t xml:space="preserve">7. </w:t>
      </w:r>
      <w:r w:rsidRPr="006970ED">
        <w:t>SUGGESTIONS FOR FURTHER STUDIES</w:t>
      </w:r>
      <w:r w:rsidR="00C208A3" w:rsidRPr="00C208A3">
        <w:t xml:space="preserve"> </w:t>
      </w:r>
      <w:r w:rsidR="00C208A3" w:rsidRPr="005E11CB">
        <w:tab/>
      </w:r>
      <w:r w:rsidR="00890900">
        <w:t>24</w:t>
      </w:r>
    </w:p>
    <w:p w14:paraId="7A78AB43" w14:textId="14CEF805" w:rsidR="005E11CB" w:rsidRPr="005E11CB" w:rsidRDefault="00AA16B2" w:rsidP="002C61E8">
      <w:pPr>
        <w:tabs>
          <w:tab w:val="right" w:leader="dot" w:pos="8505"/>
        </w:tabs>
        <w:spacing w:line="360" w:lineRule="auto"/>
      </w:pPr>
      <w:r>
        <w:t>REFERENCES</w:t>
      </w:r>
      <w:r w:rsidR="00890900">
        <w:tab/>
        <w:t>27</w:t>
      </w:r>
    </w:p>
    <w:p w14:paraId="024F33A9" w14:textId="4C0F066B" w:rsidR="005E11CB" w:rsidRDefault="00AA16B2" w:rsidP="002C61E8">
      <w:pPr>
        <w:tabs>
          <w:tab w:val="right" w:leader="dot" w:pos="8505"/>
        </w:tabs>
        <w:spacing w:line="360" w:lineRule="auto"/>
      </w:pPr>
      <w:r>
        <w:t>APPENDIX</w:t>
      </w:r>
      <w:r w:rsidR="00890900">
        <w:tab/>
        <w:t>2</w:t>
      </w:r>
      <w:r w:rsidR="00330EF9">
        <w:t>9</w:t>
      </w:r>
    </w:p>
    <w:p w14:paraId="337D99DC" w14:textId="0C266B82" w:rsidR="001E03B1" w:rsidRDefault="00AA16B2" w:rsidP="002C61E8">
      <w:pPr>
        <w:tabs>
          <w:tab w:val="right" w:leader="dot" w:pos="8505"/>
        </w:tabs>
        <w:spacing w:line="360" w:lineRule="auto"/>
      </w:pPr>
      <w:r>
        <w:t>Appendix</w:t>
      </w:r>
      <w:r w:rsidR="001E03B1">
        <w:t xml:space="preserve"> A. </w:t>
      </w:r>
      <w:r w:rsidR="00330EF9" w:rsidRPr="00330EF9">
        <w:t>Ethics Committee Approval</w:t>
      </w:r>
      <w:r w:rsidR="00890900">
        <w:tab/>
      </w:r>
      <w:r w:rsidR="00330EF9">
        <w:t>30</w:t>
      </w:r>
    </w:p>
    <w:p w14:paraId="1340545C" w14:textId="4D935ABD" w:rsidR="00330EF9" w:rsidRPr="005E11CB" w:rsidRDefault="00330EF9" w:rsidP="002C61E8">
      <w:pPr>
        <w:tabs>
          <w:tab w:val="right" w:leader="dot" w:pos="8505"/>
        </w:tabs>
        <w:spacing w:line="360" w:lineRule="auto"/>
      </w:pPr>
      <w:r>
        <w:t>Appendix B</w:t>
      </w:r>
      <w:r w:rsidRPr="00330EF9">
        <w:t xml:space="preserve">. </w:t>
      </w:r>
      <w:r>
        <w:t>Questionnaire</w:t>
      </w:r>
      <w:r>
        <w:tab/>
        <w:t>31</w:t>
      </w:r>
    </w:p>
    <w:p w14:paraId="748460FE" w14:textId="384C09DF" w:rsidR="00F201A0" w:rsidRDefault="00AA16B2" w:rsidP="002C61E8">
      <w:pPr>
        <w:tabs>
          <w:tab w:val="right" w:leader="dot" w:pos="8505"/>
        </w:tabs>
        <w:spacing w:line="360" w:lineRule="auto"/>
      </w:pPr>
      <w:r>
        <w:t>CURRICULUM VITAE</w:t>
      </w:r>
      <w:r w:rsidR="00890900">
        <w:tab/>
      </w:r>
      <w:r w:rsidR="00330EF9">
        <w:t>32</w:t>
      </w:r>
    </w:p>
    <w:p w14:paraId="1589D97A" w14:textId="77777777" w:rsidR="00F201A0" w:rsidRDefault="00F201A0">
      <w:pPr>
        <w:spacing w:after="200" w:line="276" w:lineRule="auto"/>
      </w:pPr>
    </w:p>
    <w:p w14:paraId="6468D1B1" w14:textId="77777777" w:rsidR="00F201A0" w:rsidRDefault="00AC4592">
      <w:pPr>
        <w:spacing w:after="200" w:line="276" w:lineRule="auto"/>
      </w:pPr>
      <w:r>
        <w:rPr>
          <w:noProof/>
          <w:lang w:eastAsia="tr-TR"/>
        </w:rPr>
        <w:pict w14:anchorId="4E89C2B4">
          <v:shape id="AutoShape 20" o:spid="_x0000_s1035" type="#_x0000_t47" style="position:absolute;margin-left:27.5pt;margin-top:99.9pt;width:36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" adj="-478,-55350,-354" fillcolor="yellow">
            <v:textbox>
              <w:txbxContent>
                <w:p w14:paraId="494C4D53" w14:textId="77777777" w:rsidR="00CC5DED" w:rsidRPr="008A4648" w:rsidRDefault="00CC5DED" w:rsidP="00F201A0">
                  <w:pPr>
                    <w:rPr>
                      <w:sz w:val="22"/>
                      <w:szCs w:val="22"/>
                    </w:rPr>
                  </w:pPr>
                  <w:r>
                    <w:rPr>
                      <w:sz w:val="22"/>
                      <w:szCs w:val="22"/>
                    </w:rPr>
                    <w:t>İçindekiler kısmından bir satırı silmek için ilgili satır seçilip silinebilir. Yeni bir satır açmak için, bir önceki satırın sonundan “Enter” tuşuna basılarak başlık yazılır ve “Tab” tuşuna basıldığında noktalar otomatik oluşur.</w:t>
                  </w:r>
                </w:p>
                <w:p w14:paraId="0F3F4F95" w14:textId="77777777" w:rsidR="00CC5DED" w:rsidRPr="008A4648" w:rsidRDefault="00CC5DED" w:rsidP="00F201A0">
                  <w:pPr>
                    <w:rPr>
                      <w:sz w:val="22"/>
                      <w:szCs w:val="22"/>
                    </w:rPr>
                  </w:pPr>
                </w:p>
              </w:txbxContent>
            </v:textbox>
          </v:shape>
        </w:pict>
      </w:r>
      <w:r w:rsidR="00F201A0">
        <w:br w:type="page"/>
      </w:r>
    </w:p>
    <w:p w14:paraId="2441723B" w14:textId="6CB6EC81" w:rsidR="00017A3F" w:rsidRPr="00C52EB0" w:rsidRDefault="00B40BD6" w:rsidP="00263B0F">
      <w:pPr>
        <w:spacing w:line="360" w:lineRule="auto"/>
        <w:jc w:val="center"/>
        <w:rPr>
          <w:b/>
        </w:rPr>
      </w:pPr>
      <w:r>
        <w:rPr>
          <w:b/>
        </w:rPr>
        <w:lastRenderedPageBreak/>
        <w:t>ABSTRACT</w:t>
      </w:r>
    </w:p>
    <w:p w14:paraId="7DC80FBB" w14:textId="77777777" w:rsidR="00865AA0" w:rsidRPr="00C52EB0" w:rsidRDefault="00865AA0" w:rsidP="00263B0F">
      <w:pPr>
        <w:spacing w:line="360" w:lineRule="auto"/>
        <w:jc w:val="center"/>
        <w:rPr>
          <w:b/>
        </w:rPr>
      </w:pPr>
    </w:p>
    <w:p w14:paraId="7F107204" w14:textId="69BC8052" w:rsidR="00C82B2E" w:rsidRPr="00C52EB0" w:rsidRDefault="00AC4592" w:rsidP="00B40BD6">
      <w:pPr>
        <w:spacing w:line="360" w:lineRule="auto"/>
        <w:jc w:val="center"/>
        <w:rPr>
          <w:b/>
        </w:rPr>
      </w:pPr>
      <w:r>
        <w:rPr>
          <w:b/>
          <w:noProof/>
          <w:lang w:eastAsia="tr-TR"/>
        </w:rPr>
        <w:pict w14:anchorId="15FF5420">
          <v:shape id="AutoShape 23" o:spid="_x0000_s1036" type="#_x0000_t47" style="position:absolute;left:0;text-align:left;margin-left:-93.05pt;margin-top:43.7pt;width:135.2pt;height:5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" adj="25426,31129,22559,3493" fillcolor="yellow">
            <v:textbox>
              <w:txbxContent>
                <w:p w14:paraId="52AD29EF" w14:textId="77777777" w:rsidR="00CC5DED" w:rsidRDefault="00CC5DED" w:rsidP="009D4234">
                  <w:r>
                    <w:t>Yüksek Lisans Tezi veya Doktora Tezi yazılacaktır</w:t>
                  </w:r>
                </w:p>
              </w:txbxContent>
            </v:textbox>
            <o:callout v:ext="edit" minusx="t" minusy="t"/>
          </v:shape>
        </w:pict>
      </w:r>
      <w:r w:rsidR="00B40BD6">
        <w:rPr>
          <w:b/>
        </w:rPr>
        <w:t>TITLE OF THE THESIS IN ENGLISH</w:t>
      </w:r>
    </w:p>
    <w:p w14:paraId="34F2F1AC" w14:textId="7F93C3D8" w:rsidR="00865AA0" w:rsidRDefault="00865AA0" w:rsidP="00263B0F">
      <w:pPr>
        <w:spacing w:line="360" w:lineRule="auto"/>
        <w:jc w:val="center"/>
        <w:rPr>
          <w:b/>
        </w:rPr>
      </w:pPr>
    </w:p>
    <w:p w14:paraId="62CD318C" w14:textId="74F2C044" w:rsidR="00B40BD6" w:rsidRDefault="00B40BD6" w:rsidP="00263B0F">
      <w:pPr>
        <w:spacing w:line="360" w:lineRule="auto"/>
        <w:jc w:val="center"/>
        <w:rPr>
          <w:b/>
        </w:rPr>
      </w:pPr>
    </w:p>
    <w:p w14:paraId="1FC6ECF0" w14:textId="77777777" w:rsidR="00B40BD6" w:rsidRPr="00C52EB0" w:rsidRDefault="00B40BD6" w:rsidP="00263B0F">
      <w:pPr>
        <w:spacing w:line="360" w:lineRule="auto"/>
        <w:jc w:val="center"/>
        <w:rPr>
          <w:b/>
        </w:rPr>
      </w:pPr>
    </w:p>
    <w:p w14:paraId="672E34D0" w14:textId="6215A101" w:rsidR="00865AA0" w:rsidRPr="00C52EB0" w:rsidRDefault="00B40BD6" w:rsidP="00263B0F">
      <w:pPr>
        <w:spacing w:line="360" w:lineRule="auto"/>
        <w:jc w:val="center"/>
        <w:rPr>
          <w:b/>
        </w:rPr>
      </w:pPr>
      <w:r>
        <w:rPr>
          <w:b/>
        </w:rPr>
        <w:t>Name SURNAME</w:t>
      </w:r>
    </w:p>
    <w:p w14:paraId="72AD0DE4" w14:textId="77777777" w:rsidR="00865AA0" w:rsidRPr="00C52EB0" w:rsidRDefault="00865AA0" w:rsidP="00263B0F">
      <w:pPr>
        <w:spacing w:line="360" w:lineRule="auto"/>
        <w:jc w:val="center"/>
        <w:rPr>
          <w:b/>
        </w:rPr>
      </w:pPr>
    </w:p>
    <w:p w14:paraId="3977E722" w14:textId="77777777" w:rsidR="00B40BD6" w:rsidRPr="00B40BD6" w:rsidRDefault="00B40BD6" w:rsidP="00B40BD6">
      <w:pPr>
        <w:spacing w:line="360" w:lineRule="auto"/>
        <w:jc w:val="center"/>
        <w:rPr>
          <w:b/>
        </w:rPr>
      </w:pPr>
      <w:r w:rsidRPr="00B40BD6">
        <w:rPr>
          <w:b/>
        </w:rPr>
        <w:t>Master’s Thesis, Süleyman Demirel University, Graduate School of Educational</w:t>
      </w:r>
    </w:p>
    <w:p w14:paraId="73FAC71B" w14:textId="0A341172" w:rsidR="00865AA0" w:rsidRPr="00C52EB0" w:rsidRDefault="00AC4592" w:rsidP="00B40BD6">
      <w:pPr>
        <w:spacing w:line="360" w:lineRule="auto"/>
        <w:jc w:val="center"/>
        <w:rPr>
          <w:b/>
        </w:rPr>
      </w:pPr>
      <w:r>
        <w:rPr>
          <w:b/>
          <w:noProof/>
          <w:color w:val="FF0000"/>
        </w:rPr>
        <w:pict w14:anchorId="7F4B1634">
          <v:shape id="_x0000_s1061" type="#_x0000_t47" style="position:absolute;left:0;text-align:left;margin-left:390.7pt;margin-top:8.55pt;width:94.35pt;height:57.65pt;rotation:18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" adj="35599,-10304,22973,18227,24347,,24347" fillcolor="yellow">
            <v:textbox style="mso-next-textbox:#_x0000_s1061">
              <w:txbxContent>
                <w:p w14:paraId="45417199" w14:textId="507AF8A1" w:rsidR="00CC5DED" w:rsidRPr="006E6030" w:rsidRDefault="00CC5DED" w:rsidP="006E6030">
                  <w:pPr>
                    <w:rPr>
                      <w:sz w:val="22"/>
                      <w:szCs w:val="22"/>
                    </w:rPr>
                  </w:pPr>
                  <w:r w:rsidRPr="006E6030">
                    <w:rPr>
                      <w:sz w:val="22"/>
                      <w:szCs w:val="22"/>
                    </w:rPr>
                    <w:t xml:space="preserve">350 kelime </w:t>
                  </w:r>
                  <w:r>
                    <w:rPr>
                      <w:sz w:val="22"/>
                      <w:szCs w:val="22"/>
                    </w:rPr>
                    <w:t xml:space="preserve">üst </w:t>
                  </w:r>
                  <w:r w:rsidRPr="006E6030">
                    <w:rPr>
                      <w:sz w:val="22"/>
                      <w:szCs w:val="22"/>
                    </w:rPr>
                    <w:t>sınırı vardır</w:t>
                  </w:r>
                  <w:r>
                    <w:rPr>
                      <w:sz w:val="22"/>
                      <w:szCs w:val="22"/>
                    </w:rPr>
                    <w:t>.</w:t>
                  </w:r>
                </w:p>
              </w:txbxContent>
            </v:textbox>
            <o:callout v:ext="edit" minusy="t"/>
          </v:shape>
        </w:pict>
      </w:r>
      <w:r w:rsidR="00B40BD6" w:rsidRPr="00B40BD6">
        <w:rPr>
          <w:b/>
        </w:rPr>
        <w:t xml:space="preserve">Sciences, </w:t>
      </w:r>
      <w:r>
        <w:rPr>
          <w:b/>
          <w:noProof/>
          <w:color w:val="000000" w:themeColor="text1"/>
          <w:lang w:eastAsia="tr-TR"/>
        </w:rPr>
        <w:pict w14:anchorId="7F4B1634">
          <v:shape id="AutoShape 21" o:spid="_x0000_s1037" type="#_x0000_t47" style="position:absolute;left:0;text-align:left;margin-left:-93.05pt;margin-top:17.75pt;width:94.35pt;height:57.65pt;rotation:18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" adj="-15042,3503,-1374,18227" fillcolor="yellow">
            <v:textbox style="mso-next-textbox:#AutoShape 21">
              <w:txbxContent>
                <w:p w14:paraId="0F3B880F" w14:textId="77777777" w:rsidR="00CC5DED" w:rsidRPr="005E11CB" w:rsidRDefault="00CC5DED" w:rsidP="009D4234">
                  <w:pPr>
                    <w:rPr>
                      <w:sz w:val="20"/>
                      <w:szCs w:val="20"/>
                    </w:rPr>
                  </w:pPr>
                  <w:r w:rsidRPr="005E11CB">
                    <w:rPr>
                      <w:sz w:val="20"/>
                      <w:szCs w:val="20"/>
                    </w:rPr>
                    <w:t>Varsa 2. danışman buraya yazılacaktır.</w:t>
                  </w:r>
                  <w:r>
                    <w:rPr>
                      <w:sz w:val="20"/>
                      <w:szCs w:val="20"/>
                    </w:rPr>
                    <w:t xml:space="preserve"> Yoksa hiçbir şey yazılmayacaktır</w:t>
                  </w:r>
                </w:p>
              </w:txbxContent>
            </v:textbox>
          </v:shape>
        </w:pict>
      </w:r>
      <w:r w:rsidR="00DA17B1" w:rsidRPr="00DA17B1">
        <w:rPr>
          <w:b/>
          <w:noProof/>
          <w:color w:val="000000" w:themeColor="text1"/>
          <w:lang w:eastAsia="tr-TR"/>
        </w:rPr>
        <w:t xml:space="preserve">Department </w:t>
      </w:r>
      <w:r w:rsidR="00DA17B1">
        <w:rPr>
          <w:b/>
          <w:noProof/>
          <w:color w:val="000000" w:themeColor="text1"/>
          <w:lang w:eastAsia="tr-TR"/>
        </w:rPr>
        <w:t>o</w:t>
      </w:r>
      <w:r w:rsidR="00DA17B1" w:rsidRPr="00DA17B1">
        <w:rPr>
          <w:b/>
          <w:noProof/>
          <w:color w:val="000000" w:themeColor="text1"/>
          <w:lang w:eastAsia="tr-TR"/>
        </w:rPr>
        <w:t>f Fore</w:t>
      </w:r>
      <w:r w:rsidR="00DA17B1">
        <w:rPr>
          <w:b/>
          <w:noProof/>
          <w:color w:val="000000" w:themeColor="text1"/>
          <w:lang w:eastAsia="tr-TR"/>
        </w:rPr>
        <w:t>i</w:t>
      </w:r>
      <w:r w:rsidR="00DA17B1" w:rsidRPr="00DA17B1">
        <w:rPr>
          <w:b/>
          <w:noProof/>
          <w:color w:val="000000" w:themeColor="text1"/>
          <w:lang w:eastAsia="tr-TR"/>
        </w:rPr>
        <w:t>gn Languages Educat</w:t>
      </w:r>
      <w:r w:rsidR="00DA17B1">
        <w:rPr>
          <w:b/>
          <w:noProof/>
          <w:color w:val="000000" w:themeColor="text1"/>
          <w:lang w:eastAsia="tr-TR"/>
        </w:rPr>
        <w:t>i</w:t>
      </w:r>
      <w:r w:rsidR="00DA17B1" w:rsidRPr="00DA17B1">
        <w:rPr>
          <w:b/>
          <w:noProof/>
          <w:color w:val="000000" w:themeColor="text1"/>
          <w:lang w:eastAsia="tr-TR"/>
        </w:rPr>
        <w:t>on</w:t>
      </w:r>
    </w:p>
    <w:p w14:paraId="76B54A92" w14:textId="52ECFB19" w:rsidR="00865AA0" w:rsidRPr="00C52EB0" w:rsidRDefault="00B40BD6" w:rsidP="00263B0F">
      <w:pPr>
        <w:spacing w:line="360" w:lineRule="auto"/>
        <w:jc w:val="center"/>
        <w:rPr>
          <w:b/>
        </w:rPr>
      </w:pPr>
      <w:r>
        <w:rPr>
          <w:b/>
        </w:rPr>
        <w:t>Advisor:</w:t>
      </w:r>
      <w:r w:rsidR="00865AA0" w:rsidRPr="00C52EB0">
        <w:rPr>
          <w:b/>
        </w:rPr>
        <w:t xml:space="preserve"> </w:t>
      </w:r>
      <w:r w:rsidR="004F589C">
        <w:rPr>
          <w:b/>
        </w:rPr>
        <w:t>Prof</w:t>
      </w:r>
      <w:r w:rsidR="00865AA0" w:rsidRPr="00C52EB0">
        <w:rPr>
          <w:b/>
        </w:rPr>
        <w:t xml:space="preserve">. Dr. </w:t>
      </w:r>
      <w:r>
        <w:rPr>
          <w:b/>
        </w:rPr>
        <w:t>Name SURNAME</w:t>
      </w:r>
    </w:p>
    <w:p w14:paraId="23FAB54F" w14:textId="3B1CDE30" w:rsidR="00865AA0" w:rsidRPr="00C52EB0" w:rsidRDefault="00B40BD6" w:rsidP="00263B0F">
      <w:pPr>
        <w:tabs>
          <w:tab w:val="right" w:leader="dot" w:pos="8222"/>
        </w:tabs>
        <w:spacing w:line="360" w:lineRule="auto"/>
        <w:jc w:val="center"/>
        <w:rPr>
          <w:b/>
          <w:color w:val="FF0000"/>
        </w:rPr>
      </w:pPr>
      <w:r>
        <w:rPr>
          <w:b/>
          <w:color w:val="FF0000"/>
        </w:rPr>
        <w:t>Co-advisor</w:t>
      </w:r>
      <w:r w:rsidR="004F589C">
        <w:rPr>
          <w:b/>
          <w:color w:val="FF0000"/>
        </w:rPr>
        <w:t xml:space="preserve">: </w:t>
      </w:r>
      <w:r w:rsidR="00C228F3">
        <w:rPr>
          <w:b/>
          <w:color w:val="FF0000"/>
        </w:rPr>
        <w:t>Assoc</w:t>
      </w:r>
      <w:r w:rsidR="00865AA0" w:rsidRPr="00C52EB0">
        <w:rPr>
          <w:b/>
          <w:color w:val="FF0000"/>
        </w:rPr>
        <w:t>.</w:t>
      </w:r>
      <w:r w:rsidR="00C228F3">
        <w:rPr>
          <w:b/>
          <w:color w:val="FF0000"/>
        </w:rPr>
        <w:t xml:space="preserve"> Prof.</w:t>
      </w:r>
      <w:r w:rsidR="00865AA0" w:rsidRPr="00C52EB0">
        <w:rPr>
          <w:b/>
          <w:color w:val="FF0000"/>
        </w:rPr>
        <w:t xml:space="preserve"> Dr. </w:t>
      </w:r>
      <w:r>
        <w:rPr>
          <w:b/>
          <w:color w:val="FF0000"/>
        </w:rPr>
        <w:t>Name SURNAME</w:t>
      </w:r>
    </w:p>
    <w:p w14:paraId="640A4B53" w14:textId="34D15BE6" w:rsidR="00017A3F" w:rsidRPr="00C52EB0" w:rsidRDefault="004F589C" w:rsidP="00263B0F">
      <w:pPr>
        <w:spacing w:line="360" w:lineRule="auto"/>
        <w:jc w:val="center"/>
        <w:rPr>
          <w:b/>
        </w:rPr>
      </w:pPr>
      <w:r>
        <w:rPr>
          <w:b/>
        </w:rPr>
        <w:t>20</w:t>
      </w:r>
      <w:r w:rsidR="00C228F3">
        <w:rPr>
          <w:b/>
        </w:rPr>
        <w:t>..</w:t>
      </w:r>
      <w:r w:rsidR="00865AA0" w:rsidRPr="00C52EB0">
        <w:rPr>
          <w:b/>
        </w:rPr>
        <w:t xml:space="preserve">, </w:t>
      </w:r>
      <w:r w:rsidR="00C228F3">
        <w:rPr>
          <w:b/>
        </w:rPr>
        <w:t>__</w:t>
      </w:r>
      <w:r w:rsidR="00865AA0" w:rsidRPr="00C52EB0">
        <w:rPr>
          <w:b/>
        </w:rPr>
        <w:t xml:space="preserve"> </w:t>
      </w:r>
      <w:r w:rsidR="00B40BD6">
        <w:rPr>
          <w:b/>
        </w:rPr>
        <w:t>pages</w:t>
      </w:r>
    </w:p>
    <w:p w14:paraId="79F88EC2" w14:textId="4F39761C" w:rsidR="00865AA0" w:rsidRPr="00C52EB0" w:rsidRDefault="00865AA0" w:rsidP="00263B0F">
      <w:pPr>
        <w:spacing w:line="360" w:lineRule="auto"/>
        <w:jc w:val="center"/>
        <w:rPr>
          <w:b/>
        </w:rPr>
      </w:pPr>
    </w:p>
    <w:p w14:paraId="2E375A2B" w14:textId="1AE84C84" w:rsidR="00276267" w:rsidRDefault="00276267" w:rsidP="00276267">
      <w:pPr>
        <w:spacing w:line="360" w:lineRule="auto"/>
        <w:jc w:val="both"/>
        <w:rPr>
          <w:rFonts w:eastAsia="Times New Roman"/>
          <w:color w:val="000000"/>
          <w:lang w:eastAsia="tr-TR"/>
        </w:rPr>
      </w:pPr>
      <w:r w:rsidRPr="00276267">
        <w:rPr>
          <w:rFonts w:eastAsia="Times New Roman"/>
          <w:color w:val="000000"/>
          <w:lang w:eastAsia="tr-TR"/>
        </w:rPr>
        <w:t xml:space="preserve">The abstract needs to be </w:t>
      </w:r>
      <w:r>
        <w:rPr>
          <w:rFonts w:eastAsia="Times New Roman"/>
          <w:color w:val="000000"/>
          <w:lang w:eastAsia="tr-TR"/>
        </w:rPr>
        <w:t xml:space="preserve">put here, </w:t>
      </w:r>
      <w:r w:rsidRPr="00276267">
        <w:rPr>
          <w:rFonts w:eastAsia="Times New Roman"/>
          <w:color w:val="000000"/>
          <w:lang w:eastAsia="tr-TR"/>
        </w:rPr>
        <w:t xml:space="preserve">justified on both sides, and between </w:t>
      </w:r>
      <w:r>
        <w:rPr>
          <w:rFonts w:eastAsia="Times New Roman"/>
          <w:color w:val="000000"/>
          <w:lang w:eastAsia="tr-TR"/>
        </w:rPr>
        <w:t>250-350</w:t>
      </w:r>
      <w:r w:rsidRPr="00276267">
        <w:rPr>
          <w:rFonts w:eastAsia="Times New Roman"/>
          <w:color w:val="000000"/>
          <w:lang w:eastAsia="tr-TR"/>
        </w:rPr>
        <w:t xml:space="preserve"> words. </w:t>
      </w:r>
      <w:r>
        <w:rPr>
          <w:rFonts w:eastAsia="Times New Roman"/>
          <w:color w:val="000000"/>
          <w:lang w:eastAsia="tr-TR"/>
        </w:rPr>
        <w:t>T</w:t>
      </w:r>
      <w:r w:rsidRPr="008412FE">
        <w:rPr>
          <w:rFonts w:eastAsia="Times New Roman"/>
          <w:color w:val="000000"/>
          <w:lang w:eastAsia="tr-TR"/>
        </w:rPr>
        <w:t>here should be no paragraphs and references in the abstract.</w:t>
      </w:r>
      <w:r>
        <w:rPr>
          <w:rFonts w:eastAsia="Times New Roman"/>
          <w:color w:val="000000"/>
          <w:lang w:eastAsia="tr-TR"/>
        </w:rPr>
        <w:t xml:space="preserve"> </w:t>
      </w:r>
      <w:r w:rsidRPr="00276267">
        <w:rPr>
          <w:rFonts w:eastAsia="Times New Roman"/>
          <w:color w:val="000000"/>
          <w:lang w:eastAsia="tr-TR"/>
        </w:rPr>
        <w:t xml:space="preserve">The abstract should reflect on the content, method, results, highlights and the originality of your </w:t>
      </w:r>
      <w:r>
        <w:rPr>
          <w:rFonts w:eastAsia="Times New Roman"/>
          <w:color w:val="000000"/>
          <w:lang w:eastAsia="tr-TR"/>
        </w:rPr>
        <w:t>thesis</w:t>
      </w:r>
      <w:r w:rsidRPr="00276267">
        <w:rPr>
          <w:rFonts w:eastAsia="Times New Roman"/>
          <w:color w:val="000000"/>
          <w:lang w:eastAsia="tr-TR"/>
        </w:rPr>
        <w:t xml:space="preserve"> in a brief and explicit manner. You can place your abstract after removing this text without changing the format. The abstract needs to be </w:t>
      </w:r>
      <w:r>
        <w:rPr>
          <w:rFonts w:eastAsia="Times New Roman"/>
          <w:color w:val="000000"/>
          <w:lang w:eastAsia="tr-TR"/>
        </w:rPr>
        <w:t xml:space="preserve">put here, </w:t>
      </w:r>
      <w:r w:rsidRPr="00276267">
        <w:rPr>
          <w:rFonts w:eastAsia="Times New Roman"/>
          <w:color w:val="000000"/>
          <w:lang w:eastAsia="tr-TR"/>
        </w:rPr>
        <w:t xml:space="preserve">justified on both sides, and between </w:t>
      </w:r>
      <w:r>
        <w:rPr>
          <w:rFonts w:eastAsia="Times New Roman"/>
          <w:color w:val="000000"/>
          <w:lang w:eastAsia="tr-TR"/>
        </w:rPr>
        <w:t>250-350</w:t>
      </w:r>
      <w:r w:rsidRPr="00276267">
        <w:rPr>
          <w:rFonts w:eastAsia="Times New Roman"/>
          <w:color w:val="000000"/>
          <w:lang w:eastAsia="tr-TR"/>
        </w:rPr>
        <w:t xml:space="preserve"> words. </w:t>
      </w:r>
      <w:r>
        <w:rPr>
          <w:rFonts w:eastAsia="Times New Roman"/>
          <w:color w:val="000000"/>
          <w:lang w:eastAsia="tr-TR"/>
        </w:rPr>
        <w:t>T</w:t>
      </w:r>
      <w:r w:rsidRPr="008412FE">
        <w:rPr>
          <w:rFonts w:eastAsia="Times New Roman"/>
          <w:color w:val="000000"/>
          <w:lang w:eastAsia="tr-TR"/>
        </w:rPr>
        <w:t>here should be no paragraphs and references in the abstract.</w:t>
      </w:r>
      <w:r>
        <w:rPr>
          <w:rFonts w:eastAsia="Times New Roman"/>
          <w:color w:val="000000"/>
          <w:lang w:eastAsia="tr-TR"/>
        </w:rPr>
        <w:t xml:space="preserve"> </w:t>
      </w:r>
      <w:r w:rsidRPr="00276267">
        <w:rPr>
          <w:rFonts w:eastAsia="Times New Roman"/>
          <w:color w:val="000000"/>
          <w:lang w:eastAsia="tr-TR"/>
        </w:rPr>
        <w:t xml:space="preserve">The abstract should reflect on the content, method, results, highlights and the originality of your </w:t>
      </w:r>
      <w:r>
        <w:rPr>
          <w:rFonts w:eastAsia="Times New Roman"/>
          <w:color w:val="000000"/>
          <w:lang w:eastAsia="tr-TR"/>
        </w:rPr>
        <w:t>thesis</w:t>
      </w:r>
      <w:r w:rsidRPr="00276267">
        <w:rPr>
          <w:rFonts w:eastAsia="Times New Roman"/>
          <w:color w:val="000000"/>
          <w:lang w:eastAsia="tr-TR"/>
        </w:rPr>
        <w:t xml:space="preserve"> in a brief and explicit manner. You can place your abstract after removing this text without changing the format.</w:t>
      </w:r>
      <w:r>
        <w:rPr>
          <w:rFonts w:eastAsia="Times New Roman"/>
          <w:color w:val="000000"/>
          <w:lang w:eastAsia="tr-TR"/>
        </w:rPr>
        <w:t xml:space="preserve"> </w:t>
      </w:r>
      <w:r w:rsidRPr="00276267">
        <w:rPr>
          <w:rFonts w:eastAsia="Times New Roman"/>
          <w:color w:val="000000"/>
          <w:lang w:eastAsia="tr-TR"/>
        </w:rPr>
        <w:t xml:space="preserve">The abstract needs to be </w:t>
      </w:r>
      <w:r>
        <w:rPr>
          <w:rFonts w:eastAsia="Times New Roman"/>
          <w:color w:val="000000"/>
          <w:lang w:eastAsia="tr-TR"/>
        </w:rPr>
        <w:t xml:space="preserve">put here, </w:t>
      </w:r>
      <w:r w:rsidRPr="00276267">
        <w:rPr>
          <w:rFonts w:eastAsia="Times New Roman"/>
          <w:color w:val="000000"/>
          <w:lang w:eastAsia="tr-TR"/>
        </w:rPr>
        <w:t xml:space="preserve">justified on both sides, and between </w:t>
      </w:r>
      <w:r>
        <w:rPr>
          <w:rFonts w:eastAsia="Times New Roman"/>
          <w:color w:val="000000"/>
          <w:lang w:eastAsia="tr-TR"/>
        </w:rPr>
        <w:t>250-350</w:t>
      </w:r>
      <w:r w:rsidRPr="00276267">
        <w:rPr>
          <w:rFonts w:eastAsia="Times New Roman"/>
          <w:color w:val="000000"/>
          <w:lang w:eastAsia="tr-TR"/>
        </w:rPr>
        <w:t xml:space="preserve"> words. </w:t>
      </w:r>
      <w:r>
        <w:rPr>
          <w:rFonts w:eastAsia="Times New Roman"/>
          <w:color w:val="000000"/>
          <w:lang w:eastAsia="tr-TR"/>
        </w:rPr>
        <w:t>T</w:t>
      </w:r>
      <w:r w:rsidRPr="008412FE">
        <w:rPr>
          <w:rFonts w:eastAsia="Times New Roman"/>
          <w:color w:val="000000"/>
          <w:lang w:eastAsia="tr-TR"/>
        </w:rPr>
        <w:t>here should be no paragraphs and references in the abstract.</w:t>
      </w:r>
      <w:r>
        <w:rPr>
          <w:rFonts w:eastAsia="Times New Roman"/>
          <w:color w:val="000000"/>
          <w:lang w:eastAsia="tr-TR"/>
        </w:rPr>
        <w:t xml:space="preserve"> </w:t>
      </w:r>
      <w:r w:rsidRPr="00276267">
        <w:rPr>
          <w:rFonts w:eastAsia="Times New Roman"/>
          <w:color w:val="000000"/>
          <w:lang w:eastAsia="tr-TR"/>
        </w:rPr>
        <w:t xml:space="preserve">The abstract should reflect on the content, method, results, highlights and the originality of your </w:t>
      </w:r>
      <w:r>
        <w:rPr>
          <w:rFonts w:eastAsia="Times New Roman"/>
          <w:color w:val="000000"/>
          <w:lang w:eastAsia="tr-TR"/>
        </w:rPr>
        <w:t>thesis</w:t>
      </w:r>
      <w:r w:rsidRPr="00276267">
        <w:rPr>
          <w:rFonts w:eastAsia="Times New Roman"/>
          <w:color w:val="000000"/>
          <w:lang w:eastAsia="tr-TR"/>
        </w:rPr>
        <w:t xml:space="preserve"> in a brief and explicit manner. You can place your abstract after removing this text without changing the format.</w:t>
      </w:r>
    </w:p>
    <w:p w14:paraId="473877CE" w14:textId="0F8D9036" w:rsidR="00276267" w:rsidRDefault="00276267" w:rsidP="008412FE">
      <w:pPr>
        <w:spacing w:line="360" w:lineRule="auto"/>
        <w:jc w:val="both"/>
        <w:rPr>
          <w:rFonts w:eastAsia="Times New Roman"/>
          <w:color w:val="000000"/>
          <w:lang w:eastAsia="tr-TR"/>
        </w:rPr>
      </w:pPr>
    </w:p>
    <w:p w14:paraId="5592EC9C" w14:textId="77777777" w:rsidR="00D313EE" w:rsidRPr="00C52EB0" w:rsidRDefault="00D313EE" w:rsidP="008412FE">
      <w:pPr>
        <w:spacing w:line="360" w:lineRule="auto"/>
        <w:jc w:val="both"/>
        <w:rPr>
          <w:b/>
        </w:rPr>
      </w:pPr>
    </w:p>
    <w:p w14:paraId="325F580C" w14:textId="7B3ACDF4" w:rsidR="009D4234" w:rsidRPr="00C52EB0" w:rsidRDefault="008412FE" w:rsidP="00263B0F">
      <w:pPr>
        <w:spacing w:line="360" w:lineRule="auto"/>
        <w:jc w:val="both"/>
      </w:pPr>
      <w:r w:rsidRPr="008412FE">
        <w:rPr>
          <w:b/>
          <w:bCs/>
        </w:rPr>
        <w:t>Keywords:</w:t>
      </w:r>
      <w:r w:rsidRPr="008412FE">
        <w:t xml:space="preserve"> all in lower cases and separated by a comma</w:t>
      </w:r>
    </w:p>
    <w:p w14:paraId="0EC18986" w14:textId="61B76624" w:rsidR="009D4234" w:rsidRPr="00C52EB0" w:rsidRDefault="009D4234" w:rsidP="00263B0F">
      <w:pPr>
        <w:spacing w:line="360" w:lineRule="auto"/>
        <w:jc w:val="center"/>
        <w:rPr>
          <w:b/>
          <w:lang w:val="en-US"/>
        </w:rPr>
      </w:pPr>
      <w:r w:rsidRPr="00C52EB0">
        <w:br w:type="page"/>
      </w:r>
      <w:r w:rsidR="006A06FC">
        <w:rPr>
          <w:b/>
          <w:lang w:val="en-US"/>
        </w:rPr>
        <w:lastRenderedPageBreak/>
        <w:t>ÖZET</w:t>
      </w:r>
    </w:p>
    <w:p w14:paraId="31C57FE5" w14:textId="77777777" w:rsidR="009D4234" w:rsidRPr="00C52EB0" w:rsidRDefault="009D4234" w:rsidP="00263B0F">
      <w:pPr>
        <w:spacing w:line="360" w:lineRule="auto"/>
        <w:jc w:val="center"/>
        <w:rPr>
          <w:b/>
          <w:lang w:val="en-US"/>
        </w:rPr>
      </w:pPr>
    </w:p>
    <w:p w14:paraId="00C84019" w14:textId="33818783" w:rsidR="009D4234" w:rsidRDefault="00AC4592" w:rsidP="00263B0F">
      <w:pPr>
        <w:spacing w:line="360" w:lineRule="auto"/>
        <w:jc w:val="center"/>
        <w:rPr>
          <w:b/>
          <w:lang w:val="en-US"/>
        </w:rPr>
      </w:pPr>
      <w:r>
        <w:rPr>
          <w:b/>
          <w:noProof/>
          <w:lang w:eastAsia="tr-TR"/>
        </w:rPr>
        <w:pict w14:anchorId="7E9FCD23">
          <v:shape id="AutoShape 24" o:spid="_x0000_s1038" type="#_x0000_t47" style="position:absolute;left:0;text-align:left;margin-left:-93.8pt;margin-top:37.7pt;width:135.2pt;height:5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" adj="25426,31129,22559,3493" fillcolor="yellow">
            <v:textbox>
              <w:txbxContent>
                <w:p w14:paraId="0B030D01" w14:textId="08E496BD" w:rsidR="00CC5DED" w:rsidRDefault="00CC5DED" w:rsidP="00DD1490">
                  <w:r>
                    <w:t>Master’s Thesis veya Doctoral Thesis yazılacaktır</w:t>
                  </w:r>
                </w:p>
              </w:txbxContent>
            </v:textbox>
            <o:callout v:ext="edit" minusx="t" minusy="t"/>
          </v:shape>
        </w:pict>
      </w:r>
      <w:r w:rsidR="006A06FC">
        <w:rPr>
          <w:b/>
          <w:lang w:val="en-US"/>
        </w:rPr>
        <w:t xml:space="preserve">TEZİN ADI </w:t>
      </w:r>
    </w:p>
    <w:p w14:paraId="0B386C0F" w14:textId="622618A0" w:rsidR="00C228F3" w:rsidRDefault="00C228F3" w:rsidP="00263B0F">
      <w:pPr>
        <w:spacing w:line="360" w:lineRule="auto"/>
        <w:jc w:val="center"/>
        <w:rPr>
          <w:b/>
          <w:lang w:val="en-US"/>
        </w:rPr>
      </w:pPr>
    </w:p>
    <w:p w14:paraId="31B5B5BB" w14:textId="77777777" w:rsidR="00C228F3" w:rsidRPr="00C52EB0" w:rsidRDefault="00C228F3" w:rsidP="00263B0F">
      <w:pPr>
        <w:spacing w:line="360" w:lineRule="auto"/>
        <w:jc w:val="center"/>
        <w:rPr>
          <w:b/>
          <w:lang w:val="en-US"/>
        </w:rPr>
      </w:pPr>
    </w:p>
    <w:p w14:paraId="1D4FB2A3" w14:textId="77777777" w:rsidR="009D4234" w:rsidRPr="00C52EB0" w:rsidRDefault="009D4234" w:rsidP="00263B0F">
      <w:pPr>
        <w:spacing w:line="360" w:lineRule="auto"/>
        <w:jc w:val="center"/>
        <w:rPr>
          <w:b/>
          <w:lang w:val="en-US"/>
        </w:rPr>
      </w:pPr>
    </w:p>
    <w:p w14:paraId="1584C97F" w14:textId="77777777" w:rsidR="009D4234" w:rsidRPr="00C52EB0" w:rsidRDefault="004F589C" w:rsidP="00263B0F">
      <w:pPr>
        <w:spacing w:line="360" w:lineRule="auto"/>
        <w:jc w:val="center"/>
        <w:rPr>
          <w:b/>
          <w:lang w:val="en-US"/>
        </w:rPr>
      </w:pPr>
      <w:r>
        <w:rPr>
          <w:b/>
          <w:lang w:val="en-US"/>
        </w:rPr>
        <w:t>Adı SOYADI</w:t>
      </w:r>
    </w:p>
    <w:p w14:paraId="2232C78C" w14:textId="77777777" w:rsidR="009D4234" w:rsidRPr="00C52EB0" w:rsidRDefault="009D4234" w:rsidP="00263B0F">
      <w:pPr>
        <w:spacing w:line="360" w:lineRule="auto"/>
        <w:jc w:val="center"/>
        <w:rPr>
          <w:b/>
          <w:lang w:val="en-US"/>
        </w:rPr>
      </w:pPr>
    </w:p>
    <w:p w14:paraId="111DFCBF" w14:textId="75F99A7E" w:rsidR="009D4234" w:rsidRPr="00C52EB0" w:rsidRDefault="00AC4592" w:rsidP="00263B0F">
      <w:pPr>
        <w:spacing w:line="360" w:lineRule="auto"/>
        <w:jc w:val="center"/>
        <w:rPr>
          <w:b/>
          <w:lang w:val="en-US"/>
        </w:rPr>
      </w:pPr>
      <w:r>
        <w:rPr>
          <w:b/>
          <w:noProof/>
          <w:lang w:val="en-US"/>
        </w:rPr>
        <w:pict w14:anchorId="7F4B1634">
          <v:shape id="_x0000_s1063" type="#_x0000_t47" style="position:absolute;left:0;text-align:left;margin-left:367.45pt;margin-top:36.2pt;width:94.35pt;height:57.65pt;rotation:18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" adj="35599,-10304,22973,18227,24347,,24347" fillcolor="yellow">
            <v:textbox style="mso-next-textbox:#_x0000_s1063">
              <w:txbxContent>
                <w:p w14:paraId="09B2CFCF" w14:textId="16040650" w:rsidR="00CC5DED" w:rsidRPr="006E6030" w:rsidRDefault="00CC5DED" w:rsidP="006E6030">
                  <w:pPr>
                    <w:rPr>
                      <w:sz w:val="22"/>
                      <w:szCs w:val="22"/>
                    </w:rPr>
                  </w:pPr>
                  <w:r w:rsidRPr="006E6030">
                    <w:rPr>
                      <w:sz w:val="22"/>
                      <w:szCs w:val="22"/>
                    </w:rPr>
                    <w:t>350 kelime</w:t>
                  </w:r>
                  <w:r>
                    <w:rPr>
                      <w:sz w:val="22"/>
                      <w:szCs w:val="22"/>
                    </w:rPr>
                    <w:t xml:space="preserve"> üst</w:t>
                  </w:r>
                  <w:r w:rsidRPr="006E6030">
                    <w:rPr>
                      <w:sz w:val="22"/>
                      <w:szCs w:val="22"/>
                    </w:rPr>
                    <w:t xml:space="preserve"> sınırı vardır</w:t>
                  </w:r>
                </w:p>
              </w:txbxContent>
            </v:textbox>
            <o:callout v:ext="edit" minusy="t"/>
          </v:shape>
        </w:pict>
      </w:r>
      <w:r>
        <w:rPr>
          <w:b/>
          <w:noProof/>
          <w:color w:val="FF0000"/>
          <w:lang w:eastAsia="tr-TR"/>
        </w:rPr>
        <w:pict w14:anchorId="538DA87B">
          <v:shape id="AutoShape 25" o:spid="_x0000_s1039" type="#_x0000_t47" style="position:absolute;left:0;text-align:left;margin-left:-89.95pt;margin-top:29.85pt;width:94.35pt;height:57.65pt;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" adj="-14904,7662,-1374,18227" fillcolor="yellow">
            <v:textbox>
              <w:txbxContent>
                <w:p w14:paraId="6EA1E412" w14:textId="77777777" w:rsidR="00CC5DED" w:rsidRPr="005E11CB" w:rsidRDefault="00CC5DED" w:rsidP="00DD1490">
                  <w:pPr>
                    <w:rPr>
                      <w:sz w:val="20"/>
                      <w:szCs w:val="20"/>
                    </w:rPr>
                  </w:pPr>
                  <w:r w:rsidRPr="005E11CB">
                    <w:rPr>
                      <w:sz w:val="20"/>
                      <w:szCs w:val="20"/>
                    </w:rPr>
                    <w:t>Varsa 2. danışman buraya yazılacaktır.</w:t>
                  </w:r>
                  <w:r>
                    <w:rPr>
                      <w:sz w:val="20"/>
                      <w:szCs w:val="20"/>
                    </w:rPr>
                    <w:t xml:space="preserve"> Yoksa hiçbir şey yazılmayacaktır</w:t>
                  </w:r>
                </w:p>
              </w:txbxContent>
            </v:textbox>
          </v:shape>
        </w:pict>
      </w:r>
      <w:r w:rsidR="00C228F3">
        <w:rPr>
          <w:b/>
          <w:lang w:val="en-US"/>
        </w:rPr>
        <w:t>Yüksek Lisans Tezi</w:t>
      </w:r>
      <w:r w:rsidR="009D4234" w:rsidRPr="00C52EB0">
        <w:rPr>
          <w:b/>
          <w:lang w:val="en-US"/>
        </w:rPr>
        <w:t xml:space="preserve">, Süleyman Demirel </w:t>
      </w:r>
      <w:r w:rsidR="00C228F3">
        <w:rPr>
          <w:b/>
          <w:lang w:val="en-US"/>
        </w:rPr>
        <w:t>Üniversitesi</w:t>
      </w:r>
      <w:r w:rsidR="009D4234" w:rsidRPr="00C52EB0">
        <w:rPr>
          <w:b/>
          <w:lang w:val="en-US"/>
        </w:rPr>
        <w:t xml:space="preserve">, </w:t>
      </w:r>
      <w:r w:rsidR="00C228F3">
        <w:rPr>
          <w:b/>
          <w:lang w:val="en-US"/>
        </w:rPr>
        <w:t>Eğitim Bilimleri Enstitüsü</w:t>
      </w:r>
      <w:r w:rsidR="009D4234" w:rsidRPr="00C52EB0">
        <w:rPr>
          <w:b/>
          <w:lang w:val="en-US"/>
        </w:rPr>
        <w:t xml:space="preserve">, </w:t>
      </w:r>
      <w:r w:rsidR="00157F39">
        <w:rPr>
          <w:b/>
          <w:lang w:val="en-US"/>
        </w:rPr>
        <w:t>Yabanci Diller Eğitimi</w:t>
      </w:r>
      <w:r w:rsidR="00C228F3">
        <w:rPr>
          <w:b/>
          <w:lang w:val="en-US"/>
        </w:rPr>
        <w:t xml:space="preserve"> Anabilim Dalı</w:t>
      </w:r>
    </w:p>
    <w:p w14:paraId="4675F408" w14:textId="37C009C7" w:rsidR="00855CAE" w:rsidRPr="00C52EB0" w:rsidRDefault="00C228F3" w:rsidP="00263B0F">
      <w:pPr>
        <w:spacing w:line="360" w:lineRule="auto"/>
        <w:jc w:val="center"/>
        <w:rPr>
          <w:b/>
          <w:lang w:val="en-US"/>
        </w:rPr>
      </w:pPr>
      <w:r>
        <w:rPr>
          <w:b/>
          <w:lang w:val="en-US"/>
        </w:rPr>
        <w:t>Danışman</w:t>
      </w:r>
      <w:r w:rsidR="004F589C">
        <w:rPr>
          <w:b/>
          <w:lang w:val="en-US"/>
        </w:rPr>
        <w:t xml:space="preserve">: </w:t>
      </w:r>
      <w:r w:rsidR="00855CAE" w:rsidRPr="00C52EB0">
        <w:rPr>
          <w:b/>
          <w:lang w:val="en-US"/>
        </w:rPr>
        <w:t>Prof.</w:t>
      </w:r>
      <w:r w:rsidR="004F589C">
        <w:rPr>
          <w:b/>
          <w:lang w:val="en-US"/>
        </w:rPr>
        <w:t xml:space="preserve"> Dr. Adı SOYADI</w:t>
      </w:r>
    </w:p>
    <w:p w14:paraId="361FA16C" w14:textId="16F537EC" w:rsidR="009D4234" w:rsidRPr="00C52EB0" w:rsidRDefault="00C228F3" w:rsidP="00263B0F">
      <w:pPr>
        <w:spacing w:line="360" w:lineRule="auto"/>
        <w:jc w:val="center"/>
        <w:rPr>
          <w:b/>
          <w:color w:val="FF0000"/>
          <w:lang w:val="en-US"/>
        </w:rPr>
      </w:pPr>
      <w:r>
        <w:rPr>
          <w:b/>
          <w:color w:val="FF0000"/>
          <w:lang w:val="en-US"/>
        </w:rPr>
        <w:t>II. Danışman</w:t>
      </w:r>
      <w:r w:rsidR="00855CAE" w:rsidRPr="00C52EB0">
        <w:rPr>
          <w:b/>
          <w:color w:val="FF0000"/>
          <w:lang w:val="en-US"/>
        </w:rPr>
        <w:t xml:space="preserve">: </w:t>
      </w:r>
      <w:r w:rsidR="009D4234" w:rsidRPr="00C52EB0">
        <w:rPr>
          <w:b/>
          <w:color w:val="FF0000"/>
          <w:lang w:val="en-US"/>
        </w:rPr>
        <w:t xml:space="preserve"> </w:t>
      </w:r>
      <w:r>
        <w:rPr>
          <w:b/>
          <w:color w:val="FF0000"/>
          <w:lang w:val="en-US"/>
        </w:rPr>
        <w:t>Doç</w:t>
      </w:r>
      <w:r w:rsidR="00855CAE" w:rsidRPr="00C52EB0">
        <w:rPr>
          <w:b/>
          <w:color w:val="FF0000"/>
          <w:lang w:val="en-US"/>
        </w:rPr>
        <w:t xml:space="preserve">. </w:t>
      </w:r>
      <w:r w:rsidR="004F589C">
        <w:rPr>
          <w:b/>
          <w:color w:val="FF0000"/>
          <w:lang w:val="en-US"/>
        </w:rPr>
        <w:t>Dr. Adı SOYADI</w:t>
      </w:r>
    </w:p>
    <w:p w14:paraId="76808B8A" w14:textId="57C7B861" w:rsidR="00855CAE" w:rsidRPr="00C52EB0" w:rsidRDefault="004F589C" w:rsidP="00263B0F">
      <w:pPr>
        <w:spacing w:line="360" w:lineRule="auto"/>
        <w:jc w:val="center"/>
        <w:rPr>
          <w:b/>
          <w:lang w:val="en-US"/>
        </w:rPr>
      </w:pPr>
      <w:r>
        <w:rPr>
          <w:b/>
          <w:lang w:val="en-US"/>
        </w:rPr>
        <w:t>20</w:t>
      </w:r>
      <w:r w:rsidR="00C228F3">
        <w:rPr>
          <w:b/>
          <w:lang w:val="en-US"/>
        </w:rPr>
        <w:t>.., __ sayfa</w:t>
      </w:r>
    </w:p>
    <w:p w14:paraId="3C762F22" w14:textId="77777777" w:rsidR="00855CAE" w:rsidRPr="00C52EB0" w:rsidRDefault="00855CAE" w:rsidP="00263B0F">
      <w:pPr>
        <w:spacing w:line="360" w:lineRule="auto"/>
        <w:jc w:val="center"/>
        <w:rPr>
          <w:b/>
          <w:lang w:val="en-US"/>
        </w:rPr>
      </w:pPr>
    </w:p>
    <w:p w14:paraId="4B1240C0" w14:textId="7CF19D73" w:rsidR="00C228F3" w:rsidRPr="00C52EB0" w:rsidRDefault="00C228F3" w:rsidP="00C228F3">
      <w:pPr>
        <w:spacing w:line="360" w:lineRule="auto"/>
        <w:jc w:val="both"/>
        <w:rPr>
          <w:lang w:val="en-US" w:eastAsia="tr-TR"/>
        </w:rPr>
      </w:pPr>
      <w:bookmarkStart w:id="1" w:name="_Hlk50021949"/>
      <w:r>
        <w:rPr>
          <w:lang w:val="en-US" w:eastAsia="tr-TR"/>
        </w:rPr>
        <w:t xml:space="preserve">Özet </w:t>
      </w:r>
      <w:r w:rsidR="00276267">
        <w:rPr>
          <w:lang w:val="en-US" w:eastAsia="tr-TR"/>
        </w:rPr>
        <w:t xml:space="preserve">iki yana yaslı şekilde </w:t>
      </w:r>
      <w:r>
        <w:rPr>
          <w:lang w:val="en-US" w:eastAsia="tr-TR"/>
        </w:rPr>
        <w:t>buraya yazılacak</w:t>
      </w:r>
      <w:r w:rsidR="00276267">
        <w:rPr>
          <w:lang w:val="en-US" w:eastAsia="tr-TR"/>
        </w:rPr>
        <w:t>tır ve 250-350 kelime arasında olmalıdır</w:t>
      </w:r>
      <w:r>
        <w:rPr>
          <w:lang w:val="en-US" w:eastAsia="tr-TR"/>
        </w:rPr>
        <w:t xml:space="preserve">. </w:t>
      </w:r>
      <w:r w:rsidR="00276267">
        <w:rPr>
          <w:lang w:val="en-US" w:eastAsia="tr-TR"/>
        </w:rPr>
        <w:t>Özet metninde alıntı veya paragraph olmamalıdır. Özet iki yana yaslı şekilde buraya yazılacaktır ve 250-350 kelime arasında olmalıdır. Özet metninde alıntı veya paragraph olmamalıdır.</w:t>
      </w:r>
      <w:r w:rsidR="00276267" w:rsidRPr="00276267">
        <w:rPr>
          <w:lang w:val="en-US" w:eastAsia="tr-TR"/>
        </w:rPr>
        <w:t xml:space="preserve"> </w:t>
      </w:r>
      <w:r w:rsidR="00276267">
        <w:rPr>
          <w:lang w:val="en-US" w:eastAsia="tr-TR"/>
        </w:rPr>
        <w:t>Özet iki yana yaslı şekilde buraya yazılacaktır ve 250-350 kelime arasında olmalıdır. Özet metninde alıntı veya paragraph olmamalıdır.</w:t>
      </w:r>
      <w:r w:rsidR="00276267" w:rsidRPr="00276267">
        <w:rPr>
          <w:lang w:val="en-US" w:eastAsia="tr-TR"/>
        </w:rPr>
        <w:t xml:space="preserve"> </w:t>
      </w:r>
      <w:r w:rsidR="00276267">
        <w:rPr>
          <w:lang w:val="en-US" w:eastAsia="tr-TR"/>
        </w:rPr>
        <w:t>Özet iki yana yaslı şekilde buraya yazılacaktır ve 250-350 kelime arasında olmalıdır. Özet metninde alıntı veya paragraph olmamalıdır.</w:t>
      </w:r>
      <w:r w:rsidR="00276267" w:rsidRPr="00276267">
        <w:rPr>
          <w:lang w:val="en-US" w:eastAsia="tr-TR"/>
        </w:rPr>
        <w:t xml:space="preserve"> </w:t>
      </w:r>
      <w:r w:rsidR="00276267">
        <w:rPr>
          <w:lang w:val="en-US" w:eastAsia="tr-TR"/>
        </w:rPr>
        <w:t>Özet iki yana yaslı şekilde buraya yazılacaktır ve 250-350 kelime arasında olmalıdır. Özet metninde alıntı veya paragraph olmamalıdır.</w:t>
      </w:r>
      <w:r w:rsidR="00276267" w:rsidRPr="00276267">
        <w:rPr>
          <w:lang w:val="en-US" w:eastAsia="tr-TR"/>
        </w:rPr>
        <w:t xml:space="preserve"> </w:t>
      </w:r>
      <w:r w:rsidR="00276267">
        <w:rPr>
          <w:lang w:val="en-US" w:eastAsia="tr-TR"/>
        </w:rPr>
        <w:t>Özet iki yana yaslı şekilde buraya yazılacaktır ve 250-350 kelime arasında olmalıdır. Özet metninde alıntı veya paragraph olmamalıdır.</w:t>
      </w:r>
      <w:r w:rsidR="00276267" w:rsidRPr="00276267">
        <w:rPr>
          <w:lang w:val="en-US" w:eastAsia="tr-TR"/>
        </w:rPr>
        <w:t xml:space="preserve"> </w:t>
      </w:r>
      <w:r w:rsidR="00276267">
        <w:rPr>
          <w:lang w:val="en-US" w:eastAsia="tr-TR"/>
        </w:rPr>
        <w:t>Özet iki yana yaslı şekilde buraya yazılacaktır ve 250-350 kelime arasında olmalıdır. Özet metninde alıntı veya paragraph olmamalıdır.</w:t>
      </w:r>
    </w:p>
    <w:bookmarkEnd w:id="1"/>
    <w:p w14:paraId="1CFB0AE3" w14:textId="164AE211" w:rsidR="00855CAE" w:rsidRPr="00C52EB0" w:rsidRDefault="00855CAE" w:rsidP="00263B0F">
      <w:pPr>
        <w:spacing w:line="360" w:lineRule="auto"/>
        <w:jc w:val="both"/>
        <w:rPr>
          <w:lang w:val="en-US" w:eastAsia="tr-TR"/>
        </w:rPr>
      </w:pPr>
    </w:p>
    <w:p w14:paraId="65DD70A4" w14:textId="77777777" w:rsidR="00855CAE" w:rsidRPr="00C52EB0" w:rsidRDefault="00855CAE" w:rsidP="00263B0F">
      <w:pPr>
        <w:spacing w:line="360" w:lineRule="auto"/>
        <w:rPr>
          <w:b/>
          <w:lang w:val="en-US"/>
        </w:rPr>
      </w:pPr>
    </w:p>
    <w:p w14:paraId="7B373D09" w14:textId="1F2DB98E" w:rsidR="00507771" w:rsidRPr="00C52EB0" w:rsidRDefault="00C228F3" w:rsidP="00263B0F">
      <w:pPr>
        <w:spacing w:line="360" w:lineRule="auto"/>
        <w:rPr>
          <w:lang w:val="en-US"/>
        </w:rPr>
      </w:pPr>
      <w:r>
        <w:rPr>
          <w:b/>
          <w:lang w:val="en-US"/>
        </w:rPr>
        <w:t>Anahtar Kelimeler</w:t>
      </w:r>
      <w:r w:rsidR="00855CAE" w:rsidRPr="00C52EB0">
        <w:rPr>
          <w:b/>
          <w:lang w:val="en-US"/>
        </w:rPr>
        <w:t xml:space="preserve">: </w:t>
      </w:r>
      <w:bookmarkStart w:id="2" w:name="_Hlk50021957"/>
      <w:r w:rsidRPr="00C228F3">
        <w:rPr>
          <w:lang w:val="en-US"/>
        </w:rPr>
        <w:t>hepsi küçük harflerle ve virgülle ayrılmış</w:t>
      </w:r>
      <w:r>
        <w:rPr>
          <w:lang w:val="en-US"/>
        </w:rPr>
        <w:t xml:space="preserve"> olmalı</w:t>
      </w:r>
      <w:bookmarkEnd w:id="2"/>
    </w:p>
    <w:p w14:paraId="112D6CF8" w14:textId="77777777" w:rsidR="00507771" w:rsidRPr="00C52EB0" w:rsidRDefault="00507771" w:rsidP="00263B0F">
      <w:pPr>
        <w:spacing w:after="200" w:line="276" w:lineRule="auto"/>
        <w:rPr>
          <w:lang w:val="en-US"/>
        </w:rPr>
      </w:pPr>
      <w:r w:rsidRPr="00C52EB0">
        <w:rPr>
          <w:lang w:val="en-US"/>
        </w:rPr>
        <w:br w:type="page"/>
      </w:r>
    </w:p>
    <w:p w14:paraId="16BA32C0" w14:textId="35B8D136" w:rsidR="00507771" w:rsidRPr="000B7929" w:rsidRDefault="00DB725D" w:rsidP="00263B0F">
      <w:pPr>
        <w:spacing w:line="360" w:lineRule="auto"/>
        <w:jc w:val="center"/>
        <w:rPr>
          <w:b/>
        </w:rPr>
      </w:pPr>
      <w:r>
        <w:rPr>
          <w:b/>
        </w:rPr>
        <w:lastRenderedPageBreak/>
        <w:t>ACKNOWLEDGEMENTS</w:t>
      </w:r>
    </w:p>
    <w:p w14:paraId="00399C43" w14:textId="77777777" w:rsidR="00507771" w:rsidRPr="000B7929" w:rsidRDefault="00507771" w:rsidP="00263B0F">
      <w:pPr>
        <w:spacing w:line="360" w:lineRule="auto"/>
        <w:jc w:val="both"/>
      </w:pPr>
    </w:p>
    <w:p w14:paraId="12CEA0F5" w14:textId="77777777" w:rsidR="00E157E3" w:rsidRDefault="00E157E3" w:rsidP="00263B0F">
      <w:pPr>
        <w:spacing w:line="360" w:lineRule="auto"/>
        <w:jc w:val="both"/>
      </w:pPr>
      <w:r w:rsidRPr="00E157E3">
        <w:t>I would like to thank my advisor …………… for all the support and contributions in the preparation of my thesis. I would like to extend my gratitude to my respected professors ……</w:t>
      </w:r>
      <w:proofErr w:type="gramStart"/>
      <w:r w:rsidRPr="00E157E3">
        <w:t>…….</w:t>
      </w:r>
      <w:proofErr w:type="gramEnd"/>
      <w:r w:rsidRPr="00E157E3">
        <w:t xml:space="preserve">, …………… .. </w:t>
      </w:r>
      <w:proofErr w:type="gramStart"/>
      <w:r w:rsidRPr="00E157E3">
        <w:t>and</w:t>
      </w:r>
      <w:proofErr w:type="gramEnd"/>
      <w:r w:rsidRPr="00E157E3">
        <w:t xml:space="preserve"> ………………. for their encouragement and support in this process.</w:t>
      </w:r>
    </w:p>
    <w:p w14:paraId="6B490F95" w14:textId="1F8A2C35" w:rsidR="00507771" w:rsidRPr="000B7929" w:rsidRDefault="00AC4592" w:rsidP="00263B0F">
      <w:pPr>
        <w:spacing w:line="360" w:lineRule="auto"/>
        <w:jc w:val="both"/>
      </w:pPr>
      <w:r>
        <w:rPr>
          <w:noProof/>
          <w:lang w:eastAsia="tr-TR"/>
        </w:rPr>
        <w:pict w14:anchorId="7C855EC1">
          <v:shape id="AutoShape 26" o:spid="_x0000_s1040" type="#_x0000_t47" style="position:absolute;left:0;text-align:left;margin-left:-95.5pt;margin-top:4.4pt;width:73.5pt;height:13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" adj="26713,12429,23363,1448" fillcolor="yellow">
            <v:textbox>
              <w:txbxContent>
                <w:p w14:paraId="3FFB9853" w14:textId="77777777" w:rsidR="00CC5DED" w:rsidRPr="00E12082" w:rsidRDefault="00CC5DED" w:rsidP="00E12082">
                  <w:pPr>
                    <w:rPr>
                      <w:sz w:val="22"/>
                      <w:szCs w:val="22"/>
                    </w:rPr>
                  </w:pPr>
                  <w:r>
                    <w:rPr>
                      <w:sz w:val="22"/>
                      <w:szCs w:val="22"/>
                    </w:rPr>
                    <w:t>Tezi</w:t>
                  </w:r>
                  <w:r w:rsidRPr="00E12082">
                    <w:rPr>
                      <w:b/>
                      <w:sz w:val="22"/>
                      <w:szCs w:val="22"/>
                    </w:rPr>
                    <w:t xml:space="preserve"> PROJE </w:t>
                  </w:r>
                  <w:r w:rsidRPr="00E12082">
                    <w:rPr>
                      <w:sz w:val="22"/>
                      <w:szCs w:val="22"/>
                    </w:rPr>
                    <w:t>kapsamında destekle</w:t>
                  </w:r>
                  <w:r>
                    <w:rPr>
                      <w:sz w:val="22"/>
                      <w:szCs w:val="22"/>
                    </w:rPr>
                    <w:t xml:space="preserve">yen kurumlara bu bölümde </w:t>
                  </w:r>
                  <w:r w:rsidRPr="00E12082">
                    <w:rPr>
                      <w:sz w:val="22"/>
                      <w:szCs w:val="22"/>
                    </w:rPr>
                    <w:t>teşekkür edilir.</w:t>
                  </w:r>
                </w:p>
                <w:p w14:paraId="320F909B" w14:textId="77777777" w:rsidR="00CC5DED" w:rsidRPr="00E12082" w:rsidRDefault="00CC5DED">
                  <w:pPr>
                    <w:rPr>
                      <w:sz w:val="22"/>
                      <w:szCs w:val="22"/>
                    </w:rPr>
                  </w:pPr>
                </w:p>
              </w:txbxContent>
            </v:textbox>
            <o:callout v:ext="edit" minusx="t" minusy="t"/>
          </v:shape>
        </w:pict>
      </w:r>
    </w:p>
    <w:p w14:paraId="0E0890FB" w14:textId="49F9C2FD" w:rsidR="00507771" w:rsidRDefault="00E157E3" w:rsidP="00263B0F">
      <w:pPr>
        <w:spacing w:line="360" w:lineRule="auto"/>
        <w:jc w:val="both"/>
      </w:pPr>
      <w:r w:rsidRPr="00E157E3">
        <w:t>I would like to thank my graduate friends for their support, which I enjoyed working together during my graduate education.</w:t>
      </w:r>
    </w:p>
    <w:p w14:paraId="19C2C9E5" w14:textId="77777777" w:rsidR="00DB725D" w:rsidRPr="000B7929" w:rsidRDefault="00DB725D" w:rsidP="00263B0F">
      <w:pPr>
        <w:spacing w:line="360" w:lineRule="auto"/>
        <w:jc w:val="both"/>
      </w:pPr>
    </w:p>
    <w:p w14:paraId="3C30BB3D" w14:textId="63F05E45" w:rsidR="00507771" w:rsidRDefault="00DB725D" w:rsidP="00263B0F">
      <w:pPr>
        <w:spacing w:line="360" w:lineRule="auto"/>
        <w:jc w:val="both"/>
      </w:pPr>
      <w:r w:rsidRPr="00DB725D">
        <w:t xml:space="preserve">I would like to thank the Presidency of Scientific Research Projects Management Unit of Süleyman Demirel University, which supported my thesis financially with </w:t>
      </w:r>
      <w:r>
        <w:t xml:space="preserve">the </w:t>
      </w:r>
      <w:r w:rsidRPr="00DB725D">
        <w:t xml:space="preserve">Project </w:t>
      </w:r>
      <w:r>
        <w:t xml:space="preserve">numbered </w:t>
      </w:r>
      <w:r w:rsidRPr="00DB725D">
        <w:t>2277-YL-10.</w:t>
      </w:r>
    </w:p>
    <w:p w14:paraId="6706226A" w14:textId="77777777" w:rsidR="00DB725D" w:rsidRPr="000B7929" w:rsidRDefault="00DB725D" w:rsidP="00263B0F">
      <w:pPr>
        <w:spacing w:line="360" w:lineRule="auto"/>
        <w:jc w:val="both"/>
      </w:pPr>
    </w:p>
    <w:p w14:paraId="7612F60D" w14:textId="19524BC6" w:rsidR="00E12082" w:rsidRDefault="00DB725D" w:rsidP="00263B0F">
      <w:pPr>
        <w:spacing w:after="200" w:line="276" w:lineRule="auto"/>
      </w:pPr>
      <w:r w:rsidRPr="00DB725D">
        <w:t>I would like to express my gratitude to my dear family and my dear spouse who encouraged and supported me to academic life.</w:t>
      </w:r>
      <w:r w:rsidR="00E12082">
        <w:br w:type="page"/>
      </w:r>
    </w:p>
    <w:p w14:paraId="50763B7F" w14:textId="161AA043" w:rsidR="00E12082" w:rsidRPr="00E12082" w:rsidRDefault="00801787" w:rsidP="00EB1B63">
      <w:pPr>
        <w:tabs>
          <w:tab w:val="right" w:leader="dot" w:pos="8222"/>
        </w:tabs>
        <w:spacing w:line="360" w:lineRule="auto"/>
        <w:jc w:val="center"/>
        <w:rPr>
          <w:b/>
        </w:rPr>
      </w:pPr>
      <w:r>
        <w:rPr>
          <w:b/>
        </w:rPr>
        <w:lastRenderedPageBreak/>
        <w:t>LIST OF TABLES</w:t>
      </w:r>
    </w:p>
    <w:p w14:paraId="62D54AD4" w14:textId="77777777" w:rsidR="00E12082" w:rsidRDefault="00E12082" w:rsidP="00EB1B63">
      <w:pPr>
        <w:tabs>
          <w:tab w:val="right" w:leader="dot" w:pos="8222"/>
        </w:tabs>
        <w:spacing w:line="360" w:lineRule="auto"/>
      </w:pPr>
    </w:p>
    <w:p w14:paraId="2BA4A319" w14:textId="3886B6D8" w:rsidR="00E12082" w:rsidRPr="000B7929" w:rsidRDefault="00EB1B63" w:rsidP="00263B0F">
      <w:pPr>
        <w:tabs>
          <w:tab w:val="right" w:leader="dot" w:pos="8505"/>
        </w:tabs>
        <w:spacing w:line="360" w:lineRule="auto"/>
        <w:rPr>
          <w:rFonts w:eastAsia="TimesNewRoman"/>
        </w:rPr>
      </w:pPr>
      <w:r>
        <w:t>Tabl</w:t>
      </w:r>
      <w:r w:rsidR="00801787">
        <w:t>e</w:t>
      </w:r>
      <w:r>
        <w:t xml:space="preserve"> </w:t>
      </w:r>
      <w:r w:rsidR="00E12082" w:rsidRPr="000B7929">
        <w:t xml:space="preserve">1. </w:t>
      </w:r>
      <w:r w:rsidR="00801787">
        <w:t>Name of the table</w:t>
      </w:r>
      <w:r w:rsidR="000664A2">
        <w:rPr>
          <w:rFonts w:eastAsia="TimesNewRoman"/>
        </w:rPr>
        <w:tab/>
        <w:t>9</w:t>
      </w:r>
    </w:p>
    <w:p w14:paraId="6611C820" w14:textId="067FC41D" w:rsidR="00E12082" w:rsidRPr="000B7929" w:rsidRDefault="00801787" w:rsidP="00263B0F">
      <w:pPr>
        <w:tabs>
          <w:tab w:val="right" w:leader="dot" w:pos="8505"/>
        </w:tabs>
        <w:spacing w:line="360" w:lineRule="auto"/>
        <w:rPr>
          <w:rStyle w:val="s1"/>
        </w:rPr>
      </w:pPr>
      <w:r>
        <w:t>Table</w:t>
      </w:r>
      <w:r w:rsidR="00EB1B63">
        <w:rPr>
          <w:rStyle w:val="s1"/>
        </w:rPr>
        <w:t xml:space="preserve"> 2</w:t>
      </w:r>
      <w:r w:rsidR="00E12082" w:rsidRPr="000B7929">
        <w:rPr>
          <w:rStyle w:val="s1"/>
        </w:rPr>
        <w:t xml:space="preserve">. </w:t>
      </w:r>
      <w:r>
        <w:t>Name of the table</w:t>
      </w:r>
      <w:r w:rsidR="000664A2">
        <w:rPr>
          <w:rStyle w:val="s1"/>
        </w:rPr>
        <w:tab/>
        <w:t>12</w:t>
      </w:r>
    </w:p>
    <w:p w14:paraId="53376FDB" w14:textId="6211A3CF" w:rsidR="00E12082" w:rsidRPr="000B7929" w:rsidRDefault="00801787" w:rsidP="00263B0F">
      <w:pPr>
        <w:tabs>
          <w:tab w:val="right" w:leader="dot" w:pos="8505"/>
        </w:tabs>
        <w:spacing w:line="360" w:lineRule="auto"/>
        <w:rPr>
          <w:bCs/>
        </w:rPr>
      </w:pPr>
      <w:r>
        <w:t>Table</w:t>
      </w:r>
      <w:r w:rsidR="00EB1B63">
        <w:rPr>
          <w:bCs/>
        </w:rPr>
        <w:t xml:space="preserve"> 3</w:t>
      </w:r>
      <w:r w:rsidR="00E12082" w:rsidRPr="000B7929">
        <w:rPr>
          <w:bCs/>
        </w:rPr>
        <w:t xml:space="preserve">. </w:t>
      </w:r>
      <w:r>
        <w:t>Name of the table</w:t>
      </w:r>
      <w:r w:rsidR="000664A2">
        <w:rPr>
          <w:bCs/>
        </w:rPr>
        <w:tab/>
        <w:t>15</w:t>
      </w:r>
    </w:p>
    <w:p w14:paraId="216EC52C" w14:textId="356C7918" w:rsidR="003270D3" w:rsidRPr="000664A2" w:rsidRDefault="00801787" w:rsidP="000664A2">
      <w:pPr>
        <w:tabs>
          <w:tab w:val="right" w:leader="dot" w:pos="8505"/>
        </w:tabs>
        <w:spacing w:line="360" w:lineRule="auto"/>
        <w:rPr>
          <w:bCs/>
        </w:rPr>
      </w:pPr>
      <w:r>
        <w:t>Table</w:t>
      </w:r>
      <w:r w:rsidR="00E12082" w:rsidRPr="000B7929">
        <w:rPr>
          <w:bCs/>
        </w:rPr>
        <w:t xml:space="preserve"> 4. </w:t>
      </w:r>
      <w:r>
        <w:t>Name of the table</w:t>
      </w:r>
      <w:r w:rsidR="000664A2">
        <w:rPr>
          <w:bCs/>
        </w:rPr>
        <w:tab/>
        <w:t>16</w:t>
      </w:r>
      <w:r w:rsidR="003270D3">
        <w:rPr>
          <w:bCs/>
          <w:color w:val="000000"/>
        </w:rPr>
        <w:br w:type="page"/>
      </w:r>
    </w:p>
    <w:p w14:paraId="318EE60D" w14:textId="5A13C761" w:rsidR="003270D3" w:rsidRPr="00E12082" w:rsidRDefault="003D73F9" w:rsidP="003270D3">
      <w:pPr>
        <w:tabs>
          <w:tab w:val="right" w:leader="dot" w:pos="8222"/>
        </w:tabs>
        <w:spacing w:line="360" w:lineRule="auto"/>
        <w:jc w:val="center"/>
        <w:rPr>
          <w:b/>
        </w:rPr>
      </w:pPr>
      <w:r>
        <w:rPr>
          <w:b/>
        </w:rPr>
        <w:lastRenderedPageBreak/>
        <w:t>LIST OF FIGURES</w:t>
      </w:r>
    </w:p>
    <w:p w14:paraId="521C5BFC" w14:textId="77777777" w:rsidR="003270D3" w:rsidRDefault="003270D3" w:rsidP="003270D3">
      <w:pPr>
        <w:tabs>
          <w:tab w:val="right" w:leader="dot" w:pos="8222"/>
        </w:tabs>
        <w:spacing w:line="360" w:lineRule="auto"/>
      </w:pPr>
    </w:p>
    <w:p w14:paraId="2501B587" w14:textId="6F7D99A3" w:rsidR="00263B0F" w:rsidRDefault="003D73F9" w:rsidP="00263B0F">
      <w:pPr>
        <w:tabs>
          <w:tab w:val="right" w:leader="dot" w:pos="8505"/>
        </w:tabs>
        <w:spacing w:line="360" w:lineRule="auto"/>
        <w:rPr>
          <w:rFonts w:eastAsia="TimesNewRoman"/>
        </w:rPr>
      </w:pPr>
      <w:r>
        <w:t>Figure</w:t>
      </w:r>
      <w:r w:rsidR="003270D3">
        <w:t xml:space="preserve"> </w:t>
      </w:r>
      <w:r w:rsidR="003270D3" w:rsidRPr="000B7929">
        <w:t xml:space="preserve">1. </w:t>
      </w:r>
      <w:r>
        <w:t>Name of the figure</w:t>
      </w:r>
      <w:r w:rsidR="003270D3" w:rsidRPr="000B7929">
        <w:rPr>
          <w:rFonts w:eastAsia="TimesNewRoman"/>
        </w:rPr>
        <w:tab/>
        <w:t>14</w:t>
      </w:r>
    </w:p>
    <w:p w14:paraId="4D9DD3DC" w14:textId="77777777" w:rsidR="00263B0F" w:rsidRDefault="00AC4592">
      <w:pPr>
        <w:spacing w:after="200" w:line="276" w:lineRule="auto"/>
        <w:rPr>
          <w:rFonts w:eastAsia="TimesNewRoman"/>
        </w:rPr>
      </w:pPr>
      <w:r>
        <w:rPr>
          <w:rFonts w:eastAsia="TimesNewRoman"/>
          <w:noProof/>
          <w:lang w:eastAsia="tr-TR"/>
        </w:rPr>
        <w:pict w14:anchorId="23911DC8">
          <v:shape id="AutoShape 31" o:spid="_x0000_s1041" type="#_x0000_t47" style="position:absolute;margin-left:147.35pt;margin-top:64.65pt;width:73.5pt;height:8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" adj="-7200,-17302,-1763,2242" fillcolor="yellow">
            <v:textbox>
              <w:txbxContent>
                <w:p w14:paraId="091ECBFD" w14:textId="77777777" w:rsidR="00CC5DED" w:rsidRPr="00E12082" w:rsidRDefault="00CC5DED" w:rsidP="002169F1">
                  <w:pPr>
                    <w:rPr>
                      <w:sz w:val="22"/>
                      <w:szCs w:val="22"/>
                    </w:rPr>
                  </w:pPr>
                  <w:r>
                    <w:rPr>
                      <w:sz w:val="22"/>
                      <w:szCs w:val="22"/>
                    </w:rPr>
                    <w:t>Burada şekil isimlerinde kaynak gösterilmez. Metin içinde gösterilir.</w:t>
                  </w:r>
                </w:p>
                <w:p w14:paraId="7D844D19" w14:textId="77777777" w:rsidR="00CC5DED" w:rsidRPr="00E12082" w:rsidRDefault="00CC5DED" w:rsidP="002169F1">
                  <w:pPr>
                    <w:rPr>
                      <w:sz w:val="22"/>
                      <w:szCs w:val="22"/>
                    </w:rPr>
                  </w:pPr>
                </w:p>
              </w:txbxContent>
            </v:textbox>
          </v:shape>
        </w:pict>
      </w:r>
      <w:r w:rsidR="00263B0F">
        <w:rPr>
          <w:rFonts w:eastAsia="TimesNewRoman"/>
        </w:rPr>
        <w:br w:type="page"/>
      </w:r>
    </w:p>
    <w:p w14:paraId="3AD57444" w14:textId="2F7BB8FA" w:rsidR="003270D3" w:rsidRDefault="008C5C36" w:rsidP="00263B0F">
      <w:pPr>
        <w:spacing w:line="360" w:lineRule="auto"/>
        <w:jc w:val="center"/>
        <w:rPr>
          <w:rFonts w:eastAsia="TimesNewRoman"/>
          <w:b/>
        </w:rPr>
      </w:pPr>
      <w:r>
        <w:rPr>
          <w:rFonts w:eastAsia="TimesNewRoman"/>
          <w:b/>
        </w:rPr>
        <w:lastRenderedPageBreak/>
        <w:t>LIST OF ABBREVIATIONS</w:t>
      </w:r>
    </w:p>
    <w:p w14:paraId="29DA2A46" w14:textId="77777777" w:rsidR="00263B0F" w:rsidRDefault="00263B0F" w:rsidP="00263B0F">
      <w:pPr>
        <w:spacing w:line="360" w:lineRule="auto"/>
        <w:jc w:val="center"/>
        <w:rPr>
          <w:rFonts w:eastAsia="TimesNewRoman"/>
          <w:b/>
        </w:rPr>
      </w:pPr>
    </w:p>
    <w:p w14:paraId="3194838A" w14:textId="77777777" w:rsidR="00876E91" w:rsidRDefault="00876E91" w:rsidP="00876E91">
      <w:pPr>
        <w:spacing w:line="360" w:lineRule="auto"/>
      </w:pPr>
      <w:r>
        <w:t>ARPANET</w:t>
      </w:r>
      <w:r>
        <w:tab/>
      </w:r>
      <w:r>
        <w:tab/>
      </w:r>
      <w:r w:rsidRPr="000B7929">
        <w:t>Advanced Research Projects Agency Network</w:t>
      </w:r>
    </w:p>
    <w:p w14:paraId="2987233F" w14:textId="60A12C06" w:rsidR="00876E91" w:rsidRDefault="00B41398" w:rsidP="00263B0F">
      <w:pPr>
        <w:spacing w:line="360" w:lineRule="auto"/>
        <w:rPr>
          <w:rFonts w:eastAsia="TimesNewRoman"/>
        </w:rPr>
      </w:pPr>
      <w:r>
        <w:rPr>
          <w:rFonts w:eastAsia="TimesNewRoman"/>
        </w:rPr>
        <w:t>SPO</w:t>
      </w:r>
      <w:r w:rsidR="00876E91">
        <w:rPr>
          <w:rFonts w:eastAsia="TimesNewRoman"/>
        </w:rPr>
        <w:tab/>
      </w:r>
      <w:r w:rsidR="00876E91">
        <w:rPr>
          <w:rFonts w:eastAsia="TimesNewRoman"/>
        </w:rPr>
        <w:tab/>
      </w:r>
      <w:r w:rsidR="00876E91">
        <w:rPr>
          <w:rFonts w:eastAsia="TimesNewRoman"/>
        </w:rPr>
        <w:tab/>
      </w:r>
      <w:r w:rsidR="006970ED">
        <w:rPr>
          <w:rFonts w:eastAsia="TimesNewRoman"/>
        </w:rPr>
        <w:t>S</w:t>
      </w:r>
      <w:r w:rsidR="006970ED" w:rsidRPr="006970ED">
        <w:rPr>
          <w:rFonts w:eastAsia="TimesNewRoman"/>
        </w:rPr>
        <w:t xml:space="preserve">tate </w:t>
      </w:r>
      <w:r w:rsidR="006970ED">
        <w:rPr>
          <w:rFonts w:eastAsia="TimesNewRoman"/>
        </w:rPr>
        <w:t>P</w:t>
      </w:r>
      <w:r w:rsidR="006970ED" w:rsidRPr="006970ED">
        <w:rPr>
          <w:rFonts w:eastAsia="TimesNewRoman"/>
        </w:rPr>
        <w:t xml:space="preserve">lanning </w:t>
      </w:r>
      <w:r w:rsidR="006970ED">
        <w:rPr>
          <w:rFonts w:eastAsia="TimesNewRoman"/>
        </w:rPr>
        <w:t>O</w:t>
      </w:r>
      <w:r w:rsidR="006970ED" w:rsidRPr="006970ED">
        <w:rPr>
          <w:rFonts w:eastAsia="TimesNewRoman"/>
        </w:rPr>
        <w:t>rganization</w:t>
      </w:r>
    </w:p>
    <w:p w14:paraId="393E4725" w14:textId="60A15FAD" w:rsidR="00C30904" w:rsidRDefault="00C30904" w:rsidP="00263B0F">
      <w:pPr>
        <w:spacing w:line="360" w:lineRule="auto"/>
        <w:rPr>
          <w:rFonts w:eastAsia="TimesNewRoman"/>
        </w:rPr>
      </w:pPr>
      <w:proofErr w:type="gramStart"/>
      <w:r>
        <w:rPr>
          <w:rFonts w:eastAsia="TimesNewRoman"/>
        </w:rPr>
        <w:t>f</w:t>
      </w:r>
      <w:proofErr w:type="gramEnd"/>
      <w:r>
        <w:rPr>
          <w:rFonts w:eastAsia="TimesNewRoman"/>
        </w:rPr>
        <w:tab/>
      </w:r>
      <w:r>
        <w:rPr>
          <w:rFonts w:eastAsia="TimesNewRoman"/>
        </w:rPr>
        <w:tab/>
      </w:r>
      <w:r>
        <w:rPr>
          <w:rFonts w:eastAsia="TimesNewRoman"/>
        </w:rPr>
        <w:tab/>
      </w:r>
      <w:r w:rsidR="00B41398">
        <w:rPr>
          <w:rFonts w:eastAsia="TimesNewRoman"/>
        </w:rPr>
        <w:t>Frequency</w:t>
      </w:r>
    </w:p>
    <w:p w14:paraId="253C3A06" w14:textId="741C0FB3" w:rsidR="00876E91" w:rsidRDefault="00876E91" w:rsidP="00263B0F">
      <w:pPr>
        <w:spacing w:line="360" w:lineRule="auto"/>
        <w:rPr>
          <w:rFonts w:eastAsia="TimesNewRoman"/>
        </w:rPr>
      </w:pPr>
      <w:r>
        <w:rPr>
          <w:rFonts w:eastAsia="TimesNewRoman"/>
        </w:rPr>
        <w:t>M</w:t>
      </w:r>
      <w:r w:rsidR="00B41398">
        <w:rPr>
          <w:rFonts w:eastAsia="TimesNewRoman"/>
        </w:rPr>
        <w:t>oNE</w:t>
      </w:r>
      <w:r>
        <w:rPr>
          <w:rFonts w:eastAsia="TimesNewRoman"/>
        </w:rPr>
        <w:tab/>
      </w:r>
      <w:r>
        <w:rPr>
          <w:rFonts w:eastAsia="TimesNewRoman"/>
        </w:rPr>
        <w:tab/>
      </w:r>
      <w:r w:rsidR="006970ED" w:rsidRPr="006970ED">
        <w:rPr>
          <w:rFonts w:eastAsia="TimesNewRoman"/>
        </w:rPr>
        <w:t>Ministry of National Education</w:t>
      </w:r>
    </w:p>
    <w:p w14:paraId="128ABB05" w14:textId="0141F561" w:rsidR="00876E91" w:rsidRDefault="006970ED" w:rsidP="00263B0F">
      <w:pPr>
        <w:spacing w:line="360" w:lineRule="auto"/>
        <w:rPr>
          <w:rFonts w:eastAsia="TimesNewRoman"/>
        </w:rPr>
      </w:pPr>
      <w:r>
        <w:rPr>
          <w:rFonts w:eastAsia="TimesNewRoman"/>
        </w:rPr>
        <w:t>METU</w:t>
      </w:r>
      <w:r w:rsidR="00876E91">
        <w:rPr>
          <w:rFonts w:eastAsia="TimesNewRoman"/>
        </w:rPr>
        <w:tab/>
      </w:r>
      <w:r w:rsidR="00876E91">
        <w:rPr>
          <w:rFonts w:eastAsia="TimesNewRoman"/>
        </w:rPr>
        <w:tab/>
      </w:r>
      <w:r w:rsidRPr="006970ED">
        <w:rPr>
          <w:rFonts w:eastAsia="TimesNewRoman"/>
        </w:rPr>
        <w:t>Middle East Technical University</w:t>
      </w:r>
    </w:p>
    <w:p w14:paraId="7B866BC6" w14:textId="60BDBCCD" w:rsidR="006970ED" w:rsidRDefault="00AC4592" w:rsidP="00876E91">
      <w:pPr>
        <w:spacing w:line="360" w:lineRule="auto"/>
        <w:rPr>
          <w:rFonts w:eastAsia="TimesNewRoman"/>
        </w:rPr>
      </w:pPr>
      <m:oMath>
        <m:bar>
          <m:barPr>
            <m:pos m:val="top"/>
            <m:ctrlPr>
              <w:rPr>
                <w:rFonts w:ascii="Cambria Math" w:hAnsi="Cambria Math"/>
                <w:i/>
              </w:rPr>
            </m:ctrlPr>
          </m:barPr>
          <m:e>
            <m:r>
              <w:rPr>
                <w:rFonts w:ascii="Cambria Math" w:hAnsi="Cambria Math"/>
              </w:rPr>
              <m:t>χ</m:t>
            </m:r>
          </m:e>
        </m:bar>
      </m:oMath>
      <w:r w:rsidR="00F06F3E">
        <w:rPr>
          <w:rFonts w:eastAsia="TimesNewRoman"/>
        </w:rPr>
        <w:t xml:space="preserve"> </w:t>
      </w:r>
      <w:r w:rsidR="00F06F3E">
        <w:rPr>
          <w:rFonts w:eastAsia="TimesNewRoman"/>
        </w:rPr>
        <w:tab/>
      </w:r>
      <w:r w:rsidR="00F06F3E">
        <w:rPr>
          <w:rFonts w:eastAsia="TimesNewRoman"/>
        </w:rPr>
        <w:tab/>
      </w:r>
      <w:r w:rsidR="00F06F3E">
        <w:rPr>
          <w:rFonts w:eastAsia="TimesNewRoman"/>
        </w:rPr>
        <w:tab/>
      </w:r>
      <w:r w:rsidR="006970ED">
        <w:rPr>
          <w:rFonts w:eastAsia="TimesNewRoman"/>
        </w:rPr>
        <w:t>A</w:t>
      </w:r>
      <w:r w:rsidR="006970ED" w:rsidRPr="006970ED">
        <w:rPr>
          <w:rFonts w:eastAsia="TimesNewRoman"/>
        </w:rPr>
        <w:t xml:space="preserve">rithmetic </w:t>
      </w:r>
      <w:r w:rsidR="006970ED">
        <w:rPr>
          <w:rFonts w:eastAsia="TimesNewRoman"/>
        </w:rPr>
        <w:t>M</w:t>
      </w:r>
      <w:r w:rsidR="006970ED" w:rsidRPr="006970ED">
        <w:rPr>
          <w:rFonts w:eastAsia="TimesNewRoman"/>
        </w:rPr>
        <w:t>ean</w:t>
      </w:r>
    </w:p>
    <w:p w14:paraId="6E2B275D" w14:textId="3FDB6778" w:rsidR="00C30904" w:rsidRPr="00C30904" w:rsidRDefault="00C30904" w:rsidP="00876E91">
      <w:pPr>
        <w:spacing w:line="360" w:lineRule="auto"/>
        <w:rPr>
          <w:rFonts w:eastAsia="TimesNewRoman"/>
        </w:rPr>
      </w:pPr>
      <w:r w:rsidRPr="000B7929">
        <w:t>χ</w:t>
      </w:r>
      <w:r w:rsidRPr="000B7929">
        <w:rPr>
          <w:vertAlign w:val="superscript"/>
        </w:rPr>
        <w:t>2</w:t>
      </w:r>
      <w:r>
        <w:rPr>
          <w:vertAlign w:val="superscript"/>
        </w:rPr>
        <w:tab/>
      </w:r>
      <w:r>
        <w:rPr>
          <w:vertAlign w:val="superscript"/>
        </w:rPr>
        <w:tab/>
      </w:r>
      <w:r>
        <w:rPr>
          <w:vertAlign w:val="superscript"/>
        </w:rPr>
        <w:tab/>
      </w:r>
      <w:r w:rsidR="006970ED">
        <w:t>C</w:t>
      </w:r>
      <w:r w:rsidR="006970ED" w:rsidRPr="006970ED">
        <w:t xml:space="preserve">hi </w:t>
      </w:r>
      <w:r w:rsidR="006970ED">
        <w:t>S</w:t>
      </w:r>
      <w:r w:rsidR="006970ED" w:rsidRPr="006970ED">
        <w:t xml:space="preserve">quare </w:t>
      </w:r>
      <w:r w:rsidR="006970ED">
        <w:t>T</w:t>
      </w:r>
      <w:r w:rsidR="006970ED" w:rsidRPr="006970ED">
        <w:t>est</w:t>
      </w:r>
    </w:p>
    <w:p w14:paraId="08920F9A" w14:textId="61A27086" w:rsidR="00C30904" w:rsidRDefault="00C30904" w:rsidP="00876E91">
      <w:pPr>
        <w:spacing w:line="360" w:lineRule="auto"/>
        <w:rPr>
          <w:rFonts w:eastAsia="TimesNewRoman"/>
        </w:rPr>
      </w:pPr>
      <w:proofErr w:type="gramStart"/>
      <w:r>
        <w:rPr>
          <w:rFonts w:eastAsia="TimesNewRoman"/>
        </w:rPr>
        <w:t>p</w:t>
      </w:r>
      <w:proofErr w:type="gramEnd"/>
      <w:r>
        <w:rPr>
          <w:rFonts w:eastAsia="TimesNewRoman"/>
        </w:rPr>
        <w:tab/>
      </w:r>
      <w:r>
        <w:rPr>
          <w:rFonts w:eastAsia="TimesNewRoman"/>
        </w:rPr>
        <w:tab/>
      </w:r>
      <w:r>
        <w:rPr>
          <w:rFonts w:eastAsia="TimesNewRoman"/>
        </w:rPr>
        <w:tab/>
      </w:r>
      <w:r w:rsidR="006970ED">
        <w:rPr>
          <w:rFonts w:eastAsia="TimesNewRoman"/>
        </w:rPr>
        <w:t>Level of Significance</w:t>
      </w:r>
    </w:p>
    <w:p w14:paraId="666D4150" w14:textId="77777777" w:rsidR="00876E91" w:rsidRDefault="00876E91" w:rsidP="00876E91">
      <w:pPr>
        <w:spacing w:line="360" w:lineRule="auto"/>
      </w:pPr>
      <w:r>
        <w:rPr>
          <w:rFonts w:eastAsia="TimesNewRoman"/>
        </w:rPr>
        <w:t>TCP/IP</w:t>
      </w:r>
      <w:r>
        <w:rPr>
          <w:rFonts w:eastAsia="TimesNewRoman"/>
        </w:rPr>
        <w:tab/>
      </w:r>
      <w:r>
        <w:rPr>
          <w:rFonts w:eastAsia="TimesNewRoman"/>
        </w:rPr>
        <w:tab/>
      </w:r>
      <w:r w:rsidRPr="000B7929">
        <w:t>Transmission Control Protocol/Internet Protocol</w:t>
      </w:r>
    </w:p>
    <w:p w14:paraId="1264925E" w14:textId="16340665" w:rsidR="00876E91" w:rsidRDefault="008C01A8" w:rsidP="00263B0F">
      <w:pPr>
        <w:spacing w:line="360" w:lineRule="auto"/>
        <w:rPr>
          <w:rFonts w:eastAsia="TimesNewRoman"/>
        </w:rPr>
      </w:pPr>
      <w:r>
        <w:rPr>
          <w:rFonts w:eastAsia="TimesNewRoman"/>
        </w:rPr>
        <w:t>sd</w:t>
      </w:r>
      <w:r w:rsidR="00F06F3E">
        <w:rPr>
          <w:rFonts w:eastAsia="TimesNewRoman"/>
        </w:rPr>
        <w:tab/>
      </w:r>
      <w:r w:rsidR="00F06F3E">
        <w:rPr>
          <w:rFonts w:eastAsia="TimesNewRoman"/>
        </w:rPr>
        <w:tab/>
      </w:r>
      <w:r w:rsidR="00F06F3E">
        <w:rPr>
          <w:rFonts w:eastAsia="TimesNewRoman"/>
        </w:rPr>
        <w:tab/>
        <w:t>Standar</w:t>
      </w:r>
      <w:r w:rsidR="006970ED">
        <w:rPr>
          <w:rFonts w:eastAsia="TimesNewRoman"/>
        </w:rPr>
        <w:t>d Deviation</w:t>
      </w:r>
    </w:p>
    <w:p w14:paraId="374FDAD1" w14:textId="547D75B3" w:rsidR="00C30904" w:rsidRDefault="008C01A8" w:rsidP="00263B0F">
      <w:pPr>
        <w:spacing w:line="360" w:lineRule="auto"/>
        <w:rPr>
          <w:rFonts w:eastAsia="TimesNewRoman"/>
        </w:rPr>
      </w:pPr>
      <w:r>
        <w:rPr>
          <w:rFonts w:eastAsia="TimesNewRoman"/>
        </w:rPr>
        <w:t>df</w:t>
      </w:r>
      <w:r w:rsidR="00C30904">
        <w:rPr>
          <w:rFonts w:eastAsia="TimesNewRoman"/>
        </w:rPr>
        <w:tab/>
      </w:r>
      <w:r w:rsidR="00C30904">
        <w:rPr>
          <w:rFonts w:eastAsia="TimesNewRoman"/>
        </w:rPr>
        <w:tab/>
      </w:r>
      <w:r w:rsidR="00C30904">
        <w:rPr>
          <w:rFonts w:eastAsia="TimesNewRoman"/>
        </w:rPr>
        <w:tab/>
      </w:r>
      <w:r w:rsidR="006970ED">
        <w:rPr>
          <w:rFonts w:eastAsia="TimesNewRoman"/>
        </w:rPr>
        <w:t>D</w:t>
      </w:r>
      <w:r w:rsidR="006970ED" w:rsidRPr="006970ED">
        <w:rPr>
          <w:rFonts w:eastAsia="TimesNewRoman"/>
        </w:rPr>
        <w:t xml:space="preserve">egree of </w:t>
      </w:r>
      <w:r w:rsidR="006970ED">
        <w:rPr>
          <w:rFonts w:eastAsia="TimesNewRoman"/>
        </w:rPr>
        <w:t>F</w:t>
      </w:r>
      <w:r w:rsidR="006970ED" w:rsidRPr="006970ED">
        <w:rPr>
          <w:rFonts w:eastAsia="TimesNewRoman"/>
        </w:rPr>
        <w:t>reedom</w:t>
      </w:r>
    </w:p>
    <w:p w14:paraId="0D8A6663" w14:textId="6CCD2ACB" w:rsidR="00C30904" w:rsidRDefault="00C30904" w:rsidP="00263B0F">
      <w:pPr>
        <w:spacing w:line="360" w:lineRule="auto"/>
        <w:rPr>
          <w:rFonts w:eastAsia="TimesNewRoman"/>
        </w:rPr>
      </w:pPr>
      <w:r>
        <w:rPr>
          <w:rFonts w:eastAsia="TimesNewRoman"/>
        </w:rPr>
        <w:t>%</w:t>
      </w:r>
      <w:r>
        <w:rPr>
          <w:rFonts w:eastAsia="TimesNewRoman"/>
        </w:rPr>
        <w:tab/>
      </w:r>
      <w:r>
        <w:rPr>
          <w:rFonts w:eastAsia="TimesNewRoman"/>
        </w:rPr>
        <w:tab/>
      </w:r>
      <w:r>
        <w:rPr>
          <w:rFonts w:eastAsia="TimesNewRoman"/>
        </w:rPr>
        <w:tab/>
      </w:r>
      <w:r w:rsidR="006970ED">
        <w:rPr>
          <w:rFonts w:eastAsia="TimesNewRoman"/>
        </w:rPr>
        <w:t>Percentage</w:t>
      </w:r>
    </w:p>
    <w:p w14:paraId="2E773B8D" w14:textId="77777777" w:rsidR="00876E91" w:rsidRDefault="00C208A3" w:rsidP="00C208A3">
      <w:pPr>
        <w:spacing w:after="200" w:line="276" w:lineRule="auto"/>
        <w:jc w:val="center"/>
        <w:rPr>
          <w:b/>
          <w:bCs/>
        </w:rPr>
      </w:pPr>
      <w:r>
        <w:rPr>
          <w:rFonts w:eastAsia="TimesNewRoman"/>
        </w:rPr>
        <w:br w:type="page"/>
      </w:r>
      <w:r w:rsidRPr="00C208A3">
        <w:rPr>
          <w:b/>
          <w:bCs/>
        </w:rPr>
        <w:lastRenderedPageBreak/>
        <w:t>OPERATIONAL</w:t>
      </w:r>
      <w:r w:rsidRPr="00C208A3">
        <w:t xml:space="preserve"> </w:t>
      </w:r>
      <w:r w:rsidRPr="00C208A3">
        <w:rPr>
          <w:b/>
          <w:bCs/>
        </w:rPr>
        <w:t>DEFINITIONS</w:t>
      </w:r>
    </w:p>
    <w:p w14:paraId="18FA75E9" w14:textId="77777777" w:rsidR="00D313EE" w:rsidRDefault="00D313EE" w:rsidP="00D313EE">
      <w:pPr>
        <w:spacing w:after="200" w:line="276" w:lineRule="auto"/>
        <w:rPr>
          <w:b/>
          <w:bCs/>
        </w:rPr>
      </w:pPr>
    </w:p>
    <w:p w14:paraId="0D009747" w14:textId="0821BD21" w:rsidR="006E6BE9" w:rsidRDefault="0008497D" w:rsidP="006E6BE9">
      <w:pPr>
        <w:spacing w:after="200" w:line="276" w:lineRule="auto"/>
        <w:jc w:val="both"/>
      </w:pPr>
      <w:r w:rsidRPr="0008497D">
        <w:rPr>
          <w:b/>
          <w:bCs/>
        </w:rPr>
        <w:t>Term 1</w:t>
      </w:r>
      <w:r>
        <w:rPr>
          <w:b/>
          <w:bCs/>
        </w:rPr>
        <w:t xml:space="preserve">: </w:t>
      </w:r>
      <w:r w:rsidR="00D313EE">
        <w:t xml:space="preserve">Definition of the </w:t>
      </w:r>
      <w:r>
        <w:t>term 1</w:t>
      </w:r>
      <w:r w:rsidR="00D313EE">
        <w:t>.</w:t>
      </w:r>
      <w:r w:rsidR="006E6BE9" w:rsidRPr="006E6BE9">
        <w:t xml:space="preserve"> </w:t>
      </w:r>
      <w:r w:rsidR="006E6BE9">
        <w:t>Definition of the term 1. Definition of the term 1. Definition of the term 1. Definition of the term 1.</w:t>
      </w:r>
      <w:r w:rsidR="00BE6D8A">
        <w:t xml:space="preserve"> Definition of the term 1.</w:t>
      </w:r>
      <w:r w:rsidR="00BE6D8A" w:rsidRPr="00BE6D8A">
        <w:t xml:space="preserve"> </w:t>
      </w:r>
      <w:r w:rsidR="00BE6D8A">
        <w:t>Definition of the term 1.</w:t>
      </w:r>
    </w:p>
    <w:p w14:paraId="65E353AD" w14:textId="77777777" w:rsidR="006E6BE9" w:rsidRDefault="0008497D" w:rsidP="006E6BE9">
      <w:pPr>
        <w:spacing w:after="200" w:line="276" w:lineRule="auto"/>
      </w:pPr>
      <w:r w:rsidRPr="0008497D">
        <w:rPr>
          <w:b/>
          <w:bCs/>
        </w:rPr>
        <w:t>Term 2</w:t>
      </w:r>
      <w:r>
        <w:rPr>
          <w:b/>
          <w:bCs/>
        </w:rPr>
        <w:t>:</w:t>
      </w:r>
      <w:r w:rsidR="00D313EE">
        <w:t xml:space="preserve"> Definition of the </w:t>
      </w:r>
      <w:r>
        <w:t>term 2</w:t>
      </w:r>
      <w:r w:rsidR="00D313EE">
        <w:t>.</w:t>
      </w:r>
      <w:r w:rsidR="006E6BE9" w:rsidRPr="006E6BE9">
        <w:t xml:space="preserve"> </w:t>
      </w:r>
      <w:r w:rsidR="006E6BE9">
        <w:t>Definition of the term 2. Definition of the term 2. Definition of the term 2. Definition of the term 2.</w:t>
      </w:r>
    </w:p>
    <w:p w14:paraId="118F1585" w14:textId="30583B68" w:rsidR="00E36B77" w:rsidRDefault="0008497D" w:rsidP="00E36B77">
      <w:pPr>
        <w:spacing w:after="200" w:line="276" w:lineRule="auto"/>
      </w:pPr>
      <w:r w:rsidRPr="0008497D">
        <w:rPr>
          <w:b/>
          <w:bCs/>
        </w:rPr>
        <w:t>Term 3:</w:t>
      </w:r>
      <w:r>
        <w:t xml:space="preserve"> </w:t>
      </w:r>
      <w:r w:rsidR="00E36B77">
        <w:t xml:space="preserve">Definition of the </w:t>
      </w:r>
      <w:r>
        <w:t>term 3</w:t>
      </w:r>
      <w:r w:rsidR="00E36B77">
        <w:t>.</w:t>
      </w:r>
    </w:p>
    <w:p w14:paraId="3939579F" w14:textId="49EAF564" w:rsidR="00E36B77" w:rsidRDefault="0008497D" w:rsidP="00E36B77">
      <w:pPr>
        <w:spacing w:after="200" w:line="276" w:lineRule="auto"/>
      </w:pPr>
      <w:r w:rsidRPr="0008497D">
        <w:rPr>
          <w:b/>
          <w:bCs/>
        </w:rPr>
        <w:t>Term 4:</w:t>
      </w:r>
      <w:r w:rsidR="00E36B77">
        <w:t xml:space="preserve"> Definition of the </w:t>
      </w:r>
      <w:r>
        <w:t>term 4</w:t>
      </w:r>
      <w:r w:rsidR="00E36B77">
        <w:t>.</w:t>
      </w:r>
    </w:p>
    <w:p w14:paraId="67E35377" w14:textId="5E85B268" w:rsidR="00E36B77" w:rsidRDefault="0008497D" w:rsidP="00E36B77">
      <w:pPr>
        <w:spacing w:after="200" w:line="276" w:lineRule="auto"/>
      </w:pPr>
      <w:r w:rsidRPr="0008497D">
        <w:rPr>
          <w:b/>
          <w:bCs/>
        </w:rPr>
        <w:t>Term 5:</w:t>
      </w:r>
      <w:r w:rsidR="00E36B77">
        <w:t xml:space="preserve"> Definition of the </w:t>
      </w:r>
      <w:r>
        <w:t>term 5</w:t>
      </w:r>
      <w:r w:rsidR="00E36B77">
        <w:t>.</w:t>
      </w:r>
    </w:p>
    <w:p w14:paraId="1705DADE" w14:textId="68C57E5E" w:rsidR="00E36B77" w:rsidRDefault="0008497D" w:rsidP="00E36B77">
      <w:pPr>
        <w:spacing w:after="200" w:line="276" w:lineRule="auto"/>
      </w:pPr>
      <w:r w:rsidRPr="0008497D">
        <w:rPr>
          <w:b/>
          <w:bCs/>
        </w:rPr>
        <w:t>Term 6:</w:t>
      </w:r>
      <w:r w:rsidR="00E36B77">
        <w:t xml:space="preserve"> Definition of the </w:t>
      </w:r>
      <w:r>
        <w:t>term 6</w:t>
      </w:r>
      <w:r w:rsidR="00E36B77">
        <w:t>.</w:t>
      </w:r>
    </w:p>
    <w:p w14:paraId="18408DD9" w14:textId="44F04A6E" w:rsidR="00D313EE" w:rsidRPr="00D313EE" w:rsidRDefault="00D313EE" w:rsidP="00D313EE">
      <w:pPr>
        <w:spacing w:after="200" w:line="276" w:lineRule="auto"/>
        <w:sectPr w:rsidR="00D313EE" w:rsidRPr="00D313EE" w:rsidSect="00017A3F">
          <w:footerReference w:type="default" r:id="rId9"/>
          <w:pgSz w:w="11907" w:h="16840" w:code="9"/>
          <w:pgMar w:top="1418" w:right="1418" w:bottom="1418" w:left="1985" w:header="720" w:footer="720" w:gutter="0"/>
          <w:pgNumType w:fmt="lowerRoman" w:start="1"/>
          <w:cols w:space="720"/>
          <w:docGrid w:linePitch="360"/>
        </w:sectPr>
      </w:pPr>
    </w:p>
    <w:p w14:paraId="718F7130" w14:textId="68D411DB" w:rsidR="00CA5358" w:rsidRPr="006672F8" w:rsidRDefault="00AC4592" w:rsidP="00263B0F">
      <w:pPr>
        <w:spacing w:line="360" w:lineRule="auto"/>
        <w:rPr>
          <w:rFonts w:eastAsia="TimesNewRoman"/>
          <w:b/>
        </w:rPr>
      </w:pPr>
      <w:r>
        <w:rPr>
          <w:rFonts w:eastAsia="TimesNewRoman"/>
          <w:b/>
          <w:noProof/>
          <w:lang w:eastAsia="tr-TR"/>
        </w:rPr>
        <w:lastRenderedPageBreak/>
        <w:pict w14:anchorId="11304B50">
          <v:shape id="AutoShape 33" o:spid="_x0000_s1042" type="#_x0000_t47" style="position:absolute;margin-left:186.05pt;margin-top:4.5pt;width:180pt;height:38.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" adj="-11298,11944,-720,5023" fillcolor="yellow">
            <v:textbox>
              <w:txbxContent>
                <w:p w14:paraId="17B6CC10" w14:textId="77777777" w:rsidR="00CC5DED" w:rsidRPr="00DC64FA" w:rsidRDefault="00CC5DED">
                  <w:pPr>
                    <w:rPr>
                      <w:sz w:val="22"/>
                      <w:szCs w:val="22"/>
                    </w:rPr>
                  </w:pPr>
                  <w:r w:rsidRPr="00DC64FA">
                    <w:rPr>
                      <w:sz w:val="22"/>
                      <w:szCs w:val="22"/>
                    </w:rPr>
                    <w:t>Bütün başlık ve alt başlıklardan önce ve sonra 1 satır boşluk bırakılır.</w:t>
                  </w:r>
                </w:p>
              </w:txbxContent>
            </v:textbox>
            <o:callout v:ext="edit" minusy="t"/>
          </v:shape>
        </w:pict>
      </w:r>
      <w:r w:rsidR="006672F8" w:rsidRPr="006672F8">
        <w:rPr>
          <w:rFonts w:eastAsia="TimesNewRoman"/>
          <w:b/>
        </w:rPr>
        <w:t xml:space="preserve">1. </w:t>
      </w:r>
      <w:r w:rsidR="00C045CE">
        <w:rPr>
          <w:rFonts w:eastAsia="TimesNewRoman"/>
          <w:b/>
        </w:rPr>
        <w:t>INTRODUCTION</w:t>
      </w:r>
    </w:p>
    <w:p w14:paraId="26F637C0" w14:textId="77777777" w:rsidR="00E12082" w:rsidRPr="000B7929" w:rsidRDefault="00E12082" w:rsidP="00263B0F">
      <w:pPr>
        <w:tabs>
          <w:tab w:val="right" w:leader="dot" w:pos="8222"/>
        </w:tabs>
        <w:spacing w:line="360" w:lineRule="auto"/>
        <w:rPr>
          <w:bCs/>
          <w:color w:val="000000"/>
        </w:rPr>
      </w:pPr>
    </w:p>
    <w:p w14:paraId="4EC57739" w14:textId="15E892F6" w:rsidR="00507771" w:rsidRPr="006672F8" w:rsidRDefault="006672F8" w:rsidP="00263B0F">
      <w:pPr>
        <w:spacing w:line="360" w:lineRule="auto"/>
        <w:jc w:val="both"/>
        <w:rPr>
          <w:b/>
        </w:rPr>
      </w:pPr>
      <w:r w:rsidRPr="006672F8">
        <w:rPr>
          <w:b/>
        </w:rPr>
        <w:t xml:space="preserve">1.1. </w:t>
      </w:r>
      <w:r w:rsidR="00853C9C">
        <w:rPr>
          <w:b/>
        </w:rPr>
        <w:t>Statement of the Problem</w:t>
      </w:r>
    </w:p>
    <w:p w14:paraId="087BA193" w14:textId="77777777" w:rsidR="006672F8" w:rsidRDefault="006672F8" w:rsidP="00263B0F">
      <w:pPr>
        <w:spacing w:line="360" w:lineRule="auto"/>
        <w:jc w:val="both"/>
      </w:pPr>
    </w:p>
    <w:p w14:paraId="09F22C0B" w14:textId="295D7FE6" w:rsidR="006672F8" w:rsidRPr="00B845AB" w:rsidRDefault="00AC4592" w:rsidP="006672F8">
      <w:pPr>
        <w:spacing w:line="360" w:lineRule="auto"/>
        <w:jc w:val="both"/>
      </w:pPr>
      <w:r>
        <w:rPr>
          <w:noProof/>
          <w:lang w:eastAsia="tr-TR"/>
        </w:rPr>
        <w:pict w14:anchorId="04C604BF">
          <v:shape id="AutoShape 34" o:spid="_x0000_s1043" type="#_x0000_t47" style="position:absolute;left:0;text-align:left;margin-left:-93.4pt;margin-top:36.5pt;width:68.2pt;height:11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" adj="28694,1752,23500,1714" fillcolor="yellow">
            <v:textbox style="mso-next-textbox:#AutoShape 34">
              <w:txbxContent>
                <w:p w14:paraId="74D0C506" w14:textId="77777777" w:rsidR="00CC5DED" w:rsidRPr="00DC64FA" w:rsidRDefault="00CC5DED" w:rsidP="00DC64FA">
                  <w:pPr>
                    <w:rPr>
                      <w:sz w:val="22"/>
                      <w:szCs w:val="22"/>
                    </w:rPr>
                  </w:pPr>
                  <w:r>
                    <w:rPr>
                      <w:sz w:val="22"/>
                      <w:szCs w:val="22"/>
                    </w:rPr>
                    <w:t>Metin içindeki çoklu atıflar kaynakçada olduğu gibi alfabetik sıralanır.</w:t>
                  </w:r>
                </w:p>
              </w:txbxContent>
            </v:textbox>
            <o:callout v:ext="edit" minusx="t" minusy="t"/>
          </v:shape>
        </w:pict>
      </w:r>
      <w:r w:rsidR="00B845AB" w:rsidRPr="00B845AB">
        <w:rPr>
          <w:noProof/>
          <w:lang w:eastAsia="tr-TR"/>
        </w:rPr>
        <w:t xml:space="preserve">Text text text text text text text text text text text text text text text text text. Text text text text text text text text text text text text text text text text text. </w:t>
      </w:r>
      <w:r w:rsidR="006672F8" w:rsidRPr="000B7929">
        <w:t>(</w:t>
      </w:r>
      <w:r w:rsidR="006672F8">
        <w:t xml:space="preserve">Chou, Condron </w:t>
      </w:r>
      <w:r w:rsidR="006E6030">
        <w:t>and</w:t>
      </w:r>
      <w:r w:rsidR="006672F8">
        <w:t xml:space="preserve"> Belland, </w:t>
      </w:r>
      <w:r w:rsidR="006672F8" w:rsidRPr="000B7929">
        <w:t>2005</w:t>
      </w:r>
      <w:r w:rsidR="006672F8">
        <w:t>; Watson, 2005</w:t>
      </w:r>
      <w:r w:rsidR="006672F8" w:rsidRPr="000B7929">
        <w:t xml:space="preserve">). </w:t>
      </w:r>
      <w:r w:rsidR="00B845AB" w:rsidRPr="00B845AB">
        <w:rPr>
          <w:noProof/>
          <w:lang w:eastAsia="tr-TR"/>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078B4">
        <w:rPr>
          <w:noProof/>
          <w:lang w:eastAsia="tr-TR"/>
        </w:rPr>
        <w:t>.</w:t>
      </w:r>
      <w:r w:rsidR="00B845AB" w:rsidRPr="00B845AB">
        <w:rPr>
          <w:noProof/>
          <w:lang w:eastAsia="tr-TR"/>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672F8" w:rsidRPr="00B845AB">
        <w:t xml:space="preserve">  </w:t>
      </w:r>
    </w:p>
    <w:p w14:paraId="2A9058D8" w14:textId="77777777" w:rsidR="006672F8" w:rsidRPr="000B7929" w:rsidRDefault="00AC4592" w:rsidP="006672F8">
      <w:pPr>
        <w:spacing w:line="360" w:lineRule="auto"/>
        <w:jc w:val="both"/>
      </w:pPr>
      <w:r>
        <w:rPr>
          <w:noProof/>
          <w:lang w:eastAsia="tr-TR"/>
        </w:rPr>
        <w:pict w14:anchorId="3BB0CE35">
          <v:shape id="AutoShape 35" o:spid="_x0000_s1044" type="#_x0000_t47" style="position:absolute;left:0;text-align:left;margin-left:-93.4pt;margin-top:.85pt;width:76.8pt;height:11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" adj="27900,1752,23288,1714" fillcolor="yellow">
            <v:textbox>
              <w:txbxContent>
                <w:p w14:paraId="54F80D24" w14:textId="77777777" w:rsidR="00CC5DED" w:rsidRPr="00DC64FA" w:rsidRDefault="00CC5DED" w:rsidP="00DC64FA">
                  <w:pPr>
                    <w:rPr>
                      <w:sz w:val="22"/>
                      <w:szCs w:val="22"/>
                    </w:rPr>
                  </w:pPr>
                  <w:r>
                    <w:rPr>
                      <w:sz w:val="22"/>
                      <w:szCs w:val="22"/>
                    </w:rPr>
                    <w:t>Paragraflar öncesi ve sonrası 0 nk olmalı ve aralarında 1 satır boşluk bırakılmalı.</w:t>
                  </w:r>
                </w:p>
              </w:txbxContent>
            </v:textbox>
            <o:callout v:ext="edit" minusx="t" minusy="t"/>
          </v:shape>
        </w:pict>
      </w:r>
    </w:p>
    <w:p w14:paraId="7EAD2ECE" w14:textId="3762CC68" w:rsidR="006672F8" w:rsidRPr="000B7929" w:rsidRDefault="00873375" w:rsidP="006672F8">
      <w:pPr>
        <w:spacing w:line="360" w:lineRule="auto"/>
        <w:jc w:val="both"/>
      </w:pPr>
      <w:r w:rsidRPr="00873375">
        <w:rPr>
          <w:noProof/>
          <w:lang w:eastAsia="tr-TR"/>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noProof/>
          <w:lang w:eastAsia="tr-TR"/>
        </w:rPr>
        <w:t>.</w:t>
      </w:r>
      <w:r w:rsidR="006672F8" w:rsidRPr="000B7929">
        <w:t xml:space="preserve"> </w:t>
      </w:r>
    </w:p>
    <w:p w14:paraId="296EE33B" w14:textId="77777777" w:rsidR="001B76F1" w:rsidRDefault="001B76F1" w:rsidP="006672F8">
      <w:pPr>
        <w:autoSpaceDE w:val="0"/>
        <w:autoSpaceDN w:val="0"/>
        <w:adjustRightInd w:val="0"/>
        <w:spacing w:line="360" w:lineRule="auto"/>
        <w:jc w:val="both"/>
      </w:pPr>
    </w:p>
    <w:p w14:paraId="1E101A1D" w14:textId="05E4903B" w:rsidR="001B76F1" w:rsidRPr="001B76F1" w:rsidRDefault="001B76F1" w:rsidP="006672F8">
      <w:pPr>
        <w:autoSpaceDE w:val="0"/>
        <w:autoSpaceDN w:val="0"/>
        <w:adjustRightInd w:val="0"/>
        <w:spacing w:line="360" w:lineRule="auto"/>
        <w:jc w:val="both"/>
        <w:rPr>
          <w:b/>
        </w:rPr>
      </w:pPr>
      <w:r w:rsidRPr="001B76F1">
        <w:rPr>
          <w:b/>
        </w:rPr>
        <w:t xml:space="preserve">1.2. </w:t>
      </w:r>
      <w:r w:rsidR="001E1389">
        <w:rPr>
          <w:b/>
        </w:rPr>
        <w:t>Purpose of the Study</w:t>
      </w:r>
    </w:p>
    <w:p w14:paraId="6AC68F8B" w14:textId="77777777" w:rsidR="001B76F1" w:rsidRDefault="001B76F1" w:rsidP="006672F8">
      <w:pPr>
        <w:autoSpaceDE w:val="0"/>
        <w:autoSpaceDN w:val="0"/>
        <w:adjustRightInd w:val="0"/>
        <w:spacing w:line="360" w:lineRule="auto"/>
        <w:jc w:val="both"/>
      </w:pPr>
    </w:p>
    <w:p w14:paraId="5E7DAC7F" w14:textId="64487E22" w:rsidR="001B76F1" w:rsidRPr="000B7929" w:rsidRDefault="00AC4592" w:rsidP="001B76F1">
      <w:pPr>
        <w:pStyle w:val="Default"/>
        <w:spacing w:line="360" w:lineRule="auto"/>
        <w:jc w:val="both"/>
      </w:pPr>
      <w:r>
        <w:rPr>
          <w:noProof/>
        </w:rPr>
        <w:pict w14:anchorId="08E39149">
          <v:shape id="AutoShape 38" o:spid="_x0000_s1045" type="#_x0000_t47" style="position:absolute;left:0;text-align:left;margin-left:310.6pt;margin-top:63pt;width:162.35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" adj="-13065,5880,-798,5400" fillcolor="yellow">
            <v:textbox style="mso-next-textbox:#AutoShape 38">
              <w:txbxContent>
                <w:p w14:paraId="33C9C83D" w14:textId="77777777" w:rsidR="00CC5DED" w:rsidRPr="00DC64FA" w:rsidRDefault="00CC5DED">
                  <w:pPr>
                    <w:rPr>
                      <w:sz w:val="22"/>
                      <w:szCs w:val="22"/>
                    </w:rPr>
                  </w:pPr>
                  <w:r w:rsidRPr="00DC64FA">
                    <w:rPr>
                      <w:sz w:val="22"/>
                      <w:szCs w:val="22"/>
                    </w:rPr>
                    <w:t>Bu sayfadan itibaren tez 1, 2, 3 şeklinde numaralandırılır.</w:t>
                  </w:r>
                </w:p>
              </w:txbxContent>
            </v:textbox>
            <o:callout v:ext="edit" minusy="t"/>
          </v:shape>
        </w:pict>
      </w:r>
      <w:r w:rsidR="003F3373" w:rsidRPr="003F3373">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3F3373" w:rsidRPr="003F3373">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B76F1" w:rsidRPr="000B7929">
        <w:t>:</w:t>
      </w:r>
    </w:p>
    <w:p w14:paraId="164F7EA6" w14:textId="3DD85E85" w:rsidR="001B76F1" w:rsidRPr="001B76F1" w:rsidRDefault="003F3373" w:rsidP="001B76F1">
      <w:pPr>
        <w:pStyle w:val="ListeParagraf"/>
        <w:numPr>
          <w:ilvl w:val="0"/>
          <w:numId w:val="1"/>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Text text text text text text text text</w:t>
      </w:r>
      <w:r w:rsidR="001B76F1" w:rsidRPr="000B7929">
        <w:rPr>
          <w:rFonts w:ascii="Times New Roman" w:hAnsi="Times New Roman"/>
          <w:sz w:val="24"/>
          <w:szCs w:val="24"/>
          <w:lang w:val="tr-TR"/>
        </w:rPr>
        <w:t>?</w:t>
      </w:r>
      <w:r w:rsidR="001B76F1" w:rsidRPr="001B76F1">
        <w:rPr>
          <w:rFonts w:ascii="Times New Roman" w:hAnsi="Times New Roman"/>
          <w:sz w:val="24"/>
          <w:szCs w:val="24"/>
          <w:lang w:val="tr-TR"/>
        </w:rPr>
        <w:t xml:space="preserve"> </w:t>
      </w:r>
    </w:p>
    <w:p w14:paraId="02BA591C" w14:textId="5DE0D658" w:rsidR="001B76F1" w:rsidRPr="000B7929" w:rsidRDefault="00263240" w:rsidP="001B76F1">
      <w:pPr>
        <w:pStyle w:val="ListeParagraf"/>
        <w:numPr>
          <w:ilvl w:val="1"/>
          <w:numId w:val="1"/>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Text text text text text text text text</w:t>
      </w:r>
      <w:r w:rsidR="001B76F1" w:rsidRPr="000B7929">
        <w:rPr>
          <w:rFonts w:ascii="Times New Roman" w:hAnsi="Times New Roman"/>
          <w:sz w:val="24"/>
          <w:szCs w:val="24"/>
          <w:lang w:val="tr-TR"/>
        </w:rPr>
        <w:t>?</w:t>
      </w:r>
    </w:p>
    <w:p w14:paraId="41F9407E" w14:textId="32C73078" w:rsidR="001B76F1" w:rsidRPr="000B7929" w:rsidRDefault="00263240" w:rsidP="001B76F1">
      <w:pPr>
        <w:pStyle w:val="ListeParagraf"/>
        <w:numPr>
          <w:ilvl w:val="1"/>
          <w:numId w:val="1"/>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Text text text text text text text text</w:t>
      </w:r>
      <w:r w:rsidR="001B76F1" w:rsidRPr="000B7929">
        <w:rPr>
          <w:rFonts w:ascii="Times New Roman" w:hAnsi="Times New Roman"/>
          <w:sz w:val="24"/>
          <w:szCs w:val="24"/>
          <w:lang w:val="tr-TR"/>
        </w:rPr>
        <w:t>?</w:t>
      </w:r>
    </w:p>
    <w:p w14:paraId="122BF9E5" w14:textId="457E881A" w:rsidR="001B76F1" w:rsidRPr="000B7929" w:rsidRDefault="00263240" w:rsidP="001B76F1">
      <w:pPr>
        <w:pStyle w:val="ListeParagraf"/>
        <w:numPr>
          <w:ilvl w:val="1"/>
          <w:numId w:val="1"/>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Text text text text text text text text</w:t>
      </w:r>
      <w:r w:rsidR="001B76F1" w:rsidRPr="000B7929">
        <w:rPr>
          <w:rFonts w:ascii="Times New Roman" w:hAnsi="Times New Roman"/>
          <w:sz w:val="24"/>
          <w:szCs w:val="24"/>
          <w:lang w:val="tr-TR"/>
        </w:rPr>
        <w:t>?</w:t>
      </w:r>
    </w:p>
    <w:p w14:paraId="3C1E81AF" w14:textId="5CC9C9E6" w:rsidR="001B76F1" w:rsidRPr="000B7929" w:rsidRDefault="00263240" w:rsidP="001B76F1">
      <w:pPr>
        <w:pStyle w:val="ListeParagraf"/>
        <w:numPr>
          <w:ilvl w:val="0"/>
          <w:numId w:val="1"/>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Text text text text text text text text</w:t>
      </w:r>
      <w:r w:rsidR="001B76F1" w:rsidRPr="000B7929">
        <w:rPr>
          <w:rFonts w:ascii="Times New Roman" w:hAnsi="Times New Roman"/>
          <w:sz w:val="24"/>
          <w:szCs w:val="24"/>
          <w:lang w:val="tr-TR"/>
        </w:rPr>
        <w:t>?</w:t>
      </w:r>
    </w:p>
    <w:p w14:paraId="7961F8F4" w14:textId="50F47B03" w:rsidR="001B76F1" w:rsidRPr="000B7929" w:rsidRDefault="00263240" w:rsidP="001B76F1">
      <w:pPr>
        <w:pStyle w:val="ListeParagraf"/>
        <w:numPr>
          <w:ilvl w:val="0"/>
          <w:numId w:val="1"/>
        </w:numPr>
        <w:spacing w:after="0" w:line="360" w:lineRule="auto"/>
        <w:ind w:hanging="357"/>
        <w:jc w:val="both"/>
        <w:rPr>
          <w:rFonts w:ascii="Times New Roman" w:hAnsi="Times New Roman"/>
          <w:sz w:val="24"/>
          <w:szCs w:val="24"/>
          <w:lang w:val="tr-TR"/>
        </w:rPr>
      </w:pPr>
      <w:r>
        <w:rPr>
          <w:rFonts w:ascii="Times New Roman" w:hAnsi="Times New Roman"/>
          <w:sz w:val="24"/>
          <w:szCs w:val="24"/>
          <w:lang w:val="tr-TR"/>
        </w:rPr>
        <w:t>Text text text text text text text text</w:t>
      </w:r>
      <w:r w:rsidR="001B76F1" w:rsidRPr="000B7929">
        <w:rPr>
          <w:rFonts w:ascii="Times New Roman" w:hAnsi="Times New Roman"/>
          <w:sz w:val="24"/>
          <w:szCs w:val="24"/>
          <w:lang w:val="tr-TR"/>
        </w:rPr>
        <w:t xml:space="preserve">; </w:t>
      </w:r>
    </w:p>
    <w:p w14:paraId="3E989570" w14:textId="3A92F877" w:rsidR="001B76F1" w:rsidRPr="000B7929" w:rsidRDefault="00263240" w:rsidP="001B76F1">
      <w:pPr>
        <w:numPr>
          <w:ilvl w:val="1"/>
          <w:numId w:val="1"/>
        </w:numPr>
        <w:spacing w:line="360" w:lineRule="auto"/>
        <w:ind w:hanging="357"/>
        <w:jc w:val="both"/>
      </w:pPr>
      <w:r>
        <w:t>Text text</w:t>
      </w:r>
      <w:r w:rsidR="001B76F1" w:rsidRPr="000B7929">
        <w:t>,</w:t>
      </w:r>
    </w:p>
    <w:p w14:paraId="7EA9B9A2" w14:textId="0A2A4986" w:rsidR="001B76F1" w:rsidRPr="000B7929" w:rsidRDefault="00263240" w:rsidP="001B76F1">
      <w:pPr>
        <w:numPr>
          <w:ilvl w:val="1"/>
          <w:numId w:val="1"/>
        </w:numPr>
        <w:spacing w:line="360" w:lineRule="auto"/>
        <w:ind w:hanging="357"/>
        <w:jc w:val="both"/>
      </w:pPr>
      <w:r>
        <w:t>Text text</w:t>
      </w:r>
      <w:r w:rsidR="001B76F1" w:rsidRPr="000B7929">
        <w:t>,</w:t>
      </w:r>
    </w:p>
    <w:p w14:paraId="504374C9" w14:textId="7F44F7DF" w:rsidR="001B76F1" w:rsidRPr="000B7929" w:rsidRDefault="00263240" w:rsidP="001B76F1">
      <w:pPr>
        <w:numPr>
          <w:ilvl w:val="1"/>
          <w:numId w:val="1"/>
        </w:numPr>
        <w:spacing w:line="360" w:lineRule="auto"/>
        <w:jc w:val="both"/>
      </w:pPr>
      <w:r>
        <w:t>Text text</w:t>
      </w:r>
      <w:r w:rsidR="001B76F1" w:rsidRPr="000B7929">
        <w:t>,</w:t>
      </w:r>
    </w:p>
    <w:p w14:paraId="46E42374" w14:textId="7CFEF8A0" w:rsidR="001B76F1" w:rsidRPr="000B7929" w:rsidRDefault="00263240" w:rsidP="001B76F1">
      <w:pPr>
        <w:numPr>
          <w:ilvl w:val="1"/>
          <w:numId w:val="1"/>
        </w:numPr>
        <w:spacing w:line="360" w:lineRule="auto"/>
        <w:jc w:val="both"/>
      </w:pPr>
      <w:r>
        <w:t>Text text</w:t>
      </w:r>
      <w:r w:rsidR="001B76F1" w:rsidRPr="000B7929">
        <w:t>?</w:t>
      </w:r>
    </w:p>
    <w:p w14:paraId="3930EA37" w14:textId="4DF70888" w:rsidR="001B76F1" w:rsidRPr="000B7929" w:rsidRDefault="00263240" w:rsidP="001B76F1">
      <w:pPr>
        <w:pStyle w:val="ListeParagraf"/>
        <w:numPr>
          <w:ilvl w:val="0"/>
          <w:numId w:val="1"/>
        </w:numPr>
        <w:spacing w:after="0" w:line="360" w:lineRule="auto"/>
        <w:jc w:val="both"/>
        <w:rPr>
          <w:rFonts w:ascii="Times New Roman" w:hAnsi="Times New Roman"/>
          <w:sz w:val="24"/>
          <w:szCs w:val="24"/>
          <w:lang w:val="tr-TR"/>
        </w:rPr>
      </w:pPr>
      <w:r>
        <w:rPr>
          <w:rFonts w:ascii="Times New Roman" w:hAnsi="Times New Roman"/>
          <w:sz w:val="24"/>
          <w:szCs w:val="24"/>
          <w:lang w:val="tr-TR"/>
        </w:rPr>
        <w:t>Text text text text text text text text</w:t>
      </w:r>
      <w:r w:rsidR="001B76F1" w:rsidRPr="000B7929">
        <w:rPr>
          <w:rFonts w:ascii="Times New Roman" w:hAnsi="Times New Roman"/>
          <w:sz w:val="24"/>
          <w:szCs w:val="24"/>
          <w:lang w:val="tr-TR"/>
        </w:rPr>
        <w:t>;</w:t>
      </w:r>
    </w:p>
    <w:p w14:paraId="249607FD" w14:textId="04BCE8E8" w:rsidR="001B76F1" w:rsidRPr="000B7929" w:rsidRDefault="00263240" w:rsidP="001B76F1">
      <w:pPr>
        <w:numPr>
          <w:ilvl w:val="1"/>
          <w:numId w:val="1"/>
        </w:numPr>
        <w:spacing w:line="360" w:lineRule="auto"/>
        <w:jc w:val="both"/>
      </w:pPr>
      <w:r>
        <w:t>Text text</w:t>
      </w:r>
      <w:r w:rsidR="001B76F1" w:rsidRPr="000B7929">
        <w:t>,</w:t>
      </w:r>
    </w:p>
    <w:p w14:paraId="2ABD3DBE" w14:textId="4EE2E4B1" w:rsidR="001B76F1" w:rsidRPr="000B7929" w:rsidRDefault="00263240" w:rsidP="001B76F1">
      <w:pPr>
        <w:numPr>
          <w:ilvl w:val="1"/>
          <w:numId w:val="1"/>
        </w:numPr>
        <w:spacing w:line="360" w:lineRule="auto"/>
        <w:jc w:val="both"/>
      </w:pPr>
      <w:r>
        <w:t>Text text</w:t>
      </w:r>
      <w:r w:rsidR="001B76F1" w:rsidRPr="000B7929">
        <w:t xml:space="preserve">, </w:t>
      </w:r>
    </w:p>
    <w:p w14:paraId="38F66AC8" w14:textId="66A8CAB2" w:rsidR="001B76F1" w:rsidRPr="000B7929" w:rsidRDefault="00263240" w:rsidP="001B76F1">
      <w:pPr>
        <w:numPr>
          <w:ilvl w:val="1"/>
          <w:numId w:val="1"/>
        </w:numPr>
        <w:spacing w:line="360" w:lineRule="auto"/>
        <w:jc w:val="both"/>
      </w:pPr>
      <w:r>
        <w:t>Text text text text text text text text</w:t>
      </w:r>
      <w:r w:rsidR="001B76F1" w:rsidRPr="000B7929">
        <w:t>?</w:t>
      </w:r>
    </w:p>
    <w:p w14:paraId="606B3C71" w14:textId="77777777" w:rsidR="001B76F1" w:rsidRPr="000B7929" w:rsidRDefault="001B76F1" w:rsidP="006672F8">
      <w:pPr>
        <w:autoSpaceDE w:val="0"/>
        <w:autoSpaceDN w:val="0"/>
        <w:adjustRightInd w:val="0"/>
        <w:spacing w:line="360" w:lineRule="auto"/>
        <w:jc w:val="both"/>
        <w:rPr>
          <w:bCs/>
        </w:rPr>
      </w:pPr>
    </w:p>
    <w:p w14:paraId="0CFAA753" w14:textId="32677AE5" w:rsidR="006928F6" w:rsidRDefault="006928F6" w:rsidP="006928F6">
      <w:pPr>
        <w:autoSpaceDE w:val="0"/>
        <w:autoSpaceDN w:val="0"/>
        <w:adjustRightInd w:val="0"/>
        <w:spacing w:line="360" w:lineRule="auto"/>
        <w:jc w:val="both"/>
        <w:rPr>
          <w:b/>
        </w:rPr>
      </w:pPr>
      <w:r w:rsidRPr="001B76F1">
        <w:rPr>
          <w:b/>
        </w:rPr>
        <w:t>1.</w:t>
      </w:r>
      <w:r>
        <w:rPr>
          <w:b/>
        </w:rPr>
        <w:t>3</w:t>
      </w:r>
      <w:r w:rsidRPr="001B76F1">
        <w:rPr>
          <w:b/>
        </w:rPr>
        <w:t xml:space="preserve">. </w:t>
      </w:r>
      <w:r w:rsidR="00A24B69">
        <w:rPr>
          <w:b/>
        </w:rPr>
        <w:t>Significance of the Study</w:t>
      </w:r>
    </w:p>
    <w:p w14:paraId="06F1E0B1" w14:textId="77777777" w:rsidR="006928F6" w:rsidRDefault="006928F6" w:rsidP="006928F6">
      <w:pPr>
        <w:autoSpaceDE w:val="0"/>
        <w:autoSpaceDN w:val="0"/>
        <w:adjustRightInd w:val="0"/>
        <w:spacing w:line="360" w:lineRule="auto"/>
        <w:jc w:val="both"/>
        <w:rPr>
          <w:b/>
        </w:rPr>
      </w:pPr>
    </w:p>
    <w:p w14:paraId="0FEB8725" w14:textId="3E5BEC32" w:rsidR="00275290" w:rsidRDefault="004011F4" w:rsidP="00BE28AF">
      <w:pPr>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7811905" w14:textId="5EA9D35E" w:rsidR="004011F4" w:rsidRDefault="004011F4" w:rsidP="00BE28AF">
      <w:pPr>
        <w:spacing w:line="360" w:lineRule="auto"/>
        <w:jc w:val="both"/>
      </w:pPr>
    </w:p>
    <w:p w14:paraId="341EB556" w14:textId="684E0E0D" w:rsidR="004011F4" w:rsidRDefault="004011F4" w:rsidP="00BE28AF">
      <w:pPr>
        <w:spacing w:line="360" w:lineRule="auto"/>
        <w:jc w:val="both"/>
      </w:pPr>
      <w:r w:rsidRPr="003F3373">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57DFBD1" w14:textId="1D323467" w:rsidR="00857DEA" w:rsidRDefault="00857DEA" w:rsidP="00BE28AF">
      <w:pPr>
        <w:spacing w:line="360" w:lineRule="auto"/>
        <w:jc w:val="both"/>
      </w:pPr>
    </w:p>
    <w:p w14:paraId="6EC8BCBE" w14:textId="77777777" w:rsidR="00857DEA" w:rsidRDefault="00857DEA" w:rsidP="00857DEA">
      <w:pPr>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A112517" w14:textId="25FDB99D" w:rsidR="00857DEA" w:rsidRDefault="00857DEA" w:rsidP="00BE28AF">
      <w:pPr>
        <w:spacing w:line="360" w:lineRule="auto"/>
        <w:jc w:val="both"/>
      </w:pPr>
    </w:p>
    <w:p w14:paraId="04579484" w14:textId="77777777" w:rsidR="00857DEA" w:rsidRDefault="00857DEA" w:rsidP="00857DEA">
      <w:pPr>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p>
    <w:p w14:paraId="230E253C" w14:textId="77777777" w:rsidR="00857DEA" w:rsidRDefault="00857DEA" w:rsidP="00BE28AF">
      <w:pPr>
        <w:spacing w:line="360" w:lineRule="auto"/>
        <w:jc w:val="both"/>
      </w:pPr>
    </w:p>
    <w:p w14:paraId="4164D2A8" w14:textId="77777777" w:rsidR="00857DEA" w:rsidRDefault="00857DEA" w:rsidP="00BE28AF">
      <w:pPr>
        <w:spacing w:line="360" w:lineRule="auto"/>
        <w:jc w:val="both"/>
      </w:pPr>
    </w:p>
    <w:p w14:paraId="10BC5C35" w14:textId="77777777" w:rsidR="00857DEA" w:rsidRDefault="00857DEA" w:rsidP="00BE28AF">
      <w:pPr>
        <w:spacing w:line="360" w:lineRule="auto"/>
        <w:jc w:val="both"/>
      </w:pPr>
    </w:p>
    <w:p w14:paraId="59AC5861" w14:textId="2E209A18" w:rsidR="00275290" w:rsidRPr="00275290" w:rsidRDefault="00AC4592" w:rsidP="00BE28AF">
      <w:pPr>
        <w:spacing w:line="360" w:lineRule="auto"/>
        <w:jc w:val="both"/>
        <w:rPr>
          <w:b/>
        </w:rPr>
      </w:pPr>
      <w:r>
        <w:rPr>
          <w:b/>
          <w:noProof/>
          <w:lang w:eastAsia="tr-TR"/>
        </w:rPr>
        <w:lastRenderedPageBreak/>
        <w:pict w14:anchorId="1D4962AE">
          <v:shape id="AutoShape 39" o:spid="_x0000_s1046" type="#_x0000_t47" style="position:absolute;left:0;text-align:left;margin-left:183.5pt;margin-top:-36.5pt;width:281.9pt;height:61.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" adj="-6019,12501,-460,3156" fillcolor="yellow">
            <v:textbox>
              <w:txbxContent>
                <w:p w14:paraId="0F3606CA" w14:textId="77777777" w:rsidR="00CC5DED" w:rsidRPr="009A1BBE" w:rsidRDefault="00CC5DED" w:rsidP="009A1BBE">
                  <w:pPr>
                    <w:jc w:val="both"/>
                    <w:rPr>
                      <w:sz w:val="22"/>
                      <w:szCs w:val="22"/>
                    </w:rPr>
                  </w:pPr>
                  <w:r w:rsidRPr="009A1BBE">
                    <w:rPr>
                      <w:sz w:val="22"/>
                      <w:szCs w:val="22"/>
                    </w:rPr>
                    <w:t>Başlıklar sayfanın son satırı olarak yazılamaz, başlık sonrası 2 satır metin yazılamıyorsa başlık da sonraki sayfada yer almalıdır. Ayrıca bir paragrafın ilk satırı sayfanın son satırı olarak yazılamaz.</w:t>
                  </w:r>
                </w:p>
                <w:p w14:paraId="26AF22E4" w14:textId="77777777" w:rsidR="00CC5DED" w:rsidRPr="009A1BBE" w:rsidRDefault="00CC5DED" w:rsidP="009A1BBE">
                  <w:pPr>
                    <w:rPr>
                      <w:sz w:val="22"/>
                      <w:szCs w:val="22"/>
                    </w:rPr>
                  </w:pPr>
                </w:p>
              </w:txbxContent>
            </v:textbox>
            <o:callout v:ext="edit" minusy="t"/>
          </v:shape>
        </w:pict>
      </w:r>
      <w:r w:rsidR="00275290" w:rsidRPr="00275290">
        <w:rPr>
          <w:b/>
        </w:rPr>
        <w:t xml:space="preserve">1.4. </w:t>
      </w:r>
      <w:r w:rsidR="004011F4">
        <w:rPr>
          <w:b/>
        </w:rPr>
        <w:t>Assumptions</w:t>
      </w:r>
    </w:p>
    <w:p w14:paraId="43C75515" w14:textId="77777777" w:rsidR="00275290" w:rsidRDefault="00275290" w:rsidP="00275290">
      <w:pPr>
        <w:widowControl w:val="0"/>
        <w:autoSpaceDE w:val="0"/>
        <w:autoSpaceDN w:val="0"/>
        <w:adjustRightInd w:val="0"/>
        <w:spacing w:line="360" w:lineRule="auto"/>
        <w:jc w:val="both"/>
      </w:pPr>
    </w:p>
    <w:p w14:paraId="1E163467" w14:textId="77777777" w:rsidR="00E36B77" w:rsidRPr="000B7929" w:rsidRDefault="004E558D" w:rsidP="00E36B77">
      <w:pPr>
        <w:widowControl w:val="0"/>
        <w:autoSpaceDE w:val="0"/>
        <w:autoSpaceDN w:val="0"/>
        <w:adjustRightInd w:val="0"/>
        <w:spacing w:line="360" w:lineRule="auto"/>
        <w:jc w:val="both"/>
        <w:rPr>
          <w:color w:val="000000"/>
        </w:rPr>
      </w:pPr>
      <w:r w:rsidRPr="004E558D">
        <w:rPr>
          <w:color w:val="000000"/>
        </w:rPr>
        <w:t>Text text text text text text text text text text text text text text text text text.</w:t>
      </w:r>
      <w:r w:rsidR="00E36B77" w:rsidRPr="00E36B77">
        <w:rPr>
          <w:color w:val="000000"/>
        </w:rPr>
        <w:t xml:space="preserve"> </w:t>
      </w:r>
      <w:r w:rsidR="00E36B77" w:rsidRPr="004E558D">
        <w:rPr>
          <w:color w:val="000000"/>
        </w:rPr>
        <w:t>Text text text text text text text text text text text text text text text text text.</w:t>
      </w:r>
      <w:r w:rsidR="00E36B77">
        <w:rPr>
          <w:color w:val="000000"/>
        </w:rPr>
        <w:t xml:space="preserve"> </w:t>
      </w:r>
      <w:r w:rsidR="00E36B77" w:rsidRPr="004E558D">
        <w:rPr>
          <w:color w:val="000000"/>
        </w:rPr>
        <w:t>Text text text text text text text text text text text text text text text text text.</w:t>
      </w:r>
      <w:r w:rsidR="00E36B77">
        <w:rPr>
          <w:color w:val="000000"/>
        </w:rPr>
        <w:t xml:space="preserve"> </w:t>
      </w:r>
      <w:r w:rsidR="00E36B77" w:rsidRPr="004E558D">
        <w:rPr>
          <w:color w:val="000000"/>
        </w:rPr>
        <w:t>Text text text text text text text text text text text text text text text text text.</w:t>
      </w:r>
      <w:r w:rsidR="00E36B77">
        <w:rPr>
          <w:color w:val="000000"/>
        </w:rPr>
        <w:t xml:space="preserve"> </w:t>
      </w:r>
      <w:r w:rsidR="00E36B77" w:rsidRPr="004E558D">
        <w:rPr>
          <w:color w:val="000000"/>
        </w:rPr>
        <w:t>Text text text text text text text text text text text text text text text text text.</w:t>
      </w:r>
      <w:r w:rsidR="00E36B77" w:rsidRPr="00E36B77">
        <w:rPr>
          <w:color w:val="000000"/>
        </w:rPr>
        <w:t xml:space="preserve"> </w:t>
      </w:r>
      <w:r w:rsidR="00E36B77" w:rsidRPr="004E558D">
        <w:rPr>
          <w:color w:val="000000"/>
        </w:rPr>
        <w:t>Text text text text text text text text text text text text text text text text text.</w:t>
      </w:r>
      <w:r w:rsidR="00E36B77">
        <w:rPr>
          <w:color w:val="000000"/>
        </w:rPr>
        <w:t xml:space="preserve"> </w:t>
      </w:r>
      <w:r w:rsidR="00E36B77" w:rsidRPr="004E558D">
        <w:rPr>
          <w:color w:val="000000"/>
        </w:rPr>
        <w:t>Text text text text text text text text text text text text text text text text text.</w:t>
      </w:r>
      <w:r w:rsidR="00E36B77">
        <w:rPr>
          <w:color w:val="000000"/>
        </w:rPr>
        <w:t xml:space="preserve"> </w:t>
      </w:r>
      <w:r w:rsidR="00E36B77" w:rsidRPr="004E558D">
        <w:rPr>
          <w:color w:val="000000"/>
        </w:rPr>
        <w:t>Text text text text text text text text text text text text text text text text text.</w:t>
      </w:r>
    </w:p>
    <w:p w14:paraId="5F710E01" w14:textId="77777777" w:rsidR="00127B14" w:rsidRDefault="00127B14" w:rsidP="006928F6">
      <w:pPr>
        <w:autoSpaceDE w:val="0"/>
        <w:autoSpaceDN w:val="0"/>
        <w:adjustRightInd w:val="0"/>
        <w:spacing w:line="360" w:lineRule="auto"/>
        <w:jc w:val="both"/>
        <w:rPr>
          <w:b/>
        </w:rPr>
      </w:pPr>
    </w:p>
    <w:p w14:paraId="0F3320D8" w14:textId="4315A5C5" w:rsidR="00BE28AF" w:rsidRDefault="00275290" w:rsidP="006928F6">
      <w:pPr>
        <w:autoSpaceDE w:val="0"/>
        <w:autoSpaceDN w:val="0"/>
        <w:adjustRightInd w:val="0"/>
        <w:spacing w:line="360" w:lineRule="auto"/>
        <w:jc w:val="both"/>
        <w:rPr>
          <w:b/>
        </w:rPr>
      </w:pPr>
      <w:r>
        <w:rPr>
          <w:b/>
        </w:rPr>
        <w:t xml:space="preserve">1.5. </w:t>
      </w:r>
      <w:r w:rsidR="00857DEA">
        <w:rPr>
          <w:b/>
        </w:rPr>
        <w:t>Limitations</w:t>
      </w:r>
    </w:p>
    <w:p w14:paraId="377FC833" w14:textId="77777777" w:rsidR="00275290" w:rsidRDefault="00275290" w:rsidP="006928F6">
      <w:pPr>
        <w:autoSpaceDE w:val="0"/>
        <w:autoSpaceDN w:val="0"/>
        <w:adjustRightInd w:val="0"/>
        <w:spacing w:line="360" w:lineRule="auto"/>
        <w:jc w:val="both"/>
        <w:rPr>
          <w:b/>
        </w:rPr>
      </w:pPr>
    </w:p>
    <w:p w14:paraId="3C301C2D" w14:textId="64CF7074" w:rsidR="00127B14" w:rsidRPr="000B7929" w:rsidRDefault="0026386E" w:rsidP="00127B14">
      <w:pPr>
        <w:numPr>
          <w:ilvl w:val="0"/>
          <w:numId w:val="3"/>
        </w:numPr>
        <w:autoSpaceDE w:val="0"/>
        <w:autoSpaceDN w:val="0"/>
        <w:adjustRightInd w:val="0"/>
        <w:spacing w:line="360" w:lineRule="auto"/>
        <w:jc w:val="both"/>
        <w:rPr>
          <w:color w:val="000000"/>
        </w:rPr>
      </w:pPr>
      <w:r w:rsidRPr="003F3373">
        <w:t>Text text text text text text text text text text text text text text text text text. Text text text text text text text text text text text text text text text text text.</w:t>
      </w:r>
    </w:p>
    <w:p w14:paraId="1CB5C769" w14:textId="7F985D4D" w:rsidR="00127B14" w:rsidRPr="000B7929" w:rsidRDefault="0026386E" w:rsidP="00127B14">
      <w:pPr>
        <w:numPr>
          <w:ilvl w:val="0"/>
          <w:numId w:val="3"/>
        </w:numPr>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w:t>
      </w:r>
    </w:p>
    <w:p w14:paraId="04AFD18D" w14:textId="798292FC" w:rsidR="00127B14" w:rsidRPr="000B7929" w:rsidRDefault="0026386E" w:rsidP="00127B14">
      <w:pPr>
        <w:numPr>
          <w:ilvl w:val="0"/>
          <w:numId w:val="3"/>
        </w:numPr>
        <w:autoSpaceDE w:val="0"/>
        <w:autoSpaceDN w:val="0"/>
        <w:adjustRightInd w:val="0"/>
        <w:spacing w:line="360" w:lineRule="auto"/>
        <w:jc w:val="both"/>
      </w:pPr>
      <w:r w:rsidRPr="003F3373">
        <w:t xml:space="preserve">Text text text text text text text text text text text text text text text text text. Text text text text text text text text text text text text text text text text text. </w:t>
      </w:r>
    </w:p>
    <w:p w14:paraId="6806CFDC" w14:textId="77777777" w:rsidR="00127B14" w:rsidRDefault="00127B14">
      <w:pPr>
        <w:spacing w:after="200" w:line="276" w:lineRule="auto"/>
        <w:rPr>
          <w:color w:val="000000"/>
        </w:rPr>
      </w:pPr>
      <w:r>
        <w:rPr>
          <w:color w:val="000000"/>
        </w:rPr>
        <w:br w:type="page"/>
      </w:r>
    </w:p>
    <w:p w14:paraId="68610941" w14:textId="12395EBE" w:rsidR="00127B14" w:rsidRPr="00127B14" w:rsidRDefault="00AC4592" w:rsidP="00290B95">
      <w:pPr>
        <w:autoSpaceDE w:val="0"/>
        <w:autoSpaceDN w:val="0"/>
        <w:adjustRightInd w:val="0"/>
        <w:spacing w:line="360" w:lineRule="auto"/>
        <w:jc w:val="both"/>
        <w:rPr>
          <w:b/>
          <w:color w:val="000000"/>
        </w:rPr>
      </w:pPr>
      <w:r>
        <w:rPr>
          <w:b/>
          <w:noProof/>
          <w:lang w:eastAsia="tr-TR"/>
        </w:rPr>
        <w:lastRenderedPageBreak/>
        <w:pict w14:anchorId="235B79CA">
          <v:shape id="AutoShape 40" o:spid="_x0000_s1047" type="#_x0000_t47" style="position:absolute;left:0;text-align:left;margin-left:169.75pt;margin-top:-53.9pt;width:312.45pt;height:3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" adj="-7988,38100,-415,5847" fillcolor="yellow">
            <v:textbox>
              <w:txbxContent>
                <w:p w14:paraId="7A9A8F66" w14:textId="77777777" w:rsidR="00CC5DED" w:rsidRPr="009A1BBE" w:rsidRDefault="00CC5DED" w:rsidP="009A1BBE">
                  <w:pPr>
                    <w:jc w:val="both"/>
                    <w:rPr>
                      <w:sz w:val="22"/>
                      <w:szCs w:val="22"/>
                    </w:rPr>
                  </w:pPr>
                  <w:r w:rsidRPr="009A1BBE">
                    <w:rPr>
                      <w:sz w:val="22"/>
                      <w:szCs w:val="22"/>
                    </w:rPr>
                    <w:t xml:space="preserve">Ana bölümler birinci derece başlık ile yapılandırılmalı ve daima </w:t>
                  </w:r>
                  <w:r w:rsidRPr="009A1BBE">
                    <w:rPr>
                      <w:b/>
                      <w:sz w:val="22"/>
                      <w:szCs w:val="22"/>
                    </w:rPr>
                    <w:t>yeni bir sayfa</w:t>
                  </w:r>
                  <w:r w:rsidRPr="009A1BBE">
                    <w:rPr>
                      <w:sz w:val="22"/>
                      <w:szCs w:val="22"/>
                    </w:rPr>
                    <w:t xml:space="preserve"> ile başlamalıdır. </w:t>
                  </w:r>
                </w:p>
                <w:p w14:paraId="167C4327" w14:textId="77777777" w:rsidR="00CC5DED" w:rsidRPr="009A1BBE" w:rsidRDefault="00CC5DED" w:rsidP="009A1BBE">
                  <w:pPr>
                    <w:rPr>
                      <w:sz w:val="22"/>
                      <w:szCs w:val="22"/>
                    </w:rPr>
                  </w:pPr>
                </w:p>
              </w:txbxContent>
            </v:textbox>
            <o:callout v:ext="edit" minusy="t"/>
          </v:shape>
        </w:pict>
      </w:r>
      <w:r w:rsidR="00127B14" w:rsidRPr="00127B14">
        <w:rPr>
          <w:b/>
        </w:rPr>
        <w:t xml:space="preserve">2. </w:t>
      </w:r>
      <w:r w:rsidR="0026386E" w:rsidRPr="0026386E">
        <w:rPr>
          <w:b/>
        </w:rPr>
        <w:t>CONCEPTUAL FRAMEWORK AND RELATED STUDIES</w:t>
      </w:r>
    </w:p>
    <w:p w14:paraId="6DACF6C0" w14:textId="77777777" w:rsidR="00275290" w:rsidRDefault="00275290" w:rsidP="00290B95">
      <w:pPr>
        <w:autoSpaceDE w:val="0"/>
        <w:autoSpaceDN w:val="0"/>
        <w:adjustRightInd w:val="0"/>
        <w:spacing w:line="360" w:lineRule="auto"/>
        <w:jc w:val="both"/>
        <w:rPr>
          <w:b/>
        </w:rPr>
      </w:pPr>
    </w:p>
    <w:p w14:paraId="1F83126C" w14:textId="45E410BE" w:rsidR="00127B14" w:rsidRDefault="00127B14" w:rsidP="00290B95">
      <w:pPr>
        <w:autoSpaceDE w:val="0"/>
        <w:autoSpaceDN w:val="0"/>
        <w:adjustRightInd w:val="0"/>
        <w:spacing w:line="360" w:lineRule="auto"/>
        <w:jc w:val="both"/>
        <w:rPr>
          <w:b/>
        </w:rPr>
      </w:pPr>
      <w:r>
        <w:rPr>
          <w:b/>
        </w:rPr>
        <w:t xml:space="preserve">2.1. </w:t>
      </w:r>
      <w:r w:rsidR="00AF7A3B">
        <w:rPr>
          <w:b/>
        </w:rPr>
        <w:t>Second Level Title</w:t>
      </w:r>
    </w:p>
    <w:p w14:paraId="026677A7" w14:textId="77777777" w:rsidR="00127B14" w:rsidRDefault="00127B14" w:rsidP="00290B95">
      <w:pPr>
        <w:autoSpaceDE w:val="0"/>
        <w:autoSpaceDN w:val="0"/>
        <w:adjustRightInd w:val="0"/>
        <w:spacing w:line="360" w:lineRule="auto"/>
        <w:jc w:val="both"/>
        <w:rPr>
          <w:b/>
        </w:rPr>
      </w:pPr>
    </w:p>
    <w:p w14:paraId="6474A9CF" w14:textId="7EB23DED" w:rsidR="00EB44A6" w:rsidRDefault="00AC4592" w:rsidP="00290B95">
      <w:pPr>
        <w:widowControl w:val="0"/>
        <w:autoSpaceDE w:val="0"/>
        <w:autoSpaceDN w:val="0"/>
        <w:adjustRightInd w:val="0"/>
        <w:spacing w:line="360" w:lineRule="auto"/>
        <w:jc w:val="both"/>
      </w:pPr>
      <w:r>
        <w:rPr>
          <w:noProof/>
          <w:lang w:eastAsia="tr-TR"/>
        </w:rPr>
        <w:pict w14:anchorId="075C064A">
          <v:shape id="AutoShape 42" o:spid="_x0000_s1048" type="#_x0000_t47" style="position:absolute;left:0;text-align:left;margin-left:-94.5pt;margin-top:52.75pt;width:85.6pt;height:8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" adj="70175,757,23114,2234" fillcolor="yellow">
            <v:textbox>
              <w:txbxContent>
                <w:p w14:paraId="166B8482" w14:textId="77777777" w:rsidR="00CC5DED" w:rsidRPr="009A1BBE" w:rsidRDefault="00CC5DED">
                  <w:pPr>
                    <w:rPr>
                      <w:sz w:val="22"/>
                      <w:szCs w:val="22"/>
                    </w:rPr>
                  </w:pPr>
                  <w:r>
                    <w:rPr>
                      <w:sz w:val="22"/>
                      <w:szCs w:val="22"/>
                    </w:rPr>
                    <w:t>Tablo ve ş</w:t>
                  </w:r>
                  <w:r w:rsidRPr="009A1BBE">
                    <w:rPr>
                      <w:sz w:val="22"/>
                      <w:szCs w:val="22"/>
                    </w:rPr>
                    <w:t>ekillere metin içerisinde söz edildikleri ilk cümlede atıfta bulunulmalı</w:t>
                  </w:r>
                  <w:r>
                    <w:rPr>
                      <w:sz w:val="22"/>
                      <w:szCs w:val="22"/>
                    </w:rPr>
                    <w:t>.</w:t>
                  </w:r>
                </w:p>
              </w:txbxContent>
            </v:textbox>
            <o:callout v:ext="edit" minusx="t"/>
          </v:shape>
        </w:pict>
      </w:r>
      <w:r w:rsidR="00AF7A3B">
        <w:t xml:space="preserve">Text text text text text text text text text text text text text text text text text text text text text text text text text text text text text text text text text text text text text text text text text text text text text text text text </w:t>
      </w:r>
      <w:r w:rsidR="009A1BBE">
        <w:t>(</w:t>
      </w:r>
      <w:r w:rsidR="00AF7A3B">
        <w:t>Figure</w:t>
      </w:r>
      <w:r w:rsidR="009A1BBE">
        <w:t xml:space="preserve"> 1)</w:t>
      </w:r>
      <w:r w:rsidR="00290B95" w:rsidRPr="000B7929">
        <w:t xml:space="preserve">. </w:t>
      </w:r>
      <w:r w:rsidR="00AF7A3B">
        <w:t>Text text text text text text text text text text text text text text text text text text text text text text text text text text text text text text text text text text text text text text text text text text text text text text text text. Text text text.</w:t>
      </w:r>
    </w:p>
    <w:p w14:paraId="16FEA775" w14:textId="77777777" w:rsidR="00AF7A3B" w:rsidRDefault="00AF7A3B" w:rsidP="00290B95">
      <w:pPr>
        <w:widowControl w:val="0"/>
        <w:autoSpaceDE w:val="0"/>
        <w:autoSpaceDN w:val="0"/>
        <w:adjustRightInd w:val="0"/>
        <w:spacing w:line="360" w:lineRule="auto"/>
        <w:jc w:val="both"/>
        <w:rPr>
          <w:rFonts w:eastAsia="TimesNewRoman"/>
        </w:rPr>
      </w:pPr>
    </w:p>
    <w:p w14:paraId="6AA35FC2" w14:textId="77777777" w:rsidR="00EB44A6" w:rsidRDefault="00AC4592" w:rsidP="00EB44A6">
      <w:pPr>
        <w:widowControl w:val="0"/>
        <w:autoSpaceDE w:val="0"/>
        <w:autoSpaceDN w:val="0"/>
        <w:adjustRightInd w:val="0"/>
        <w:spacing w:line="360" w:lineRule="auto"/>
        <w:jc w:val="center"/>
      </w:pPr>
      <w:r>
        <w:rPr>
          <w:noProof/>
          <w:lang w:eastAsia="tr-TR"/>
        </w:rPr>
        <w:pict w14:anchorId="7069F86E">
          <v:shape id="AutoShape 41" o:spid="_x0000_s1049" type="#_x0000_t47" style="position:absolute;left:0;text-align:left;margin-left:-88.1pt;margin-top:39.2pt;width:105.7pt;height:153.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" adj="38040,4335,22826,1263" fillcolor="yellow">
            <v:textbox>
              <w:txbxContent>
                <w:p w14:paraId="3659C4BB" w14:textId="77777777" w:rsidR="00CC5DED" w:rsidRPr="009A1BBE" w:rsidRDefault="00CC5DED">
                  <w:pPr>
                    <w:rPr>
                      <w:sz w:val="22"/>
                      <w:szCs w:val="22"/>
                    </w:rPr>
                  </w:pPr>
                  <w:r w:rsidRPr="009A1BBE">
                    <w:rPr>
                      <w:sz w:val="22"/>
                      <w:szCs w:val="22"/>
                    </w:rPr>
                    <w:t>Şekillerin öncesinde ve sonrasında 1 satır boşluk bırakılır.</w:t>
                  </w:r>
                </w:p>
                <w:p w14:paraId="2CDD18DF" w14:textId="77777777" w:rsidR="00CC5DED" w:rsidRPr="009A1BBE" w:rsidRDefault="00CC5DED">
                  <w:pPr>
                    <w:rPr>
                      <w:sz w:val="22"/>
                      <w:szCs w:val="22"/>
                    </w:rPr>
                  </w:pPr>
                </w:p>
                <w:p w14:paraId="390FDBCF" w14:textId="77777777" w:rsidR="00CC5DED" w:rsidRDefault="00CC5DED">
                  <w:pPr>
                    <w:rPr>
                      <w:sz w:val="22"/>
                      <w:szCs w:val="22"/>
                    </w:rPr>
                  </w:pPr>
                  <w:r w:rsidRPr="009A1BBE">
                    <w:rPr>
                      <w:sz w:val="22"/>
                      <w:szCs w:val="22"/>
                    </w:rPr>
                    <w:t>Şekiller yatay olarak ortalanır.</w:t>
                  </w:r>
                </w:p>
                <w:p w14:paraId="307061E7" w14:textId="77777777" w:rsidR="00CC5DED" w:rsidRDefault="00CC5DED">
                  <w:pPr>
                    <w:rPr>
                      <w:sz w:val="22"/>
                      <w:szCs w:val="22"/>
                    </w:rPr>
                  </w:pPr>
                </w:p>
                <w:p w14:paraId="62689C41" w14:textId="77777777" w:rsidR="00CC5DED" w:rsidRPr="009A1BBE" w:rsidRDefault="00CC5DED">
                  <w:pPr>
                    <w:rPr>
                      <w:sz w:val="22"/>
                      <w:szCs w:val="22"/>
                    </w:rPr>
                  </w:pPr>
                  <w:r>
                    <w:rPr>
                      <w:sz w:val="22"/>
                      <w:szCs w:val="22"/>
                    </w:rPr>
                    <w:t>Başka kaynaktan alınmış ise başlığında atıf yapılır.</w:t>
                  </w:r>
                </w:p>
              </w:txbxContent>
            </v:textbox>
            <o:callout v:ext="edit" minusx="t" minusy="t"/>
          </v:shape>
        </w:pict>
      </w:r>
      <w:r w:rsidR="00EB44A6">
        <w:rPr>
          <w:noProof/>
          <w:lang w:val="en-US" w:eastAsia="en-US"/>
        </w:rPr>
        <w:drawing>
          <wp:inline distT="0" distB="0" distL="0" distR="0" wp14:anchorId="2C6C92F7" wp14:editId="5C4EE313">
            <wp:extent cx="2857500" cy="2562225"/>
            <wp:effectExtent l="19050" t="0" r="0" b="0"/>
            <wp:docPr id="1" name="Resim 1" descr="Network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Support"/>
                    <pic:cNvPicPr>
                      <a:picLocks noChangeAspect="1" noChangeArrowheads="1"/>
                    </pic:cNvPicPr>
                  </pic:nvPicPr>
                  <pic:blipFill>
                    <a:blip r:embed="rId10" cstate="print"/>
                    <a:srcRect t="5034" b="4698"/>
                    <a:stretch>
                      <a:fillRect/>
                    </a:stretch>
                  </pic:blipFill>
                  <pic:spPr bwMode="auto">
                    <a:xfrm>
                      <a:off x="0" y="0"/>
                      <a:ext cx="2857500" cy="2562225"/>
                    </a:xfrm>
                    <a:prstGeom prst="rect">
                      <a:avLst/>
                    </a:prstGeom>
                    <a:noFill/>
                    <a:ln w="9525">
                      <a:noFill/>
                      <a:miter lim="800000"/>
                      <a:headEnd/>
                      <a:tailEnd/>
                    </a:ln>
                  </pic:spPr>
                </pic:pic>
              </a:graphicData>
            </a:graphic>
          </wp:inline>
        </w:drawing>
      </w:r>
    </w:p>
    <w:p w14:paraId="189D9575" w14:textId="4E9735DA" w:rsidR="00EB44A6" w:rsidRPr="000B7929" w:rsidRDefault="001455E8" w:rsidP="00EB44A6">
      <w:pPr>
        <w:widowControl w:val="0"/>
        <w:autoSpaceDE w:val="0"/>
        <w:autoSpaceDN w:val="0"/>
        <w:adjustRightInd w:val="0"/>
        <w:spacing w:line="360" w:lineRule="auto"/>
        <w:jc w:val="center"/>
      </w:pPr>
      <w:r>
        <w:t>Figure</w:t>
      </w:r>
      <w:r w:rsidR="00EB44A6">
        <w:t xml:space="preserve"> 1. </w:t>
      </w:r>
      <w:r>
        <w:t xml:space="preserve">Name of the figure </w:t>
      </w:r>
      <w:r w:rsidR="00EB44A6">
        <w:t>(Middleton, 2011)</w:t>
      </w:r>
    </w:p>
    <w:p w14:paraId="707B6645" w14:textId="77777777" w:rsidR="00290B95" w:rsidRPr="000B7929" w:rsidRDefault="00290B95" w:rsidP="00290B95">
      <w:pPr>
        <w:widowControl w:val="0"/>
        <w:autoSpaceDE w:val="0"/>
        <w:autoSpaceDN w:val="0"/>
        <w:adjustRightInd w:val="0"/>
        <w:spacing w:line="360" w:lineRule="auto"/>
        <w:jc w:val="both"/>
        <w:rPr>
          <w:color w:val="0000FF"/>
        </w:rPr>
      </w:pPr>
    </w:p>
    <w:p w14:paraId="490F4AD2" w14:textId="55F27E68" w:rsidR="00290B95" w:rsidRPr="000B7929" w:rsidRDefault="00290B95" w:rsidP="00290B95">
      <w:pPr>
        <w:widowControl w:val="0"/>
        <w:autoSpaceDE w:val="0"/>
        <w:autoSpaceDN w:val="0"/>
        <w:adjustRightInd w:val="0"/>
        <w:spacing w:line="360" w:lineRule="auto"/>
        <w:jc w:val="both"/>
        <w:rPr>
          <w:rFonts w:eastAsia="TimesNewRoman"/>
          <w:b/>
          <w:bCs/>
        </w:rPr>
      </w:pPr>
      <w:r w:rsidRPr="000B7929">
        <w:rPr>
          <w:rFonts w:eastAsia="TimesNewRoman"/>
          <w:b/>
          <w:bCs/>
        </w:rPr>
        <w:t xml:space="preserve">2.1.1. </w:t>
      </w:r>
      <w:r w:rsidR="00A23749">
        <w:rPr>
          <w:rFonts w:eastAsia="TimesNewRoman"/>
          <w:b/>
          <w:bCs/>
        </w:rPr>
        <w:t>Third level title</w:t>
      </w:r>
      <w:r w:rsidRPr="000B7929">
        <w:rPr>
          <w:rFonts w:eastAsia="TimesNewRoman"/>
          <w:b/>
          <w:bCs/>
        </w:rPr>
        <w:t xml:space="preserve"> </w:t>
      </w:r>
    </w:p>
    <w:p w14:paraId="6AB6278A" w14:textId="77777777" w:rsidR="00290B95" w:rsidRPr="000B7929" w:rsidRDefault="00290B95" w:rsidP="00290B95">
      <w:pPr>
        <w:widowControl w:val="0"/>
        <w:autoSpaceDE w:val="0"/>
        <w:autoSpaceDN w:val="0"/>
        <w:adjustRightInd w:val="0"/>
        <w:spacing w:line="360" w:lineRule="auto"/>
        <w:jc w:val="both"/>
        <w:rPr>
          <w:rFonts w:eastAsia="TimesNewRoman"/>
          <w:b/>
          <w:bCs/>
        </w:rPr>
      </w:pPr>
    </w:p>
    <w:p w14:paraId="4EC95A27" w14:textId="30EABC91" w:rsidR="00290B95" w:rsidRDefault="00565341" w:rsidP="00290B95">
      <w:pPr>
        <w:widowControl w:val="0"/>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 xml:space="preserve">Text text text text text text text text </w:t>
      </w:r>
      <w:r w:rsidRPr="003F3373">
        <w:lastRenderedPageBreak/>
        <w:t>text text text text text text text text text.</w:t>
      </w:r>
      <w:r>
        <w:t xml:space="preserve"> </w:t>
      </w:r>
      <w:r w:rsidRPr="003F3373">
        <w:t>Text text text text text text text text text text text text text text text text text.</w:t>
      </w:r>
    </w:p>
    <w:p w14:paraId="3850D25B" w14:textId="77777777" w:rsidR="00565341" w:rsidRPr="000B7929" w:rsidRDefault="00565341" w:rsidP="00290B95">
      <w:pPr>
        <w:widowControl w:val="0"/>
        <w:autoSpaceDE w:val="0"/>
        <w:autoSpaceDN w:val="0"/>
        <w:adjustRightInd w:val="0"/>
        <w:spacing w:line="360" w:lineRule="auto"/>
        <w:jc w:val="both"/>
      </w:pPr>
    </w:p>
    <w:p w14:paraId="1D94662F" w14:textId="36499BC1" w:rsidR="00290B95" w:rsidRPr="000B7929" w:rsidRDefault="00290B95" w:rsidP="00290B95">
      <w:pPr>
        <w:autoSpaceDE w:val="0"/>
        <w:autoSpaceDN w:val="0"/>
        <w:adjustRightInd w:val="0"/>
        <w:spacing w:line="360" w:lineRule="auto"/>
        <w:jc w:val="both"/>
        <w:rPr>
          <w:b/>
        </w:rPr>
      </w:pPr>
      <w:r w:rsidRPr="000B7929">
        <w:rPr>
          <w:b/>
        </w:rPr>
        <w:t>2.1.2. T</w:t>
      </w:r>
      <w:r w:rsidR="00565341">
        <w:rPr>
          <w:b/>
        </w:rPr>
        <w:t>hird level title</w:t>
      </w:r>
    </w:p>
    <w:p w14:paraId="6120CEA5" w14:textId="77777777" w:rsidR="00290B95" w:rsidRPr="000B7929" w:rsidRDefault="00290B95" w:rsidP="00290B95">
      <w:pPr>
        <w:autoSpaceDE w:val="0"/>
        <w:autoSpaceDN w:val="0"/>
        <w:adjustRightInd w:val="0"/>
        <w:spacing w:line="360" w:lineRule="auto"/>
        <w:jc w:val="both"/>
        <w:rPr>
          <w:b/>
        </w:rPr>
      </w:pPr>
    </w:p>
    <w:p w14:paraId="5602444A" w14:textId="77777777" w:rsidR="00565341" w:rsidRDefault="00565341" w:rsidP="00565341">
      <w:pPr>
        <w:widowControl w:val="0"/>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p>
    <w:p w14:paraId="3D7FD585" w14:textId="77777777" w:rsidR="00290B95" w:rsidRPr="000B7929" w:rsidRDefault="00290B95" w:rsidP="00290B95">
      <w:pPr>
        <w:widowControl w:val="0"/>
        <w:autoSpaceDE w:val="0"/>
        <w:autoSpaceDN w:val="0"/>
        <w:adjustRightInd w:val="0"/>
        <w:spacing w:line="360" w:lineRule="auto"/>
        <w:jc w:val="both"/>
        <w:rPr>
          <w:rFonts w:eastAsia="TimesNewRoman"/>
        </w:rPr>
      </w:pPr>
    </w:p>
    <w:p w14:paraId="6C2F2807" w14:textId="3B05EF2B" w:rsidR="00290B95" w:rsidRPr="000B7929" w:rsidRDefault="00290B95" w:rsidP="00290B95">
      <w:pPr>
        <w:widowControl w:val="0"/>
        <w:autoSpaceDE w:val="0"/>
        <w:autoSpaceDN w:val="0"/>
        <w:adjustRightInd w:val="0"/>
        <w:spacing w:line="360" w:lineRule="auto"/>
        <w:jc w:val="both"/>
        <w:rPr>
          <w:rStyle w:val="apple-style-span"/>
          <w:b/>
          <w:color w:val="222222"/>
        </w:rPr>
      </w:pPr>
      <w:r w:rsidRPr="000B7929">
        <w:rPr>
          <w:rStyle w:val="apple-style-span"/>
          <w:b/>
          <w:color w:val="222222"/>
        </w:rPr>
        <w:t xml:space="preserve">2.2. </w:t>
      </w:r>
      <w:r w:rsidR="00565341">
        <w:rPr>
          <w:rStyle w:val="apple-style-span"/>
          <w:b/>
          <w:color w:val="222222"/>
        </w:rPr>
        <w:t>Second Level Title</w:t>
      </w:r>
      <w:r w:rsidRPr="000B7929">
        <w:rPr>
          <w:rStyle w:val="apple-style-span"/>
          <w:b/>
          <w:color w:val="222222"/>
        </w:rPr>
        <w:t xml:space="preserve"> </w:t>
      </w:r>
    </w:p>
    <w:p w14:paraId="681F9724" w14:textId="77777777" w:rsidR="00290B95" w:rsidRPr="000B7929" w:rsidRDefault="00290B95" w:rsidP="00290B95">
      <w:pPr>
        <w:widowControl w:val="0"/>
        <w:tabs>
          <w:tab w:val="left" w:pos="360"/>
        </w:tabs>
        <w:autoSpaceDE w:val="0"/>
        <w:autoSpaceDN w:val="0"/>
        <w:adjustRightInd w:val="0"/>
        <w:spacing w:line="360" w:lineRule="auto"/>
        <w:jc w:val="both"/>
        <w:rPr>
          <w:rFonts w:eastAsia="TimesNewRoman"/>
          <w:color w:val="FF0000"/>
        </w:rPr>
      </w:pPr>
    </w:p>
    <w:p w14:paraId="6DB52294" w14:textId="2BE0804E" w:rsidR="00565341" w:rsidRDefault="00565341" w:rsidP="00565341">
      <w:pPr>
        <w:widowControl w:val="0"/>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 xml:space="preserve">Text text text text text text text text text text text text text text text text text. Text text text text text text text text text text text text text text text text text. Text text text text text text text text text text text text text text text text text. </w:t>
      </w:r>
    </w:p>
    <w:p w14:paraId="20102235" w14:textId="5EA701A2" w:rsidR="006544F9" w:rsidRDefault="006544F9" w:rsidP="00290B95">
      <w:pPr>
        <w:spacing w:line="360" w:lineRule="auto"/>
        <w:jc w:val="both"/>
        <w:rPr>
          <w:b/>
        </w:rPr>
      </w:pPr>
    </w:p>
    <w:p w14:paraId="47F680C3" w14:textId="77777777" w:rsidR="00565341" w:rsidRDefault="00565341" w:rsidP="00290B95">
      <w:pPr>
        <w:spacing w:line="360" w:lineRule="auto"/>
        <w:jc w:val="both"/>
        <w:rPr>
          <w:b/>
        </w:rPr>
      </w:pPr>
    </w:p>
    <w:p w14:paraId="25FD06C0" w14:textId="70903596" w:rsidR="00290B95" w:rsidRPr="000B7929" w:rsidRDefault="00290B95" w:rsidP="00290B95">
      <w:pPr>
        <w:spacing w:line="360" w:lineRule="auto"/>
        <w:jc w:val="both"/>
        <w:rPr>
          <w:b/>
        </w:rPr>
      </w:pPr>
      <w:r w:rsidRPr="000B7929">
        <w:rPr>
          <w:b/>
        </w:rPr>
        <w:lastRenderedPageBreak/>
        <w:t xml:space="preserve">2.2.1. </w:t>
      </w:r>
      <w:r w:rsidR="00565341">
        <w:rPr>
          <w:b/>
        </w:rPr>
        <w:t>Third level title</w:t>
      </w:r>
    </w:p>
    <w:p w14:paraId="76F8AFC4" w14:textId="77777777" w:rsidR="00290B95" w:rsidRPr="000B7929" w:rsidRDefault="00290B95" w:rsidP="00290B95">
      <w:pPr>
        <w:spacing w:line="360" w:lineRule="auto"/>
        <w:jc w:val="both"/>
        <w:rPr>
          <w:rStyle w:val="apple-style-span"/>
          <w:color w:val="000000"/>
        </w:rPr>
      </w:pPr>
    </w:p>
    <w:p w14:paraId="3D7BDF00" w14:textId="7B2589FC" w:rsidR="00290B95" w:rsidRPr="000B7929" w:rsidRDefault="00962C5B" w:rsidP="00290B95">
      <w:pPr>
        <w:spacing w:line="360" w:lineRule="auto"/>
        <w:jc w:val="both"/>
        <w:rPr>
          <w:rStyle w:val="apple-style-span"/>
          <w:color w:val="000000"/>
        </w:rPr>
      </w:pPr>
      <w:r w:rsidRPr="00962C5B">
        <w:rPr>
          <w:rStyle w:val="apple-style-span"/>
          <w:color w:val="00000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426D2F3" w14:textId="77777777" w:rsidR="00290B95" w:rsidRPr="000B7929" w:rsidRDefault="00290B95" w:rsidP="00290B95">
      <w:pPr>
        <w:spacing w:line="360" w:lineRule="auto"/>
        <w:jc w:val="both"/>
        <w:rPr>
          <w:rStyle w:val="apple-style-span"/>
          <w:color w:val="000000"/>
        </w:rPr>
      </w:pPr>
    </w:p>
    <w:p w14:paraId="47A6D67C" w14:textId="2833D39E" w:rsidR="00962C5B" w:rsidRDefault="00962C5B" w:rsidP="00962C5B">
      <w:pPr>
        <w:widowControl w:val="0"/>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p>
    <w:p w14:paraId="2971BC22" w14:textId="36477F8A" w:rsidR="008527E6" w:rsidRDefault="008527E6">
      <w:pPr>
        <w:spacing w:after="200" w:line="276" w:lineRule="auto"/>
      </w:pPr>
      <w:r>
        <w:br w:type="page"/>
      </w:r>
    </w:p>
    <w:p w14:paraId="0B4B3B59" w14:textId="78938D2E" w:rsidR="008527E6" w:rsidRDefault="008527E6" w:rsidP="00EB44A6">
      <w:pPr>
        <w:autoSpaceDE w:val="0"/>
        <w:autoSpaceDN w:val="0"/>
        <w:adjustRightInd w:val="0"/>
        <w:spacing w:line="360" w:lineRule="auto"/>
        <w:jc w:val="both"/>
        <w:rPr>
          <w:b/>
        </w:rPr>
      </w:pPr>
      <w:r w:rsidRPr="008527E6">
        <w:rPr>
          <w:b/>
        </w:rPr>
        <w:lastRenderedPageBreak/>
        <w:t xml:space="preserve">3. </w:t>
      </w:r>
      <w:r w:rsidR="00962C5B" w:rsidRPr="00962C5B">
        <w:rPr>
          <w:b/>
        </w:rPr>
        <w:t>METHODOLOGY</w:t>
      </w:r>
    </w:p>
    <w:p w14:paraId="60307463" w14:textId="0954BADE" w:rsidR="00C612D9" w:rsidRDefault="006516FD" w:rsidP="00EB44A6">
      <w:pPr>
        <w:autoSpaceDE w:val="0"/>
        <w:autoSpaceDN w:val="0"/>
        <w:adjustRightInd w:val="0"/>
        <w:spacing w:line="360" w:lineRule="auto"/>
        <w:jc w:val="both"/>
      </w:pPr>
      <w:r w:rsidRPr="006516FD">
        <w:t>The type of the study, target group, data collection tools, validity and reliability, data col</w:t>
      </w:r>
      <w:r>
        <w:t xml:space="preserve">lection methods, data analysis </w:t>
      </w:r>
      <w:r w:rsidRPr="006516FD">
        <w:t>should be included in this section.</w:t>
      </w:r>
    </w:p>
    <w:p w14:paraId="4BC9A070" w14:textId="77777777" w:rsidR="006516FD" w:rsidRPr="006516FD" w:rsidRDefault="006516FD" w:rsidP="00EB44A6">
      <w:pPr>
        <w:autoSpaceDE w:val="0"/>
        <w:autoSpaceDN w:val="0"/>
        <w:adjustRightInd w:val="0"/>
        <w:spacing w:line="360" w:lineRule="auto"/>
        <w:jc w:val="both"/>
      </w:pPr>
    </w:p>
    <w:p w14:paraId="3DEDD680" w14:textId="1021D975" w:rsidR="00C612D9" w:rsidRDefault="00C612D9" w:rsidP="00EB44A6">
      <w:pPr>
        <w:autoSpaceDE w:val="0"/>
        <w:autoSpaceDN w:val="0"/>
        <w:adjustRightInd w:val="0"/>
        <w:spacing w:line="360" w:lineRule="auto"/>
        <w:jc w:val="both"/>
        <w:rPr>
          <w:b/>
        </w:rPr>
      </w:pPr>
      <w:r>
        <w:rPr>
          <w:b/>
        </w:rPr>
        <w:t xml:space="preserve">3.1. </w:t>
      </w:r>
      <w:r w:rsidR="007F2AD3" w:rsidRPr="007F2AD3">
        <w:rPr>
          <w:b/>
        </w:rPr>
        <w:t xml:space="preserve">Research </w:t>
      </w:r>
      <w:r w:rsidR="00276267">
        <w:rPr>
          <w:b/>
        </w:rPr>
        <w:t>Design</w:t>
      </w:r>
    </w:p>
    <w:p w14:paraId="684AD2DA" w14:textId="77777777" w:rsidR="00C612D9" w:rsidRDefault="00C612D9" w:rsidP="00EB44A6">
      <w:pPr>
        <w:autoSpaceDE w:val="0"/>
        <w:autoSpaceDN w:val="0"/>
        <w:adjustRightInd w:val="0"/>
        <w:spacing w:line="360" w:lineRule="auto"/>
        <w:jc w:val="both"/>
        <w:rPr>
          <w:b/>
        </w:rPr>
      </w:pPr>
    </w:p>
    <w:p w14:paraId="111CD436" w14:textId="77777777" w:rsidR="006516FD" w:rsidRDefault="006516FD" w:rsidP="006516FD">
      <w:pPr>
        <w:autoSpaceDE w:val="0"/>
        <w:autoSpaceDN w:val="0"/>
        <w:adjustRightInd w:val="0"/>
        <w:spacing w:line="360" w:lineRule="auto"/>
        <w:jc w:val="both"/>
      </w:pPr>
      <w:r w:rsidRPr="006516FD">
        <w:t>The research method and the reasoning behind it should be included in this section. The literature about the research method should be stated. Moreover, the design of the study should be stated.</w:t>
      </w:r>
    </w:p>
    <w:p w14:paraId="57557017" w14:textId="77777777" w:rsidR="006516FD" w:rsidRPr="006516FD" w:rsidRDefault="006516FD" w:rsidP="006516FD">
      <w:pPr>
        <w:autoSpaceDE w:val="0"/>
        <w:autoSpaceDN w:val="0"/>
        <w:adjustRightInd w:val="0"/>
        <w:spacing w:line="360" w:lineRule="auto"/>
        <w:jc w:val="both"/>
      </w:pPr>
    </w:p>
    <w:p w14:paraId="0AD095ED" w14:textId="4EE0F391" w:rsidR="00C612D9" w:rsidRDefault="007F2AD3" w:rsidP="00EB44A6">
      <w:pPr>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6ECD094" w14:textId="77777777" w:rsidR="007F2AD3" w:rsidRDefault="007F2AD3" w:rsidP="00EB44A6">
      <w:pPr>
        <w:autoSpaceDE w:val="0"/>
        <w:autoSpaceDN w:val="0"/>
        <w:adjustRightInd w:val="0"/>
        <w:spacing w:line="360" w:lineRule="auto"/>
        <w:jc w:val="both"/>
        <w:rPr>
          <w:b/>
        </w:rPr>
      </w:pPr>
    </w:p>
    <w:p w14:paraId="7F146528" w14:textId="287EC4E7" w:rsidR="00C612D9" w:rsidRPr="00614219" w:rsidRDefault="00C612D9" w:rsidP="00C612D9">
      <w:pPr>
        <w:spacing w:line="360" w:lineRule="auto"/>
        <w:jc w:val="both"/>
        <w:rPr>
          <w:b/>
        </w:rPr>
      </w:pPr>
      <w:r w:rsidRPr="000B7929">
        <w:rPr>
          <w:b/>
          <w:bCs/>
        </w:rPr>
        <w:t xml:space="preserve">3.2. </w:t>
      </w:r>
      <w:r w:rsidR="006516FD" w:rsidRPr="006516FD">
        <w:rPr>
          <w:b/>
        </w:rPr>
        <w:t>Population and Sample/Study Group/Participants</w:t>
      </w:r>
    </w:p>
    <w:p w14:paraId="4C79BB59" w14:textId="77777777" w:rsidR="00C612D9" w:rsidRPr="000B7929" w:rsidRDefault="00C612D9" w:rsidP="00C612D9">
      <w:pPr>
        <w:spacing w:line="360" w:lineRule="auto"/>
        <w:jc w:val="both"/>
        <w:rPr>
          <w:color w:val="000000"/>
        </w:rPr>
      </w:pPr>
    </w:p>
    <w:p w14:paraId="221AC802" w14:textId="77777777" w:rsidR="006516FD" w:rsidRDefault="006516FD" w:rsidP="006516FD">
      <w:pPr>
        <w:spacing w:line="360" w:lineRule="auto"/>
        <w:jc w:val="both"/>
      </w:pPr>
      <w:r w:rsidRPr="006516FD">
        <w:t>In accordance with the content of the study, please choose one of the above (Population and Sample / Study Group / Participants). Quantitative research should include explicit information about the population and sampling methods. In qualitative research, study groups should be used included rather than sampling since the study group method is conducted by the participation of multiple individuals or units. The individuals or the units constituting the target group should be introduced. The information related to the context of the target group should be stated here.</w:t>
      </w:r>
    </w:p>
    <w:p w14:paraId="60BFD1FD" w14:textId="77777777" w:rsidR="006516FD" w:rsidRPr="006516FD" w:rsidRDefault="006516FD" w:rsidP="006516FD">
      <w:pPr>
        <w:spacing w:line="360" w:lineRule="auto"/>
        <w:jc w:val="both"/>
      </w:pPr>
    </w:p>
    <w:p w14:paraId="46093047" w14:textId="3B30F77A" w:rsidR="00C612D9" w:rsidRDefault="007F2AD3" w:rsidP="00C612D9">
      <w:pPr>
        <w:spacing w:line="360" w:lineRule="auto"/>
        <w:jc w:val="both"/>
      </w:pPr>
      <w:r w:rsidRPr="003F3373">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3F3373">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092E793" w14:textId="77777777" w:rsidR="007F2AD3" w:rsidRPr="000B7929" w:rsidRDefault="007F2AD3" w:rsidP="00C612D9">
      <w:pPr>
        <w:spacing w:line="360" w:lineRule="auto"/>
        <w:jc w:val="both"/>
        <w:rPr>
          <w:color w:val="000000"/>
        </w:rPr>
      </w:pPr>
    </w:p>
    <w:p w14:paraId="2A21241C" w14:textId="608C8B03" w:rsidR="007F2AD3" w:rsidRDefault="00AC4592" w:rsidP="00C612D9">
      <w:pPr>
        <w:spacing w:line="360" w:lineRule="auto"/>
        <w:jc w:val="both"/>
      </w:pPr>
      <w:r>
        <w:rPr>
          <w:noProof/>
          <w:lang w:eastAsia="tr-TR"/>
        </w:rPr>
        <w:pict w14:anchorId="582C5711">
          <v:shape id="AutoShape 44" o:spid="_x0000_s1051" type="#_x0000_t47" style="position:absolute;left:0;text-align:left;margin-left:-93.65pt;margin-top:323.45pt;width:82.6pt;height:271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" adj="27196,2092,23169,717" fillcolor="yellow">
            <v:textbox>
              <w:txbxContent>
                <w:p w14:paraId="4A56D56B" w14:textId="77777777" w:rsidR="00CC5DED" w:rsidRDefault="00CC5DED">
                  <w:pPr>
                    <w:rPr>
                      <w:sz w:val="22"/>
                      <w:szCs w:val="22"/>
                    </w:rPr>
                  </w:pPr>
                  <w:r w:rsidRPr="00C840E8">
                    <w:rPr>
                      <w:sz w:val="22"/>
                      <w:szCs w:val="22"/>
                    </w:rPr>
                    <w:t>Tablolarda satır aralığı 1’e düşürülebilir ve yazı puntosu 10-12 arası kullanılabilir (bu durumda tablo başlığı, açıklamalarda aynı yazı karakteri olmalıdır)</w:t>
                  </w:r>
                  <w:r>
                    <w:rPr>
                      <w:sz w:val="22"/>
                      <w:szCs w:val="22"/>
                    </w:rPr>
                    <w:t>.</w:t>
                  </w:r>
                </w:p>
                <w:p w14:paraId="00464E34" w14:textId="77777777" w:rsidR="00CC5DED" w:rsidRDefault="00CC5DED">
                  <w:pPr>
                    <w:rPr>
                      <w:sz w:val="22"/>
                      <w:szCs w:val="22"/>
                    </w:rPr>
                  </w:pPr>
                </w:p>
                <w:p w14:paraId="2432DCAF" w14:textId="77777777" w:rsidR="00CC5DED" w:rsidRPr="00C840E8" w:rsidRDefault="00CC5DED">
                  <w:pPr>
                    <w:rPr>
                      <w:sz w:val="22"/>
                      <w:szCs w:val="22"/>
                    </w:rPr>
                  </w:pPr>
                  <w:r w:rsidRPr="00C840E8">
                    <w:rPr>
                      <w:sz w:val="22"/>
                      <w:szCs w:val="22"/>
                    </w:rPr>
                    <w:t>Tablola</w:t>
                  </w:r>
                  <w:r>
                    <w:rPr>
                      <w:sz w:val="22"/>
                      <w:szCs w:val="22"/>
                    </w:rPr>
                    <w:t xml:space="preserve">rda dikey çizgi kullanılmamalı </w:t>
                  </w:r>
                  <w:r w:rsidRPr="00C840E8">
                    <w:rPr>
                      <w:sz w:val="22"/>
                      <w:szCs w:val="22"/>
                    </w:rPr>
                    <w:t>yatay çizgi ise en fazla 3 tane olmalıdır</w:t>
                  </w:r>
                </w:p>
              </w:txbxContent>
            </v:textbox>
            <o:callout v:ext="edit" minusx="t" minusy="t"/>
          </v:shape>
        </w:pict>
      </w:r>
      <w:r w:rsidR="007F2AD3"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F2AD3">
        <w:t xml:space="preserve"> </w:t>
      </w:r>
      <w:r w:rsidR="007F2AD3" w:rsidRPr="003F3373">
        <w:t>Text text text text text text text text text text text text text text text text text. Text text text text text text text text text text text text text text text text text</w:t>
      </w:r>
      <w:r w:rsidR="000664A2">
        <w:t xml:space="preserve"> (Table 1)</w:t>
      </w:r>
      <w:r w:rsidR="007F2AD3" w:rsidRPr="003F3373">
        <w:t xml:space="preserve">. </w:t>
      </w:r>
    </w:p>
    <w:p w14:paraId="0ABDEF26" w14:textId="77777777" w:rsidR="000D3794" w:rsidRPr="00554EA5" w:rsidRDefault="000D3794" w:rsidP="00C612D9">
      <w:pPr>
        <w:spacing w:line="360" w:lineRule="auto"/>
        <w:jc w:val="both"/>
      </w:pPr>
    </w:p>
    <w:p w14:paraId="7492BB11" w14:textId="02BCCEF9" w:rsidR="00C612D9" w:rsidRPr="00554EA5" w:rsidRDefault="00430B21" w:rsidP="00EE5ADA">
      <w:pPr>
        <w:jc w:val="both"/>
      </w:pPr>
      <w:r>
        <w:t>Tabl</w:t>
      </w:r>
      <w:r w:rsidR="007F2AD3">
        <w:t>e</w:t>
      </w:r>
      <w:r w:rsidR="000664A2">
        <w:t xml:space="preserve"> 1</w:t>
      </w:r>
      <w:r w:rsidR="006544F9" w:rsidRPr="00554EA5">
        <w:t xml:space="preserve">. </w:t>
      </w:r>
      <w:r w:rsidR="007F2AD3">
        <w:t>Name of the table</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5161"/>
        <w:gridCol w:w="1270"/>
        <w:gridCol w:w="1266"/>
      </w:tblGrid>
      <w:tr w:rsidR="006544F9" w:rsidRPr="00554EA5" w14:paraId="58ECDD11" w14:textId="77777777" w:rsidTr="002B3659">
        <w:tc>
          <w:tcPr>
            <w:tcW w:w="5860" w:type="dxa"/>
            <w:gridSpan w:val="2"/>
            <w:tcBorders>
              <w:top w:val="single" w:sz="4" w:space="0" w:color="auto"/>
              <w:bottom w:val="single" w:sz="4" w:space="0" w:color="auto"/>
            </w:tcBorders>
          </w:tcPr>
          <w:p w14:paraId="3C1F6FC4" w14:textId="3BA732BB" w:rsidR="006544F9" w:rsidRPr="00554EA5" w:rsidRDefault="009919C4" w:rsidP="00EE5ADA">
            <w:pPr>
              <w:jc w:val="both"/>
            </w:pPr>
            <w:r>
              <w:t>Text text text</w:t>
            </w:r>
          </w:p>
        </w:tc>
        <w:tc>
          <w:tcPr>
            <w:tcW w:w="1270" w:type="dxa"/>
            <w:tcBorders>
              <w:top w:val="single" w:sz="4" w:space="0" w:color="auto"/>
              <w:bottom w:val="single" w:sz="4" w:space="0" w:color="auto"/>
            </w:tcBorders>
          </w:tcPr>
          <w:p w14:paraId="1D0F7DF5" w14:textId="4C1BBBB6" w:rsidR="006544F9" w:rsidRPr="00554EA5" w:rsidRDefault="006544F9" w:rsidP="00EE5ADA">
            <w:pPr>
              <w:jc w:val="center"/>
            </w:pPr>
            <w:r w:rsidRPr="00554EA5">
              <w:t>Fre</w:t>
            </w:r>
            <w:r w:rsidR="009919C4">
              <w:t>quency</w:t>
            </w:r>
            <w:r w:rsidR="002D1681">
              <w:t xml:space="preserve"> </w:t>
            </w:r>
            <w:r w:rsidRPr="00554EA5">
              <w:t>(f)</w:t>
            </w:r>
          </w:p>
        </w:tc>
        <w:tc>
          <w:tcPr>
            <w:tcW w:w="1266" w:type="dxa"/>
            <w:tcBorders>
              <w:top w:val="single" w:sz="4" w:space="0" w:color="auto"/>
              <w:bottom w:val="single" w:sz="4" w:space="0" w:color="auto"/>
            </w:tcBorders>
          </w:tcPr>
          <w:p w14:paraId="765FEBFA" w14:textId="5EFD1B65" w:rsidR="006544F9" w:rsidRPr="00554EA5" w:rsidRDefault="009919C4" w:rsidP="00EE5ADA">
            <w:pPr>
              <w:jc w:val="center"/>
            </w:pPr>
            <w:r>
              <w:t>Percentage</w:t>
            </w:r>
            <w:r w:rsidR="002D1681">
              <w:t xml:space="preserve"> </w:t>
            </w:r>
            <w:r w:rsidR="006544F9" w:rsidRPr="00554EA5">
              <w:t>(%)</w:t>
            </w:r>
          </w:p>
        </w:tc>
      </w:tr>
      <w:tr w:rsidR="00A216E1" w:rsidRPr="00554EA5" w14:paraId="4D9FC891" w14:textId="77777777" w:rsidTr="002B3659">
        <w:tc>
          <w:tcPr>
            <w:tcW w:w="5860" w:type="dxa"/>
            <w:gridSpan w:val="2"/>
            <w:tcBorders>
              <w:top w:val="single" w:sz="4" w:space="0" w:color="auto"/>
            </w:tcBorders>
          </w:tcPr>
          <w:p w14:paraId="11E9A9C6" w14:textId="74CCF450" w:rsidR="00A216E1" w:rsidRPr="00554EA5" w:rsidRDefault="009919C4" w:rsidP="00EE5ADA">
            <w:pPr>
              <w:jc w:val="both"/>
            </w:pPr>
            <w:r>
              <w:t>Text text text</w:t>
            </w:r>
          </w:p>
        </w:tc>
        <w:tc>
          <w:tcPr>
            <w:tcW w:w="1270" w:type="dxa"/>
            <w:vMerge w:val="restart"/>
            <w:tcBorders>
              <w:top w:val="single" w:sz="4" w:space="0" w:color="auto"/>
            </w:tcBorders>
          </w:tcPr>
          <w:p w14:paraId="4C22C72D" w14:textId="77777777" w:rsidR="00A216E1" w:rsidRPr="00554EA5" w:rsidRDefault="00A216E1" w:rsidP="00EE5ADA">
            <w:pPr>
              <w:jc w:val="center"/>
            </w:pPr>
          </w:p>
          <w:p w14:paraId="6D3FF6AA" w14:textId="77777777" w:rsidR="00A216E1" w:rsidRPr="00554EA5" w:rsidRDefault="00A216E1" w:rsidP="00EE5ADA">
            <w:pPr>
              <w:jc w:val="center"/>
            </w:pPr>
          </w:p>
          <w:p w14:paraId="49E6D87C" w14:textId="77777777" w:rsidR="00A216E1" w:rsidRPr="00554EA5" w:rsidRDefault="00A216E1" w:rsidP="00EE5ADA">
            <w:pPr>
              <w:jc w:val="center"/>
            </w:pPr>
          </w:p>
          <w:p w14:paraId="380BE949" w14:textId="77777777" w:rsidR="00A216E1" w:rsidRPr="00554EA5" w:rsidRDefault="00A216E1" w:rsidP="00EE5ADA">
            <w:pPr>
              <w:jc w:val="center"/>
            </w:pPr>
          </w:p>
          <w:p w14:paraId="3C016000" w14:textId="77777777" w:rsidR="00A216E1" w:rsidRPr="00554EA5" w:rsidRDefault="002B3659" w:rsidP="00EE5ADA">
            <w:pPr>
              <w:jc w:val="center"/>
            </w:pPr>
            <w:r>
              <w:t>7</w:t>
            </w:r>
          </w:p>
        </w:tc>
        <w:tc>
          <w:tcPr>
            <w:tcW w:w="1266" w:type="dxa"/>
            <w:vMerge w:val="restart"/>
            <w:tcBorders>
              <w:top w:val="single" w:sz="4" w:space="0" w:color="auto"/>
            </w:tcBorders>
          </w:tcPr>
          <w:p w14:paraId="1BCCA89C" w14:textId="77777777" w:rsidR="00A216E1" w:rsidRPr="00554EA5" w:rsidRDefault="00A216E1" w:rsidP="00EE5ADA">
            <w:pPr>
              <w:jc w:val="center"/>
            </w:pPr>
          </w:p>
          <w:p w14:paraId="156D1C86" w14:textId="77777777" w:rsidR="00A216E1" w:rsidRPr="00554EA5" w:rsidRDefault="00A216E1" w:rsidP="00EE5ADA">
            <w:pPr>
              <w:jc w:val="center"/>
            </w:pPr>
          </w:p>
          <w:p w14:paraId="15EC0ED5" w14:textId="77777777" w:rsidR="00A216E1" w:rsidRPr="00554EA5" w:rsidRDefault="00A216E1" w:rsidP="00EE5ADA">
            <w:pPr>
              <w:jc w:val="center"/>
            </w:pPr>
          </w:p>
          <w:p w14:paraId="1C01C62A" w14:textId="77777777" w:rsidR="00A216E1" w:rsidRPr="00554EA5" w:rsidRDefault="00A216E1" w:rsidP="00EE5ADA">
            <w:pPr>
              <w:jc w:val="center"/>
            </w:pPr>
          </w:p>
          <w:p w14:paraId="0B1C095C" w14:textId="77777777" w:rsidR="00A216E1" w:rsidRPr="00554EA5" w:rsidRDefault="00A216E1" w:rsidP="00EE5ADA">
            <w:pPr>
              <w:jc w:val="center"/>
            </w:pPr>
            <w:r w:rsidRPr="00554EA5">
              <w:t>40</w:t>
            </w:r>
          </w:p>
        </w:tc>
      </w:tr>
      <w:tr w:rsidR="00A216E1" w:rsidRPr="00554EA5" w14:paraId="6888A19B" w14:textId="77777777" w:rsidTr="002B3659">
        <w:tc>
          <w:tcPr>
            <w:tcW w:w="699" w:type="dxa"/>
          </w:tcPr>
          <w:p w14:paraId="05DE3AB8" w14:textId="77777777" w:rsidR="00A216E1" w:rsidRPr="00554EA5" w:rsidRDefault="00A216E1" w:rsidP="00EE5ADA">
            <w:pPr>
              <w:jc w:val="both"/>
            </w:pPr>
          </w:p>
        </w:tc>
        <w:tc>
          <w:tcPr>
            <w:tcW w:w="5161" w:type="dxa"/>
          </w:tcPr>
          <w:p w14:paraId="397F68BB" w14:textId="0A94D1D4" w:rsidR="00A216E1" w:rsidRPr="00554EA5" w:rsidRDefault="009919C4" w:rsidP="00EE5ADA">
            <w:pPr>
              <w:pStyle w:val="ListeParagraf"/>
              <w:spacing w:after="0" w:line="240" w:lineRule="auto"/>
              <w:ind w:left="0"/>
              <w:rPr>
                <w:rFonts w:ascii="Times New Roman" w:hAnsi="Times New Roman"/>
                <w:sz w:val="24"/>
                <w:szCs w:val="24"/>
                <w:lang w:val="tr-TR"/>
              </w:rPr>
            </w:pPr>
            <w:r w:rsidRPr="00614219">
              <w:rPr>
                <w:rStyle w:val="s1"/>
                <w:rFonts w:ascii="Times New Roman" w:hAnsi="Times New Roman"/>
                <w:sz w:val="24"/>
                <w:szCs w:val="24"/>
                <w:lang w:val="tr-TR"/>
              </w:rPr>
              <w:t>Text text text</w:t>
            </w:r>
          </w:p>
        </w:tc>
        <w:tc>
          <w:tcPr>
            <w:tcW w:w="1270" w:type="dxa"/>
            <w:vMerge/>
          </w:tcPr>
          <w:p w14:paraId="67E19723" w14:textId="77777777" w:rsidR="00A216E1" w:rsidRPr="00554EA5" w:rsidRDefault="00A216E1" w:rsidP="00EE5ADA">
            <w:pPr>
              <w:jc w:val="center"/>
            </w:pPr>
          </w:p>
        </w:tc>
        <w:tc>
          <w:tcPr>
            <w:tcW w:w="1266" w:type="dxa"/>
            <w:vMerge/>
          </w:tcPr>
          <w:p w14:paraId="54700550" w14:textId="77777777" w:rsidR="00A216E1" w:rsidRPr="00554EA5" w:rsidRDefault="00A216E1" w:rsidP="00EE5ADA">
            <w:pPr>
              <w:jc w:val="center"/>
            </w:pPr>
          </w:p>
        </w:tc>
      </w:tr>
      <w:tr w:rsidR="00A216E1" w:rsidRPr="00554EA5" w14:paraId="03A115B9" w14:textId="77777777" w:rsidTr="002B3659">
        <w:tc>
          <w:tcPr>
            <w:tcW w:w="699" w:type="dxa"/>
          </w:tcPr>
          <w:p w14:paraId="5CACA574" w14:textId="77777777" w:rsidR="00A216E1" w:rsidRPr="00554EA5" w:rsidRDefault="00A216E1" w:rsidP="00EE5ADA">
            <w:pPr>
              <w:jc w:val="both"/>
            </w:pPr>
          </w:p>
        </w:tc>
        <w:tc>
          <w:tcPr>
            <w:tcW w:w="5161" w:type="dxa"/>
          </w:tcPr>
          <w:p w14:paraId="66542D6D" w14:textId="41EC23EB" w:rsidR="00A216E1" w:rsidRPr="00554EA5" w:rsidRDefault="009919C4"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r w:rsidR="00A216E1" w:rsidRPr="00554EA5">
              <w:rPr>
                <w:rStyle w:val="s1"/>
                <w:rFonts w:ascii="Times New Roman" w:hAnsi="Times New Roman"/>
                <w:sz w:val="24"/>
                <w:szCs w:val="24"/>
                <w:lang w:val="tr-TR"/>
              </w:rPr>
              <w:t>*</w:t>
            </w:r>
          </w:p>
        </w:tc>
        <w:tc>
          <w:tcPr>
            <w:tcW w:w="1270" w:type="dxa"/>
            <w:vMerge/>
          </w:tcPr>
          <w:p w14:paraId="465FAA14" w14:textId="77777777" w:rsidR="00A216E1" w:rsidRPr="00554EA5" w:rsidRDefault="00A216E1" w:rsidP="00EE5ADA">
            <w:pPr>
              <w:jc w:val="center"/>
            </w:pPr>
          </w:p>
        </w:tc>
        <w:tc>
          <w:tcPr>
            <w:tcW w:w="1266" w:type="dxa"/>
            <w:vMerge/>
          </w:tcPr>
          <w:p w14:paraId="5F0CA84A" w14:textId="77777777" w:rsidR="00A216E1" w:rsidRPr="00554EA5" w:rsidRDefault="00A216E1" w:rsidP="00EE5ADA">
            <w:pPr>
              <w:jc w:val="center"/>
            </w:pPr>
          </w:p>
        </w:tc>
      </w:tr>
      <w:tr w:rsidR="00A216E1" w:rsidRPr="00554EA5" w14:paraId="695F3911" w14:textId="77777777" w:rsidTr="002B3659">
        <w:tc>
          <w:tcPr>
            <w:tcW w:w="699" w:type="dxa"/>
          </w:tcPr>
          <w:p w14:paraId="55CB10D4" w14:textId="77777777" w:rsidR="00A216E1" w:rsidRPr="00554EA5" w:rsidRDefault="00A216E1" w:rsidP="00EE5ADA">
            <w:pPr>
              <w:jc w:val="both"/>
            </w:pPr>
          </w:p>
        </w:tc>
        <w:tc>
          <w:tcPr>
            <w:tcW w:w="5161" w:type="dxa"/>
          </w:tcPr>
          <w:p w14:paraId="6A517ED0" w14:textId="0FCC18AD" w:rsidR="00A216E1" w:rsidRPr="00554EA5" w:rsidRDefault="009919C4"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537ADDAF" w14:textId="77777777" w:rsidR="00A216E1" w:rsidRPr="00554EA5" w:rsidRDefault="00A216E1" w:rsidP="00EE5ADA">
            <w:pPr>
              <w:jc w:val="center"/>
            </w:pPr>
          </w:p>
        </w:tc>
        <w:tc>
          <w:tcPr>
            <w:tcW w:w="1266" w:type="dxa"/>
            <w:vMerge/>
          </w:tcPr>
          <w:p w14:paraId="2B976089" w14:textId="77777777" w:rsidR="00A216E1" w:rsidRPr="00554EA5" w:rsidRDefault="00A216E1" w:rsidP="00EE5ADA">
            <w:pPr>
              <w:jc w:val="center"/>
            </w:pPr>
          </w:p>
        </w:tc>
      </w:tr>
      <w:tr w:rsidR="00A216E1" w:rsidRPr="00554EA5" w14:paraId="55387717" w14:textId="77777777" w:rsidTr="002B3659">
        <w:tc>
          <w:tcPr>
            <w:tcW w:w="699" w:type="dxa"/>
          </w:tcPr>
          <w:p w14:paraId="051D1E17" w14:textId="77777777" w:rsidR="00A216E1" w:rsidRPr="00554EA5" w:rsidRDefault="00A216E1" w:rsidP="00EE5ADA">
            <w:pPr>
              <w:jc w:val="both"/>
            </w:pPr>
          </w:p>
        </w:tc>
        <w:tc>
          <w:tcPr>
            <w:tcW w:w="5161" w:type="dxa"/>
          </w:tcPr>
          <w:p w14:paraId="491814D3" w14:textId="5B38F2BB" w:rsidR="00A216E1" w:rsidRPr="00554EA5" w:rsidRDefault="009919C4" w:rsidP="00EE5ADA">
            <w:r>
              <w:rPr>
                <w:rStyle w:val="s1"/>
              </w:rPr>
              <w:t>Text text text</w:t>
            </w:r>
            <w:r w:rsidR="00A216E1" w:rsidRPr="00554EA5">
              <w:rPr>
                <w:rStyle w:val="s1"/>
              </w:rPr>
              <w:t>*</w:t>
            </w:r>
          </w:p>
        </w:tc>
        <w:tc>
          <w:tcPr>
            <w:tcW w:w="1270" w:type="dxa"/>
            <w:vMerge/>
          </w:tcPr>
          <w:p w14:paraId="3BE3AC88" w14:textId="77777777" w:rsidR="00A216E1" w:rsidRPr="00554EA5" w:rsidRDefault="00A216E1" w:rsidP="00EE5ADA">
            <w:pPr>
              <w:jc w:val="center"/>
            </w:pPr>
          </w:p>
        </w:tc>
        <w:tc>
          <w:tcPr>
            <w:tcW w:w="1266" w:type="dxa"/>
            <w:vMerge/>
          </w:tcPr>
          <w:p w14:paraId="285EBAFE" w14:textId="77777777" w:rsidR="00A216E1" w:rsidRPr="00554EA5" w:rsidRDefault="00A216E1" w:rsidP="00EE5ADA">
            <w:pPr>
              <w:jc w:val="center"/>
            </w:pPr>
          </w:p>
        </w:tc>
      </w:tr>
      <w:tr w:rsidR="00A216E1" w:rsidRPr="00554EA5" w14:paraId="604B790D" w14:textId="77777777" w:rsidTr="002B3659">
        <w:tc>
          <w:tcPr>
            <w:tcW w:w="699" w:type="dxa"/>
          </w:tcPr>
          <w:p w14:paraId="723D9EDE" w14:textId="77777777" w:rsidR="00A216E1" w:rsidRPr="00554EA5" w:rsidRDefault="00A216E1" w:rsidP="00EE5ADA">
            <w:pPr>
              <w:jc w:val="both"/>
            </w:pPr>
          </w:p>
        </w:tc>
        <w:tc>
          <w:tcPr>
            <w:tcW w:w="5161" w:type="dxa"/>
          </w:tcPr>
          <w:p w14:paraId="4104B1F8" w14:textId="4888903A" w:rsidR="00A216E1" w:rsidRPr="00554EA5" w:rsidRDefault="009919C4" w:rsidP="00EE5ADA">
            <w:r>
              <w:rPr>
                <w:rStyle w:val="s1"/>
              </w:rPr>
              <w:t>Text text text</w:t>
            </w:r>
          </w:p>
        </w:tc>
        <w:tc>
          <w:tcPr>
            <w:tcW w:w="1270" w:type="dxa"/>
            <w:vMerge/>
          </w:tcPr>
          <w:p w14:paraId="6C2C52BB" w14:textId="77777777" w:rsidR="00A216E1" w:rsidRPr="00554EA5" w:rsidRDefault="00A216E1" w:rsidP="00EE5ADA">
            <w:pPr>
              <w:jc w:val="center"/>
            </w:pPr>
          </w:p>
        </w:tc>
        <w:tc>
          <w:tcPr>
            <w:tcW w:w="1266" w:type="dxa"/>
            <w:vMerge/>
          </w:tcPr>
          <w:p w14:paraId="7B6EAF64" w14:textId="77777777" w:rsidR="00A216E1" w:rsidRPr="00554EA5" w:rsidRDefault="00A216E1" w:rsidP="00EE5ADA">
            <w:pPr>
              <w:jc w:val="center"/>
            </w:pPr>
          </w:p>
        </w:tc>
      </w:tr>
      <w:tr w:rsidR="00A216E1" w:rsidRPr="00554EA5" w14:paraId="45F22559" w14:textId="77777777" w:rsidTr="002B3659">
        <w:tc>
          <w:tcPr>
            <w:tcW w:w="699" w:type="dxa"/>
          </w:tcPr>
          <w:p w14:paraId="4A6FCCF3" w14:textId="77777777" w:rsidR="00A216E1" w:rsidRPr="00554EA5" w:rsidRDefault="00A216E1" w:rsidP="00EE5ADA">
            <w:pPr>
              <w:jc w:val="both"/>
            </w:pPr>
          </w:p>
        </w:tc>
        <w:tc>
          <w:tcPr>
            <w:tcW w:w="5161" w:type="dxa"/>
          </w:tcPr>
          <w:p w14:paraId="3E166F54" w14:textId="25AF69EB" w:rsidR="00A216E1" w:rsidRPr="00554EA5" w:rsidRDefault="009919C4"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7DB9B650" w14:textId="77777777" w:rsidR="00A216E1" w:rsidRPr="00554EA5" w:rsidRDefault="00A216E1" w:rsidP="00EE5ADA">
            <w:pPr>
              <w:jc w:val="center"/>
            </w:pPr>
          </w:p>
        </w:tc>
        <w:tc>
          <w:tcPr>
            <w:tcW w:w="1266" w:type="dxa"/>
            <w:vMerge/>
          </w:tcPr>
          <w:p w14:paraId="5894223B" w14:textId="77777777" w:rsidR="00A216E1" w:rsidRPr="00554EA5" w:rsidRDefault="00A216E1" w:rsidP="00EE5ADA">
            <w:pPr>
              <w:jc w:val="center"/>
            </w:pPr>
          </w:p>
        </w:tc>
      </w:tr>
      <w:tr w:rsidR="00A216E1" w:rsidRPr="00554EA5" w14:paraId="27952A25" w14:textId="77777777" w:rsidTr="002B3659">
        <w:tc>
          <w:tcPr>
            <w:tcW w:w="699" w:type="dxa"/>
          </w:tcPr>
          <w:p w14:paraId="758FA118" w14:textId="77777777" w:rsidR="00A216E1" w:rsidRPr="00554EA5" w:rsidRDefault="00A216E1" w:rsidP="00EE5ADA">
            <w:pPr>
              <w:jc w:val="both"/>
            </w:pPr>
          </w:p>
        </w:tc>
        <w:tc>
          <w:tcPr>
            <w:tcW w:w="5161" w:type="dxa"/>
          </w:tcPr>
          <w:p w14:paraId="222406CA" w14:textId="08CEAFA4" w:rsidR="00A216E1" w:rsidRPr="00554EA5" w:rsidRDefault="009919C4"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5B252A9B" w14:textId="77777777" w:rsidR="00A216E1" w:rsidRPr="00554EA5" w:rsidRDefault="00A216E1" w:rsidP="00EE5ADA">
            <w:pPr>
              <w:jc w:val="center"/>
            </w:pPr>
          </w:p>
        </w:tc>
        <w:tc>
          <w:tcPr>
            <w:tcW w:w="1266" w:type="dxa"/>
            <w:vMerge/>
          </w:tcPr>
          <w:p w14:paraId="3BE05121" w14:textId="77777777" w:rsidR="00A216E1" w:rsidRPr="00554EA5" w:rsidRDefault="00A216E1" w:rsidP="00EE5ADA">
            <w:pPr>
              <w:jc w:val="center"/>
            </w:pPr>
          </w:p>
        </w:tc>
      </w:tr>
      <w:tr w:rsidR="00A216E1" w:rsidRPr="00554EA5" w14:paraId="2BCB0E93" w14:textId="77777777" w:rsidTr="002B3659">
        <w:tc>
          <w:tcPr>
            <w:tcW w:w="5860" w:type="dxa"/>
            <w:gridSpan w:val="2"/>
          </w:tcPr>
          <w:p w14:paraId="207E880A" w14:textId="1583BB65" w:rsidR="00A216E1" w:rsidRPr="00554EA5" w:rsidRDefault="009919C4" w:rsidP="00EE5ADA">
            <w:pPr>
              <w:pStyle w:val="ListeParagraf"/>
              <w:spacing w:after="0" w:line="240" w:lineRule="auto"/>
              <w:ind w:left="0"/>
              <w:rPr>
                <w:rStyle w:val="s1"/>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val="restart"/>
          </w:tcPr>
          <w:p w14:paraId="31359CC2" w14:textId="77777777" w:rsidR="00A216E1" w:rsidRPr="00554EA5" w:rsidRDefault="00A216E1" w:rsidP="00EE5ADA">
            <w:pPr>
              <w:jc w:val="center"/>
            </w:pPr>
          </w:p>
          <w:p w14:paraId="70CB8FFF" w14:textId="77777777" w:rsidR="00A216E1" w:rsidRPr="00554EA5" w:rsidRDefault="00A216E1" w:rsidP="00EE5ADA">
            <w:pPr>
              <w:jc w:val="center"/>
            </w:pPr>
          </w:p>
          <w:p w14:paraId="4C601B74" w14:textId="77777777" w:rsidR="00A216E1" w:rsidRPr="00554EA5" w:rsidRDefault="00A216E1" w:rsidP="00EE5ADA">
            <w:pPr>
              <w:jc w:val="center"/>
            </w:pPr>
          </w:p>
          <w:p w14:paraId="1E0A07AF" w14:textId="77777777" w:rsidR="00554EA5" w:rsidRDefault="00554EA5" w:rsidP="00EE5ADA">
            <w:pPr>
              <w:jc w:val="center"/>
            </w:pPr>
          </w:p>
          <w:p w14:paraId="01D5968D" w14:textId="77777777" w:rsidR="00A216E1" w:rsidRPr="00554EA5" w:rsidRDefault="00A216E1" w:rsidP="00EE5ADA">
            <w:pPr>
              <w:jc w:val="center"/>
            </w:pPr>
            <w:r w:rsidRPr="00554EA5">
              <w:t>8</w:t>
            </w:r>
          </w:p>
        </w:tc>
        <w:tc>
          <w:tcPr>
            <w:tcW w:w="1266" w:type="dxa"/>
            <w:vMerge w:val="restart"/>
          </w:tcPr>
          <w:p w14:paraId="79FD47C1" w14:textId="77777777" w:rsidR="00A216E1" w:rsidRPr="00554EA5" w:rsidRDefault="00A216E1" w:rsidP="00EE5ADA">
            <w:pPr>
              <w:jc w:val="center"/>
            </w:pPr>
          </w:p>
          <w:p w14:paraId="04B6C196" w14:textId="77777777" w:rsidR="00A216E1" w:rsidRPr="00554EA5" w:rsidRDefault="00A216E1" w:rsidP="00EE5ADA">
            <w:pPr>
              <w:jc w:val="center"/>
            </w:pPr>
          </w:p>
          <w:p w14:paraId="722D5575" w14:textId="77777777" w:rsidR="00A216E1" w:rsidRPr="00554EA5" w:rsidRDefault="00A216E1" w:rsidP="00EE5ADA">
            <w:pPr>
              <w:jc w:val="center"/>
            </w:pPr>
          </w:p>
          <w:p w14:paraId="50344BA9" w14:textId="77777777" w:rsidR="00554EA5" w:rsidRDefault="00554EA5" w:rsidP="00EE5ADA">
            <w:pPr>
              <w:jc w:val="center"/>
            </w:pPr>
          </w:p>
          <w:p w14:paraId="01476A70" w14:textId="77777777" w:rsidR="00A216E1" w:rsidRPr="00554EA5" w:rsidRDefault="00A216E1" w:rsidP="00EE5ADA">
            <w:pPr>
              <w:jc w:val="center"/>
            </w:pPr>
            <w:r w:rsidRPr="00554EA5">
              <w:t>40</w:t>
            </w:r>
          </w:p>
        </w:tc>
      </w:tr>
      <w:tr w:rsidR="00A216E1" w:rsidRPr="00554EA5" w14:paraId="0F3ADD76" w14:textId="77777777" w:rsidTr="002B3659">
        <w:tc>
          <w:tcPr>
            <w:tcW w:w="699" w:type="dxa"/>
          </w:tcPr>
          <w:p w14:paraId="27FAE69C" w14:textId="77777777" w:rsidR="00A216E1" w:rsidRPr="00554EA5" w:rsidRDefault="00A216E1" w:rsidP="00EE5ADA">
            <w:pPr>
              <w:jc w:val="both"/>
            </w:pPr>
          </w:p>
        </w:tc>
        <w:tc>
          <w:tcPr>
            <w:tcW w:w="5161" w:type="dxa"/>
          </w:tcPr>
          <w:p w14:paraId="5F6DBF68" w14:textId="4AF5491F" w:rsidR="00A216E1" w:rsidRPr="00554EA5" w:rsidRDefault="009919C4"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1054DAFA" w14:textId="77777777" w:rsidR="00A216E1" w:rsidRPr="00554EA5" w:rsidRDefault="00A216E1" w:rsidP="00EE5ADA">
            <w:pPr>
              <w:jc w:val="center"/>
            </w:pPr>
          </w:p>
        </w:tc>
        <w:tc>
          <w:tcPr>
            <w:tcW w:w="1266" w:type="dxa"/>
            <w:vMerge/>
          </w:tcPr>
          <w:p w14:paraId="2261710E" w14:textId="77777777" w:rsidR="00A216E1" w:rsidRPr="00554EA5" w:rsidRDefault="00A216E1" w:rsidP="00EE5ADA">
            <w:pPr>
              <w:jc w:val="center"/>
            </w:pPr>
          </w:p>
        </w:tc>
      </w:tr>
      <w:tr w:rsidR="00A216E1" w:rsidRPr="00554EA5" w14:paraId="5342B674" w14:textId="77777777" w:rsidTr="002B3659">
        <w:tc>
          <w:tcPr>
            <w:tcW w:w="699" w:type="dxa"/>
          </w:tcPr>
          <w:p w14:paraId="604EB442" w14:textId="77777777" w:rsidR="00A216E1" w:rsidRPr="00554EA5" w:rsidRDefault="00A216E1" w:rsidP="00EE5ADA">
            <w:pPr>
              <w:jc w:val="both"/>
            </w:pPr>
          </w:p>
        </w:tc>
        <w:tc>
          <w:tcPr>
            <w:tcW w:w="5161" w:type="dxa"/>
          </w:tcPr>
          <w:p w14:paraId="46663140" w14:textId="70CFB5FA" w:rsidR="00A216E1" w:rsidRPr="00554EA5" w:rsidRDefault="009919C4"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597C45F5" w14:textId="77777777" w:rsidR="00A216E1" w:rsidRPr="00554EA5" w:rsidRDefault="00A216E1" w:rsidP="00EE5ADA">
            <w:pPr>
              <w:jc w:val="center"/>
            </w:pPr>
          </w:p>
        </w:tc>
        <w:tc>
          <w:tcPr>
            <w:tcW w:w="1266" w:type="dxa"/>
            <w:vMerge/>
          </w:tcPr>
          <w:p w14:paraId="0F949C74" w14:textId="77777777" w:rsidR="00A216E1" w:rsidRPr="00554EA5" w:rsidRDefault="00A216E1" w:rsidP="00EE5ADA">
            <w:pPr>
              <w:jc w:val="center"/>
            </w:pPr>
          </w:p>
        </w:tc>
      </w:tr>
      <w:tr w:rsidR="00A216E1" w:rsidRPr="00554EA5" w14:paraId="0C384B39" w14:textId="77777777" w:rsidTr="002B3659">
        <w:tc>
          <w:tcPr>
            <w:tcW w:w="699" w:type="dxa"/>
          </w:tcPr>
          <w:p w14:paraId="415E4F57" w14:textId="77777777" w:rsidR="00A216E1" w:rsidRPr="00554EA5" w:rsidRDefault="00A216E1" w:rsidP="00EE5ADA">
            <w:pPr>
              <w:jc w:val="both"/>
            </w:pPr>
          </w:p>
        </w:tc>
        <w:tc>
          <w:tcPr>
            <w:tcW w:w="5161" w:type="dxa"/>
          </w:tcPr>
          <w:p w14:paraId="5A169638" w14:textId="4C0F81C0" w:rsidR="00A216E1" w:rsidRPr="00554EA5" w:rsidRDefault="00593F1D" w:rsidP="00EE5ADA">
            <w:r w:rsidRPr="00593F1D">
              <w:rPr>
                <w:rStyle w:val="s1"/>
              </w:rPr>
              <w:t>Text text text text text</w:t>
            </w:r>
          </w:p>
        </w:tc>
        <w:tc>
          <w:tcPr>
            <w:tcW w:w="1270" w:type="dxa"/>
            <w:vMerge/>
          </w:tcPr>
          <w:p w14:paraId="2F8DC57A" w14:textId="77777777" w:rsidR="00A216E1" w:rsidRPr="00554EA5" w:rsidRDefault="00A216E1" w:rsidP="00EE5ADA">
            <w:pPr>
              <w:jc w:val="center"/>
            </w:pPr>
          </w:p>
        </w:tc>
        <w:tc>
          <w:tcPr>
            <w:tcW w:w="1266" w:type="dxa"/>
            <w:vMerge/>
          </w:tcPr>
          <w:p w14:paraId="6CDD98B5" w14:textId="77777777" w:rsidR="00A216E1" w:rsidRPr="00554EA5" w:rsidRDefault="00A216E1" w:rsidP="00EE5ADA">
            <w:pPr>
              <w:jc w:val="center"/>
            </w:pPr>
          </w:p>
        </w:tc>
      </w:tr>
      <w:tr w:rsidR="00A216E1" w:rsidRPr="00554EA5" w14:paraId="7E5BB817" w14:textId="77777777" w:rsidTr="002B3659">
        <w:tc>
          <w:tcPr>
            <w:tcW w:w="699" w:type="dxa"/>
          </w:tcPr>
          <w:p w14:paraId="66AA79BC" w14:textId="77777777" w:rsidR="00A216E1" w:rsidRPr="00554EA5" w:rsidRDefault="00A216E1" w:rsidP="00EE5ADA">
            <w:pPr>
              <w:jc w:val="both"/>
            </w:pPr>
          </w:p>
        </w:tc>
        <w:tc>
          <w:tcPr>
            <w:tcW w:w="5161" w:type="dxa"/>
          </w:tcPr>
          <w:p w14:paraId="350D0BB2" w14:textId="76D7E8E0" w:rsidR="00A216E1" w:rsidRPr="00554EA5" w:rsidRDefault="00593F1D" w:rsidP="00EE5ADA">
            <w:r w:rsidRPr="00593F1D">
              <w:rPr>
                <w:rStyle w:val="s1"/>
              </w:rPr>
              <w:t>Text text text text text</w:t>
            </w:r>
            <w:r w:rsidR="00A216E1" w:rsidRPr="00554EA5">
              <w:rPr>
                <w:rStyle w:val="s1"/>
              </w:rPr>
              <w:t>*</w:t>
            </w:r>
          </w:p>
        </w:tc>
        <w:tc>
          <w:tcPr>
            <w:tcW w:w="1270" w:type="dxa"/>
            <w:vMerge/>
          </w:tcPr>
          <w:p w14:paraId="508682CE" w14:textId="77777777" w:rsidR="00A216E1" w:rsidRPr="00554EA5" w:rsidRDefault="00A216E1" w:rsidP="00EE5ADA">
            <w:pPr>
              <w:jc w:val="center"/>
            </w:pPr>
          </w:p>
        </w:tc>
        <w:tc>
          <w:tcPr>
            <w:tcW w:w="1266" w:type="dxa"/>
            <w:vMerge/>
          </w:tcPr>
          <w:p w14:paraId="5354FC31" w14:textId="77777777" w:rsidR="00A216E1" w:rsidRPr="00554EA5" w:rsidRDefault="00A216E1" w:rsidP="00EE5ADA">
            <w:pPr>
              <w:jc w:val="center"/>
            </w:pPr>
          </w:p>
        </w:tc>
      </w:tr>
      <w:tr w:rsidR="00A216E1" w:rsidRPr="00554EA5" w14:paraId="53779EC1" w14:textId="77777777" w:rsidTr="002B3659">
        <w:tc>
          <w:tcPr>
            <w:tcW w:w="699" w:type="dxa"/>
          </w:tcPr>
          <w:p w14:paraId="1FB257D3" w14:textId="77777777" w:rsidR="00A216E1" w:rsidRPr="00554EA5" w:rsidRDefault="00A216E1" w:rsidP="00EE5ADA">
            <w:pPr>
              <w:jc w:val="both"/>
            </w:pPr>
          </w:p>
        </w:tc>
        <w:tc>
          <w:tcPr>
            <w:tcW w:w="5161" w:type="dxa"/>
          </w:tcPr>
          <w:p w14:paraId="17DFEABC" w14:textId="6C1387DF" w:rsidR="00A216E1" w:rsidRPr="00554EA5" w:rsidRDefault="00B26AE6"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043CE0CD" w14:textId="77777777" w:rsidR="00A216E1" w:rsidRPr="00554EA5" w:rsidRDefault="00A216E1" w:rsidP="00EE5ADA">
            <w:pPr>
              <w:jc w:val="center"/>
            </w:pPr>
          </w:p>
        </w:tc>
        <w:tc>
          <w:tcPr>
            <w:tcW w:w="1266" w:type="dxa"/>
            <w:vMerge/>
          </w:tcPr>
          <w:p w14:paraId="2E88DC49" w14:textId="77777777" w:rsidR="00A216E1" w:rsidRPr="00554EA5" w:rsidRDefault="00A216E1" w:rsidP="00EE5ADA">
            <w:pPr>
              <w:jc w:val="center"/>
            </w:pPr>
          </w:p>
        </w:tc>
      </w:tr>
      <w:tr w:rsidR="00A216E1" w:rsidRPr="00554EA5" w14:paraId="45CF04A6" w14:textId="77777777" w:rsidTr="002B3659">
        <w:tc>
          <w:tcPr>
            <w:tcW w:w="699" w:type="dxa"/>
          </w:tcPr>
          <w:p w14:paraId="2F1241D5" w14:textId="77777777" w:rsidR="00A216E1" w:rsidRPr="00554EA5" w:rsidRDefault="00A216E1" w:rsidP="00EE5ADA">
            <w:pPr>
              <w:jc w:val="both"/>
            </w:pPr>
          </w:p>
        </w:tc>
        <w:tc>
          <w:tcPr>
            <w:tcW w:w="5161" w:type="dxa"/>
          </w:tcPr>
          <w:p w14:paraId="6A745B8C" w14:textId="389412B7" w:rsidR="00A216E1" w:rsidRPr="00554EA5" w:rsidRDefault="00B26AE6"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0CE8FB87" w14:textId="77777777" w:rsidR="00A216E1" w:rsidRPr="00554EA5" w:rsidRDefault="00A216E1" w:rsidP="00EE5ADA">
            <w:pPr>
              <w:jc w:val="center"/>
            </w:pPr>
          </w:p>
        </w:tc>
        <w:tc>
          <w:tcPr>
            <w:tcW w:w="1266" w:type="dxa"/>
            <w:vMerge/>
          </w:tcPr>
          <w:p w14:paraId="61063292" w14:textId="77777777" w:rsidR="00A216E1" w:rsidRPr="00554EA5" w:rsidRDefault="00A216E1" w:rsidP="00EE5ADA">
            <w:pPr>
              <w:jc w:val="center"/>
            </w:pPr>
          </w:p>
        </w:tc>
      </w:tr>
      <w:tr w:rsidR="00A216E1" w:rsidRPr="00554EA5" w14:paraId="0947E5B7" w14:textId="77777777" w:rsidTr="002B3659">
        <w:tc>
          <w:tcPr>
            <w:tcW w:w="699" w:type="dxa"/>
          </w:tcPr>
          <w:p w14:paraId="31F22694" w14:textId="77777777" w:rsidR="00A216E1" w:rsidRPr="00554EA5" w:rsidRDefault="00A216E1" w:rsidP="00EE5ADA">
            <w:pPr>
              <w:jc w:val="both"/>
            </w:pPr>
          </w:p>
        </w:tc>
        <w:tc>
          <w:tcPr>
            <w:tcW w:w="5161" w:type="dxa"/>
          </w:tcPr>
          <w:p w14:paraId="31BEC02D" w14:textId="0DEBB399" w:rsidR="00A216E1" w:rsidRPr="00554EA5" w:rsidRDefault="00B26AE6"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r w:rsidRPr="00554EA5">
              <w:rPr>
                <w:rStyle w:val="s1"/>
                <w:rFonts w:ascii="Times New Roman" w:hAnsi="Times New Roman"/>
                <w:sz w:val="24"/>
                <w:szCs w:val="24"/>
                <w:lang w:val="tr-TR"/>
              </w:rPr>
              <w:t xml:space="preserve"> </w:t>
            </w:r>
            <w:r w:rsidR="00A216E1" w:rsidRPr="00554EA5">
              <w:rPr>
                <w:rStyle w:val="s1"/>
                <w:rFonts w:ascii="Times New Roman" w:hAnsi="Times New Roman"/>
                <w:sz w:val="24"/>
                <w:szCs w:val="24"/>
                <w:lang w:val="tr-TR"/>
              </w:rPr>
              <w:t>*</w:t>
            </w:r>
          </w:p>
        </w:tc>
        <w:tc>
          <w:tcPr>
            <w:tcW w:w="1270" w:type="dxa"/>
            <w:vMerge/>
          </w:tcPr>
          <w:p w14:paraId="7DDF51F7" w14:textId="77777777" w:rsidR="00A216E1" w:rsidRPr="00554EA5" w:rsidRDefault="00A216E1" w:rsidP="00EE5ADA">
            <w:pPr>
              <w:jc w:val="center"/>
            </w:pPr>
          </w:p>
        </w:tc>
        <w:tc>
          <w:tcPr>
            <w:tcW w:w="1266" w:type="dxa"/>
            <w:vMerge/>
          </w:tcPr>
          <w:p w14:paraId="7B5865D7" w14:textId="77777777" w:rsidR="00A216E1" w:rsidRPr="00554EA5" w:rsidRDefault="00A216E1" w:rsidP="00EE5ADA">
            <w:pPr>
              <w:jc w:val="center"/>
            </w:pPr>
          </w:p>
        </w:tc>
      </w:tr>
      <w:tr w:rsidR="00A216E1" w:rsidRPr="00554EA5" w14:paraId="5A6B4301" w14:textId="77777777" w:rsidTr="002B3659">
        <w:tc>
          <w:tcPr>
            <w:tcW w:w="699" w:type="dxa"/>
          </w:tcPr>
          <w:p w14:paraId="264453A8" w14:textId="77777777" w:rsidR="00A216E1" w:rsidRPr="00554EA5" w:rsidRDefault="00A216E1" w:rsidP="00EE5ADA">
            <w:pPr>
              <w:jc w:val="both"/>
            </w:pPr>
          </w:p>
        </w:tc>
        <w:tc>
          <w:tcPr>
            <w:tcW w:w="5161" w:type="dxa"/>
          </w:tcPr>
          <w:p w14:paraId="264A1406" w14:textId="197D3715" w:rsidR="00A216E1" w:rsidRPr="00554EA5" w:rsidRDefault="00B26AE6"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02EEE24E" w14:textId="77777777" w:rsidR="00A216E1" w:rsidRPr="00554EA5" w:rsidRDefault="00A216E1" w:rsidP="00EE5ADA">
            <w:pPr>
              <w:jc w:val="center"/>
            </w:pPr>
          </w:p>
        </w:tc>
        <w:tc>
          <w:tcPr>
            <w:tcW w:w="1266" w:type="dxa"/>
            <w:vMerge/>
          </w:tcPr>
          <w:p w14:paraId="216C7FB0" w14:textId="77777777" w:rsidR="00A216E1" w:rsidRPr="00554EA5" w:rsidRDefault="00A216E1" w:rsidP="00EE5ADA">
            <w:pPr>
              <w:jc w:val="center"/>
            </w:pPr>
          </w:p>
        </w:tc>
      </w:tr>
      <w:tr w:rsidR="00A216E1" w:rsidRPr="00554EA5" w14:paraId="02FE9A98" w14:textId="77777777" w:rsidTr="002B3659">
        <w:tc>
          <w:tcPr>
            <w:tcW w:w="5860" w:type="dxa"/>
            <w:gridSpan w:val="2"/>
          </w:tcPr>
          <w:p w14:paraId="5FF65374" w14:textId="0B24A5C6" w:rsidR="00A216E1" w:rsidRPr="00554EA5" w:rsidRDefault="00B26AE6" w:rsidP="00EE5ADA">
            <w:pPr>
              <w:pStyle w:val="ListeParagraf"/>
              <w:spacing w:after="0" w:line="240" w:lineRule="auto"/>
              <w:ind w:left="0"/>
              <w:rPr>
                <w:rStyle w:val="s1"/>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val="restart"/>
          </w:tcPr>
          <w:p w14:paraId="07EC7E08" w14:textId="77777777" w:rsidR="00A216E1" w:rsidRPr="00554EA5" w:rsidRDefault="00A216E1" w:rsidP="00EE5ADA">
            <w:pPr>
              <w:jc w:val="center"/>
            </w:pPr>
          </w:p>
          <w:p w14:paraId="16ABBA2C" w14:textId="77777777" w:rsidR="00A216E1" w:rsidRPr="00554EA5" w:rsidRDefault="00A216E1" w:rsidP="00EE5ADA">
            <w:pPr>
              <w:jc w:val="center"/>
            </w:pPr>
          </w:p>
          <w:p w14:paraId="5511E57A" w14:textId="77777777" w:rsidR="00A216E1" w:rsidRPr="00554EA5" w:rsidRDefault="00A216E1" w:rsidP="00EE5ADA">
            <w:pPr>
              <w:jc w:val="center"/>
            </w:pPr>
            <w:r w:rsidRPr="00554EA5">
              <w:t>4</w:t>
            </w:r>
          </w:p>
        </w:tc>
        <w:tc>
          <w:tcPr>
            <w:tcW w:w="1266" w:type="dxa"/>
            <w:vMerge w:val="restart"/>
          </w:tcPr>
          <w:p w14:paraId="2A9D5BB4" w14:textId="77777777" w:rsidR="00A216E1" w:rsidRPr="00554EA5" w:rsidRDefault="00A216E1" w:rsidP="00EE5ADA">
            <w:pPr>
              <w:jc w:val="center"/>
            </w:pPr>
          </w:p>
          <w:p w14:paraId="71D3CED2" w14:textId="77777777" w:rsidR="00A216E1" w:rsidRPr="00554EA5" w:rsidRDefault="00A216E1" w:rsidP="00EE5ADA">
            <w:pPr>
              <w:jc w:val="center"/>
            </w:pPr>
          </w:p>
          <w:p w14:paraId="65B24499" w14:textId="77777777" w:rsidR="00A216E1" w:rsidRPr="00554EA5" w:rsidRDefault="00A216E1" w:rsidP="00EE5ADA">
            <w:pPr>
              <w:jc w:val="center"/>
            </w:pPr>
            <w:r w:rsidRPr="00554EA5">
              <w:t>20</w:t>
            </w:r>
          </w:p>
        </w:tc>
      </w:tr>
      <w:tr w:rsidR="00A216E1" w:rsidRPr="00554EA5" w14:paraId="39A01D60" w14:textId="77777777" w:rsidTr="002B3659">
        <w:tc>
          <w:tcPr>
            <w:tcW w:w="699" w:type="dxa"/>
          </w:tcPr>
          <w:p w14:paraId="7C7D7A1A" w14:textId="77777777" w:rsidR="00A216E1" w:rsidRPr="00554EA5" w:rsidRDefault="00A216E1" w:rsidP="00EE5ADA">
            <w:pPr>
              <w:jc w:val="both"/>
            </w:pPr>
          </w:p>
        </w:tc>
        <w:tc>
          <w:tcPr>
            <w:tcW w:w="5161" w:type="dxa"/>
          </w:tcPr>
          <w:p w14:paraId="74C24330" w14:textId="2949F2F3" w:rsidR="00A216E1" w:rsidRPr="00554EA5" w:rsidRDefault="00B26AE6" w:rsidP="00EE5ADA">
            <w:pPr>
              <w:pStyle w:val="ListeParagraf"/>
              <w:spacing w:after="0" w:line="240" w:lineRule="auto"/>
              <w:ind w:left="0"/>
              <w:rPr>
                <w:rStyle w:val="s1"/>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5B987010" w14:textId="77777777" w:rsidR="00A216E1" w:rsidRPr="00554EA5" w:rsidRDefault="00A216E1" w:rsidP="00EE5ADA">
            <w:pPr>
              <w:jc w:val="center"/>
            </w:pPr>
          </w:p>
        </w:tc>
        <w:tc>
          <w:tcPr>
            <w:tcW w:w="1266" w:type="dxa"/>
            <w:vMerge/>
          </w:tcPr>
          <w:p w14:paraId="020FF7BF" w14:textId="77777777" w:rsidR="00A216E1" w:rsidRPr="00554EA5" w:rsidRDefault="00A216E1" w:rsidP="00EE5ADA">
            <w:pPr>
              <w:jc w:val="center"/>
            </w:pPr>
          </w:p>
        </w:tc>
      </w:tr>
      <w:tr w:rsidR="00A216E1" w:rsidRPr="00554EA5" w14:paraId="49215E8F" w14:textId="77777777" w:rsidTr="002B3659">
        <w:tc>
          <w:tcPr>
            <w:tcW w:w="699" w:type="dxa"/>
          </w:tcPr>
          <w:p w14:paraId="4E93AE30" w14:textId="77777777" w:rsidR="00A216E1" w:rsidRPr="00554EA5" w:rsidRDefault="00A216E1" w:rsidP="00EE5ADA">
            <w:pPr>
              <w:jc w:val="both"/>
            </w:pPr>
          </w:p>
        </w:tc>
        <w:tc>
          <w:tcPr>
            <w:tcW w:w="5161" w:type="dxa"/>
          </w:tcPr>
          <w:p w14:paraId="128E4EC4" w14:textId="4929B75D" w:rsidR="00A216E1" w:rsidRPr="00554EA5" w:rsidRDefault="00B26AE6" w:rsidP="00EE5ADA">
            <w:pPr>
              <w:pStyle w:val="ListeParagraf"/>
              <w:spacing w:after="0" w:line="240" w:lineRule="auto"/>
              <w:ind w:left="0"/>
              <w:rPr>
                <w:rStyle w:val="s1"/>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78707B2F" w14:textId="77777777" w:rsidR="00A216E1" w:rsidRPr="00554EA5" w:rsidRDefault="00A216E1" w:rsidP="00EE5ADA">
            <w:pPr>
              <w:jc w:val="center"/>
            </w:pPr>
          </w:p>
        </w:tc>
        <w:tc>
          <w:tcPr>
            <w:tcW w:w="1266" w:type="dxa"/>
            <w:vMerge/>
          </w:tcPr>
          <w:p w14:paraId="0E32ACF1" w14:textId="77777777" w:rsidR="00A216E1" w:rsidRPr="00554EA5" w:rsidRDefault="00A216E1" w:rsidP="00EE5ADA">
            <w:pPr>
              <w:jc w:val="center"/>
            </w:pPr>
          </w:p>
        </w:tc>
      </w:tr>
      <w:tr w:rsidR="00A216E1" w:rsidRPr="00554EA5" w14:paraId="54FC9097" w14:textId="77777777" w:rsidTr="002B3659">
        <w:tc>
          <w:tcPr>
            <w:tcW w:w="699" w:type="dxa"/>
          </w:tcPr>
          <w:p w14:paraId="203578F4" w14:textId="77777777" w:rsidR="00A216E1" w:rsidRPr="00554EA5" w:rsidRDefault="00A216E1" w:rsidP="00EE5ADA">
            <w:pPr>
              <w:jc w:val="both"/>
            </w:pPr>
          </w:p>
        </w:tc>
        <w:tc>
          <w:tcPr>
            <w:tcW w:w="5161" w:type="dxa"/>
          </w:tcPr>
          <w:p w14:paraId="3E6DFCC9" w14:textId="01BC05F8" w:rsidR="00A216E1" w:rsidRPr="00554EA5" w:rsidRDefault="00B26AE6"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p>
        </w:tc>
        <w:tc>
          <w:tcPr>
            <w:tcW w:w="1270" w:type="dxa"/>
            <w:vMerge/>
          </w:tcPr>
          <w:p w14:paraId="1C878430" w14:textId="77777777" w:rsidR="00A216E1" w:rsidRPr="00554EA5" w:rsidRDefault="00A216E1" w:rsidP="00EE5ADA">
            <w:pPr>
              <w:jc w:val="center"/>
            </w:pPr>
          </w:p>
        </w:tc>
        <w:tc>
          <w:tcPr>
            <w:tcW w:w="1266" w:type="dxa"/>
            <w:vMerge/>
          </w:tcPr>
          <w:p w14:paraId="15E6DEC3" w14:textId="77777777" w:rsidR="00A216E1" w:rsidRPr="00554EA5" w:rsidRDefault="00A216E1" w:rsidP="00EE5ADA">
            <w:pPr>
              <w:jc w:val="center"/>
            </w:pPr>
          </w:p>
        </w:tc>
      </w:tr>
      <w:tr w:rsidR="00A216E1" w:rsidRPr="00554EA5" w14:paraId="660DB6ED" w14:textId="77777777" w:rsidTr="002B3659">
        <w:tc>
          <w:tcPr>
            <w:tcW w:w="699" w:type="dxa"/>
            <w:tcBorders>
              <w:bottom w:val="single" w:sz="4" w:space="0" w:color="auto"/>
            </w:tcBorders>
          </w:tcPr>
          <w:p w14:paraId="7843E212" w14:textId="77777777" w:rsidR="00A216E1" w:rsidRPr="00554EA5" w:rsidRDefault="00A216E1" w:rsidP="00EE5ADA">
            <w:pPr>
              <w:jc w:val="both"/>
            </w:pPr>
          </w:p>
        </w:tc>
        <w:tc>
          <w:tcPr>
            <w:tcW w:w="5161" w:type="dxa"/>
            <w:tcBorders>
              <w:bottom w:val="single" w:sz="4" w:space="0" w:color="auto"/>
            </w:tcBorders>
          </w:tcPr>
          <w:p w14:paraId="5F44B7FC" w14:textId="6D84D85E" w:rsidR="00A216E1" w:rsidRPr="00554EA5" w:rsidRDefault="00B26AE6" w:rsidP="00EE5ADA">
            <w:pPr>
              <w:pStyle w:val="ListeParagraf"/>
              <w:spacing w:after="0" w:line="240" w:lineRule="auto"/>
              <w:ind w:left="0"/>
              <w:rPr>
                <w:rFonts w:ascii="Times New Roman" w:hAnsi="Times New Roman"/>
                <w:sz w:val="24"/>
                <w:szCs w:val="24"/>
                <w:lang w:val="tr-TR"/>
              </w:rPr>
            </w:pPr>
            <w:r>
              <w:rPr>
                <w:rStyle w:val="s1"/>
                <w:rFonts w:ascii="Times New Roman" w:hAnsi="Times New Roman"/>
                <w:sz w:val="24"/>
                <w:szCs w:val="24"/>
                <w:lang w:val="tr-TR"/>
              </w:rPr>
              <w:t>Text text text text text</w:t>
            </w:r>
            <w:r w:rsidRPr="00554EA5">
              <w:rPr>
                <w:rStyle w:val="s1"/>
                <w:rFonts w:ascii="Times New Roman" w:hAnsi="Times New Roman"/>
                <w:sz w:val="24"/>
                <w:szCs w:val="24"/>
                <w:lang w:val="tr-TR"/>
              </w:rPr>
              <w:t xml:space="preserve"> </w:t>
            </w:r>
            <w:r w:rsidR="00A216E1" w:rsidRPr="00554EA5">
              <w:rPr>
                <w:rStyle w:val="s1"/>
                <w:rFonts w:ascii="Times New Roman" w:hAnsi="Times New Roman"/>
                <w:sz w:val="24"/>
                <w:szCs w:val="24"/>
                <w:lang w:val="tr-TR"/>
              </w:rPr>
              <w:t>*</w:t>
            </w:r>
          </w:p>
        </w:tc>
        <w:tc>
          <w:tcPr>
            <w:tcW w:w="1270" w:type="dxa"/>
            <w:vMerge/>
            <w:tcBorders>
              <w:bottom w:val="single" w:sz="4" w:space="0" w:color="auto"/>
            </w:tcBorders>
          </w:tcPr>
          <w:p w14:paraId="6A532AAB" w14:textId="77777777" w:rsidR="00A216E1" w:rsidRPr="00554EA5" w:rsidRDefault="00A216E1" w:rsidP="00EE5ADA">
            <w:pPr>
              <w:jc w:val="center"/>
            </w:pPr>
          </w:p>
        </w:tc>
        <w:tc>
          <w:tcPr>
            <w:tcW w:w="1266" w:type="dxa"/>
            <w:vMerge/>
            <w:tcBorders>
              <w:bottom w:val="single" w:sz="4" w:space="0" w:color="auto"/>
            </w:tcBorders>
          </w:tcPr>
          <w:p w14:paraId="1398C016" w14:textId="77777777" w:rsidR="00A216E1" w:rsidRPr="00554EA5" w:rsidRDefault="00A216E1" w:rsidP="00EE5ADA">
            <w:pPr>
              <w:jc w:val="center"/>
            </w:pPr>
          </w:p>
        </w:tc>
      </w:tr>
    </w:tbl>
    <w:p w14:paraId="372F7F02" w14:textId="233ECA27" w:rsidR="006544F9" w:rsidRPr="00554EA5" w:rsidRDefault="00A216E1" w:rsidP="00EE5ADA">
      <w:pPr>
        <w:jc w:val="both"/>
      </w:pPr>
      <w:r w:rsidRPr="00554EA5">
        <w:t>*</w:t>
      </w:r>
      <w:r w:rsidR="00B26AE6" w:rsidRPr="00B26AE6">
        <w:t xml:space="preserve"> </w:t>
      </w:r>
      <w:r w:rsidR="00B26AE6">
        <w:rPr>
          <w:rStyle w:val="s1"/>
        </w:rPr>
        <w:t>Text text text text text</w:t>
      </w:r>
    </w:p>
    <w:p w14:paraId="3428528F" w14:textId="77777777" w:rsidR="00A216E1" w:rsidRPr="00554EA5" w:rsidRDefault="00A216E1" w:rsidP="00A216E1">
      <w:pPr>
        <w:spacing w:line="360" w:lineRule="auto"/>
        <w:jc w:val="both"/>
      </w:pPr>
    </w:p>
    <w:p w14:paraId="351C2BA0" w14:textId="77777777" w:rsidR="00B26AE6" w:rsidRDefault="00B26AE6" w:rsidP="00B26AE6">
      <w:pPr>
        <w:spacing w:line="360" w:lineRule="auto"/>
        <w:jc w:val="both"/>
      </w:pPr>
      <w:r w:rsidRPr="003F3373">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0F6FF99" w14:textId="77777777" w:rsidR="00554EA5" w:rsidRDefault="00554EA5" w:rsidP="00A216E1">
      <w:pPr>
        <w:spacing w:line="360" w:lineRule="auto"/>
        <w:jc w:val="both"/>
      </w:pPr>
    </w:p>
    <w:p w14:paraId="4EB88BC3" w14:textId="31BBEF70" w:rsidR="00554EA5" w:rsidRPr="000B7929" w:rsidRDefault="00554EA5" w:rsidP="00554EA5">
      <w:pPr>
        <w:spacing w:line="360" w:lineRule="auto"/>
        <w:jc w:val="both"/>
        <w:rPr>
          <w:b/>
          <w:noProof/>
        </w:rPr>
      </w:pPr>
      <w:r w:rsidRPr="000B7929">
        <w:rPr>
          <w:b/>
          <w:noProof/>
        </w:rPr>
        <w:t xml:space="preserve">3.3. </w:t>
      </w:r>
      <w:r w:rsidR="00FC7A0C" w:rsidRPr="00FC7A0C">
        <w:rPr>
          <w:b/>
          <w:noProof/>
        </w:rPr>
        <w:t>Data Collection</w:t>
      </w:r>
      <w:r w:rsidR="006516FD">
        <w:rPr>
          <w:b/>
          <w:noProof/>
        </w:rPr>
        <w:t xml:space="preserve"> Tools</w:t>
      </w:r>
    </w:p>
    <w:p w14:paraId="18D6A95C" w14:textId="77777777" w:rsidR="00554EA5" w:rsidRPr="000B7929" w:rsidRDefault="00554EA5" w:rsidP="00554EA5">
      <w:pPr>
        <w:spacing w:line="360" w:lineRule="auto"/>
        <w:jc w:val="both"/>
        <w:rPr>
          <w:b/>
          <w:noProof/>
        </w:rPr>
      </w:pPr>
    </w:p>
    <w:p w14:paraId="50818CCF" w14:textId="77777777" w:rsidR="006516FD" w:rsidRDefault="006516FD" w:rsidP="00FC7A0C">
      <w:pPr>
        <w:widowControl w:val="0"/>
        <w:autoSpaceDE w:val="0"/>
        <w:autoSpaceDN w:val="0"/>
        <w:adjustRightInd w:val="0"/>
        <w:spacing w:line="360" w:lineRule="auto"/>
        <w:jc w:val="both"/>
        <w:rPr>
          <w:rFonts w:eastAsia="Calibri"/>
          <w:lang w:val="en-GB" w:eastAsia="en-US"/>
        </w:rPr>
      </w:pPr>
      <w:r w:rsidRPr="00D132C4">
        <w:rPr>
          <w:rFonts w:eastAsia="Calibri"/>
          <w:lang w:val="en-GB" w:eastAsia="en-US"/>
        </w:rPr>
        <w:t xml:space="preserve">The data collection tools used in the study should be indicated here. Every tool should be introduced with an explanation of the reason behind the choice, its reliability and validity, and features. If needed, data collection tools can be introduced under subheadings. </w:t>
      </w:r>
    </w:p>
    <w:p w14:paraId="4E9AD8BB" w14:textId="77777777" w:rsidR="006516FD" w:rsidRDefault="006516FD" w:rsidP="00FC7A0C">
      <w:pPr>
        <w:widowControl w:val="0"/>
        <w:autoSpaceDE w:val="0"/>
        <w:autoSpaceDN w:val="0"/>
        <w:adjustRightInd w:val="0"/>
        <w:spacing w:line="360" w:lineRule="auto"/>
        <w:jc w:val="both"/>
        <w:rPr>
          <w:rFonts w:eastAsia="Calibri"/>
          <w:lang w:val="en-GB" w:eastAsia="en-US"/>
        </w:rPr>
      </w:pPr>
    </w:p>
    <w:p w14:paraId="56234920" w14:textId="1503D1F8" w:rsidR="00FC7A0C" w:rsidRDefault="00FC7A0C" w:rsidP="00FC7A0C">
      <w:pPr>
        <w:widowControl w:val="0"/>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p>
    <w:p w14:paraId="759719F0" w14:textId="2640C95B" w:rsidR="00554EA5" w:rsidRDefault="00554EA5" w:rsidP="00554EA5">
      <w:pPr>
        <w:spacing w:line="360" w:lineRule="auto"/>
        <w:jc w:val="both"/>
        <w:rPr>
          <w:bCs/>
          <w:color w:val="0070C0"/>
        </w:rPr>
      </w:pPr>
    </w:p>
    <w:p w14:paraId="1E79668D" w14:textId="325FF56E" w:rsidR="000D3794" w:rsidRDefault="000D3794" w:rsidP="00554EA5">
      <w:pPr>
        <w:spacing w:line="360" w:lineRule="auto"/>
        <w:jc w:val="both"/>
        <w:rPr>
          <w:bCs/>
          <w:color w:val="0070C0"/>
        </w:rPr>
      </w:pPr>
    </w:p>
    <w:p w14:paraId="26575E5F" w14:textId="00CC1B16" w:rsidR="000D3794" w:rsidRDefault="000D3794" w:rsidP="00554EA5">
      <w:pPr>
        <w:spacing w:line="360" w:lineRule="auto"/>
        <w:jc w:val="both"/>
        <w:rPr>
          <w:bCs/>
          <w:color w:val="0070C0"/>
        </w:rPr>
      </w:pPr>
    </w:p>
    <w:p w14:paraId="3137D3CA" w14:textId="77777777" w:rsidR="000D3794" w:rsidRPr="000B7929" w:rsidRDefault="000D3794" w:rsidP="00554EA5">
      <w:pPr>
        <w:spacing w:line="360" w:lineRule="auto"/>
        <w:jc w:val="both"/>
        <w:rPr>
          <w:bCs/>
          <w:color w:val="0070C0"/>
        </w:rPr>
      </w:pPr>
    </w:p>
    <w:p w14:paraId="25795C45" w14:textId="0FA7020A" w:rsidR="006516FD" w:rsidRDefault="006516FD" w:rsidP="00554EA5">
      <w:pPr>
        <w:spacing w:line="360" w:lineRule="auto"/>
        <w:jc w:val="both"/>
        <w:rPr>
          <w:b/>
          <w:noProof/>
        </w:rPr>
      </w:pPr>
      <w:r>
        <w:rPr>
          <w:b/>
          <w:noProof/>
        </w:rPr>
        <w:lastRenderedPageBreak/>
        <w:t>3.4. Data Collection</w:t>
      </w:r>
    </w:p>
    <w:p w14:paraId="61789F87" w14:textId="77777777" w:rsidR="006516FD" w:rsidRDefault="006516FD" w:rsidP="006516FD">
      <w:pPr>
        <w:widowControl w:val="0"/>
        <w:autoSpaceDE w:val="0"/>
        <w:autoSpaceDN w:val="0"/>
        <w:adjustRightInd w:val="0"/>
        <w:spacing w:line="360" w:lineRule="auto"/>
        <w:jc w:val="both"/>
      </w:pPr>
    </w:p>
    <w:p w14:paraId="4152196B" w14:textId="77777777" w:rsidR="006516FD" w:rsidRPr="006516FD" w:rsidRDefault="006516FD" w:rsidP="006516FD">
      <w:pPr>
        <w:widowControl w:val="0"/>
        <w:autoSpaceDE w:val="0"/>
        <w:autoSpaceDN w:val="0"/>
        <w:adjustRightInd w:val="0"/>
        <w:spacing w:line="360" w:lineRule="auto"/>
        <w:jc w:val="both"/>
      </w:pPr>
      <w:r w:rsidRPr="006516FD">
        <w:t>This section should state how, when and under which circumstances the data collection tools are used. If the study is experimental, the experiment or the control conducted should be detailed. Not only the procedures included in experimental group(s) but also the control group(s) should be stated.</w:t>
      </w:r>
    </w:p>
    <w:p w14:paraId="26B883DA" w14:textId="77777777" w:rsidR="006516FD" w:rsidRDefault="006516FD" w:rsidP="00554EA5">
      <w:pPr>
        <w:spacing w:line="360" w:lineRule="auto"/>
        <w:jc w:val="both"/>
        <w:rPr>
          <w:b/>
          <w:noProof/>
        </w:rPr>
      </w:pPr>
    </w:p>
    <w:p w14:paraId="7C52F506" w14:textId="77777777" w:rsidR="00FC7A0C" w:rsidRDefault="00FC7A0C" w:rsidP="00FC7A0C">
      <w:pPr>
        <w:widowControl w:val="0"/>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p>
    <w:p w14:paraId="25BA8D24" w14:textId="77777777" w:rsidR="00893DAC" w:rsidRDefault="00893DAC" w:rsidP="00554EA5">
      <w:pPr>
        <w:spacing w:line="360" w:lineRule="auto"/>
        <w:jc w:val="both"/>
        <w:rPr>
          <w:bCs/>
        </w:rPr>
      </w:pPr>
    </w:p>
    <w:p w14:paraId="158ED3E7" w14:textId="77777777" w:rsidR="00FC7A0C" w:rsidRDefault="00FC7A0C" w:rsidP="00FC7A0C">
      <w:pPr>
        <w:widowControl w:val="0"/>
        <w:autoSpaceDE w:val="0"/>
        <w:autoSpaceDN w:val="0"/>
        <w:adjustRightInd w:val="0"/>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 xml:space="preserve">Text text text text text text text text text text text text text text text text text. Text text text text text text text text text text text text text text text text </w:t>
      </w:r>
      <w:r w:rsidRPr="003F3373">
        <w:lastRenderedPageBreak/>
        <w:t>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p>
    <w:p w14:paraId="470FDBED" w14:textId="77777777" w:rsidR="00893DAC" w:rsidRDefault="00893DAC" w:rsidP="00893DAC">
      <w:pPr>
        <w:pStyle w:val="Default"/>
      </w:pPr>
    </w:p>
    <w:p w14:paraId="4674F208" w14:textId="2C6B6E72" w:rsidR="00893DAC" w:rsidRPr="000B7929" w:rsidRDefault="00AC4592" w:rsidP="00893DAC">
      <w:pPr>
        <w:spacing w:line="360" w:lineRule="auto"/>
        <w:jc w:val="both"/>
        <w:rPr>
          <w:bCs/>
        </w:rPr>
      </w:pPr>
      <w:r>
        <w:rPr>
          <w:noProof/>
        </w:rPr>
        <w:pict w14:anchorId="38150549">
          <v:shape id="AutoShape 45" o:spid="_x0000_s1052" type="#_x0000_t47" style="position:absolute;left:0;text-align:left;margin-left:247.8pt;margin-top:159.45pt;width:176.6pt;height:40.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" adj="-5284,-43362,-734,4848" fillcolor="yellow">
            <v:textbox>
              <w:txbxContent>
                <w:p w14:paraId="6130A8ED" w14:textId="5825480D" w:rsidR="00CC5DED" w:rsidRPr="00B96B98" w:rsidRDefault="00CC5DED">
                  <w:pPr>
                    <w:rPr>
                      <w:sz w:val="22"/>
                      <w:szCs w:val="22"/>
                    </w:rPr>
                  </w:pPr>
                  <w:r w:rsidRPr="00B96B98">
                    <w:rPr>
                      <w:sz w:val="22"/>
                      <w:szCs w:val="22"/>
                    </w:rPr>
                    <w:t>Tezin ekinde sunulan dok</w:t>
                  </w:r>
                  <w:r>
                    <w:rPr>
                      <w:sz w:val="22"/>
                      <w:szCs w:val="22"/>
                    </w:rPr>
                    <w:t>ü</w:t>
                  </w:r>
                  <w:r w:rsidRPr="00B96B98">
                    <w:rPr>
                      <w:sz w:val="22"/>
                      <w:szCs w:val="22"/>
                    </w:rPr>
                    <w:t>manlar</w:t>
                  </w:r>
                  <w:r>
                    <w:rPr>
                      <w:sz w:val="22"/>
                      <w:szCs w:val="22"/>
                    </w:rPr>
                    <w:t>a</w:t>
                  </w:r>
                  <w:r w:rsidRPr="00B96B98">
                    <w:rPr>
                      <w:sz w:val="22"/>
                      <w:szCs w:val="22"/>
                    </w:rPr>
                    <w:t xml:space="preserve"> </w:t>
                  </w:r>
                  <w:r>
                    <w:rPr>
                      <w:sz w:val="22"/>
                      <w:szCs w:val="22"/>
                    </w:rPr>
                    <w:t xml:space="preserve">parantez </w:t>
                  </w:r>
                  <w:r w:rsidRPr="00B96B98">
                    <w:rPr>
                      <w:sz w:val="22"/>
                      <w:szCs w:val="22"/>
                    </w:rPr>
                    <w:t>i</w:t>
                  </w:r>
                  <w:r>
                    <w:rPr>
                      <w:sz w:val="22"/>
                      <w:szCs w:val="22"/>
                    </w:rPr>
                    <w:t>ç</w:t>
                  </w:r>
                  <w:r w:rsidRPr="00B96B98">
                    <w:rPr>
                      <w:sz w:val="22"/>
                      <w:szCs w:val="22"/>
                    </w:rPr>
                    <w:t>inde atıf</w:t>
                  </w:r>
                  <w:r>
                    <w:rPr>
                      <w:sz w:val="22"/>
                      <w:szCs w:val="22"/>
                    </w:rPr>
                    <w:t xml:space="preserve"> yapılır.</w:t>
                  </w:r>
                </w:p>
              </w:txbxContent>
            </v:textbox>
          </v:shape>
        </w:pict>
      </w:r>
      <w:r w:rsidR="00FC7A0C" w:rsidRPr="00FC7A0C">
        <w:rPr>
          <w:bC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893DAC">
        <w:rPr>
          <w:bCs/>
        </w:rPr>
        <w:t xml:space="preserve"> </w:t>
      </w:r>
      <w:r w:rsidR="001A225A">
        <w:rPr>
          <w:bCs/>
        </w:rPr>
        <w:t>(</w:t>
      </w:r>
      <w:r w:rsidR="00FC7A0C">
        <w:rPr>
          <w:bCs/>
        </w:rPr>
        <w:t>Appendix</w:t>
      </w:r>
      <w:r w:rsidR="001A225A">
        <w:rPr>
          <w:bCs/>
        </w:rPr>
        <w:t>,</w:t>
      </w:r>
      <w:r w:rsidR="00FC7A0C">
        <w:rPr>
          <w:bCs/>
        </w:rPr>
        <w:t xml:space="preserve"> A</w:t>
      </w:r>
      <w:r w:rsidR="001A225A">
        <w:rPr>
          <w:bCs/>
        </w:rPr>
        <w:t>)</w:t>
      </w:r>
      <w:r w:rsidR="00FC7A0C">
        <w:rPr>
          <w:bCs/>
        </w:rPr>
        <w:t>.</w:t>
      </w:r>
      <w:r w:rsidR="00893DAC" w:rsidRPr="000B7929">
        <w:rPr>
          <w:bCs/>
        </w:rPr>
        <w:t xml:space="preserve"> </w:t>
      </w:r>
      <w:r w:rsidR="00FC7A0C" w:rsidRPr="003F3373">
        <w:t>Text text text text text text text text text text text text text text text text text. Text text text text text text text text text text text text text text text text text.</w:t>
      </w:r>
      <w:r w:rsidR="00FC7A0C">
        <w:t xml:space="preserve"> </w:t>
      </w:r>
      <w:r w:rsidR="002905D0" w:rsidRPr="003F3373">
        <w:t>Text text text text text text text text text text text text text text text text text.</w:t>
      </w:r>
      <w:r w:rsidR="002905D0">
        <w:t xml:space="preserve"> </w:t>
      </w:r>
      <w:r w:rsidR="002905D0" w:rsidRPr="003F3373">
        <w:t>Text text text text text text text text text text text text text text text text text. Text text text text text text text text text text text text text text text text text.</w:t>
      </w:r>
      <w:r w:rsidR="002905D0">
        <w:t xml:space="preserve"> </w:t>
      </w:r>
      <w:r w:rsidR="002905D0" w:rsidRPr="003F3373">
        <w:t>Text text text text text text text text text text text text text text text text text.</w:t>
      </w:r>
      <w:r w:rsidR="002905D0">
        <w:t xml:space="preserve"> </w:t>
      </w:r>
      <w:r w:rsidR="002905D0" w:rsidRPr="003F3373">
        <w:t>Text text text text text text text text text text text text text text text text text.</w:t>
      </w:r>
      <w:r w:rsidR="002905D0" w:rsidRPr="002905D0">
        <w:t xml:space="preserve"> </w:t>
      </w:r>
      <w:r w:rsidR="002905D0" w:rsidRPr="003F3373">
        <w:t>Text text text text text text text text text text text text text text text text text.</w:t>
      </w:r>
      <w:r w:rsidR="002905D0">
        <w:t xml:space="preserve"> </w:t>
      </w:r>
      <w:r w:rsidR="002905D0" w:rsidRPr="003F3373">
        <w:t>Text text text text text text text text text text text text text text text text text</w:t>
      </w:r>
      <w:r w:rsidR="000664A2">
        <w:t xml:space="preserve"> (Table 2)</w:t>
      </w:r>
      <w:r w:rsidR="002905D0" w:rsidRPr="003F3373">
        <w:t>. Text text text text text text text text text text text text text text text text text.</w:t>
      </w:r>
      <w:r w:rsidR="002905D0">
        <w:t xml:space="preserve"> </w:t>
      </w:r>
      <w:r w:rsidR="002905D0" w:rsidRPr="003F3373">
        <w:t>Text text text text text text text text text text text text text text text text text.</w:t>
      </w:r>
      <w:r w:rsidR="002905D0">
        <w:t xml:space="preserve"> </w:t>
      </w:r>
      <w:r w:rsidR="002905D0" w:rsidRPr="003F3373">
        <w:t>Text text text text text text text text text text text text text text text text text.</w:t>
      </w:r>
    </w:p>
    <w:p w14:paraId="54BCB468" w14:textId="77777777" w:rsidR="00AA09E0" w:rsidRDefault="00AA09E0" w:rsidP="0008495E">
      <w:pPr>
        <w:jc w:val="both"/>
        <w:rPr>
          <w:bCs/>
          <w:sz w:val="22"/>
          <w:szCs w:val="22"/>
        </w:rPr>
      </w:pPr>
    </w:p>
    <w:p w14:paraId="6661CA54" w14:textId="46E73B3C" w:rsidR="00893DAC" w:rsidRPr="0008495E" w:rsidRDefault="00430B21" w:rsidP="0008495E">
      <w:pPr>
        <w:jc w:val="both"/>
        <w:rPr>
          <w:bCs/>
          <w:sz w:val="22"/>
          <w:szCs w:val="22"/>
        </w:rPr>
      </w:pPr>
      <w:r>
        <w:rPr>
          <w:bCs/>
          <w:sz w:val="22"/>
          <w:szCs w:val="22"/>
        </w:rPr>
        <w:t>Tabl</w:t>
      </w:r>
      <w:r w:rsidR="001A175E">
        <w:rPr>
          <w:bCs/>
          <w:sz w:val="22"/>
          <w:szCs w:val="22"/>
        </w:rPr>
        <w:t>e</w:t>
      </w:r>
      <w:r w:rsidR="000664A2">
        <w:rPr>
          <w:bCs/>
          <w:sz w:val="22"/>
          <w:szCs w:val="22"/>
        </w:rPr>
        <w:t xml:space="preserve"> 2</w:t>
      </w:r>
      <w:r w:rsidR="00893DAC" w:rsidRPr="0008495E">
        <w:rPr>
          <w:bCs/>
          <w:sz w:val="22"/>
          <w:szCs w:val="22"/>
        </w:rPr>
        <w:t xml:space="preserve">. </w:t>
      </w:r>
      <w:r w:rsidR="001A175E">
        <w:rPr>
          <w:bCs/>
          <w:sz w:val="22"/>
          <w:szCs w:val="22"/>
        </w:rPr>
        <w:t>Name of the table</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710"/>
        <w:gridCol w:w="1707"/>
        <w:gridCol w:w="1926"/>
        <w:gridCol w:w="1456"/>
        <w:gridCol w:w="216"/>
      </w:tblGrid>
      <w:tr w:rsidR="000305A1" w:rsidRPr="0008495E" w14:paraId="2EDFCF9F" w14:textId="77777777" w:rsidTr="00AA09E0">
        <w:trPr>
          <w:gridAfter w:val="1"/>
          <w:wAfter w:w="216" w:type="dxa"/>
        </w:trPr>
        <w:tc>
          <w:tcPr>
            <w:tcW w:w="1597" w:type="dxa"/>
            <w:tcBorders>
              <w:top w:val="single" w:sz="4" w:space="0" w:color="auto"/>
              <w:bottom w:val="single" w:sz="4" w:space="0" w:color="auto"/>
            </w:tcBorders>
          </w:tcPr>
          <w:p w14:paraId="509BDC78" w14:textId="363307B5" w:rsidR="000305A1" w:rsidRPr="0008495E" w:rsidRDefault="000305A1" w:rsidP="000305A1">
            <w:pPr>
              <w:rPr>
                <w:bCs/>
              </w:rPr>
            </w:pPr>
            <w:r>
              <w:rPr>
                <w:bCs/>
              </w:rPr>
              <w:t>Text</w:t>
            </w:r>
          </w:p>
        </w:tc>
        <w:tc>
          <w:tcPr>
            <w:tcW w:w="1710" w:type="dxa"/>
            <w:tcBorders>
              <w:top w:val="single" w:sz="4" w:space="0" w:color="auto"/>
              <w:bottom w:val="single" w:sz="4" w:space="0" w:color="auto"/>
            </w:tcBorders>
          </w:tcPr>
          <w:p w14:paraId="0665CD46" w14:textId="47D89EA4" w:rsidR="000305A1" w:rsidRPr="0008495E" w:rsidRDefault="000305A1" w:rsidP="000305A1">
            <w:pPr>
              <w:rPr>
                <w:bCs/>
              </w:rPr>
            </w:pPr>
            <w:r>
              <w:rPr>
                <w:bCs/>
              </w:rPr>
              <w:t>Text</w:t>
            </w:r>
          </w:p>
        </w:tc>
        <w:tc>
          <w:tcPr>
            <w:tcW w:w="1707" w:type="dxa"/>
            <w:tcBorders>
              <w:top w:val="single" w:sz="4" w:space="0" w:color="auto"/>
              <w:bottom w:val="single" w:sz="4" w:space="0" w:color="auto"/>
            </w:tcBorders>
          </w:tcPr>
          <w:p w14:paraId="0A80BC91" w14:textId="15C143CC" w:rsidR="000305A1" w:rsidRPr="0008495E" w:rsidRDefault="000305A1" w:rsidP="000305A1">
            <w:pPr>
              <w:rPr>
                <w:bCs/>
              </w:rPr>
            </w:pPr>
            <w:r w:rsidRPr="00AE67B8">
              <w:rPr>
                <w:bCs/>
              </w:rPr>
              <w:t>Text</w:t>
            </w:r>
          </w:p>
        </w:tc>
        <w:tc>
          <w:tcPr>
            <w:tcW w:w="1926" w:type="dxa"/>
            <w:tcBorders>
              <w:top w:val="single" w:sz="4" w:space="0" w:color="auto"/>
              <w:bottom w:val="single" w:sz="4" w:space="0" w:color="auto"/>
            </w:tcBorders>
          </w:tcPr>
          <w:p w14:paraId="07CEBAC1" w14:textId="28BADC3B" w:rsidR="000305A1" w:rsidRPr="0008495E" w:rsidRDefault="000305A1" w:rsidP="000305A1">
            <w:pPr>
              <w:jc w:val="center"/>
              <w:rPr>
                <w:bCs/>
              </w:rPr>
            </w:pPr>
            <w:r w:rsidRPr="00AE67B8">
              <w:rPr>
                <w:bCs/>
              </w:rPr>
              <w:t>Text</w:t>
            </w:r>
          </w:p>
        </w:tc>
        <w:tc>
          <w:tcPr>
            <w:tcW w:w="1456" w:type="dxa"/>
            <w:tcBorders>
              <w:top w:val="single" w:sz="4" w:space="0" w:color="auto"/>
              <w:bottom w:val="single" w:sz="4" w:space="0" w:color="auto"/>
            </w:tcBorders>
          </w:tcPr>
          <w:p w14:paraId="20DF3ACF" w14:textId="3C252654" w:rsidR="000305A1" w:rsidRPr="0008495E" w:rsidRDefault="000305A1" w:rsidP="000305A1">
            <w:pPr>
              <w:jc w:val="center"/>
              <w:rPr>
                <w:bCs/>
              </w:rPr>
            </w:pPr>
            <w:r w:rsidRPr="00AE67B8">
              <w:rPr>
                <w:bCs/>
              </w:rPr>
              <w:t>Text</w:t>
            </w:r>
          </w:p>
        </w:tc>
      </w:tr>
      <w:tr w:rsidR="00884115" w:rsidRPr="0008495E" w14:paraId="7794ED55" w14:textId="77777777" w:rsidTr="00AA09E0">
        <w:trPr>
          <w:gridAfter w:val="1"/>
          <w:wAfter w:w="216" w:type="dxa"/>
        </w:trPr>
        <w:tc>
          <w:tcPr>
            <w:tcW w:w="1597" w:type="dxa"/>
            <w:tcBorders>
              <w:top w:val="single" w:sz="4" w:space="0" w:color="auto"/>
            </w:tcBorders>
          </w:tcPr>
          <w:p w14:paraId="5B2CD7FC" w14:textId="6A0968F5" w:rsidR="00884115" w:rsidRPr="0008495E" w:rsidRDefault="00AC4592" w:rsidP="0008495E">
            <w:pPr>
              <w:rPr>
                <w:bCs/>
              </w:rPr>
            </w:pPr>
            <w:r>
              <w:rPr>
                <w:noProof/>
              </w:rPr>
              <w:pict w14:anchorId="1978A0C2">
                <v:shape id="_x0000_s1053" type="#_x0000_t47" style="position:absolute;margin-left:-21.55pt;margin-top:64.1pt;width:176.6pt;height:111.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" adj="966,-17113,-734,4848" fillcolor="yellow">
                  <v:textbox style="mso-next-textbox:#_x0000_s1053">
                    <w:txbxContent>
                      <w:p w14:paraId="40924E68" w14:textId="7D7DDDEE" w:rsidR="00CC5DED" w:rsidRDefault="00CC5DED" w:rsidP="00AA09E0">
                        <w:r>
                          <w:rPr>
                            <w:sz w:val="22"/>
                            <w:szCs w:val="22"/>
                          </w:rPr>
                          <w:t>Tablolar tek bir sayfaya sığmıyorsa bölümlendirilerek kalan kısmı sonraki sayfada verilmelidir.</w:t>
                        </w:r>
                      </w:p>
                      <w:p w14:paraId="47D6C193" w14:textId="77777777" w:rsidR="00CC5DED" w:rsidRDefault="00CC5DED" w:rsidP="00AA09E0"/>
                      <w:p w14:paraId="14CCFD6C" w14:textId="3F361846" w:rsidR="00CC5DED" w:rsidRDefault="00CC5DED" w:rsidP="00AA09E0">
                        <w:r>
                          <w:rPr>
                            <w:sz w:val="22"/>
                            <w:szCs w:val="22"/>
                          </w:rPr>
                          <w:t xml:space="preserve">Tablo 2. (Devamı) şeklinde </w:t>
                        </w:r>
                      </w:p>
                      <w:p w14:paraId="1722C39F" w14:textId="77777777" w:rsidR="00CC5DED" w:rsidRDefault="00CC5DED" w:rsidP="00AA09E0"/>
                      <w:p w14:paraId="2BB764C2" w14:textId="77777777" w:rsidR="00CC5DED" w:rsidRDefault="00CC5DED" w:rsidP="00AA09E0">
                        <w:r>
                          <w:rPr>
                            <w:sz w:val="22"/>
                            <w:szCs w:val="22"/>
                          </w:rPr>
                          <w:t>Bölümlendirmeye uygun değilse eklerde verilebilir.</w:t>
                        </w:r>
                      </w:p>
                      <w:p w14:paraId="35A13095" w14:textId="77777777" w:rsidR="00CC5DED" w:rsidRDefault="00CC5DED" w:rsidP="00AA09E0"/>
                      <w:p w14:paraId="03D19043" w14:textId="77777777" w:rsidR="00CC5DED" w:rsidRDefault="00CC5DED" w:rsidP="00AA09E0"/>
                      <w:p w14:paraId="1997FC6F" w14:textId="77777777" w:rsidR="00CC5DED" w:rsidRPr="00B96B98" w:rsidRDefault="00CC5DED" w:rsidP="00AA09E0"/>
                    </w:txbxContent>
                  </v:textbox>
                  <o:callout v:ext="edit" minusx="t"/>
                </v:shape>
              </w:pict>
            </w:r>
            <w:r w:rsidR="000305A1">
              <w:rPr>
                <w:bCs/>
              </w:rPr>
              <w:t>Text text text text text text</w:t>
            </w:r>
          </w:p>
        </w:tc>
        <w:tc>
          <w:tcPr>
            <w:tcW w:w="1710" w:type="dxa"/>
            <w:tcBorders>
              <w:top w:val="single" w:sz="4" w:space="0" w:color="auto"/>
            </w:tcBorders>
          </w:tcPr>
          <w:p w14:paraId="6266B47D" w14:textId="306CF229" w:rsidR="00884115" w:rsidRPr="0008495E" w:rsidRDefault="000305A1" w:rsidP="0008495E">
            <w:pPr>
              <w:rPr>
                <w:b/>
                <w:bCs/>
              </w:rPr>
            </w:pPr>
            <w:r w:rsidRPr="000305A1">
              <w:rPr>
                <w:color w:val="000000"/>
              </w:rPr>
              <w:t>Text text text text text text text</w:t>
            </w:r>
          </w:p>
        </w:tc>
        <w:tc>
          <w:tcPr>
            <w:tcW w:w="1707" w:type="dxa"/>
            <w:tcBorders>
              <w:top w:val="single" w:sz="4" w:space="0" w:color="auto"/>
            </w:tcBorders>
          </w:tcPr>
          <w:p w14:paraId="1927065D" w14:textId="4C5A6DB9" w:rsidR="00884115" w:rsidRPr="0008495E" w:rsidRDefault="000305A1" w:rsidP="0008495E">
            <w:pPr>
              <w:rPr>
                <w:bCs/>
              </w:rPr>
            </w:pPr>
            <w:r w:rsidRPr="000305A1">
              <w:t>Text text text text text text text</w:t>
            </w:r>
            <w:r>
              <w:t xml:space="preserve"> text text text text text text text</w:t>
            </w:r>
            <w:r w:rsidRPr="000305A1">
              <w:t xml:space="preserve"> Text text text text text text text</w:t>
            </w:r>
            <w:r>
              <w:t xml:space="preserve"> text text text text text text text</w:t>
            </w:r>
            <w:r w:rsidRPr="000305A1">
              <w:t xml:space="preserve"> Text text text text text text text</w:t>
            </w:r>
            <w:r>
              <w:t xml:space="preserve"> text text text text text text text</w:t>
            </w:r>
            <w:r w:rsidRPr="000305A1">
              <w:t xml:space="preserve"> Text text text text text text text</w:t>
            </w:r>
            <w:r>
              <w:t xml:space="preserve"> text text text text text text text</w:t>
            </w:r>
          </w:p>
        </w:tc>
        <w:tc>
          <w:tcPr>
            <w:tcW w:w="1926" w:type="dxa"/>
            <w:tcBorders>
              <w:top w:val="single" w:sz="4" w:space="0" w:color="auto"/>
            </w:tcBorders>
          </w:tcPr>
          <w:p w14:paraId="092BE74B" w14:textId="189FC894" w:rsidR="00884115" w:rsidRPr="0008495E" w:rsidRDefault="000305A1" w:rsidP="0008495E">
            <w:pPr>
              <w:jc w:val="center"/>
              <w:rPr>
                <w:b/>
                <w:bCs/>
              </w:rPr>
            </w:pPr>
            <w:r w:rsidRPr="000305A1">
              <w:rPr>
                <w:bCs/>
              </w:rPr>
              <w:t>Text text text text text text text text text text text text text text Text text text text text text text text text text text text text text Text text text</w:t>
            </w:r>
          </w:p>
        </w:tc>
        <w:tc>
          <w:tcPr>
            <w:tcW w:w="1456" w:type="dxa"/>
            <w:tcBorders>
              <w:top w:val="single" w:sz="4" w:space="0" w:color="auto"/>
            </w:tcBorders>
          </w:tcPr>
          <w:p w14:paraId="7454E2FD" w14:textId="77777777" w:rsidR="00884115" w:rsidRPr="0008495E" w:rsidRDefault="00884115" w:rsidP="0008495E">
            <w:pPr>
              <w:jc w:val="center"/>
              <w:rPr>
                <w:bCs/>
              </w:rPr>
            </w:pPr>
            <w:r w:rsidRPr="0008495E">
              <w:rPr>
                <w:bCs/>
              </w:rPr>
              <w:t>20-100</w:t>
            </w:r>
          </w:p>
        </w:tc>
      </w:tr>
      <w:tr w:rsidR="0008495E" w:rsidRPr="0008495E" w14:paraId="2EB8BE2E" w14:textId="77777777" w:rsidTr="004B5E6F">
        <w:trPr>
          <w:gridAfter w:val="1"/>
          <w:wAfter w:w="216" w:type="dxa"/>
        </w:trPr>
        <w:tc>
          <w:tcPr>
            <w:tcW w:w="1597" w:type="dxa"/>
          </w:tcPr>
          <w:p w14:paraId="2761C599" w14:textId="77777777" w:rsidR="0008495E" w:rsidRPr="0008495E" w:rsidRDefault="0008495E" w:rsidP="0008495E">
            <w:pPr>
              <w:rPr>
                <w:bCs/>
              </w:rPr>
            </w:pPr>
          </w:p>
        </w:tc>
        <w:tc>
          <w:tcPr>
            <w:tcW w:w="1710" w:type="dxa"/>
          </w:tcPr>
          <w:p w14:paraId="6CE651D3" w14:textId="77777777" w:rsidR="0008495E" w:rsidRPr="0008495E" w:rsidRDefault="0008495E" w:rsidP="0008495E">
            <w:pPr>
              <w:rPr>
                <w:color w:val="000000"/>
              </w:rPr>
            </w:pPr>
          </w:p>
        </w:tc>
        <w:tc>
          <w:tcPr>
            <w:tcW w:w="1707" w:type="dxa"/>
          </w:tcPr>
          <w:p w14:paraId="5ADE0449" w14:textId="77777777" w:rsidR="0008495E" w:rsidRPr="0008495E" w:rsidRDefault="0008495E" w:rsidP="0008495E">
            <w:pPr>
              <w:rPr>
                <w:bCs/>
              </w:rPr>
            </w:pPr>
          </w:p>
        </w:tc>
        <w:tc>
          <w:tcPr>
            <w:tcW w:w="1926" w:type="dxa"/>
          </w:tcPr>
          <w:p w14:paraId="12574F72" w14:textId="77777777" w:rsidR="0008495E" w:rsidRPr="0008495E" w:rsidRDefault="0008495E" w:rsidP="0008495E">
            <w:pPr>
              <w:jc w:val="center"/>
              <w:rPr>
                <w:bCs/>
              </w:rPr>
            </w:pPr>
          </w:p>
        </w:tc>
        <w:tc>
          <w:tcPr>
            <w:tcW w:w="1456" w:type="dxa"/>
          </w:tcPr>
          <w:p w14:paraId="3A8F839C" w14:textId="77777777" w:rsidR="0008495E" w:rsidRPr="0008495E" w:rsidRDefault="0008495E" w:rsidP="0008495E">
            <w:pPr>
              <w:jc w:val="center"/>
              <w:rPr>
                <w:bCs/>
              </w:rPr>
            </w:pPr>
          </w:p>
        </w:tc>
      </w:tr>
      <w:tr w:rsidR="0008495E" w:rsidRPr="0008495E" w14:paraId="344E188A" w14:textId="77777777" w:rsidTr="004B5E6F">
        <w:trPr>
          <w:gridAfter w:val="1"/>
          <w:wAfter w:w="216" w:type="dxa"/>
        </w:trPr>
        <w:tc>
          <w:tcPr>
            <w:tcW w:w="1597" w:type="dxa"/>
            <w:tcBorders>
              <w:top w:val="single" w:sz="4" w:space="0" w:color="auto"/>
            </w:tcBorders>
          </w:tcPr>
          <w:p w14:paraId="47B0AAEC" w14:textId="77777777" w:rsidR="0008495E" w:rsidRPr="0008495E" w:rsidRDefault="0008495E" w:rsidP="0008495E">
            <w:pPr>
              <w:pStyle w:val="Default"/>
              <w:rPr>
                <w:sz w:val="22"/>
                <w:szCs w:val="22"/>
              </w:rPr>
            </w:pPr>
          </w:p>
        </w:tc>
        <w:tc>
          <w:tcPr>
            <w:tcW w:w="1710" w:type="dxa"/>
            <w:tcBorders>
              <w:top w:val="single" w:sz="4" w:space="0" w:color="auto"/>
            </w:tcBorders>
          </w:tcPr>
          <w:p w14:paraId="5F99FED1" w14:textId="77777777" w:rsidR="0008495E" w:rsidRPr="0008495E" w:rsidRDefault="0008495E" w:rsidP="0008495E">
            <w:pPr>
              <w:pStyle w:val="Default"/>
              <w:rPr>
                <w:sz w:val="22"/>
                <w:szCs w:val="22"/>
              </w:rPr>
            </w:pPr>
          </w:p>
        </w:tc>
        <w:tc>
          <w:tcPr>
            <w:tcW w:w="1707" w:type="dxa"/>
            <w:tcBorders>
              <w:top w:val="single" w:sz="4" w:space="0" w:color="auto"/>
            </w:tcBorders>
          </w:tcPr>
          <w:p w14:paraId="31D18506" w14:textId="77777777" w:rsidR="0008495E" w:rsidRPr="0008495E" w:rsidRDefault="0008495E" w:rsidP="0008495E">
            <w:pPr>
              <w:pStyle w:val="Default"/>
              <w:rPr>
                <w:sz w:val="22"/>
                <w:szCs w:val="22"/>
              </w:rPr>
            </w:pPr>
          </w:p>
        </w:tc>
        <w:tc>
          <w:tcPr>
            <w:tcW w:w="1926" w:type="dxa"/>
            <w:tcBorders>
              <w:top w:val="single" w:sz="4" w:space="0" w:color="auto"/>
            </w:tcBorders>
          </w:tcPr>
          <w:p w14:paraId="4DE8FCA3" w14:textId="77777777" w:rsidR="0008495E" w:rsidRPr="0008495E" w:rsidRDefault="0008495E" w:rsidP="0008495E">
            <w:pPr>
              <w:pStyle w:val="Default"/>
              <w:jc w:val="center"/>
              <w:rPr>
                <w:sz w:val="22"/>
                <w:szCs w:val="22"/>
              </w:rPr>
            </w:pPr>
          </w:p>
        </w:tc>
        <w:tc>
          <w:tcPr>
            <w:tcW w:w="1456" w:type="dxa"/>
            <w:tcBorders>
              <w:top w:val="single" w:sz="4" w:space="0" w:color="auto"/>
            </w:tcBorders>
          </w:tcPr>
          <w:p w14:paraId="7E30E1A9" w14:textId="77777777" w:rsidR="0008495E" w:rsidRPr="0008495E" w:rsidRDefault="0008495E" w:rsidP="0008495E">
            <w:pPr>
              <w:pStyle w:val="Default"/>
              <w:jc w:val="center"/>
              <w:rPr>
                <w:sz w:val="22"/>
                <w:szCs w:val="22"/>
              </w:rPr>
            </w:pPr>
          </w:p>
        </w:tc>
      </w:tr>
      <w:tr w:rsidR="0008495E" w:rsidRPr="0008495E" w14:paraId="6CED0257" w14:textId="77777777" w:rsidTr="004B5E6F">
        <w:tc>
          <w:tcPr>
            <w:tcW w:w="1597" w:type="dxa"/>
          </w:tcPr>
          <w:p w14:paraId="08788329" w14:textId="77777777" w:rsidR="0008495E" w:rsidRPr="0008495E" w:rsidRDefault="0008495E" w:rsidP="0008495E">
            <w:pPr>
              <w:pStyle w:val="Default"/>
              <w:rPr>
                <w:color w:val="auto"/>
                <w:sz w:val="22"/>
                <w:szCs w:val="22"/>
              </w:rPr>
            </w:pPr>
          </w:p>
        </w:tc>
        <w:tc>
          <w:tcPr>
            <w:tcW w:w="1710" w:type="dxa"/>
          </w:tcPr>
          <w:p w14:paraId="124C6CC0" w14:textId="77777777" w:rsidR="0008495E" w:rsidRPr="0008495E" w:rsidRDefault="0008495E" w:rsidP="0008495E">
            <w:pPr>
              <w:pStyle w:val="Default"/>
              <w:rPr>
                <w:sz w:val="22"/>
                <w:szCs w:val="22"/>
              </w:rPr>
            </w:pPr>
          </w:p>
        </w:tc>
        <w:tc>
          <w:tcPr>
            <w:tcW w:w="1707" w:type="dxa"/>
          </w:tcPr>
          <w:p w14:paraId="18F4C5B6" w14:textId="77777777" w:rsidR="0008495E" w:rsidRPr="0008495E" w:rsidRDefault="0008495E" w:rsidP="0008495E">
            <w:pPr>
              <w:pStyle w:val="Default"/>
              <w:rPr>
                <w:sz w:val="22"/>
                <w:szCs w:val="22"/>
              </w:rPr>
            </w:pPr>
          </w:p>
        </w:tc>
        <w:tc>
          <w:tcPr>
            <w:tcW w:w="1926" w:type="dxa"/>
          </w:tcPr>
          <w:p w14:paraId="0151A74B" w14:textId="77777777" w:rsidR="0008495E" w:rsidRPr="0008495E" w:rsidRDefault="0008495E" w:rsidP="0008495E">
            <w:pPr>
              <w:pStyle w:val="Default"/>
              <w:jc w:val="center"/>
              <w:rPr>
                <w:sz w:val="22"/>
                <w:szCs w:val="22"/>
              </w:rPr>
            </w:pPr>
          </w:p>
        </w:tc>
        <w:tc>
          <w:tcPr>
            <w:tcW w:w="1672" w:type="dxa"/>
            <w:gridSpan w:val="2"/>
          </w:tcPr>
          <w:p w14:paraId="348BA95C" w14:textId="77777777" w:rsidR="0008495E" w:rsidRPr="0008495E" w:rsidRDefault="0008495E" w:rsidP="0008495E">
            <w:pPr>
              <w:pStyle w:val="Default"/>
              <w:jc w:val="center"/>
              <w:rPr>
                <w:sz w:val="22"/>
                <w:szCs w:val="22"/>
              </w:rPr>
            </w:pPr>
          </w:p>
        </w:tc>
      </w:tr>
    </w:tbl>
    <w:tbl>
      <w:tblPr>
        <w:tblStyle w:val="TabloKlavuzu"/>
        <w:tblpPr w:leftFromText="141" w:rightFromText="141" w:vertAnchor="page" w:horzAnchor="margin" w:tblpY="2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710"/>
        <w:gridCol w:w="1707"/>
        <w:gridCol w:w="1926"/>
        <w:gridCol w:w="1456"/>
      </w:tblGrid>
      <w:tr w:rsidR="004B5E6F" w:rsidRPr="00A07208" w14:paraId="7D053E1C" w14:textId="77777777" w:rsidTr="004B5E6F">
        <w:tc>
          <w:tcPr>
            <w:tcW w:w="1597" w:type="dxa"/>
            <w:tcBorders>
              <w:top w:val="single" w:sz="4" w:space="0" w:color="auto"/>
              <w:left w:val="nil"/>
              <w:bottom w:val="single" w:sz="4" w:space="0" w:color="auto"/>
              <w:right w:val="nil"/>
            </w:tcBorders>
            <w:hideMark/>
          </w:tcPr>
          <w:p w14:paraId="43DD1117" w14:textId="77777777" w:rsidR="004B5E6F" w:rsidRPr="00A07208" w:rsidRDefault="004B5E6F" w:rsidP="004B5E6F">
            <w:pPr>
              <w:rPr>
                <w:bCs/>
                <w:lang w:eastAsia="en-US"/>
              </w:rPr>
            </w:pPr>
            <w:r w:rsidRPr="00A07208">
              <w:rPr>
                <w:bCs/>
                <w:lang w:eastAsia="en-US"/>
              </w:rPr>
              <w:lastRenderedPageBreak/>
              <w:t>Değişken</w:t>
            </w:r>
          </w:p>
        </w:tc>
        <w:tc>
          <w:tcPr>
            <w:tcW w:w="1710" w:type="dxa"/>
            <w:tcBorders>
              <w:top w:val="single" w:sz="4" w:space="0" w:color="auto"/>
              <w:left w:val="nil"/>
              <w:bottom w:val="single" w:sz="4" w:space="0" w:color="auto"/>
              <w:right w:val="nil"/>
            </w:tcBorders>
            <w:hideMark/>
          </w:tcPr>
          <w:p w14:paraId="12E57B25" w14:textId="77777777" w:rsidR="004B5E6F" w:rsidRPr="00A07208" w:rsidRDefault="004B5E6F" w:rsidP="004B5E6F">
            <w:pPr>
              <w:rPr>
                <w:rFonts w:eastAsiaTheme="minorEastAsia"/>
                <w:bCs/>
                <w:lang w:eastAsia="en-US"/>
              </w:rPr>
            </w:pPr>
            <w:r w:rsidRPr="00A07208">
              <w:rPr>
                <w:bCs/>
                <w:lang w:eastAsia="en-US"/>
              </w:rPr>
              <w:t>Kısa Tanıtımı</w:t>
            </w:r>
          </w:p>
        </w:tc>
        <w:tc>
          <w:tcPr>
            <w:tcW w:w="1707" w:type="dxa"/>
            <w:tcBorders>
              <w:top w:val="single" w:sz="4" w:space="0" w:color="auto"/>
              <w:left w:val="nil"/>
              <w:bottom w:val="single" w:sz="4" w:space="0" w:color="auto"/>
              <w:right w:val="nil"/>
            </w:tcBorders>
            <w:hideMark/>
          </w:tcPr>
          <w:p w14:paraId="08B2017A" w14:textId="77777777" w:rsidR="004B5E6F" w:rsidRPr="00A07208" w:rsidRDefault="004B5E6F" w:rsidP="004B5E6F">
            <w:pPr>
              <w:rPr>
                <w:bCs/>
                <w:lang w:eastAsia="en-US"/>
              </w:rPr>
            </w:pPr>
            <w:r w:rsidRPr="00A07208">
              <w:rPr>
                <w:bCs/>
                <w:lang w:eastAsia="en-US"/>
              </w:rPr>
              <w:t>Ölçme Aracı</w:t>
            </w:r>
          </w:p>
        </w:tc>
        <w:tc>
          <w:tcPr>
            <w:tcW w:w="1926" w:type="dxa"/>
            <w:tcBorders>
              <w:top w:val="single" w:sz="4" w:space="0" w:color="auto"/>
              <w:left w:val="nil"/>
              <w:bottom w:val="single" w:sz="4" w:space="0" w:color="auto"/>
              <w:right w:val="nil"/>
            </w:tcBorders>
            <w:hideMark/>
          </w:tcPr>
          <w:p w14:paraId="2FEF604A" w14:textId="77777777" w:rsidR="004B5E6F" w:rsidRPr="00A07208" w:rsidRDefault="004B5E6F" w:rsidP="004B5E6F">
            <w:pPr>
              <w:jc w:val="center"/>
              <w:rPr>
                <w:bCs/>
                <w:lang w:eastAsia="en-US"/>
              </w:rPr>
            </w:pPr>
            <w:r w:rsidRPr="00A07208">
              <w:rPr>
                <w:bCs/>
                <w:lang w:eastAsia="en-US"/>
              </w:rPr>
              <w:t>Ölçek / Kodlama</w:t>
            </w:r>
          </w:p>
        </w:tc>
        <w:tc>
          <w:tcPr>
            <w:tcW w:w="1456" w:type="dxa"/>
            <w:tcBorders>
              <w:top w:val="single" w:sz="4" w:space="0" w:color="auto"/>
              <w:left w:val="nil"/>
              <w:bottom w:val="single" w:sz="4" w:space="0" w:color="auto"/>
              <w:right w:val="nil"/>
            </w:tcBorders>
            <w:hideMark/>
          </w:tcPr>
          <w:p w14:paraId="0D4DCEDA" w14:textId="77777777" w:rsidR="004B5E6F" w:rsidRPr="00A07208" w:rsidRDefault="004B5E6F" w:rsidP="004B5E6F">
            <w:pPr>
              <w:jc w:val="center"/>
              <w:rPr>
                <w:bCs/>
                <w:lang w:eastAsia="en-US"/>
              </w:rPr>
            </w:pPr>
            <w:r w:rsidRPr="00A07208">
              <w:rPr>
                <w:bCs/>
                <w:lang w:eastAsia="en-US"/>
              </w:rPr>
              <w:t>Değer Aralığı</w:t>
            </w:r>
          </w:p>
        </w:tc>
      </w:tr>
      <w:tr w:rsidR="004B5E6F" w:rsidRPr="00A07208" w14:paraId="1DB66061" w14:textId="77777777" w:rsidTr="004B5E6F">
        <w:tc>
          <w:tcPr>
            <w:tcW w:w="1597" w:type="dxa"/>
          </w:tcPr>
          <w:p w14:paraId="4D2CABDC" w14:textId="77777777" w:rsidR="004B5E6F" w:rsidRPr="00A07208" w:rsidRDefault="004B5E6F" w:rsidP="004B5E6F">
            <w:pPr>
              <w:rPr>
                <w:bCs/>
                <w:szCs w:val="24"/>
              </w:rPr>
            </w:pPr>
          </w:p>
        </w:tc>
        <w:tc>
          <w:tcPr>
            <w:tcW w:w="1710" w:type="dxa"/>
          </w:tcPr>
          <w:p w14:paraId="45CA0225" w14:textId="77777777" w:rsidR="004B5E6F" w:rsidRPr="00A07208" w:rsidRDefault="004B5E6F" w:rsidP="004B5E6F">
            <w:pPr>
              <w:pStyle w:val="Default"/>
              <w:rPr>
                <w:sz w:val="22"/>
                <w:szCs w:val="22"/>
                <w:lang w:eastAsia="en-US"/>
              </w:rPr>
            </w:pPr>
          </w:p>
        </w:tc>
        <w:tc>
          <w:tcPr>
            <w:tcW w:w="1707" w:type="dxa"/>
          </w:tcPr>
          <w:p w14:paraId="71C11C81" w14:textId="77777777" w:rsidR="004B5E6F" w:rsidRPr="00A07208" w:rsidRDefault="004B5E6F" w:rsidP="004B5E6F">
            <w:pPr>
              <w:pStyle w:val="Default"/>
              <w:rPr>
                <w:sz w:val="22"/>
                <w:szCs w:val="22"/>
                <w:lang w:eastAsia="en-US"/>
              </w:rPr>
            </w:pPr>
          </w:p>
        </w:tc>
        <w:tc>
          <w:tcPr>
            <w:tcW w:w="1926" w:type="dxa"/>
          </w:tcPr>
          <w:p w14:paraId="186F839E" w14:textId="77777777" w:rsidR="004B5E6F" w:rsidRPr="00A07208" w:rsidRDefault="004B5E6F" w:rsidP="004B5E6F">
            <w:pPr>
              <w:pStyle w:val="Default"/>
              <w:jc w:val="center"/>
              <w:rPr>
                <w:sz w:val="22"/>
                <w:szCs w:val="22"/>
                <w:lang w:eastAsia="en-US"/>
              </w:rPr>
            </w:pPr>
          </w:p>
        </w:tc>
        <w:tc>
          <w:tcPr>
            <w:tcW w:w="1456" w:type="dxa"/>
          </w:tcPr>
          <w:p w14:paraId="0918F687" w14:textId="77777777" w:rsidR="004B5E6F" w:rsidRPr="00A07208" w:rsidRDefault="004B5E6F" w:rsidP="004B5E6F">
            <w:pPr>
              <w:pStyle w:val="Default"/>
              <w:jc w:val="center"/>
              <w:rPr>
                <w:sz w:val="22"/>
                <w:szCs w:val="22"/>
                <w:lang w:eastAsia="en-US"/>
              </w:rPr>
            </w:pPr>
          </w:p>
        </w:tc>
      </w:tr>
      <w:tr w:rsidR="004B5E6F" w:rsidRPr="00A07208" w14:paraId="5CF91A92" w14:textId="77777777" w:rsidTr="004B5E6F">
        <w:tc>
          <w:tcPr>
            <w:tcW w:w="1597" w:type="dxa"/>
            <w:hideMark/>
          </w:tcPr>
          <w:p w14:paraId="789C19B7" w14:textId="77777777" w:rsidR="004B5E6F" w:rsidRPr="00A07208" w:rsidRDefault="004B5E6F" w:rsidP="004B5E6F">
            <w:pPr>
              <w:pStyle w:val="Default"/>
              <w:rPr>
                <w:color w:val="auto"/>
                <w:sz w:val="22"/>
                <w:szCs w:val="22"/>
                <w:lang w:eastAsia="en-US"/>
              </w:rPr>
            </w:pPr>
            <w:r w:rsidRPr="00A07208">
              <w:rPr>
                <w:sz w:val="22"/>
                <w:szCs w:val="22"/>
                <w:lang w:eastAsia="en-US"/>
              </w:rPr>
              <w:t>İnternet kullanma sıklığı</w:t>
            </w:r>
          </w:p>
        </w:tc>
        <w:tc>
          <w:tcPr>
            <w:tcW w:w="1710" w:type="dxa"/>
            <w:hideMark/>
          </w:tcPr>
          <w:p w14:paraId="17936F54" w14:textId="77777777" w:rsidR="004B5E6F" w:rsidRPr="00A07208" w:rsidRDefault="004B5E6F" w:rsidP="004B5E6F">
            <w:pPr>
              <w:pStyle w:val="Default"/>
              <w:rPr>
                <w:sz w:val="22"/>
                <w:szCs w:val="22"/>
                <w:lang w:eastAsia="en-US"/>
              </w:rPr>
            </w:pPr>
            <w:r w:rsidRPr="00A07208">
              <w:rPr>
                <w:sz w:val="22"/>
                <w:szCs w:val="22"/>
                <w:lang w:eastAsia="en-US"/>
              </w:rPr>
              <w:t>Öğrencilerin İnterneti kullanım sıklığı</w:t>
            </w:r>
          </w:p>
        </w:tc>
        <w:tc>
          <w:tcPr>
            <w:tcW w:w="1707" w:type="dxa"/>
            <w:hideMark/>
          </w:tcPr>
          <w:p w14:paraId="0E22A816" w14:textId="77777777" w:rsidR="004B5E6F" w:rsidRPr="00A07208" w:rsidRDefault="004B5E6F" w:rsidP="004B5E6F">
            <w:pPr>
              <w:pStyle w:val="Default"/>
              <w:rPr>
                <w:sz w:val="22"/>
                <w:szCs w:val="22"/>
                <w:lang w:eastAsia="en-US"/>
              </w:rPr>
            </w:pPr>
            <w:r w:rsidRPr="00A07208">
              <w:rPr>
                <w:sz w:val="22"/>
                <w:szCs w:val="22"/>
                <w:lang w:eastAsia="en-US"/>
              </w:rPr>
              <w:t>Kapalı uçlu soru</w:t>
            </w:r>
          </w:p>
        </w:tc>
        <w:tc>
          <w:tcPr>
            <w:tcW w:w="1926" w:type="dxa"/>
            <w:hideMark/>
          </w:tcPr>
          <w:p w14:paraId="6296FACE" w14:textId="77777777" w:rsidR="004B5E6F" w:rsidRPr="00A07208" w:rsidRDefault="004B5E6F" w:rsidP="004B5E6F">
            <w:pPr>
              <w:jc w:val="center"/>
              <w:rPr>
                <w:szCs w:val="24"/>
              </w:rPr>
            </w:pPr>
            <w:r w:rsidRPr="00A07208">
              <w:rPr>
                <w:bCs/>
                <w:lang w:eastAsia="en-US"/>
              </w:rPr>
              <w:t>Hiç kullanmam=1, Ayda birkaç defa=2, Haftada birkaç defa=3, Her gün=4</w:t>
            </w:r>
          </w:p>
        </w:tc>
        <w:tc>
          <w:tcPr>
            <w:tcW w:w="1456" w:type="dxa"/>
            <w:hideMark/>
          </w:tcPr>
          <w:p w14:paraId="55208E1F" w14:textId="77777777" w:rsidR="004B5E6F" w:rsidRPr="00A07208" w:rsidRDefault="004B5E6F" w:rsidP="004B5E6F">
            <w:pPr>
              <w:pStyle w:val="Default"/>
              <w:jc w:val="center"/>
              <w:rPr>
                <w:sz w:val="22"/>
                <w:szCs w:val="22"/>
                <w:lang w:eastAsia="en-US"/>
              </w:rPr>
            </w:pPr>
            <w:r w:rsidRPr="00A07208">
              <w:rPr>
                <w:sz w:val="22"/>
                <w:szCs w:val="22"/>
                <w:lang w:eastAsia="en-US"/>
              </w:rPr>
              <w:t>1-4</w:t>
            </w:r>
          </w:p>
        </w:tc>
      </w:tr>
      <w:tr w:rsidR="004B5E6F" w:rsidRPr="00A07208" w14:paraId="56FE6CF3" w14:textId="77777777" w:rsidTr="004B5E6F">
        <w:tc>
          <w:tcPr>
            <w:tcW w:w="1597" w:type="dxa"/>
          </w:tcPr>
          <w:p w14:paraId="5B7D2EAD" w14:textId="77777777" w:rsidR="004B5E6F" w:rsidRPr="00A07208" w:rsidRDefault="004B5E6F" w:rsidP="004B5E6F">
            <w:pPr>
              <w:pStyle w:val="Default"/>
              <w:rPr>
                <w:sz w:val="22"/>
                <w:szCs w:val="22"/>
                <w:lang w:eastAsia="en-US"/>
              </w:rPr>
            </w:pPr>
          </w:p>
        </w:tc>
        <w:tc>
          <w:tcPr>
            <w:tcW w:w="1710" w:type="dxa"/>
          </w:tcPr>
          <w:p w14:paraId="6C74824E" w14:textId="77777777" w:rsidR="004B5E6F" w:rsidRPr="00A07208" w:rsidRDefault="004B5E6F" w:rsidP="004B5E6F">
            <w:pPr>
              <w:pStyle w:val="Default"/>
              <w:rPr>
                <w:sz w:val="22"/>
                <w:szCs w:val="22"/>
                <w:lang w:eastAsia="en-US"/>
              </w:rPr>
            </w:pPr>
          </w:p>
        </w:tc>
        <w:tc>
          <w:tcPr>
            <w:tcW w:w="1707" w:type="dxa"/>
          </w:tcPr>
          <w:p w14:paraId="4CB7D3E9" w14:textId="77777777" w:rsidR="004B5E6F" w:rsidRPr="00A07208" w:rsidRDefault="004B5E6F" w:rsidP="004B5E6F">
            <w:pPr>
              <w:pStyle w:val="Default"/>
              <w:rPr>
                <w:sz w:val="22"/>
                <w:szCs w:val="22"/>
                <w:lang w:eastAsia="en-US"/>
              </w:rPr>
            </w:pPr>
          </w:p>
        </w:tc>
        <w:tc>
          <w:tcPr>
            <w:tcW w:w="1926" w:type="dxa"/>
          </w:tcPr>
          <w:p w14:paraId="434968F0" w14:textId="77777777" w:rsidR="004B5E6F" w:rsidRPr="00A07208" w:rsidRDefault="004B5E6F" w:rsidP="004B5E6F">
            <w:pPr>
              <w:jc w:val="center"/>
              <w:rPr>
                <w:bCs/>
                <w:szCs w:val="24"/>
              </w:rPr>
            </w:pPr>
          </w:p>
        </w:tc>
        <w:tc>
          <w:tcPr>
            <w:tcW w:w="1456" w:type="dxa"/>
          </w:tcPr>
          <w:p w14:paraId="724B8A1D" w14:textId="77777777" w:rsidR="004B5E6F" w:rsidRPr="00A07208" w:rsidRDefault="004B5E6F" w:rsidP="004B5E6F">
            <w:pPr>
              <w:pStyle w:val="Default"/>
              <w:jc w:val="center"/>
              <w:rPr>
                <w:sz w:val="22"/>
                <w:szCs w:val="22"/>
                <w:lang w:eastAsia="en-US"/>
              </w:rPr>
            </w:pPr>
          </w:p>
        </w:tc>
      </w:tr>
      <w:tr w:rsidR="004B5E6F" w:rsidRPr="00A07208" w14:paraId="26B21B56" w14:textId="77777777" w:rsidTr="004B5E6F">
        <w:tc>
          <w:tcPr>
            <w:tcW w:w="1597" w:type="dxa"/>
            <w:hideMark/>
          </w:tcPr>
          <w:p w14:paraId="79A68E33" w14:textId="77777777" w:rsidR="004B5E6F" w:rsidRPr="00A07208" w:rsidRDefault="004B5E6F" w:rsidP="004B5E6F">
            <w:pPr>
              <w:pStyle w:val="Default"/>
              <w:rPr>
                <w:color w:val="FF0000"/>
                <w:sz w:val="22"/>
                <w:szCs w:val="22"/>
                <w:lang w:eastAsia="en-US"/>
              </w:rPr>
            </w:pPr>
            <w:r w:rsidRPr="00A07208">
              <w:rPr>
                <w:sz w:val="22"/>
                <w:szCs w:val="22"/>
                <w:lang w:eastAsia="en-US"/>
              </w:rPr>
              <w:t>İnternete bağlanma yeri</w:t>
            </w:r>
          </w:p>
        </w:tc>
        <w:tc>
          <w:tcPr>
            <w:tcW w:w="1710" w:type="dxa"/>
            <w:hideMark/>
          </w:tcPr>
          <w:p w14:paraId="05AA3843" w14:textId="77777777" w:rsidR="004B5E6F" w:rsidRPr="00A07208" w:rsidRDefault="004B5E6F" w:rsidP="004B5E6F">
            <w:pPr>
              <w:pStyle w:val="Default"/>
              <w:rPr>
                <w:sz w:val="22"/>
                <w:szCs w:val="22"/>
                <w:lang w:eastAsia="en-US"/>
              </w:rPr>
            </w:pPr>
            <w:r w:rsidRPr="00A07208">
              <w:rPr>
                <w:sz w:val="22"/>
                <w:szCs w:val="22"/>
                <w:lang w:eastAsia="en-US"/>
              </w:rPr>
              <w:t>Öğrencilerin İnternete başat bağlanma yeri</w:t>
            </w:r>
          </w:p>
        </w:tc>
        <w:tc>
          <w:tcPr>
            <w:tcW w:w="1707" w:type="dxa"/>
            <w:hideMark/>
          </w:tcPr>
          <w:p w14:paraId="6E3D0E05" w14:textId="77777777" w:rsidR="004B5E6F" w:rsidRPr="00A07208" w:rsidRDefault="004B5E6F" w:rsidP="004B5E6F">
            <w:pPr>
              <w:pStyle w:val="Default"/>
              <w:rPr>
                <w:sz w:val="22"/>
                <w:szCs w:val="22"/>
                <w:lang w:eastAsia="en-US"/>
              </w:rPr>
            </w:pPr>
            <w:r w:rsidRPr="00A07208">
              <w:rPr>
                <w:sz w:val="22"/>
                <w:szCs w:val="22"/>
                <w:lang w:eastAsia="en-US"/>
              </w:rPr>
              <w:t xml:space="preserve">Kapalı uçlu soru </w:t>
            </w:r>
          </w:p>
        </w:tc>
        <w:tc>
          <w:tcPr>
            <w:tcW w:w="1926" w:type="dxa"/>
            <w:hideMark/>
          </w:tcPr>
          <w:p w14:paraId="374FD20C" w14:textId="77777777" w:rsidR="004B5E6F" w:rsidRPr="00A07208" w:rsidRDefault="004B5E6F" w:rsidP="004B5E6F">
            <w:pPr>
              <w:jc w:val="center"/>
              <w:rPr>
                <w:szCs w:val="24"/>
              </w:rPr>
            </w:pPr>
            <w:r w:rsidRPr="00A07208">
              <w:rPr>
                <w:bCs/>
                <w:lang w:eastAsia="en-US"/>
              </w:rPr>
              <w:t xml:space="preserve">Ev/Yurt=1, Okul=2, İnternet kafe=3, </w:t>
            </w:r>
            <w:proofErr w:type="gramStart"/>
            <w:r w:rsidRPr="00A07208">
              <w:rPr>
                <w:bCs/>
                <w:lang w:eastAsia="en-US"/>
              </w:rPr>
              <w:t>Diğer</w:t>
            </w:r>
            <w:proofErr w:type="gramEnd"/>
            <w:r w:rsidRPr="00A07208">
              <w:rPr>
                <w:bCs/>
                <w:lang w:eastAsia="en-US"/>
              </w:rPr>
              <w:t>=4</w:t>
            </w:r>
          </w:p>
        </w:tc>
        <w:tc>
          <w:tcPr>
            <w:tcW w:w="1456" w:type="dxa"/>
            <w:hideMark/>
          </w:tcPr>
          <w:p w14:paraId="0C39F67F" w14:textId="77777777" w:rsidR="004B5E6F" w:rsidRPr="00A07208" w:rsidRDefault="004B5E6F" w:rsidP="004B5E6F">
            <w:pPr>
              <w:pStyle w:val="Default"/>
              <w:jc w:val="center"/>
              <w:rPr>
                <w:sz w:val="22"/>
                <w:szCs w:val="22"/>
                <w:lang w:eastAsia="en-US"/>
              </w:rPr>
            </w:pPr>
            <w:r w:rsidRPr="00A07208">
              <w:rPr>
                <w:sz w:val="22"/>
                <w:szCs w:val="22"/>
                <w:lang w:eastAsia="en-US"/>
              </w:rPr>
              <w:t>1-4</w:t>
            </w:r>
          </w:p>
        </w:tc>
      </w:tr>
      <w:tr w:rsidR="004B5E6F" w:rsidRPr="00A07208" w14:paraId="217B1BE0" w14:textId="77777777" w:rsidTr="004B5E6F">
        <w:tc>
          <w:tcPr>
            <w:tcW w:w="1597" w:type="dxa"/>
          </w:tcPr>
          <w:p w14:paraId="19CF8ABC" w14:textId="77777777" w:rsidR="004B5E6F" w:rsidRPr="00A07208" w:rsidRDefault="004B5E6F" w:rsidP="004B5E6F">
            <w:pPr>
              <w:pStyle w:val="Default"/>
              <w:rPr>
                <w:sz w:val="22"/>
                <w:szCs w:val="22"/>
                <w:lang w:eastAsia="en-US"/>
              </w:rPr>
            </w:pPr>
          </w:p>
        </w:tc>
        <w:tc>
          <w:tcPr>
            <w:tcW w:w="1710" w:type="dxa"/>
          </w:tcPr>
          <w:p w14:paraId="4A0A15A1" w14:textId="77777777" w:rsidR="004B5E6F" w:rsidRPr="00A07208" w:rsidRDefault="004B5E6F" w:rsidP="004B5E6F">
            <w:pPr>
              <w:pStyle w:val="Default"/>
              <w:rPr>
                <w:sz w:val="22"/>
                <w:szCs w:val="22"/>
                <w:lang w:eastAsia="en-US"/>
              </w:rPr>
            </w:pPr>
          </w:p>
        </w:tc>
        <w:tc>
          <w:tcPr>
            <w:tcW w:w="1707" w:type="dxa"/>
          </w:tcPr>
          <w:p w14:paraId="7FEC9854" w14:textId="77777777" w:rsidR="004B5E6F" w:rsidRPr="00A07208" w:rsidRDefault="004B5E6F" w:rsidP="004B5E6F">
            <w:pPr>
              <w:pStyle w:val="Default"/>
              <w:rPr>
                <w:sz w:val="22"/>
                <w:szCs w:val="22"/>
                <w:lang w:eastAsia="en-US"/>
              </w:rPr>
            </w:pPr>
          </w:p>
        </w:tc>
        <w:tc>
          <w:tcPr>
            <w:tcW w:w="1926" w:type="dxa"/>
          </w:tcPr>
          <w:p w14:paraId="329CBC5D" w14:textId="77777777" w:rsidR="004B5E6F" w:rsidRPr="00A07208" w:rsidRDefault="004B5E6F" w:rsidP="004B5E6F">
            <w:pPr>
              <w:jc w:val="center"/>
              <w:rPr>
                <w:bCs/>
                <w:szCs w:val="24"/>
              </w:rPr>
            </w:pPr>
          </w:p>
        </w:tc>
        <w:tc>
          <w:tcPr>
            <w:tcW w:w="1456" w:type="dxa"/>
          </w:tcPr>
          <w:p w14:paraId="41F2FA5A" w14:textId="77777777" w:rsidR="004B5E6F" w:rsidRPr="00A07208" w:rsidRDefault="004B5E6F" w:rsidP="004B5E6F">
            <w:pPr>
              <w:pStyle w:val="Default"/>
              <w:jc w:val="center"/>
              <w:rPr>
                <w:sz w:val="22"/>
                <w:szCs w:val="22"/>
                <w:lang w:eastAsia="en-US"/>
              </w:rPr>
            </w:pPr>
          </w:p>
        </w:tc>
      </w:tr>
      <w:tr w:rsidR="004B5E6F" w:rsidRPr="00A07208" w14:paraId="7C437385" w14:textId="77777777" w:rsidTr="004B5E6F">
        <w:tc>
          <w:tcPr>
            <w:tcW w:w="1597" w:type="dxa"/>
            <w:tcBorders>
              <w:top w:val="nil"/>
              <w:left w:val="nil"/>
              <w:bottom w:val="single" w:sz="4" w:space="0" w:color="auto"/>
              <w:right w:val="nil"/>
            </w:tcBorders>
            <w:hideMark/>
          </w:tcPr>
          <w:p w14:paraId="0AE9174D" w14:textId="77777777" w:rsidR="004B5E6F" w:rsidRPr="00A07208" w:rsidRDefault="004B5E6F" w:rsidP="004B5E6F">
            <w:pPr>
              <w:pStyle w:val="Default"/>
              <w:rPr>
                <w:sz w:val="22"/>
                <w:szCs w:val="22"/>
                <w:lang w:eastAsia="en-US"/>
              </w:rPr>
            </w:pPr>
            <w:r w:rsidRPr="00A07208">
              <w:rPr>
                <w:sz w:val="22"/>
                <w:szCs w:val="22"/>
                <w:lang w:eastAsia="en-US"/>
              </w:rPr>
              <w:t>İnterneti kullanım amacı</w:t>
            </w:r>
          </w:p>
        </w:tc>
        <w:tc>
          <w:tcPr>
            <w:tcW w:w="1710" w:type="dxa"/>
            <w:tcBorders>
              <w:top w:val="nil"/>
              <w:left w:val="nil"/>
              <w:bottom w:val="single" w:sz="4" w:space="0" w:color="auto"/>
              <w:right w:val="nil"/>
            </w:tcBorders>
            <w:hideMark/>
          </w:tcPr>
          <w:p w14:paraId="2B2F9DEB" w14:textId="77777777" w:rsidR="004B5E6F" w:rsidRPr="00A07208" w:rsidRDefault="004B5E6F" w:rsidP="004B5E6F">
            <w:pPr>
              <w:pStyle w:val="Default"/>
              <w:rPr>
                <w:sz w:val="22"/>
                <w:szCs w:val="22"/>
                <w:lang w:eastAsia="en-US"/>
              </w:rPr>
            </w:pPr>
            <w:r w:rsidRPr="00A07208">
              <w:rPr>
                <w:sz w:val="22"/>
                <w:szCs w:val="22"/>
                <w:lang w:eastAsia="en-US"/>
              </w:rPr>
              <w:t>Öğrencilerin İnterneti başat kullanma amaçları</w:t>
            </w:r>
          </w:p>
        </w:tc>
        <w:tc>
          <w:tcPr>
            <w:tcW w:w="1707" w:type="dxa"/>
            <w:tcBorders>
              <w:top w:val="nil"/>
              <w:left w:val="nil"/>
              <w:bottom w:val="single" w:sz="4" w:space="0" w:color="auto"/>
              <w:right w:val="nil"/>
            </w:tcBorders>
            <w:hideMark/>
          </w:tcPr>
          <w:p w14:paraId="5CCA1C02" w14:textId="77777777" w:rsidR="004B5E6F" w:rsidRPr="00A07208" w:rsidRDefault="004B5E6F" w:rsidP="004B5E6F">
            <w:pPr>
              <w:pStyle w:val="Default"/>
              <w:rPr>
                <w:sz w:val="22"/>
                <w:szCs w:val="22"/>
                <w:lang w:eastAsia="en-US"/>
              </w:rPr>
            </w:pPr>
            <w:r w:rsidRPr="00A07208">
              <w:rPr>
                <w:sz w:val="22"/>
                <w:szCs w:val="22"/>
                <w:lang w:eastAsia="en-US"/>
              </w:rPr>
              <w:t>Kapalı uçlu soru</w:t>
            </w:r>
          </w:p>
        </w:tc>
        <w:tc>
          <w:tcPr>
            <w:tcW w:w="1926" w:type="dxa"/>
            <w:tcBorders>
              <w:top w:val="nil"/>
              <w:left w:val="nil"/>
              <w:bottom w:val="single" w:sz="4" w:space="0" w:color="auto"/>
              <w:right w:val="nil"/>
            </w:tcBorders>
            <w:hideMark/>
          </w:tcPr>
          <w:p w14:paraId="50A1582F" w14:textId="77777777" w:rsidR="004B5E6F" w:rsidRPr="00A07208" w:rsidRDefault="004B5E6F" w:rsidP="004B5E6F">
            <w:pPr>
              <w:jc w:val="center"/>
              <w:rPr>
                <w:bCs/>
                <w:szCs w:val="24"/>
              </w:rPr>
            </w:pPr>
            <w:r w:rsidRPr="00A07208">
              <w:rPr>
                <w:bCs/>
                <w:lang w:eastAsia="en-US"/>
              </w:rPr>
              <w:t>Araştırma ve bilgilenme=1, Eğlence=2, İletişim=3, Ticaret=4</w:t>
            </w:r>
          </w:p>
        </w:tc>
        <w:tc>
          <w:tcPr>
            <w:tcW w:w="1456" w:type="dxa"/>
            <w:tcBorders>
              <w:top w:val="nil"/>
              <w:left w:val="nil"/>
              <w:bottom w:val="single" w:sz="4" w:space="0" w:color="auto"/>
              <w:right w:val="nil"/>
            </w:tcBorders>
            <w:hideMark/>
          </w:tcPr>
          <w:p w14:paraId="58C0ECA6" w14:textId="77777777" w:rsidR="004B5E6F" w:rsidRPr="00A07208" w:rsidRDefault="004B5E6F" w:rsidP="004B5E6F">
            <w:pPr>
              <w:pStyle w:val="Default"/>
              <w:jc w:val="center"/>
              <w:rPr>
                <w:sz w:val="22"/>
                <w:szCs w:val="22"/>
                <w:lang w:eastAsia="en-US"/>
              </w:rPr>
            </w:pPr>
            <w:r w:rsidRPr="00A07208">
              <w:rPr>
                <w:sz w:val="22"/>
                <w:szCs w:val="22"/>
                <w:lang w:eastAsia="en-US"/>
              </w:rPr>
              <w:t>1-5</w:t>
            </w:r>
          </w:p>
        </w:tc>
      </w:tr>
    </w:tbl>
    <w:p w14:paraId="6FB96DC0" w14:textId="56A991AB" w:rsidR="004B5E6F" w:rsidRDefault="004B5E6F" w:rsidP="00554EA5">
      <w:pPr>
        <w:pStyle w:val="Default"/>
        <w:spacing w:line="360" w:lineRule="auto"/>
        <w:jc w:val="both"/>
        <w:rPr>
          <w:color w:val="auto"/>
          <w:sz w:val="22"/>
        </w:rPr>
      </w:pPr>
      <w:r w:rsidRPr="004B5E6F">
        <w:rPr>
          <w:color w:val="auto"/>
          <w:sz w:val="22"/>
        </w:rPr>
        <w:t>Table 2. (continued)</w:t>
      </w:r>
    </w:p>
    <w:p w14:paraId="1C723690" w14:textId="64A3E81C" w:rsidR="004B5E6F" w:rsidRDefault="004B5E6F" w:rsidP="00554EA5">
      <w:pPr>
        <w:pStyle w:val="Default"/>
        <w:spacing w:line="360" w:lineRule="auto"/>
        <w:jc w:val="both"/>
        <w:rPr>
          <w:color w:val="auto"/>
          <w:sz w:val="22"/>
        </w:rPr>
      </w:pPr>
    </w:p>
    <w:p w14:paraId="35C25128" w14:textId="6712BC65" w:rsidR="00554EA5" w:rsidRPr="000B7929" w:rsidRDefault="00554EA5" w:rsidP="00554EA5">
      <w:pPr>
        <w:pStyle w:val="Default"/>
        <w:spacing w:line="360" w:lineRule="auto"/>
        <w:jc w:val="both"/>
        <w:rPr>
          <w:b/>
          <w:color w:val="auto"/>
        </w:rPr>
      </w:pPr>
      <w:r w:rsidRPr="000B7929">
        <w:rPr>
          <w:b/>
          <w:color w:val="auto"/>
        </w:rPr>
        <w:t xml:space="preserve">3.5. </w:t>
      </w:r>
      <w:r w:rsidR="00560582">
        <w:rPr>
          <w:b/>
          <w:color w:val="auto"/>
        </w:rPr>
        <w:t>Data Analysis</w:t>
      </w:r>
    </w:p>
    <w:p w14:paraId="7AB044D8" w14:textId="77777777" w:rsidR="00554EA5" w:rsidRPr="000B7929" w:rsidRDefault="00554EA5" w:rsidP="00554EA5">
      <w:pPr>
        <w:pStyle w:val="Default"/>
        <w:spacing w:line="360" w:lineRule="auto"/>
        <w:jc w:val="both"/>
        <w:rPr>
          <w:color w:val="auto"/>
        </w:rPr>
      </w:pPr>
    </w:p>
    <w:p w14:paraId="6BE4028F" w14:textId="49ADADC8" w:rsidR="006516FD" w:rsidRPr="006516FD" w:rsidRDefault="006516FD" w:rsidP="006516FD">
      <w:pPr>
        <w:spacing w:after="200" w:line="276" w:lineRule="auto"/>
        <w:jc w:val="both"/>
      </w:pPr>
      <w:r w:rsidRPr="006516FD">
        <w:t>Quantitative</w:t>
      </w:r>
      <w:r w:rsidR="00EB7F0E">
        <w:t>/Qualitative/Mixed-method</w:t>
      </w:r>
      <w:r w:rsidRPr="006516FD">
        <w:t xml:space="preserve"> research should include methods used in analysis procedure(s) and their suitability for the research questions and hypotheses. The data analysis procedures shoul</w:t>
      </w:r>
      <w:r w:rsidR="00EB7F0E">
        <w:t>d be discussed extensively. Qual</w:t>
      </w:r>
      <w:r w:rsidRPr="006516FD">
        <w:t xml:space="preserve">itative research should </w:t>
      </w:r>
      <w:r w:rsidR="00EB7F0E">
        <w:t xml:space="preserve">also </w:t>
      </w:r>
      <w:r w:rsidRPr="006516FD">
        <w:t>include methods used in analysis procedure(s) and their suitability for the research questions and hypotheses. The data analysis procedures should be discussed extensively.</w:t>
      </w:r>
    </w:p>
    <w:p w14:paraId="6666424D" w14:textId="7066ECC8" w:rsidR="00DC09F4" w:rsidRDefault="00202547" w:rsidP="00202547">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rsidR="00DC09F4">
        <w:br w:type="page"/>
      </w:r>
    </w:p>
    <w:p w14:paraId="7C0A7CE7" w14:textId="371E7DDB" w:rsidR="00554EA5" w:rsidRPr="0008495E" w:rsidRDefault="0008495E" w:rsidP="00554EA5">
      <w:pPr>
        <w:spacing w:line="360" w:lineRule="auto"/>
        <w:jc w:val="both"/>
        <w:rPr>
          <w:b/>
        </w:rPr>
      </w:pPr>
      <w:r w:rsidRPr="0008495E">
        <w:rPr>
          <w:b/>
        </w:rPr>
        <w:lastRenderedPageBreak/>
        <w:t xml:space="preserve">4. </w:t>
      </w:r>
      <w:r w:rsidR="006516FD">
        <w:rPr>
          <w:b/>
        </w:rPr>
        <w:t>FINDINGS</w:t>
      </w:r>
    </w:p>
    <w:p w14:paraId="3966B091" w14:textId="77777777" w:rsidR="00554EA5" w:rsidRDefault="00554EA5" w:rsidP="00A216E1">
      <w:pPr>
        <w:spacing w:line="360" w:lineRule="auto"/>
        <w:jc w:val="both"/>
      </w:pPr>
    </w:p>
    <w:p w14:paraId="1B4A7837" w14:textId="12F2A568" w:rsidR="006516FD" w:rsidRDefault="006516FD" w:rsidP="00A216E1">
      <w:pPr>
        <w:spacing w:line="360" w:lineRule="auto"/>
        <w:jc w:val="both"/>
        <w:rPr>
          <w:rFonts w:eastAsia="Calibri"/>
          <w:lang w:val="en-GB" w:eastAsia="en-US"/>
        </w:rPr>
      </w:pPr>
      <w:r w:rsidRPr="00283F5E">
        <w:rPr>
          <w:rFonts w:eastAsia="Calibri"/>
          <w:lang w:val="en-GB" w:eastAsia="en-US"/>
        </w:rPr>
        <w:t xml:space="preserve">The findings obtained from the data analysis should be given in line with the purpose of the study. Tables and figures can be used to indicate the analysis result. The findings section should only be concerned with the presentation of the results, and should not include result discussion. Subheadings can be used in line with the aim of the study.  </w:t>
      </w:r>
    </w:p>
    <w:p w14:paraId="01C04EF1" w14:textId="77777777" w:rsidR="006516FD" w:rsidRDefault="006516FD" w:rsidP="00A216E1">
      <w:pPr>
        <w:spacing w:line="360" w:lineRule="auto"/>
        <w:jc w:val="both"/>
      </w:pPr>
    </w:p>
    <w:p w14:paraId="33906DE3" w14:textId="0A49B693" w:rsidR="0008495E" w:rsidRPr="0008495E" w:rsidRDefault="0008495E" w:rsidP="00A216E1">
      <w:pPr>
        <w:spacing w:line="360" w:lineRule="auto"/>
        <w:jc w:val="both"/>
        <w:rPr>
          <w:b/>
        </w:rPr>
      </w:pPr>
      <w:r w:rsidRPr="0008495E">
        <w:rPr>
          <w:b/>
        </w:rPr>
        <w:t xml:space="preserve">4.1. </w:t>
      </w:r>
      <w:r w:rsidR="00FA0946">
        <w:rPr>
          <w:b/>
        </w:rPr>
        <w:t>Second Level Title</w:t>
      </w:r>
    </w:p>
    <w:p w14:paraId="46D474AE" w14:textId="77777777" w:rsidR="00554EA5" w:rsidRPr="000B7929" w:rsidRDefault="00554EA5" w:rsidP="00A216E1">
      <w:pPr>
        <w:spacing w:line="360" w:lineRule="auto"/>
        <w:jc w:val="both"/>
      </w:pPr>
    </w:p>
    <w:p w14:paraId="444C54F1" w14:textId="2723AAD5" w:rsidR="00DC09F4" w:rsidRDefault="005D6AC0" w:rsidP="006544F9">
      <w:pPr>
        <w:spacing w:line="360"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rsidR="000664A2">
        <w:t xml:space="preserve"> (Table 3</w:t>
      </w:r>
      <w:r w:rsidR="0047291F">
        <w:t>)</w:t>
      </w:r>
      <w:r w:rsidRPr="003F3373">
        <w:t>. Text text text text text text text</w:t>
      </w:r>
      <w:r w:rsidR="006E2D03">
        <w:t>.</w:t>
      </w:r>
    </w:p>
    <w:p w14:paraId="7007E98D" w14:textId="77777777" w:rsidR="005D6AC0" w:rsidRDefault="005D6AC0" w:rsidP="006544F9">
      <w:pPr>
        <w:spacing w:line="360" w:lineRule="auto"/>
        <w:jc w:val="both"/>
      </w:pPr>
    </w:p>
    <w:p w14:paraId="3F638907" w14:textId="4C73887F" w:rsidR="00DC09F4" w:rsidRPr="00CF3311" w:rsidRDefault="00430B21" w:rsidP="00CF3311">
      <w:pPr>
        <w:spacing w:line="360" w:lineRule="auto"/>
        <w:jc w:val="both"/>
      </w:pPr>
      <w:r>
        <w:t>Tabl</w:t>
      </w:r>
      <w:r w:rsidR="005D6AC0">
        <w:t>e</w:t>
      </w:r>
      <w:r w:rsidR="000664A2">
        <w:t xml:space="preserve"> 3</w:t>
      </w:r>
      <w:r w:rsidR="00DC09F4" w:rsidRPr="00CF3311">
        <w:t xml:space="preserve">. </w:t>
      </w:r>
      <w:r w:rsidR="005D6AC0">
        <w:t>Name of the table</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245"/>
        <w:gridCol w:w="1276"/>
        <w:gridCol w:w="1275"/>
      </w:tblGrid>
      <w:tr w:rsidR="00DC09F4" w:rsidRPr="00CF3311" w14:paraId="1C0A64A6" w14:textId="77777777" w:rsidTr="00C52EB0">
        <w:tc>
          <w:tcPr>
            <w:tcW w:w="5954" w:type="dxa"/>
            <w:gridSpan w:val="2"/>
            <w:tcBorders>
              <w:top w:val="single" w:sz="4" w:space="0" w:color="auto"/>
              <w:bottom w:val="single" w:sz="4" w:space="0" w:color="auto"/>
            </w:tcBorders>
          </w:tcPr>
          <w:p w14:paraId="688CA576" w14:textId="3405050E" w:rsidR="00DC09F4" w:rsidRPr="00CF3311" w:rsidRDefault="005D6AC0" w:rsidP="00CF3311">
            <w:pPr>
              <w:spacing w:line="360" w:lineRule="auto"/>
              <w:jc w:val="both"/>
            </w:pPr>
            <w:r w:rsidRPr="006E2D03">
              <w:rPr>
                <w:sz w:val="24"/>
                <w:szCs w:val="24"/>
              </w:rPr>
              <w:t>Text text text text</w:t>
            </w:r>
          </w:p>
        </w:tc>
        <w:tc>
          <w:tcPr>
            <w:tcW w:w="1276" w:type="dxa"/>
            <w:tcBorders>
              <w:top w:val="single" w:sz="4" w:space="0" w:color="auto"/>
              <w:bottom w:val="single" w:sz="4" w:space="0" w:color="auto"/>
            </w:tcBorders>
          </w:tcPr>
          <w:p w14:paraId="76B48A7D" w14:textId="77777777" w:rsidR="00DC09F4" w:rsidRPr="006E2D03" w:rsidRDefault="00C30904" w:rsidP="00CF3311">
            <w:pPr>
              <w:spacing w:line="360" w:lineRule="auto"/>
              <w:jc w:val="center"/>
              <w:rPr>
                <w:sz w:val="24"/>
                <w:szCs w:val="24"/>
              </w:rPr>
            </w:pPr>
            <w:proofErr w:type="gramStart"/>
            <w:r w:rsidRPr="006E2D03">
              <w:rPr>
                <w:sz w:val="24"/>
                <w:szCs w:val="24"/>
              </w:rPr>
              <w:t>f</w:t>
            </w:r>
            <w:proofErr w:type="gramEnd"/>
          </w:p>
        </w:tc>
        <w:tc>
          <w:tcPr>
            <w:tcW w:w="1275" w:type="dxa"/>
            <w:tcBorders>
              <w:top w:val="single" w:sz="4" w:space="0" w:color="auto"/>
              <w:bottom w:val="single" w:sz="4" w:space="0" w:color="auto"/>
            </w:tcBorders>
          </w:tcPr>
          <w:p w14:paraId="0731C976" w14:textId="77777777" w:rsidR="00DC09F4" w:rsidRPr="006E2D03" w:rsidRDefault="00DC09F4" w:rsidP="00CF3311">
            <w:pPr>
              <w:spacing w:line="360" w:lineRule="auto"/>
              <w:jc w:val="center"/>
              <w:rPr>
                <w:sz w:val="24"/>
                <w:szCs w:val="24"/>
              </w:rPr>
            </w:pPr>
            <w:r w:rsidRPr="006E2D03">
              <w:rPr>
                <w:sz w:val="24"/>
                <w:szCs w:val="24"/>
              </w:rPr>
              <w:t>%</w:t>
            </w:r>
          </w:p>
        </w:tc>
      </w:tr>
      <w:tr w:rsidR="00DC09F4" w:rsidRPr="00CF3311" w14:paraId="1CC8CC43" w14:textId="77777777" w:rsidTr="00DC09F4">
        <w:trPr>
          <w:trHeight w:val="223"/>
        </w:trPr>
        <w:tc>
          <w:tcPr>
            <w:tcW w:w="5954" w:type="dxa"/>
            <w:gridSpan w:val="2"/>
            <w:tcBorders>
              <w:top w:val="single" w:sz="4" w:space="0" w:color="auto"/>
            </w:tcBorders>
          </w:tcPr>
          <w:p w14:paraId="55C3F14C" w14:textId="34940CEA" w:rsidR="00DC09F4" w:rsidRPr="00CF3311" w:rsidRDefault="005D6AC0" w:rsidP="00CF3311">
            <w:pPr>
              <w:spacing w:line="360" w:lineRule="auto"/>
              <w:jc w:val="both"/>
            </w:pPr>
            <w:r w:rsidRPr="006E2D03">
              <w:rPr>
                <w:sz w:val="24"/>
                <w:szCs w:val="24"/>
              </w:rPr>
              <w:t>Text</w:t>
            </w:r>
          </w:p>
        </w:tc>
        <w:tc>
          <w:tcPr>
            <w:tcW w:w="1276" w:type="dxa"/>
            <w:tcBorders>
              <w:top w:val="single" w:sz="4" w:space="0" w:color="auto"/>
            </w:tcBorders>
          </w:tcPr>
          <w:p w14:paraId="590CC4E7" w14:textId="77777777" w:rsidR="00DC09F4" w:rsidRPr="006E2D03" w:rsidRDefault="00DC09F4" w:rsidP="00CF3311">
            <w:pPr>
              <w:spacing w:line="360" w:lineRule="auto"/>
              <w:jc w:val="center"/>
              <w:rPr>
                <w:sz w:val="24"/>
                <w:szCs w:val="24"/>
              </w:rPr>
            </w:pPr>
          </w:p>
        </w:tc>
        <w:tc>
          <w:tcPr>
            <w:tcW w:w="1275" w:type="dxa"/>
            <w:tcBorders>
              <w:top w:val="single" w:sz="4" w:space="0" w:color="auto"/>
            </w:tcBorders>
          </w:tcPr>
          <w:p w14:paraId="59EAB905" w14:textId="77777777" w:rsidR="00DC09F4" w:rsidRPr="006E2D03" w:rsidRDefault="00DC09F4" w:rsidP="00CF3311">
            <w:pPr>
              <w:spacing w:line="360" w:lineRule="auto"/>
              <w:jc w:val="center"/>
              <w:rPr>
                <w:sz w:val="24"/>
                <w:szCs w:val="24"/>
              </w:rPr>
            </w:pPr>
          </w:p>
        </w:tc>
      </w:tr>
      <w:tr w:rsidR="00B93896" w:rsidRPr="00CF3311" w14:paraId="0C6E4989" w14:textId="77777777" w:rsidTr="00C52EB0">
        <w:tc>
          <w:tcPr>
            <w:tcW w:w="709" w:type="dxa"/>
          </w:tcPr>
          <w:p w14:paraId="5E50D8D7" w14:textId="77777777" w:rsidR="00B93896" w:rsidRPr="00CF3311" w:rsidRDefault="00B93896" w:rsidP="00CF3311">
            <w:pPr>
              <w:spacing w:line="360" w:lineRule="auto"/>
              <w:jc w:val="both"/>
            </w:pPr>
          </w:p>
        </w:tc>
        <w:tc>
          <w:tcPr>
            <w:tcW w:w="5245" w:type="dxa"/>
          </w:tcPr>
          <w:p w14:paraId="5E9B9A47" w14:textId="5F6D6255" w:rsidR="00B93896" w:rsidRPr="00CF3311" w:rsidRDefault="005D6AC0" w:rsidP="00CF3311">
            <w:pPr>
              <w:pStyle w:val="ListeParagraf"/>
              <w:spacing w:after="0" w:line="360" w:lineRule="auto"/>
              <w:ind w:left="0"/>
              <w:rPr>
                <w:rFonts w:ascii="Times New Roman" w:hAnsi="Times New Roman"/>
                <w:sz w:val="24"/>
                <w:szCs w:val="24"/>
                <w:lang w:val="tr-TR"/>
              </w:rPr>
            </w:pPr>
            <w:r>
              <w:rPr>
                <w:rStyle w:val="s1"/>
                <w:rFonts w:ascii="Times New Roman" w:hAnsi="Times New Roman"/>
                <w:sz w:val="24"/>
                <w:szCs w:val="24"/>
                <w:lang w:val="tr-TR"/>
              </w:rPr>
              <w:t>T</w:t>
            </w:r>
            <w:r>
              <w:rPr>
                <w:rStyle w:val="s1"/>
              </w:rPr>
              <w:t>ext</w:t>
            </w:r>
          </w:p>
        </w:tc>
        <w:tc>
          <w:tcPr>
            <w:tcW w:w="1276" w:type="dxa"/>
            <w:vAlign w:val="center"/>
          </w:tcPr>
          <w:p w14:paraId="127A7E65"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606</w:t>
            </w:r>
          </w:p>
        </w:tc>
        <w:tc>
          <w:tcPr>
            <w:tcW w:w="1275" w:type="dxa"/>
            <w:vAlign w:val="center"/>
          </w:tcPr>
          <w:p w14:paraId="004FB20D"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43,9</w:t>
            </w:r>
          </w:p>
        </w:tc>
      </w:tr>
      <w:tr w:rsidR="00B93896" w:rsidRPr="00CF3311" w14:paraId="08836E87" w14:textId="77777777" w:rsidTr="00C52EB0">
        <w:tc>
          <w:tcPr>
            <w:tcW w:w="709" w:type="dxa"/>
          </w:tcPr>
          <w:p w14:paraId="7E07B1B5" w14:textId="77777777" w:rsidR="00B93896" w:rsidRPr="00CF3311" w:rsidRDefault="00B93896" w:rsidP="00CF3311">
            <w:pPr>
              <w:spacing w:line="360" w:lineRule="auto"/>
              <w:jc w:val="both"/>
            </w:pPr>
          </w:p>
        </w:tc>
        <w:tc>
          <w:tcPr>
            <w:tcW w:w="5245" w:type="dxa"/>
          </w:tcPr>
          <w:p w14:paraId="08396A07" w14:textId="538E6DBD" w:rsidR="00B93896" w:rsidRPr="00CF3311" w:rsidRDefault="005D6AC0" w:rsidP="00CF3311">
            <w:pPr>
              <w:pStyle w:val="ListeParagraf"/>
              <w:spacing w:after="0" w:line="360" w:lineRule="auto"/>
              <w:ind w:left="0"/>
              <w:rPr>
                <w:rFonts w:ascii="Times New Roman" w:hAnsi="Times New Roman"/>
                <w:sz w:val="24"/>
                <w:szCs w:val="24"/>
                <w:lang w:val="tr-TR"/>
              </w:rPr>
            </w:pPr>
            <w:r>
              <w:rPr>
                <w:rStyle w:val="s1"/>
                <w:rFonts w:ascii="Times New Roman" w:hAnsi="Times New Roman"/>
                <w:sz w:val="24"/>
                <w:szCs w:val="24"/>
                <w:lang w:val="tr-TR"/>
              </w:rPr>
              <w:t>Text</w:t>
            </w:r>
          </w:p>
        </w:tc>
        <w:tc>
          <w:tcPr>
            <w:tcW w:w="1276" w:type="dxa"/>
            <w:vAlign w:val="center"/>
          </w:tcPr>
          <w:p w14:paraId="1DA54DDC"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774</w:t>
            </w:r>
          </w:p>
        </w:tc>
        <w:tc>
          <w:tcPr>
            <w:tcW w:w="1275" w:type="dxa"/>
            <w:vAlign w:val="center"/>
          </w:tcPr>
          <w:p w14:paraId="69A8B70D"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56,1</w:t>
            </w:r>
          </w:p>
        </w:tc>
      </w:tr>
      <w:tr w:rsidR="00B93896" w:rsidRPr="00CF3311" w14:paraId="16022324" w14:textId="77777777" w:rsidTr="00C52EB0">
        <w:tc>
          <w:tcPr>
            <w:tcW w:w="5954" w:type="dxa"/>
            <w:gridSpan w:val="2"/>
          </w:tcPr>
          <w:p w14:paraId="3533EDBC" w14:textId="32893295" w:rsidR="00B93896" w:rsidRPr="006E2D03" w:rsidRDefault="006E2D03" w:rsidP="00CF3311">
            <w:pPr>
              <w:pStyle w:val="ListeParagraf"/>
              <w:spacing w:after="0" w:line="360" w:lineRule="auto"/>
              <w:ind w:left="0"/>
              <w:rPr>
                <w:rFonts w:ascii="Times New Roman" w:hAnsi="Times New Roman"/>
                <w:sz w:val="24"/>
                <w:szCs w:val="24"/>
                <w:lang w:val="tr-TR"/>
              </w:rPr>
            </w:pPr>
            <w:r w:rsidRPr="006E2D03">
              <w:rPr>
                <w:rFonts w:ascii="Times New Roman" w:hAnsi="Times New Roman"/>
                <w:sz w:val="24"/>
                <w:szCs w:val="24"/>
                <w:lang w:val="tr-TR"/>
              </w:rPr>
              <w:t>T</w:t>
            </w:r>
            <w:r w:rsidRPr="006E2D03">
              <w:rPr>
                <w:rFonts w:ascii="Times New Roman" w:hAnsi="Times New Roman"/>
                <w:sz w:val="24"/>
                <w:szCs w:val="24"/>
              </w:rPr>
              <w:t>ext text text text</w:t>
            </w:r>
          </w:p>
        </w:tc>
        <w:tc>
          <w:tcPr>
            <w:tcW w:w="1276" w:type="dxa"/>
          </w:tcPr>
          <w:p w14:paraId="24342415" w14:textId="77777777" w:rsidR="00B93896" w:rsidRPr="006E2D03" w:rsidRDefault="00B93896" w:rsidP="00CF3311">
            <w:pPr>
              <w:spacing w:line="360" w:lineRule="auto"/>
              <w:jc w:val="center"/>
              <w:rPr>
                <w:sz w:val="24"/>
                <w:szCs w:val="24"/>
              </w:rPr>
            </w:pPr>
          </w:p>
        </w:tc>
        <w:tc>
          <w:tcPr>
            <w:tcW w:w="1275" w:type="dxa"/>
          </w:tcPr>
          <w:p w14:paraId="7F590AD9" w14:textId="77777777" w:rsidR="00B93896" w:rsidRPr="006E2D03" w:rsidRDefault="00B93896" w:rsidP="00CF3311">
            <w:pPr>
              <w:spacing w:line="360" w:lineRule="auto"/>
              <w:jc w:val="center"/>
              <w:rPr>
                <w:sz w:val="24"/>
                <w:szCs w:val="24"/>
              </w:rPr>
            </w:pPr>
          </w:p>
        </w:tc>
      </w:tr>
      <w:tr w:rsidR="00B93896" w:rsidRPr="00CF3311" w14:paraId="518AC85A" w14:textId="77777777" w:rsidTr="00C52EB0">
        <w:tc>
          <w:tcPr>
            <w:tcW w:w="709" w:type="dxa"/>
          </w:tcPr>
          <w:p w14:paraId="6B0ADCBD" w14:textId="77777777" w:rsidR="00B93896" w:rsidRPr="00CF3311" w:rsidRDefault="00B93896" w:rsidP="00CF3311">
            <w:pPr>
              <w:spacing w:line="360" w:lineRule="auto"/>
              <w:jc w:val="both"/>
            </w:pPr>
          </w:p>
        </w:tc>
        <w:tc>
          <w:tcPr>
            <w:tcW w:w="5245" w:type="dxa"/>
          </w:tcPr>
          <w:p w14:paraId="1AC33580" w14:textId="5903A310" w:rsidR="00B93896" w:rsidRPr="006E2D03" w:rsidRDefault="006E2D03" w:rsidP="00CF3311">
            <w:pPr>
              <w:spacing w:line="360" w:lineRule="auto"/>
              <w:rPr>
                <w:sz w:val="24"/>
                <w:szCs w:val="24"/>
              </w:rPr>
            </w:pPr>
            <w:r w:rsidRPr="006E2D03">
              <w:rPr>
                <w:sz w:val="24"/>
                <w:szCs w:val="24"/>
              </w:rPr>
              <w:t>Text</w:t>
            </w:r>
          </w:p>
        </w:tc>
        <w:tc>
          <w:tcPr>
            <w:tcW w:w="1276" w:type="dxa"/>
            <w:vAlign w:val="center"/>
          </w:tcPr>
          <w:p w14:paraId="4DE82646"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88</w:t>
            </w:r>
          </w:p>
        </w:tc>
        <w:tc>
          <w:tcPr>
            <w:tcW w:w="1275" w:type="dxa"/>
            <w:vAlign w:val="center"/>
          </w:tcPr>
          <w:p w14:paraId="5E111CCD"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6,4</w:t>
            </w:r>
          </w:p>
        </w:tc>
      </w:tr>
      <w:tr w:rsidR="00B93896" w:rsidRPr="00CF3311" w14:paraId="4E77EA88" w14:textId="77777777" w:rsidTr="00C52EB0">
        <w:tc>
          <w:tcPr>
            <w:tcW w:w="709" w:type="dxa"/>
          </w:tcPr>
          <w:p w14:paraId="54350367" w14:textId="77777777" w:rsidR="00B93896" w:rsidRPr="00CF3311" w:rsidRDefault="00B93896" w:rsidP="00CF3311">
            <w:pPr>
              <w:spacing w:line="360" w:lineRule="auto"/>
              <w:jc w:val="both"/>
            </w:pPr>
          </w:p>
        </w:tc>
        <w:tc>
          <w:tcPr>
            <w:tcW w:w="5245" w:type="dxa"/>
          </w:tcPr>
          <w:p w14:paraId="10D0770A" w14:textId="7A473A63" w:rsidR="00B93896" w:rsidRPr="006E2D03" w:rsidRDefault="006E2D03" w:rsidP="00CF3311">
            <w:pPr>
              <w:spacing w:line="360" w:lineRule="auto"/>
              <w:rPr>
                <w:sz w:val="24"/>
                <w:szCs w:val="24"/>
              </w:rPr>
            </w:pPr>
            <w:r w:rsidRPr="006E2D03">
              <w:rPr>
                <w:sz w:val="24"/>
                <w:szCs w:val="24"/>
              </w:rPr>
              <w:t>Text</w:t>
            </w:r>
          </w:p>
        </w:tc>
        <w:tc>
          <w:tcPr>
            <w:tcW w:w="1276" w:type="dxa"/>
            <w:vAlign w:val="center"/>
          </w:tcPr>
          <w:p w14:paraId="28736E56"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1191</w:t>
            </w:r>
          </w:p>
        </w:tc>
        <w:tc>
          <w:tcPr>
            <w:tcW w:w="1275" w:type="dxa"/>
            <w:vAlign w:val="center"/>
          </w:tcPr>
          <w:p w14:paraId="6F5C9974"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86,4</w:t>
            </w:r>
          </w:p>
        </w:tc>
      </w:tr>
      <w:tr w:rsidR="00B93896" w:rsidRPr="00CF3311" w14:paraId="3591E079" w14:textId="77777777" w:rsidTr="00C52EB0">
        <w:trPr>
          <w:trHeight w:val="130"/>
        </w:trPr>
        <w:tc>
          <w:tcPr>
            <w:tcW w:w="709" w:type="dxa"/>
          </w:tcPr>
          <w:p w14:paraId="696D32C1" w14:textId="77777777" w:rsidR="00B93896" w:rsidRPr="00CF3311" w:rsidRDefault="00B93896" w:rsidP="00CF3311">
            <w:pPr>
              <w:spacing w:line="360" w:lineRule="auto"/>
              <w:jc w:val="both"/>
            </w:pPr>
          </w:p>
        </w:tc>
        <w:tc>
          <w:tcPr>
            <w:tcW w:w="5245" w:type="dxa"/>
          </w:tcPr>
          <w:p w14:paraId="1D40FDAB" w14:textId="66E26B73" w:rsidR="00B93896" w:rsidRPr="00CF3311" w:rsidRDefault="006E2D03" w:rsidP="00CF3311">
            <w:pPr>
              <w:pStyle w:val="ListeParagraf"/>
              <w:spacing w:after="0" w:line="360" w:lineRule="auto"/>
              <w:ind w:left="0"/>
              <w:rPr>
                <w:rFonts w:ascii="Times New Roman" w:hAnsi="Times New Roman"/>
                <w:sz w:val="24"/>
                <w:szCs w:val="24"/>
                <w:lang w:val="tr-TR"/>
              </w:rPr>
            </w:pPr>
            <w:r>
              <w:rPr>
                <w:rFonts w:ascii="Times New Roman" w:hAnsi="Times New Roman"/>
                <w:sz w:val="24"/>
                <w:szCs w:val="24"/>
                <w:lang w:val="tr-TR"/>
              </w:rPr>
              <w:t>Text</w:t>
            </w:r>
          </w:p>
        </w:tc>
        <w:tc>
          <w:tcPr>
            <w:tcW w:w="1276" w:type="dxa"/>
            <w:vAlign w:val="center"/>
          </w:tcPr>
          <w:p w14:paraId="61503DA5"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99</w:t>
            </w:r>
          </w:p>
        </w:tc>
        <w:tc>
          <w:tcPr>
            <w:tcW w:w="1275" w:type="dxa"/>
            <w:vAlign w:val="center"/>
          </w:tcPr>
          <w:p w14:paraId="5E59C971"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7,2</w:t>
            </w:r>
          </w:p>
        </w:tc>
      </w:tr>
      <w:tr w:rsidR="00B93896" w:rsidRPr="00CF3311" w14:paraId="0084C55B" w14:textId="77777777" w:rsidTr="00C52EB0">
        <w:trPr>
          <w:trHeight w:val="130"/>
        </w:trPr>
        <w:tc>
          <w:tcPr>
            <w:tcW w:w="5954" w:type="dxa"/>
            <w:gridSpan w:val="2"/>
          </w:tcPr>
          <w:p w14:paraId="385D556E" w14:textId="5DA57386" w:rsidR="00B93896" w:rsidRPr="00CF3311" w:rsidRDefault="006E2D03" w:rsidP="00CF3311">
            <w:pPr>
              <w:pStyle w:val="ListeParagraf"/>
              <w:spacing w:after="0" w:line="360" w:lineRule="auto"/>
              <w:ind w:left="0"/>
              <w:rPr>
                <w:rFonts w:ascii="Times New Roman" w:hAnsi="Times New Roman"/>
                <w:sz w:val="24"/>
                <w:szCs w:val="24"/>
                <w:lang w:val="tr-TR"/>
              </w:rPr>
            </w:pPr>
            <w:r w:rsidRPr="006E2D03">
              <w:rPr>
                <w:rFonts w:ascii="Times New Roman" w:hAnsi="Times New Roman"/>
                <w:sz w:val="24"/>
                <w:szCs w:val="24"/>
                <w:lang w:val="tr-TR"/>
              </w:rPr>
              <w:t>T</w:t>
            </w:r>
            <w:r w:rsidRPr="006E2D03">
              <w:rPr>
                <w:rFonts w:ascii="Times New Roman" w:hAnsi="Times New Roman"/>
                <w:sz w:val="24"/>
                <w:szCs w:val="24"/>
              </w:rPr>
              <w:t>ext text text text</w:t>
            </w:r>
          </w:p>
        </w:tc>
        <w:tc>
          <w:tcPr>
            <w:tcW w:w="1276" w:type="dxa"/>
          </w:tcPr>
          <w:p w14:paraId="6FA31DC5" w14:textId="77777777" w:rsidR="00B93896" w:rsidRPr="006E2D03" w:rsidRDefault="00B93896" w:rsidP="00CF3311">
            <w:pPr>
              <w:spacing w:line="360" w:lineRule="auto"/>
              <w:jc w:val="center"/>
              <w:rPr>
                <w:sz w:val="24"/>
                <w:szCs w:val="24"/>
              </w:rPr>
            </w:pPr>
          </w:p>
        </w:tc>
        <w:tc>
          <w:tcPr>
            <w:tcW w:w="1275" w:type="dxa"/>
          </w:tcPr>
          <w:p w14:paraId="5FBA1356" w14:textId="77777777" w:rsidR="00B93896" w:rsidRPr="006E2D03" w:rsidRDefault="00B93896" w:rsidP="00CF3311">
            <w:pPr>
              <w:spacing w:line="360" w:lineRule="auto"/>
              <w:jc w:val="center"/>
              <w:rPr>
                <w:sz w:val="24"/>
                <w:szCs w:val="24"/>
              </w:rPr>
            </w:pPr>
          </w:p>
        </w:tc>
      </w:tr>
      <w:tr w:rsidR="00B93896" w:rsidRPr="00CF3311" w14:paraId="4910C8C3" w14:textId="77777777" w:rsidTr="00C52EB0">
        <w:trPr>
          <w:trHeight w:val="130"/>
        </w:trPr>
        <w:tc>
          <w:tcPr>
            <w:tcW w:w="709" w:type="dxa"/>
          </w:tcPr>
          <w:p w14:paraId="0093D1E2" w14:textId="77777777" w:rsidR="00B93896" w:rsidRPr="00CF3311" w:rsidRDefault="00B93896" w:rsidP="00CF3311">
            <w:pPr>
              <w:spacing w:line="360" w:lineRule="auto"/>
              <w:jc w:val="both"/>
            </w:pPr>
          </w:p>
        </w:tc>
        <w:tc>
          <w:tcPr>
            <w:tcW w:w="5245" w:type="dxa"/>
          </w:tcPr>
          <w:p w14:paraId="41E789D1" w14:textId="641F1FD7" w:rsidR="00B93896" w:rsidRPr="00CF3311" w:rsidRDefault="006E2D03" w:rsidP="00CF3311">
            <w:pPr>
              <w:pStyle w:val="ListeParagraf"/>
              <w:spacing w:after="0" w:line="360" w:lineRule="auto"/>
              <w:ind w:left="0"/>
              <w:rPr>
                <w:rFonts w:ascii="Times New Roman" w:hAnsi="Times New Roman"/>
                <w:sz w:val="24"/>
                <w:szCs w:val="24"/>
                <w:lang w:val="tr-TR"/>
              </w:rPr>
            </w:pPr>
            <w:r>
              <w:rPr>
                <w:rFonts w:ascii="Times New Roman" w:hAnsi="Times New Roman"/>
                <w:sz w:val="24"/>
                <w:szCs w:val="24"/>
                <w:lang w:val="tr-TR"/>
              </w:rPr>
              <w:t>Text</w:t>
            </w:r>
          </w:p>
        </w:tc>
        <w:tc>
          <w:tcPr>
            <w:tcW w:w="1276" w:type="dxa"/>
            <w:vAlign w:val="center"/>
          </w:tcPr>
          <w:p w14:paraId="6A9EFD89"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532</w:t>
            </w:r>
          </w:p>
        </w:tc>
        <w:tc>
          <w:tcPr>
            <w:tcW w:w="1275" w:type="dxa"/>
            <w:vAlign w:val="center"/>
          </w:tcPr>
          <w:p w14:paraId="707163DB"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38,6</w:t>
            </w:r>
          </w:p>
        </w:tc>
      </w:tr>
      <w:tr w:rsidR="00B93896" w:rsidRPr="00CF3311" w14:paraId="537FDCE6" w14:textId="77777777" w:rsidTr="00C52EB0">
        <w:tc>
          <w:tcPr>
            <w:tcW w:w="709" w:type="dxa"/>
          </w:tcPr>
          <w:p w14:paraId="23F2B297" w14:textId="77777777" w:rsidR="00B93896" w:rsidRPr="00CF3311" w:rsidRDefault="00B93896" w:rsidP="00CF3311">
            <w:pPr>
              <w:spacing w:line="360" w:lineRule="auto"/>
              <w:jc w:val="both"/>
            </w:pPr>
          </w:p>
        </w:tc>
        <w:tc>
          <w:tcPr>
            <w:tcW w:w="5245" w:type="dxa"/>
          </w:tcPr>
          <w:p w14:paraId="30BA04DA" w14:textId="6750C112" w:rsidR="00B93896" w:rsidRPr="00CF3311" w:rsidRDefault="006E2D03" w:rsidP="00CF3311">
            <w:pPr>
              <w:pStyle w:val="ListeParagraf"/>
              <w:spacing w:after="0" w:line="360" w:lineRule="auto"/>
              <w:ind w:left="0"/>
              <w:rPr>
                <w:rFonts w:ascii="Times New Roman" w:hAnsi="Times New Roman"/>
                <w:sz w:val="24"/>
                <w:szCs w:val="24"/>
                <w:lang w:val="tr-TR"/>
              </w:rPr>
            </w:pPr>
            <w:r>
              <w:rPr>
                <w:rFonts w:ascii="Times New Roman" w:hAnsi="Times New Roman"/>
                <w:sz w:val="24"/>
                <w:szCs w:val="24"/>
                <w:lang w:val="tr-TR"/>
              </w:rPr>
              <w:t>Text</w:t>
            </w:r>
          </w:p>
        </w:tc>
        <w:tc>
          <w:tcPr>
            <w:tcW w:w="1276" w:type="dxa"/>
            <w:vAlign w:val="center"/>
          </w:tcPr>
          <w:p w14:paraId="6B58E94C"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319</w:t>
            </w:r>
          </w:p>
        </w:tc>
        <w:tc>
          <w:tcPr>
            <w:tcW w:w="1275" w:type="dxa"/>
            <w:vAlign w:val="center"/>
          </w:tcPr>
          <w:p w14:paraId="4CFAFB19"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23,1</w:t>
            </w:r>
          </w:p>
        </w:tc>
      </w:tr>
      <w:tr w:rsidR="00B93896" w:rsidRPr="00CF3311" w14:paraId="6E00F22E" w14:textId="77777777" w:rsidTr="00C52EB0">
        <w:tc>
          <w:tcPr>
            <w:tcW w:w="709" w:type="dxa"/>
          </w:tcPr>
          <w:p w14:paraId="6B4A5631" w14:textId="77777777" w:rsidR="00B93896" w:rsidRPr="00CF3311" w:rsidRDefault="00B93896" w:rsidP="00CF3311">
            <w:pPr>
              <w:spacing w:line="360" w:lineRule="auto"/>
              <w:jc w:val="both"/>
            </w:pPr>
          </w:p>
        </w:tc>
        <w:tc>
          <w:tcPr>
            <w:tcW w:w="5245" w:type="dxa"/>
          </w:tcPr>
          <w:p w14:paraId="1DD9928F" w14:textId="7AAFDCEF" w:rsidR="00B93896" w:rsidRPr="00CF3311" w:rsidRDefault="006E2D03" w:rsidP="00CF3311">
            <w:pPr>
              <w:pStyle w:val="ListeParagraf"/>
              <w:spacing w:after="0" w:line="360" w:lineRule="auto"/>
              <w:ind w:left="0"/>
              <w:rPr>
                <w:rFonts w:ascii="Times New Roman" w:hAnsi="Times New Roman"/>
                <w:sz w:val="24"/>
                <w:szCs w:val="24"/>
                <w:lang w:val="tr-TR"/>
              </w:rPr>
            </w:pPr>
            <w:r>
              <w:rPr>
                <w:rFonts w:ascii="Times New Roman" w:hAnsi="Times New Roman"/>
                <w:sz w:val="24"/>
                <w:szCs w:val="24"/>
                <w:lang w:val="tr-TR"/>
              </w:rPr>
              <w:t>Text</w:t>
            </w:r>
          </w:p>
        </w:tc>
        <w:tc>
          <w:tcPr>
            <w:tcW w:w="1276" w:type="dxa"/>
            <w:vAlign w:val="center"/>
          </w:tcPr>
          <w:p w14:paraId="3ED83C0F"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529</w:t>
            </w:r>
          </w:p>
        </w:tc>
        <w:tc>
          <w:tcPr>
            <w:tcW w:w="1275" w:type="dxa"/>
            <w:vAlign w:val="center"/>
          </w:tcPr>
          <w:p w14:paraId="0884E990"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38,3</w:t>
            </w:r>
          </w:p>
        </w:tc>
      </w:tr>
      <w:tr w:rsidR="00B93896" w:rsidRPr="00CF3311" w14:paraId="76644BF5" w14:textId="77777777" w:rsidTr="00C52EB0">
        <w:tc>
          <w:tcPr>
            <w:tcW w:w="5954" w:type="dxa"/>
            <w:gridSpan w:val="2"/>
          </w:tcPr>
          <w:p w14:paraId="3557C9BF" w14:textId="2FEB1080" w:rsidR="00B93896" w:rsidRPr="00CF3311" w:rsidRDefault="006E2D03" w:rsidP="00CF3311">
            <w:pPr>
              <w:pStyle w:val="ListeParagraf"/>
              <w:spacing w:after="0" w:line="360" w:lineRule="auto"/>
              <w:ind w:left="0"/>
              <w:rPr>
                <w:rFonts w:ascii="Times New Roman" w:hAnsi="Times New Roman"/>
                <w:sz w:val="24"/>
                <w:szCs w:val="24"/>
                <w:lang w:val="tr-TR"/>
              </w:rPr>
            </w:pPr>
            <w:r>
              <w:rPr>
                <w:rFonts w:ascii="Times New Roman" w:hAnsi="Times New Roman"/>
                <w:sz w:val="24"/>
                <w:szCs w:val="24"/>
                <w:lang w:val="tr-TR"/>
              </w:rPr>
              <w:t>Text text text</w:t>
            </w:r>
          </w:p>
        </w:tc>
        <w:tc>
          <w:tcPr>
            <w:tcW w:w="1276" w:type="dxa"/>
          </w:tcPr>
          <w:p w14:paraId="03E361C2" w14:textId="77777777" w:rsidR="00B93896" w:rsidRPr="006E2D03" w:rsidRDefault="00B93896" w:rsidP="00CF3311">
            <w:pPr>
              <w:spacing w:line="360" w:lineRule="auto"/>
              <w:jc w:val="center"/>
              <w:rPr>
                <w:sz w:val="24"/>
                <w:szCs w:val="24"/>
              </w:rPr>
            </w:pPr>
          </w:p>
        </w:tc>
        <w:tc>
          <w:tcPr>
            <w:tcW w:w="1275" w:type="dxa"/>
          </w:tcPr>
          <w:p w14:paraId="4529F9E3" w14:textId="77777777" w:rsidR="00B93896" w:rsidRPr="006E2D03" w:rsidRDefault="00B93896" w:rsidP="00CF3311">
            <w:pPr>
              <w:spacing w:line="360" w:lineRule="auto"/>
              <w:jc w:val="center"/>
              <w:rPr>
                <w:sz w:val="24"/>
                <w:szCs w:val="24"/>
              </w:rPr>
            </w:pPr>
          </w:p>
        </w:tc>
      </w:tr>
      <w:tr w:rsidR="00B93896" w:rsidRPr="00CF3311" w14:paraId="5D008B99" w14:textId="77777777" w:rsidTr="00C52EB0">
        <w:tc>
          <w:tcPr>
            <w:tcW w:w="709" w:type="dxa"/>
          </w:tcPr>
          <w:p w14:paraId="00C2F5B0" w14:textId="77777777" w:rsidR="00B93896" w:rsidRPr="00CF3311" w:rsidRDefault="00B93896" w:rsidP="00CF3311">
            <w:pPr>
              <w:spacing w:line="360" w:lineRule="auto"/>
              <w:jc w:val="both"/>
            </w:pPr>
          </w:p>
        </w:tc>
        <w:tc>
          <w:tcPr>
            <w:tcW w:w="5245" w:type="dxa"/>
          </w:tcPr>
          <w:p w14:paraId="525801D5" w14:textId="4F3E4AF1" w:rsidR="00B93896" w:rsidRPr="00CF3311" w:rsidRDefault="006E2D03" w:rsidP="00CF3311">
            <w:pPr>
              <w:pStyle w:val="ListeParagraf"/>
              <w:spacing w:after="0" w:line="360" w:lineRule="auto"/>
              <w:ind w:left="0"/>
              <w:rPr>
                <w:rFonts w:ascii="Times New Roman" w:hAnsi="Times New Roman"/>
                <w:sz w:val="24"/>
                <w:szCs w:val="24"/>
                <w:lang w:val="tr-TR"/>
              </w:rPr>
            </w:pPr>
            <w:r>
              <w:rPr>
                <w:rFonts w:ascii="Times New Roman" w:hAnsi="Times New Roman"/>
                <w:sz w:val="24"/>
                <w:szCs w:val="24"/>
                <w:lang w:val="tr-TR"/>
              </w:rPr>
              <w:t>Text</w:t>
            </w:r>
          </w:p>
        </w:tc>
        <w:tc>
          <w:tcPr>
            <w:tcW w:w="1276" w:type="dxa"/>
            <w:vAlign w:val="center"/>
          </w:tcPr>
          <w:p w14:paraId="154B1842"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157</w:t>
            </w:r>
          </w:p>
        </w:tc>
        <w:tc>
          <w:tcPr>
            <w:tcW w:w="1275" w:type="dxa"/>
            <w:vAlign w:val="center"/>
          </w:tcPr>
          <w:p w14:paraId="7CEE4CAD" w14:textId="77777777" w:rsidR="00B93896" w:rsidRPr="006E2D03" w:rsidRDefault="00B93896" w:rsidP="00C52EB0">
            <w:pPr>
              <w:autoSpaceDE w:val="0"/>
              <w:autoSpaceDN w:val="0"/>
              <w:adjustRightInd w:val="0"/>
              <w:spacing w:line="360" w:lineRule="auto"/>
              <w:jc w:val="center"/>
              <w:rPr>
                <w:bCs/>
                <w:sz w:val="24"/>
                <w:szCs w:val="24"/>
              </w:rPr>
            </w:pPr>
            <w:r w:rsidRPr="006E2D03">
              <w:rPr>
                <w:bCs/>
                <w:sz w:val="24"/>
                <w:szCs w:val="24"/>
              </w:rPr>
              <w:t>11,4</w:t>
            </w:r>
          </w:p>
        </w:tc>
      </w:tr>
      <w:tr w:rsidR="00B93896" w:rsidRPr="00CF3311" w14:paraId="738C1C3A" w14:textId="77777777" w:rsidTr="007F6AB1">
        <w:tc>
          <w:tcPr>
            <w:tcW w:w="709" w:type="dxa"/>
          </w:tcPr>
          <w:p w14:paraId="78F84512" w14:textId="77777777" w:rsidR="00B93896" w:rsidRPr="00CF3311" w:rsidRDefault="00B93896" w:rsidP="00CF3311">
            <w:pPr>
              <w:spacing w:line="360" w:lineRule="auto"/>
              <w:jc w:val="both"/>
            </w:pPr>
          </w:p>
        </w:tc>
        <w:tc>
          <w:tcPr>
            <w:tcW w:w="5245" w:type="dxa"/>
          </w:tcPr>
          <w:p w14:paraId="677EB13B" w14:textId="77719EC5" w:rsidR="00B93896" w:rsidRPr="00CF3311" w:rsidRDefault="006E2D03" w:rsidP="00CF3311">
            <w:pPr>
              <w:pStyle w:val="ListeParagraf"/>
              <w:spacing w:after="0" w:line="360" w:lineRule="auto"/>
              <w:ind w:left="0"/>
              <w:rPr>
                <w:rFonts w:ascii="Times New Roman" w:hAnsi="Times New Roman"/>
                <w:sz w:val="24"/>
                <w:szCs w:val="24"/>
                <w:lang w:val="tr-TR"/>
              </w:rPr>
            </w:pPr>
            <w:r>
              <w:rPr>
                <w:rFonts w:ascii="Times New Roman" w:hAnsi="Times New Roman"/>
                <w:sz w:val="24"/>
                <w:szCs w:val="24"/>
                <w:lang w:val="tr-TR"/>
              </w:rPr>
              <w:t>Text</w:t>
            </w:r>
          </w:p>
        </w:tc>
        <w:tc>
          <w:tcPr>
            <w:tcW w:w="1276" w:type="dxa"/>
            <w:vAlign w:val="center"/>
          </w:tcPr>
          <w:p w14:paraId="026221A5" w14:textId="77777777" w:rsidR="00B93896" w:rsidRPr="00B93896" w:rsidRDefault="00B93896" w:rsidP="00C52EB0">
            <w:pPr>
              <w:autoSpaceDE w:val="0"/>
              <w:autoSpaceDN w:val="0"/>
              <w:adjustRightInd w:val="0"/>
              <w:spacing w:line="360" w:lineRule="auto"/>
              <w:jc w:val="center"/>
              <w:rPr>
                <w:bCs/>
              </w:rPr>
            </w:pPr>
            <w:r w:rsidRPr="00B93896">
              <w:rPr>
                <w:bCs/>
              </w:rPr>
              <w:t>871</w:t>
            </w:r>
          </w:p>
        </w:tc>
        <w:tc>
          <w:tcPr>
            <w:tcW w:w="1275" w:type="dxa"/>
            <w:vAlign w:val="center"/>
          </w:tcPr>
          <w:p w14:paraId="09B15810" w14:textId="77777777" w:rsidR="00B93896" w:rsidRPr="00B93896" w:rsidRDefault="00B93896" w:rsidP="00C52EB0">
            <w:pPr>
              <w:autoSpaceDE w:val="0"/>
              <w:autoSpaceDN w:val="0"/>
              <w:adjustRightInd w:val="0"/>
              <w:spacing w:line="360" w:lineRule="auto"/>
              <w:jc w:val="center"/>
              <w:rPr>
                <w:bCs/>
              </w:rPr>
            </w:pPr>
            <w:r w:rsidRPr="00B93896">
              <w:rPr>
                <w:bCs/>
              </w:rPr>
              <w:t>63,4</w:t>
            </w:r>
          </w:p>
        </w:tc>
      </w:tr>
      <w:tr w:rsidR="00B93896" w:rsidRPr="00CF3311" w14:paraId="2B765457" w14:textId="77777777" w:rsidTr="007F6AB1">
        <w:tc>
          <w:tcPr>
            <w:tcW w:w="709" w:type="dxa"/>
            <w:tcBorders>
              <w:bottom w:val="single" w:sz="4" w:space="0" w:color="auto"/>
            </w:tcBorders>
          </w:tcPr>
          <w:p w14:paraId="6123D9AA" w14:textId="77777777" w:rsidR="00B93896" w:rsidRPr="00CF3311" w:rsidRDefault="00B93896" w:rsidP="00CF3311">
            <w:pPr>
              <w:spacing w:line="360" w:lineRule="auto"/>
              <w:jc w:val="both"/>
            </w:pPr>
          </w:p>
        </w:tc>
        <w:tc>
          <w:tcPr>
            <w:tcW w:w="5245" w:type="dxa"/>
            <w:tcBorders>
              <w:bottom w:val="single" w:sz="4" w:space="0" w:color="auto"/>
            </w:tcBorders>
          </w:tcPr>
          <w:p w14:paraId="3762425F" w14:textId="59ED4CCA" w:rsidR="00B93896" w:rsidRPr="00CF3311" w:rsidRDefault="006E2D03" w:rsidP="00CF3311">
            <w:pPr>
              <w:pStyle w:val="ListeParagraf"/>
              <w:spacing w:after="0" w:line="360" w:lineRule="auto"/>
              <w:ind w:left="0"/>
              <w:rPr>
                <w:rStyle w:val="s1"/>
                <w:rFonts w:ascii="Times New Roman" w:hAnsi="Times New Roman"/>
                <w:sz w:val="24"/>
                <w:szCs w:val="24"/>
                <w:lang w:val="tr-TR"/>
              </w:rPr>
            </w:pPr>
            <w:r>
              <w:rPr>
                <w:rStyle w:val="s1"/>
                <w:rFonts w:ascii="Times New Roman" w:hAnsi="Times New Roman"/>
                <w:sz w:val="24"/>
                <w:szCs w:val="24"/>
                <w:lang w:val="tr-TR"/>
              </w:rPr>
              <w:t>Text</w:t>
            </w:r>
          </w:p>
        </w:tc>
        <w:tc>
          <w:tcPr>
            <w:tcW w:w="1276" w:type="dxa"/>
            <w:tcBorders>
              <w:bottom w:val="single" w:sz="4" w:space="0" w:color="auto"/>
            </w:tcBorders>
            <w:vAlign w:val="center"/>
          </w:tcPr>
          <w:p w14:paraId="4F991AC4" w14:textId="77777777" w:rsidR="00B93896" w:rsidRPr="00B93896" w:rsidRDefault="00B93896" w:rsidP="00C52EB0">
            <w:pPr>
              <w:autoSpaceDE w:val="0"/>
              <w:autoSpaceDN w:val="0"/>
              <w:adjustRightInd w:val="0"/>
              <w:spacing w:line="360" w:lineRule="auto"/>
              <w:jc w:val="center"/>
              <w:rPr>
                <w:bCs/>
              </w:rPr>
            </w:pPr>
            <w:r w:rsidRPr="00B93896">
              <w:rPr>
                <w:bCs/>
              </w:rPr>
              <w:t>345</w:t>
            </w:r>
          </w:p>
        </w:tc>
        <w:tc>
          <w:tcPr>
            <w:tcW w:w="1275" w:type="dxa"/>
            <w:tcBorders>
              <w:bottom w:val="single" w:sz="4" w:space="0" w:color="auto"/>
            </w:tcBorders>
            <w:vAlign w:val="center"/>
          </w:tcPr>
          <w:p w14:paraId="3FA4AC64" w14:textId="77777777" w:rsidR="00B93896" w:rsidRPr="00B93896" w:rsidRDefault="00B93896" w:rsidP="00C52EB0">
            <w:pPr>
              <w:autoSpaceDE w:val="0"/>
              <w:autoSpaceDN w:val="0"/>
              <w:adjustRightInd w:val="0"/>
              <w:spacing w:line="360" w:lineRule="auto"/>
              <w:jc w:val="center"/>
              <w:rPr>
                <w:bCs/>
              </w:rPr>
            </w:pPr>
            <w:r w:rsidRPr="00B93896">
              <w:rPr>
                <w:bCs/>
              </w:rPr>
              <w:t>25,1</w:t>
            </w:r>
          </w:p>
        </w:tc>
      </w:tr>
    </w:tbl>
    <w:p w14:paraId="758E698A" w14:textId="77777777" w:rsidR="00DC09F4" w:rsidRDefault="00DC09F4" w:rsidP="00CF3311">
      <w:pPr>
        <w:spacing w:line="360" w:lineRule="auto"/>
        <w:jc w:val="both"/>
      </w:pPr>
    </w:p>
    <w:p w14:paraId="7373CE76" w14:textId="1DC9C712" w:rsidR="00C52EB0" w:rsidRPr="000B7929" w:rsidRDefault="00C52EB0" w:rsidP="00C52EB0">
      <w:pPr>
        <w:spacing w:line="360" w:lineRule="auto"/>
        <w:jc w:val="both"/>
        <w:rPr>
          <w:b/>
        </w:rPr>
      </w:pPr>
      <w:r w:rsidRPr="000B7929">
        <w:rPr>
          <w:b/>
        </w:rPr>
        <w:lastRenderedPageBreak/>
        <w:t>4.</w:t>
      </w:r>
      <w:r w:rsidR="006E6030">
        <w:rPr>
          <w:b/>
        </w:rPr>
        <w:t>2</w:t>
      </w:r>
      <w:r w:rsidRPr="000B7929">
        <w:rPr>
          <w:b/>
        </w:rPr>
        <w:t xml:space="preserve">. </w:t>
      </w:r>
      <w:r w:rsidR="00253DBC">
        <w:rPr>
          <w:b/>
        </w:rPr>
        <w:t>Second Level Title</w:t>
      </w:r>
      <w:r w:rsidRPr="000B7929">
        <w:rPr>
          <w:b/>
        </w:rPr>
        <w:t xml:space="preserve"> </w:t>
      </w:r>
    </w:p>
    <w:p w14:paraId="3CC48478" w14:textId="77777777" w:rsidR="00C52EB0" w:rsidRPr="000B7929" w:rsidRDefault="00C52EB0" w:rsidP="00C52EB0">
      <w:pPr>
        <w:spacing w:line="360" w:lineRule="auto"/>
        <w:jc w:val="both"/>
      </w:pPr>
    </w:p>
    <w:p w14:paraId="5A1AD652" w14:textId="4CEF9F9E" w:rsidR="00C52EB0" w:rsidRPr="000B7929" w:rsidRDefault="00AC4592" w:rsidP="00C30904">
      <w:pPr>
        <w:spacing w:line="360" w:lineRule="auto"/>
        <w:jc w:val="both"/>
      </w:pPr>
      <w:r>
        <w:rPr>
          <w:noProof/>
          <w:lang w:eastAsia="tr-TR"/>
        </w:rPr>
        <w:pict w14:anchorId="43BBE0C8">
          <v:shape id="AutoShape 46" o:spid="_x0000_s1054" type="#_x0000_t47" style="position:absolute;left:0;text-align:left;margin-left:-96.3pt;margin-top:101pt;width:1in;height:97.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" adj="36060,-685,23400,1988" fillcolor="yellow">
            <v:textbox>
              <w:txbxContent>
                <w:p w14:paraId="2489BC57" w14:textId="77777777" w:rsidR="00CC5DED" w:rsidRPr="001A340C" w:rsidRDefault="00CC5DED">
                  <w:pPr>
                    <w:rPr>
                      <w:sz w:val="22"/>
                      <w:szCs w:val="22"/>
                    </w:rPr>
                  </w:pPr>
                  <w:r w:rsidRPr="001A340C">
                    <w:rPr>
                      <w:sz w:val="22"/>
                      <w:szCs w:val="22"/>
                    </w:rPr>
                    <w:t>Ondalık sayılarda virgülden sonra en fazla 2 basamak verilir.</w:t>
                  </w:r>
                </w:p>
              </w:txbxContent>
            </v:textbox>
            <o:callout v:ext="edit" minusx="t"/>
          </v:shape>
        </w:pict>
      </w:r>
      <w:r w:rsidR="00F82BE2" w:rsidRPr="003F3373">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B962B9">
        <w:t>(</w:t>
      </w:r>
      <m:oMath>
        <m:bar>
          <m:barPr>
            <m:pos m:val="top"/>
            <m:ctrlPr>
              <w:rPr>
                <w:rFonts w:ascii="Cambria Math" w:hAnsi="Cambria Math"/>
                <w:i/>
              </w:rPr>
            </m:ctrlPr>
          </m:barPr>
          <m:e>
            <m:r>
              <w:rPr>
                <w:rFonts w:ascii="Cambria Math" w:hAnsi="Cambria Math"/>
              </w:rPr>
              <m:t>χ</m:t>
            </m:r>
          </m:e>
        </m:bar>
      </m:oMath>
      <w:r w:rsidR="00B962B9">
        <w:t xml:space="preserve">=27,56; </w:t>
      </w:r>
      <w:r w:rsidR="006F75D8">
        <w:t>sd</w:t>
      </w:r>
      <w:r w:rsidR="00C52EB0" w:rsidRPr="000B7929">
        <w:t>=5,32), 32</w:t>
      </w:r>
      <w:r w:rsidR="00F06F3E">
        <w:t xml:space="preserve">3’ü (%24,3) </w:t>
      </w:r>
      <w:r w:rsidR="00F82BE2" w:rsidRPr="003F3373">
        <w:t xml:space="preserve">Text text text text </w:t>
      </w:r>
      <w:r w:rsidR="00F06F3E">
        <w:t>(</w:t>
      </w:r>
      <m:oMath>
        <m:bar>
          <m:barPr>
            <m:pos m:val="top"/>
            <m:ctrlPr>
              <w:rPr>
                <w:rFonts w:ascii="Cambria Math" w:hAnsi="Cambria Math"/>
                <w:i/>
              </w:rPr>
            </m:ctrlPr>
          </m:barPr>
          <m:e>
            <m:r>
              <w:rPr>
                <w:rFonts w:ascii="Cambria Math" w:hAnsi="Cambria Math"/>
              </w:rPr>
              <m:t>χ</m:t>
            </m:r>
          </m:e>
        </m:bar>
      </m:oMath>
      <w:r w:rsidR="00F06F3E">
        <w:t xml:space="preserve">=49,48; </w:t>
      </w:r>
      <w:r w:rsidR="006F75D8">
        <w:t>sd</w:t>
      </w:r>
      <w:r w:rsidR="00C52EB0" w:rsidRPr="000B7929">
        <w:t>=7,89</w:t>
      </w:r>
      <w:r w:rsidR="00F06F3E">
        <w:t xml:space="preserve">), 36’sı (%2,7) </w:t>
      </w:r>
      <w:r w:rsidR="00F82BE2" w:rsidRPr="003F3373">
        <w:t xml:space="preserve">Text text text text </w:t>
      </w:r>
      <w:r w:rsidR="00F06F3E">
        <w:t>(</w:t>
      </w:r>
      <m:oMath>
        <m:bar>
          <m:barPr>
            <m:pos m:val="top"/>
            <m:ctrlPr>
              <w:rPr>
                <w:rFonts w:ascii="Cambria Math" w:hAnsi="Cambria Math"/>
                <w:i/>
              </w:rPr>
            </m:ctrlPr>
          </m:barPr>
          <m:e>
            <m:r>
              <w:rPr>
                <w:rFonts w:ascii="Cambria Math" w:hAnsi="Cambria Math"/>
              </w:rPr>
              <m:t>χ</m:t>
            </m:r>
          </m:e>
        </m:bar>
      </m:oMath>
      <w:r w:rsidR="00F06F3E">
        <w:t xml:space="preserve">=80,16; </w:t>
      </w:r>
      <w:r w:rsidR="006F75D8">
        <w:t>sd</w:t>
      </w:r>
      <w:r w:rsidR="00C52EB0" w:rsidRPr="000B7929">
        <w:t xml:space="preserve">=8,92) </w:t>
      </w:r>
      <w:r w:rsidR="00F82BE2" w:rsidRPr="003F3373">
        <w:t xml:space="preserve">Text text text text </w:t>
      </w:r>
      <w:r w:rsidR="00F06F3E">
        <w:t>(Tabl</w:t>
      </w:r>
      <w:r w:rsidR="00F82BE2">
        <w:t>e</w:t>
      </w:r>
      <w:r w:rsidR="00F06F3E">
        <w:t xml:space="preserve"> </w:t>
      </w:r>
      <w:r w:rsidR="000664A2">
        <w:t>4</w:t>
      </w:r>
      <w:r w:rsidR="00F06F3E">
        <w:t>)</w:t>
      </w:r>
      <w:r w:rsidR="00C52EB0" w:rsidRPr="000B7929">
        <w:t xml:space="preserve">. </w:t>
      </w:r>
      <w:r w:rsidR="00F82BE2" w:rsidRPr="003F3373">
        <w:t xml:space="preserve">Text text text text </w:t>
      </w:r>
      <w:r w:rsidR="00F06F3E">
        <w:t>34,32 (</w:t>
      </w:r>
      <w:r w:rsidR="006F75D8">
        <w:t>sd</w:t>
      </w:r>
      <w:r w:rsidR="00C52EB0" w:rsidRPr="000B7929">
        <w:t xml:space="preserve">=13,57) </w:t>
      </w:r>
      <w:r w:rsidR="00F82BE2">
        <w:t>t</w:t>
      </w:r>
      <w:r w:rsidR="00F82BE2" w:rsidRPr="003F3373">
        <w:t>ext text text text</w:t>
      </w:r>
      <w:r w:rsidR="00F06F3E">
        <w:t>.</w:t>
      </w:r>
    </w:p>
    <w:p w14:paraId="529CE2C0" w14:textId="77777777" w:rsidR="00452E8F" w:rsidRDefault="00452E8F" w:rsidP="00C30904">
      <w:pPr>
        <w:spacing w:line="360" w:lineRule="auto"/>
        <w:rPr>
          <w:b/>
        </w:rPr>
      </w:pPr>
    </w:p>
    <w:p w14:paraId="67B3CD38" w14:textId="66FFC3AB" w:rsidR="00C30904" w:rsidRDefault="00452E8F" w:rsidP="00C30904">
      <w:pPr>
        <w:autoSpaceDE w:val="0"/>
        <w:autoSpaceDN w:val="0"/>
        <w:adjustRightInd w:val="0"/>
        <w:spacing w:line="360" w:lineRule="auto"/>
        <w:ind w:left="567" w:hanging="567"/>
        <w:jc w:val="both"/>
      </w:pPr>
      <w:bookmarkStart w:id="3" w:name="_Hlk50027689"/>
      <w:r>
        <w:t>Tabl</w:t>
      </w:r>
      <w:r w:rsidR="00041251">
        <w:t>e</w:t>
      </w:r>
      <w:r w:rsidR="000664A2">
        <w:t xml:space="preserve"> 4</w:t>
      </w:r>
      <w:r w:rsidRPr="000B7929">
        <w:t>.</w:t>
      </w:r>
      <w:r w:rsidR="00041251">
        <w:t xml:space="preserve"> Name of the table</w:t>
      </w:r>
      <w:r w:rsidRPr="008527E6">
        <w:t xml:space="preserve"> </w:t>
      </w:r>
    </w:p>
    <w:tbl>
      <w:tblPr>
        <w:tblW w:w="4861" w:type="pct"/>
        <w:jc w:val="center"/>
        <w:tblLook w:val="01E0" w:firstRow="1" w:lastRow="1" w:firstColumn="1" w:lastColumn="1" w:noHBand="0" w:noVBand="0"/>
      </w:tblPr>
      <w:tblGrid>
        <w:gridCol w:w="3478"/>
        <w:gridCol w:w="1618"/>
        <w:gridCol w:w="1585"/>
        <w:gridCol w:w="900"/>
        <w:gridCol w:w="897"/>
      </w:tblGrid>
      <w:tr w:rsidR="00C30904" w:rsidRPr="00C30904" w14:paraId="0D26D0AA" w14:textId="77777777" w:rsidTr="007F6AB1">
        <w:trPr>
          <w:jc w:val="center"/>
        </w:trPr>
        <w:tc>
          <w:tcPr>
            <w:tcW w:w="2051" w:type="pct"/>
            <w:tcBorders>
              <w:top w:val="single" w:sz="4" w:space="0" w:color="auto"/>
              <w:bottom w:val="single" w:sz="4" w:space="0" w:color="auto"/>
            </w:tcBorders>
            <w:vAlign w:val="center"/>
          </w:tcPr>
          <w:p w14:paraId="77D4C5A4" w14:textId="5F3BE619" w:rsidR="00C30904" w:rsidRPr="00C30904" w:rsidRDefault="00041251" w:rsidP="002879AF">
            <w:pPr>
              <w:spacing w:line="360" w:lineRule="auto"/>
            </w:pPr>
            <w:r>
              <w:rPr>
                <w:bCs/>
                <w:color w:val="000000"/>
              </w:rPr>
              <w:t>Text text text text</w:t>
            </w:r>
          </w:p>
        </w:tc>
        <w:tc>
          <w:tcPr>
            <w:tcW w:w="954" w:type="pct"/>
            <w:tcBorders>
              <w:top w:val="single" w:sz="4" w:space="0" w:color="auto"/>
              <w:bottom w:val="single" w:sz="4" w:space="0" w:color="auto"/>
            </w:tcBorders>
            <w:vAlign w:val="center"/>
          </w:tcPr>
          <w:p w14:paraId="38AF1EC9" w14:textId="77777777" w:rsidR="00C30904" w:rsidRPr="00C30904" w:rsidRDefault="00C30904" w:rsidP="002879AF">
            <w:pPr>
              <w:spacing w:line="360" w:lineRule="auto"/>
              <w:jc w:val="center"/>
            </w:pPr>
            <w:proofErr w:type="gramStart"/>
            <w:r w:rsidRPr="00C30904">
              <w:t>f</w:t>
            </w:r>
            <w:proofErr w:type="gramEnd"/>
          </w:p>
        </w:tc>
        <w:tc>
          <w:tcPr>
            <w:tcW w:w="935" w:type="pct"/>
            <w:tcBorders>
              <w:top w:val="single" w:sz="4" w:space="0" w:color="auto"/>
              <w:bottom w:val="single" w:sz="4" w:space="0" w:color="auto"/>
            </w:tcBorders>
            <w:vAlign w:val="center"/>
          </w:tcPr>
          <w:p w14:paraId="313CE8C0" w14:textId="77777777" w:rsidR="00C30904" w:rsidRPr="00C30904" w:rsidRDefault="00C30904" w:rsidP="002879AF">
            <w:pPr>
              <w:spacing w:line="360" w:lineRule="auto"/>
              <w:jc w:val="center"/>
            </w:pPr>
            <w:r w:rsidRPr="00C30904">
              <w:t>%</w:t>
            </w:r>
          </w:p>
        </w:tc>
        <w:tc>
          <w:tcPr>
            <w:tcW w:w="531" w:type="pct"/>
            <w:tcBorders>
              <w:top w:val="single" w:sz="4" w:space="0" w:color="auto"/>
              <w:bottom w:val="single" w:sz="4" w:space="0" w:color="auto"/>
            </w:tcBorders>
            <w:vAlign w:val="center"/>
          </w:tcPr>
          <w:p w14:paraId="08B9DE87" w14:textId="77777777" w:rsidR="00C30904" w:rsidRPr="00C30904" w:rsidRDefault="00AC4592" w:rsidP="002879AF">
            <w:pPr>
              <w:spacing w:line="360" w:lineRule="auto"/>
              <w:jc w:val="center"/>
            </w:pPr>
            <m:oMathPara>
              <m:oMath>
                <m:bar>
                  <m:barPr>
                    <m:pos m:val="top"/>
                    <m:ctrlPr>
                      <w:rPr>
                        <w:rFonts w:ascii="Cambria Math" w:hAnsi="Cambria Math"/>
                        <w:i/>
                      </w:rPr>
                    </m:ctrlPr>
                  </m:barPr>
                  <m:e>
                    <m:r>
                      <w:rPr>
                        <w:rFonts w:ascii="Cambria Math" w:hAnsi="Cambria Math"/>
                      </w:rPr>
                      <m:t>χ</m:t>
                    </m:r>
                  </m:e>
                </m:bar>
              </m:oMath>
            </m:oMathPara>
          </w:p>
        </w:tc>
        <w:tc>
          <w:tcPr>
            <w:tcW w:w="529" w:type="pct"/>
            <w:tcBorders>
              <w:top w:val="single" w:sz="4" w:space="0" w:color="auto"/>
              <w:bottom w:val="single" w:sz="4" w:space="0" w:color="auto"/>
            </w:tcBorders>
            <w:vAlign w:val="center"/>
          </w:tcPr>
          <w:p w14:paraId="5D9A8D2D" w14:textId="0754CBDE" w:rsidR="00C30904" w:rsidRPr="00C30904" w:rsidRDefault="00C30904" w:rsidP="002879AF">
            <w:pPr>
              <w:spacing w:line="360" w:lineRule="auto"/>
              <w:jc w:val="center"/>
            </w:pPr>
            <w:r w:rsidRPr="00C30904">
              <w:t>S</w:t>
            </w:r>
            <w:r w:rsidR="00711753">
              <w:t>d</w:t>
            </w:r>
          </w:p>
        </w:tc>
      </w:tr>
      <w:tr w:rsidR="00C30904" w:rsidRPr="000B7929" w14:paraId="0EF334DB" w14:textId="77777777" w:rsidTr="007F6AB1">
        <w:trPr>
          <w:jc w:val="center"/>
        </w:trPr>
        <w:tc>
          <w:tcPr>
            <w:tcW w:w="2051" w:type="pct"/>
            <w:tcBorders>
              <w:top w:val="single" w:sz="4" w:space="0" w:color="auto"/>
            </w:tcBorders>
          </w:tcPr>
          <w:p w14:paraId="251FD104" w14:textId="65E65BCB" w:rsidR="00C30904" w:rsidRPr="000B7929" w:rsidRDefault="00041251" w:rsidP="002879AF">
            <w:pPr>
              <w:autoSpaceDE w:val="0"/>
              <w:autoSpaceDN w:val="0"/>
              <w:adjustRightInd w:val="0"/>
              <w:spacing w:line="360" w:lineRule="auto"/>
              <w:rPr>
                <w:color w:val="000000"/>
              </w:rPr>
            </w:pPr>
            <w:r>
              <w:rPr>
                <w:bCs/>
                <w:color w:val="000000"/>
              </w:rPr>
              <w:t>Text text text</w:t>
            </w:r>
          </w:p>
        </w:tc>
        <w:tc>
          <w:tcPr>
            <w:tcW w:w="954" w:type="pct"/>
            <w:tcBorders>
              <w:top w:val="single" w:sz="4" w:space="0" w:color="auto"/>
            </w:tcBorders>
            <w:vAlign w:val="center"/>
          </w:tcPr>
          <w:p w14:paraId="50A25653"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969</w:t>
            </w:r>
          </w:p>
        </w:tc>
        <w:tc>
          <w:tcPr>
            <w:tcW w:w="935" w:type="pct"/>
            <w:tcBorders>
              <w:top w:val="single" w:sz="4" w:space="0" w:color="auto"/>
            </w:tcBorders>
            <w:vAlign w:val="center"/>
          </w:tcPr>
          <w:p w14:paraId="7ED6A01D"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73,0</w:t>
            </w:r>
          </w:p>
        </w:tc>
        <w:tc>
          <w:tcPr>
            <w:tcW w:w="531" w:type="pct"/>
            <w:tcBorders>
              <w:top w:val="single" w:sz="4" w:space="0" w:color="auto"/>
            </w:tcBorders>
            <w:vAlign w:val="center"/>
          </w:tcPr>
          <w:p w14:paraId="0AC9834E"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27,56</w:t>
            </w:r>
          </w:p>
        </w:tc>
        <w:tc>
          <w:tcPr>
            <w:tcW w:w="529" w:type="pct"/>
            <w:tcBorders>
              <w:top w:val="single" w:sz="4" w:space="0" w:color="auto"/>
            </w:tcBorders>
            <w:vAlign w:val="center"/>
          </w:tcPr>
          <w:p w14:paraId="6FBF0A18"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5,32</w:t>
            </w:r>
          </w:p>
        </w:tc>
      </w:tr>
      <w:tr w:rsidR="00C30904" w:rsidRPr="000B7929" w14:paraId="0D4B4299" w14:textId="77777777" w:rsidTr="00C30904">
        <w:trPr>
          <w:jc w:val="center"/>
        </w:trPr>
        <w:tc>
          <w:tcPr>
            <w:tcW w:w="2051" w:type="pct"/>
          </w:tcPr>
          <w:p w14:paraId="233F6C09" w14:textId="6313B763" w:rsidR="00C30904" w:rsidRPr="000B7929" w:rsidRDefault="00041251" w:rsidP="002879AF">
            <w:pPr>
              <w:autoSpaceDE w:val="0"/>
              <w:autoSpaceDN w:val="0"/>
              <w:adjustRightInd w:val="0"/>
              <w:spacing w:line="360" w:lineRule="auto"/>
              <w:rPr>
                <w:color w:val="000000"/>
              </w:rPr>
            </w:pPr>
            <w:r>
              <w:rPr>
                <w:bCs/>
                <w:color w:val="000000"/>
              </w:rPr>
              <w:t>Text text text</w:t>
            </w:r>
          </w:p>
        </w:tc>
        <w:tc>
          <w:tcPr>
            <w:tcW w:w="954" w:type="pct"/>
            <w:vAlign w:val="center"/>
          </w:tcPr>
          <w:p w14:paraId="53204AC4"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323</w:t>
            </w:r>
          </w:p>
        </w:tc>
        <w:tc>
          <w:tcPr>
            <w:tcW w:w="935" w:type="pct"/>
            <w:vAlign w:val="center"/>
          </w:tcPr>
          <w:p w14:paraId="18E13592"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24,3</w:t>
            </w:r>
          </w:p>
        </w:tc>
        <w:tc>
          <w:tcPr>
            <w:tcW w:w="531" w:type="pct"/>
            <w:vAlign w:val="center"/>
          </w:tcPr>
          <w:p w14:paraId="12D0D8E4"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49,48</w:t>
            </w:r>
          </w:p>
        </w:tc>
        <w:tc>
          <w:tcPr>
            <w:tcW w:w="529" w:type="pct"/>
            <w:vAlign w:val="center"/>
          </w:tcPr>
          <w:p w14:paraId="711D54CD"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7,89</w:t>
            </w:r>
          </w:p>
        </w:tc>
      </w:tr>
      <w:tr w:rsidR="00C30904" w:rsidRPr="000B7929" w14:paraId="75D3C10B" w14:textId="77777777" w:rsidTr="007F6AB1">
        <w:trPr>
          <w:jc w:val="center"/>
        </w:trPr>
        <w:tc>
          <w:tcPr>
            <w:tcW w:w="2051" w:type="pct"/>
          </w:tcPr>
          <w:p w14:paraId="1B46A075" w14:textId="768F9B8B" w:rsidR="00C30904" w:rsidRPr="000B7929" w:rsidRDefault="00041251" w:rsidP="002879AF">
            <w:pPr>
              <w:autoSpaceDE w:val="0"/>
              <w:autoSpaceDN w:val="0"/>
              <w:adjustRightInd w:val="0"/>
              <w:spacing w:line="360" w:lineRule="auto"/>
              <w:rPr>
                <w:color w:val="000000"/>
              </w:rPr>
            </w:pPr>
            <w:r>
              <w:rPr>
                <w:bCs/>
                <w:color w:val="000000"/>
              </w:rPr>
              <w:t>Text text text</w:t>
            </w:r>
          </w:p>
        </w:tc>
        <w:tc>
          <w:tcPr>
            <w:tcW w:w="954" w:type="pct"/>
            <w:vAlign w:val="center"/>
          </w:tcPr>
          <w:p w14:paraId="7F8656CE"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36</w:t>
            </w:r>
          </w:p>
        </w:tc>
        <w:tc>
          <w:tcPr>
            <w:tcW w:w="935" w:type="pct"/>
            <w:vAlign w:val="center"/>
          </w:tcPr>
          <w:p w14:paraId="5FBD26C7"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2,7</w:t>
            </w:r>
          </w:p>
        </w:tc>
        <w:tc>
          <w:tcPr>
            <w:tcW w:w="531" w:type="pct"/>
            <w:vAlign w:val="center"/>
          </w:tcPr>
          <w:p w14:paraId="76858990"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80,16</w:t>
            </w:r>
          </w:p>
        </w:tc>
        <w:tc>
          <w:tcPr>
            <w:tcW w:w="529" w:type="pct"/>
            <w:vAlign w:val="center"/>
          </w:tcPr>
          <w:p w14:paraId="7BFB6161"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8,92</w:t>
            </w:r>
          </w:p>
        </w:tc>
      </w:tr>
      <w:tr w:rsidR="00C30904" w:rsidRPr="000B7929" w14:paraId="7132FC16" w14:textId="77777777" w:rsidTr="007F6AB1">
        <w:trPr>
          <w:jc w:val="center"/>
        </w:trPr>
        <w:tc>
          <w:tcPr>
            <w:tcW w:w="2051" w:type="pct"/>
            <w:tcBorders>
              <w:bottom w:val="single" w:sz="4" w:space="0" w:color="auto"/>
            </w:tcBorders>
          </w:tcPr>
          <w:p w14:paraId="57A1B81C" w14:textId="4CE341FC" w:rsidR="00C30904" w:rsidRPr="000B7929" w:rsidRDefault="00041251" w:rsidP="002879AF">
            <w:pPr>
              <w:spacing w:line="360" w:lineRule="auto"/>
              <w:jc w:val="both"/>
            </w:pPr>
            <w:r>
              <w:rPr>
                <w:bCs/>
                <w:color w:val="000000"/>
              </w:rPr>
              <w:t>To</w:t>
            </w:r>
            <w:r w:rsidR="0004294F">
              <w:rPr>
                <w:bCs/>
                <w:color w:val="000000"/>
              </w:rPr>
              <w:t>tal</w:t>
            </w:r>
            <w:r>
              <w:rPr>
                <w:bCs/>
                <w:color w:val="000000"/>
              </w:rPr>
              <w:t xml:space="preserve"> </w:t>
            </w:r>
          </w:p>
        </w:tc>
        <w:tc>
          <w:tcPr>
            <w:tcW w:w="954" w:type="pct"/>
            <w:tcBorders>
              <w:bottom w:val="single" w:sz="4" w:space="0" w:color="auto"/>
            </w:tcBorders>
            <w:vAlign w:val="center"/>
          </w:tcPr>
          <w:p w14:paraId="7220E069"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1328</w:t>
            </w:r>
          </w:p>
        </w:tc>
        <w:tc>
          <w:tcPr>
            <w:tcW w:w="935" w:type="pct"/>
            <w:tcBorders>
              <w:bottom w:val="single" w:sz="4" w:space="0" w:color="auto"/>
            </w:tcBorders>
            <w:vAlign w:val="center"/>
          </w:tcPr>
          <w:p w14:paraId="724E1EF7"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100</w:t>
            </w:r>
          </w:p>
        </w:tc>
        <w:tc>
          <w:tcPr>
            <w:tcW w:w="531" w:type="pct"/>
            <w:tcBorders>
              <w:bottom w:val="single" w:sz="4" w:space="0" w:color="auto"/>
            </w:tcBorders>
            <w:vAlign w:val="center"/>
          </w:tcPr>
          <w:p w14:paraId="3A06EFA1"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34,32</w:t>
            </w:r>
          </w:p>
        </w:tc>
        <w:tc>
          <w:tcPr>
            <w:tcW w:w="529" w:type="pct"/>
            <w:tcBorders>
              <w:bottom w:val="single" w:sz="4" w:space="0" w:color="auto"/>
            </w:tcBorders>
            <w:vAlign w:val="center"/>
          </w:tcPr>
          <w:p w14:paraId="3723BDBE" w14:textId="77777777" w:rsidR="00C30904" w:rsidRPr="000B7929" w:rsidRDefault="00C30904" w:rsidP="002879AF">
            <w:pPr>
              <w:autoSpaceDE w:val="0"/>
              <w:autoSpaceDN w:val="0"/>
              <w:adjustRightInd w:val="0"/>
              <w:spacing w:line="360" w:lineRule="auto"/>
              <w:jc w:val="center"/>
              <w:rPr>
                <w:color w:val="000000"/>
              </w:rPr>
            </w:pPr>
            <w:r w:rsidRPr="000B7929">
              <w:rPr>
                <w:color w:val="000000"/>
              </w:rPr>
              <w:t>13,57</w:t>
            </w:r>
          </w:p>
        </w:tc>
      </w:tr>
      <w:bookmarkEnd w:id="3"/>
    </w:tbl>
    <w:p w14:paraId="4BFDBE92" w14:textId="77777777" w:rsidR="00C30904" w:rsidRDefault="00C30904" w:rsidP="008527E6">
      <w:pPr>
        <w:autoSpaceDE w:val="0"/>
        <w:autoSpaceDN w:val="0"/>
        <w:adjustRightInd w:val="0"/>
        <w:spacing w:line="360" w:lineRule="auto"/>
        <w:ind w:left="567" w:hanging="567"/>
        <w:jc w:val="both"/>
      </w:pPr>
    </w:p>
    <w:p w14:paraId="5DFF9F65" w14:textId="11016B83" w:rsidR="00C30904" w:rsidRDefault="00C30904" w:rsidP="00C30904">
      <w:pPr>
        <w:autoSpaceDE w:val="0"/>
        <w:autoSpaceDN w:val="0"/>
        <w:adjustRightInd w:val="0"/>
        <w:spacing w:line="360" w:lineRule="auto"/>
        <w:rPr>
          <w:b/>
        </w:rPr>
      </w:pPr>
      <w:r w:rsidRPr="000B7929">
        <w:rPr>
          <w:b/>
        </w:rPr>
        <w:t>4.</w:t>
      </w:r>
      <w:r w:rsidR="006E6030">
        <w:rPr>
          <w:b/>
        </w:rPr>
        <w:t>3</w:t>
      </w:r>
      <w:r w:rsidRPr="000B7929">
        <w:rPr>
          <w:b/>
        </w:rPr>
        <w:t xml:space="preserve">. </w:t>
      </w:r>
      <w:r w:rsidR="0047291F">
        <w:rPr>
          <w:b/>
        </w:rPr>
        <w:t>Second Level Title</w:t>
      </w:r>
    </w:p>
    <w:p w14:paraId="2762F058" w14:textId="77777777" w:rsidR="0047291F" w:rsidRPr="000B7929" w:rsidRDefault="0047291F" w:rsidP="00C30904">
      <w:pPr>
        <w:autoSpaceDE w:val="0"/>
        <w:autoSpaceDN w:val="0"/>
        <w:adjustRightInd w:val="0"/>
        <w:spacing w:line="360" w:lineRule="auto"/>
      </w:pPr>
    </w:p>
    <w:p w14:paraId="443A8586" w14:textId="1E0CD80A" w:rsidR="00BA389A" w:rsidRDefault="0047291F" w:rsidP="00C30904">
      <w:pPr>
        <w:spacing w:line="360" w:lineRule="auto"/>
        <w:jc w:val="both"/>
      </w:pPr>
      <w:bookmarkStart w:id="4" w:name="_Hlk50027868"/>
      <w:r w:rsidRPr="003F3373">
        <w:t>Text text text text text text text text text text text text text text text text text. Text text text text text text text text text text text text text text text text text. Text text text text text text text text text text text text text text text text text</w:t>
      </w:r>
      <w:r w:rsidR="00570CC0">
        <w:t xml:space="preserve"> (Table </w:t>
      </w:r>
      <w:r w:rsidR="00711753">
        <w:t>5</w:t>
      </w:r>
      <w:r w:rsidR="00570CC0">
        <w:t>)</w:t>
      </w:r>
      <w:r w:rsidRPr="003F3373">
        <w:t xml:space="preserve">. Text text text text text text text text text text text text text text text text text. </w:t>
      </w:r>
    </w:p>
    <w:p w14:paraId="4FA7AD63" w14:textId="77777777" w:rsidR="0047291F" w:rsidRDefault="0047291F" w:rsidP="00C30904">
      <w:pPr>
        <w:spacing w:line="360" w:lineRule="auto"/>
        <w:jc w:val="both"/>
        <w:rPr>
          <w:color w:val="000000"/>
        </w:rPr>
      </w:pPr>
    </w:p>
    <w:p w14:paraId="142148AA" w14:textId="39ABA3DD" w:rsidR="00BA389A" w:rsidRDefault="00BA389A" w:rsidP="00C30904">
      <w:pPr>
        <w:spacing w:line="360" w:lineRule="auto"/>
        <w:jc w:val="both"/>
        <w:rPr>
          <w:color w:val="000000"/>
        </w:rPr>
      </w:pPr>
      <w:r>
        <w:rPr>
          <w:color w:val="000000"/>
        </w:rPr>
        <w:t>Tabl</w:t>
      </w:r>
      <w:r w:rsidR="00711753">
        <w:rPr>
          <w:color w:val="000000"/>
        </w:rPr>
        <w:t>e</w:t>
      </w:r>
      <w:r>
        <w:rPr>
          <w:color w:val="000000"/>
        </w:rPr>
        <w:t xml:space="preserve"> </w:t>
      </w:r>
      <w:r w:rsidR="00711753">
        <w:rPr>
          <w:color w:val="000000"/>
        </w:rPr>
        <w:t>5</w:t>
      </w:r>
      <w:r>
        <w:rPr>
          <w:color w:val="000000"/>
        </w:rPr>
        <w:t xml:space="preserve">. </w:t>
      </w:r>
      <w:r w:rsidR="00E136AA">
        <w:rPr>
          <w:color w:val="000000"/>
        </w:rPr>
        <w:t>Name of the table</w:t>
      </w:r>
    </w:p>
    <w:tbl>
      <w:tblPr>
        <w:tblW w:w="4861" w:type="pct"/>
        <w:jc w:val="center"/>
        <w:tblLook w:val="01E0" w:firstRow="1" w:lastRow="1" w:firstColumn="1" w:lastColumn="1" w:noHBand="0" w:noVBand="0"/>
      </w:tblPr>
      <w:tblGrid>
        <w:gridCol w:w="935"/>
        <w:gridCol w:w="1689"/>
        <w:gridCol w:w="1730"/>
        <w:gridCol w:w="1382"/>
        <w:gridCol w:w="1750"/>
        <w:gridCol w:w="992"/>
      </w:tblGrid>
      <w:tr w:rsidR="00BA389A" w:rsidRPr="00BA389A" w14:paraId="08B0B90F" w14:textId="77777777" w:rsidTr="00BA389A">
        <w:trPr>
          <w:jc w:val="center"/>
        </w:trPr>
        <w:tc>
          <w:tcPr>
            <w:tcW w:w="552" w:type="pct"/>
            <w:tcBorders>
              <w:top w:val="single" w:sz="4" w:space="0" w:color="auto"/>
              <w:bottom w:val="single" w:sz="4" w:space="0" w:color="auto"/>
            </w:tcBorders>
            <w:vAlign w:val="center"/>
          </w:tcPr>
          <w:p w14:paraId="5BED5336" w14:textId="77777777" w:rsidR="00CC4EF3" w:rsidRDefault="00CC4EF3" w:rsidP="002879AF">
            <w:pPr>
              <w:autoSpaceDE w:val="0"/>
              <w:autoSpaceDN w:val="0"/>
              <w:adjustRightInd w:val="0"/>
              <w:spacing w:line="360" w:lineRule="auto"/>
            </w:pPr>
          </w:p>
          <w:p w14:paraId="3A9E13F6" w14:textId="77777777" w:rsidR="00CC4EF3" w:rsidRDefault="00CC4EF3" w:rsidP="002879AF">
            <w:pPr>
              <w:autoSpaceDE w:val="0"/>
              <w:autoSpaceDN w:val="0"/>
              <w:adjustRightInd w:val="0"/>
              <w:spacing w:line="360" w:lineRule="auto"/>
            </w:pPr>
          </w:p>
          <w:p w14:paraId="5D7099EF" w14:textId="5E2F55D1" w:rsidR="00BA389A" w:rsidRPr="00BA389A" w:rsidRDefault="0004294F" w:rsidP="002879AF">
            <w:pPr>
              <w:autoSpaceDE w:val="0"/>
              <w:autoSpaceDN w:val="0"/>
              <w:adjustRightInd w:val="0"/>
              <w:spacing w:line="360" w:lineRule="auto"/>
            </w:pPr>
            <w:r>
              <w:t>Text</w:t>
            </w:r>
          </w:p>
        </w:tc>
        <w:tc>
          <w:tcPr>
            <w:tcW w:w="996" w:type="pct"/>
            <w:tcBorders>
              <w:top w:val="single" w:sz="4" w:space="0" w:color="auto"/>
              <w:bottom w:val="single" w:sz="4" w:space="0" w:color="auto"/>
            </w:tcBorders>
            <w:vAlign w:val="center"/>
          </w:tcPr>
          <w:p w14:paraId="43CE504C" w14:textId="2BF1DB96" w:rsidR="00BA389A" w:rsidRDefault="0004294F" w:rsidP="002879AF">
            <w:pPr>
              <w:autoSpaceDE w:val="0"/>
              <w:autoSpaceDN w:val="0"/>
              <w:adjustRightInd w:val="0"/>
              <w:spacing w:line="360" w:lineRule="auto"/>
              <w:jc w:val="center"/>
              <w:rPr>
                <w:color w:val="000000"/>
              </w:rPr>
            </w:pPr>
            <w:r>
              <w:rPr>
                <w:color w:val="000000"/>
              </w:rPr>
              <w:t>Text text text text text</w:t>
            </w:r>
          </w:p>
          <w:p w14:paraId="5CEB51B8" w14:textId="77777777" w:rsidR="00CC4EF3" w:rsidRPr="00BA389A" w:rsidRDefault="00CC4EF3" w:rsidP="002879AF">
            <w:pPr>
              <w:autoSpaceDE w:val="0"/>
              <w:autoSpaceDN w:val="0"/>
              <w:adjustRightInd w:val="0"/>
              <w:spacing w:line="360" w:lineRule="auto"/>
              <w:jc w:val="center"/>
              <w:rPr>
                <w:color w:val="000000"/>
              </w:rPr>
            </w:pPr>
            <w:r>
              <w:rPr>
                <w:color w:val="000000"/>
              </w:rPr>
              <w:t>f (%)</w:t>
            </w:r>
          </w:p>
        </w:tc>
        <w:tc>
          <w:tcPr>
            <w:tcW w:w="1020" w:type="pct"/>
            <w:tcBorders>
              <w:top w:val="single" w:sz="4" w:space="0" w:color="auto"/>
              <w:bottom w:val="single" w:sz="4" w:space="0" w:color="auto"/>
            </w:tcBorders>
            <w:vAlign w:val="center"/>
          </w:tcPr>
          <w:p w14:paraId="6738E566" w14:textId="77777777" w:rsidR="0004294F" w:rsidRDefault="0004294F" w:rsidP="0004294F">
            <w:pPr>
              <w:autoSpaceDE w:val="0"/>
              <w:autoSpaceDN w:val="0"/>
              <w:adjustRightInd w:val="0"/>
              <w:spacing w:line="360" w:lineRule="auto"/>
              <w:jc w:val="center"/>
              <w:rPr>
                <w:color w:val="000000"/>
              </w:rPr>
            </w:pPr>
            <w:r>
              <w:rPr>
                <w:color w:val="000000"/>
              </w:rPr>
              <w:t>Text text text text text</w:t>
            </w:r>
          </w:p>
          <w:p w14:paraId="183CD6F0" w14:textId="77777777" w:rsidR="00CC4EF3" w:rsidRPr="00BA389A" w:rsidRDefault="00CC4EF3" w:rsidP="002879AF">
            <w:pPr>
              <w:autoSpaceDE w:val="0"/>
              <w:autoSpaceDN w:val="0"/>
              <w:adjustRightInd w:val="0"/>
              <w:spacing w:line="360" w:lineRule="auto"/>
              <w:jc w:val="center"/>
              <w:rPr>
                <w:color w:val="000000"/>
              </w:rPr>
            </w:pPr>
            <w:r>
              <w:rPr>
                <w:color w:val="000000"/>
              </w:rPr>
              <w:t>f (%)</w:t>
            </w:r>
          </w:p>
        </w:tc>
        <w:tc>
          <w:tcPr>
            <w:tcW w:w="815" w:type="pct"/>
            <w:tcBorders>
              <w:top w:val="single" w:sz="4" w:space="0" w:color="auto"/>
              <w:bottom w:val="single" w:sz="4" w:space="0" w:color="auto"/>
            </w:tcBorders>
            <w:vAlign w:val="center"/>
          </w:tcPr>
          <w:p w14:paraId="0CC57757" w14:textId="3951F6FB" w:rsidR="0004294F" w:rsidRDefault="0004294F" w:rsidP="0004294F">
            <w:pPr>
              <w:autoSpaceDE w:val="0"/>
              <w:autoSpaceDN w:val="0"/>
              <w:adjustRightInd w:val="0"/>
              <w:spacing w:line="360" w:lineRule="auto"/>
              <w:jc w:val="center"/>
              <w:rPr>
                <w:color w:val="000000"/>
              </w:rPr>
            </w:pPr>
            <w:r>
              <w:rPr>
                <w:color w:val="000000"/>
              </w:rPr>
              <w:t>Text text text text</w:t>
            </w:r>
          </w:p>
          <w:p w14:paraId="5247C29E" w14:textId="77777777" w:rsidR="00CC4EF3" w:rsidRPr="00BA389A" w:rsidRDefault="00CC4EF3" w:rsidP="002879AF">
            <w:pPr>
              <w:autoSpaceDE w:val="0"/>
              <w:autoSpaceDN w:val="0"/>
              <w:adjustRightInd w:val="0"/>
              <w:spacing w:line="360" w:lineRule="auto"/>
              <w:jc w:val="center"/>
              <w:rPr>
                <w:color w:val="000000"/>
              </w:rPr>
            </w:pPr>
            <w:r>
              <w:rPr>
                <w:color w:val="000000"/>
              </w:rPr>
              <w:t>f (%)</w:t>
            </w:r>
          </w:p>
        </w:tc>
        <w:tc>
          <w:tcPr>
            <w:tcW w:w="1032" w:type="pct"/>
            <w:tcBorders>
              <w:top w:val="single" w:sz="4" w:space="0" w:color="auto"/>
              <w:bottom w:val="single" w:sz="4" w:space="0" w:color="auto"/>
            </w:tcBorders>
            <w:vAlign w:val="center"/>
          </w:tcPr>
          <w:p w14:paraId="26020223" w14:textId="77777777" w:rsidR="00CC4EF3" w:rsidRDefault="00CC4EF3" w:rsidP="002879AF">
            <w:pPr>
              <w:autoSpaceDE w:val="0"/>
              <w:autoSpaceDN w:val="0"/>
              <w:adjustRightInd w:val="0"/>
              <w:spacing w:line="360" w:lineRule="auto"/>
              <w:jc w:val="center"/>
            </w:pPr>
          </w:p>
          <w:p w14:paraId="3618D148" w14:textId="6F7AAA7D" w:rsidR="00BA389A" w:rsidRDefault="00BA389A" w:rsidP="002879AF">
            <w:pPr>
              <w:autoSpaceDE w:val="0"/>
              <w:autoSpaceDN w:val="0"/>
              <w:adjustRightInd w:val="0"/>
              <w:spacing w:line="360" w:lineRule="auto"/>
              <w:jc w:val="center"/>
            </w:pPr>
            <w:r w:rsidRPr="00BA389A">
              <w:t>To</w:t>
            </w:r>
            <w:r w:rsidR="0004294F">
              <w:t>tal</w:t>
            </w:r>
          </w:p>
          <w:p w14:paraId="71218574" w14:textId="77777777" w:rsidR="00CC4EF3" w:rsidRPr="00BA389A" w:rsidRDefault="00CC4EF3" w:rsidP="002879AF">
            <w:pPr>
              <w:autoSpaceDE w:val="0"/>
              <w:autoSpaceDN w:val="0"/>
              <w:adjustRightInd w:val="0"/>
              <w:spacing w:line="360" w:lineRule="auto"/>
              <w:jc w:val="center"/>
            </w:pPr>
            <w:r>
              <w:rPr>
                <w:color w:val="000000"/>
              </w:rPr>
              <w:t>f (%)</w:t>
            </w:r>
          </w:p>
        </w:tc>
        <w:tc>
          <w:tcPr>
            <w:tcW w:w="585" w:type="pct"/>
            <w:tcBorders>
              <w:top w:val="single" w:sz="4" w:space="0" w:color="auto"/>
              <w:bottom w:val="single" w:sz="4" w:space="0" w:color="auto"/>
            </w:tcBorders>
            <w:vAlign w:val="center"/>
          </w:tcPr>
          <w:p w14:paraId="2E09AC3A" w14:textId="77777777" w:rsidR="00CC4EF3" w:rsidRDefault="00CC4EF3" w:rsidP="002879AF">
            <w:pPr>
              <w:autoSpaceDE w:val="0"/>
              <w:autoSpaceDN w:val="0"/>
              <w:adjustRightInd w:val="0"/>
              <w:spacing w:line="360" w:lineRule="auto"/>
              <w:jc w:val="center"/>
            </w:pPr>
          </w:p>
          <w:p w14:paraId="4420F4ED" w14:textId="77777777" w:rsidR="00CC4EF3" w:rsidRDefault="00CC4EF3" w:rsidP="002879AF">
            <w:pPr>
              <w:autoSpaceDE w:val="0"/>
              <w:autoSpaceDN w:val="0"/>
              <w:adjustRightInd w:val="0"/>
              <w:spacing w:line="360" w:lineRule="auto"/>
              <w:jc w:val="center"/>
            </w:pPr>
          </w:p>
          <w:p w14:paraId="3F61095B" w14:textId="77777777" w:rsidR="00BA389A" w:rsidRPr="00BA389A" w:rsidRDefault="00BA389A" w:rsidP="002879AF">
            <w:pPr>
              <w:autoSpaceDE w:val="0"/>
              <w:autoSpaceDN w:val="0"/>
              <w:adjustRightInd w:val="0"/>
              <w:spacing w:line="360" w:lineRule="auto"/>
              <w:jc w:val="center"/>
            </w:pPr>
            <w:r w:rsidRPr="00BA389A">
              <w:t>χ</w:t>
            </w:r>
            <w:r w:rsidRPr="00BA389A">
              <w:rPr>
                <w:vertAlign w:val="superscript"/>
              </w:rPr>
              <w:t>2</w:t>
            </w:r>
          </w:p>
        </w:tc>
      </w:tr>
      <w:tr w:rsidR="00BA389A" w:rsidRPr="000B7929" w14:paraId="55F981FE" w14:textId="77777777" w:rsidTr="00BA389A">
        <w:trPr>
          <w:jc w:val="center"/>
        </w:trPr>
        <w:tc>
          <w:tcPr>
            <w:tcW w:w="552" w:type="pct"/>
            <w:tcBorders>
              <w:top w:val="single" w:sz="4" w:space="0" w:color="auto"/>
            </w:tcBorders>
            <w:vAlign w:val="center"/>
          </w:tcPr>
          <w:p w14:paraId="7EB8357C" w14:textId="50972184" w:rsidR="00BA389A" w:rsidRPr="00BD6C23" w:rsidRDefault="0004294F" w:rsidP="002879AF">
            <w:pPr>
              <w:spacing w:line="360" w:lineRule="auto"/>
            </w:pPr>
            <w:r>
              <w:t>Text</w:t>
            </w:r>
          </w:p>
        </w:tc>
        <w:tc>
          <w:tcPr>
            <w:tcW w:w="996" w:type="pct"/>
            <w:tcBorders>
              <w:top w:val="single" w:sz="4" w:space="0" w:color="auto"/>
            </w:tcBorders>
            <w:vAlign w:val="center"/>
          </w:tcPr>
          <w:p w14:paraId="7BE8C95C" w14:textId="77777777" w:rsidR="00BA389A" w:rsidRPr="000B7929" w:rsidRDefault="00CC4EF3" w:rsidP="002879AF">
            <w:pPr>
              <w:autoSpaceDE w:val="0"/>
              <w:autoSpaceDN w:val="0"/>
              <w:adjustRightInd w:val="0"/>
              <w:spacing w:line="360" w:lineRule="auto"/>
              <w:jc w:val="center"/>
              <w:rPr>
                <w:color w:val="000000"/>
              </w:rPr>
            </w:pPr>
            <w:r>
              <w:rPr>
                <w:color w:val="000000"/>
              </w:rPr>
              <w:t>398 (</w:t>
            </w:r>
            <w:r w:rsidR="00BA389A" w:rsidRPr="000B7929">
              <w:rPr>
                <w:color w:val="000000"/>
              </w:rPr>
              <w:t>67,5)</w:t>
            </w:r>
          </w:p>
        </w:tc>
        <w:tc>
          <w:tcPr>
            <w:tcW w:w="1020" w:type="pct"/>
            <w:tcBorders>
              <w:top w:val="single" w:sz="4" w:space="0" w:color="auto"/>
            </w:tcBorders>
            <w:vAlign w:val="center"/>
          </w:tcPr>
          <w:p w14:paraId="2C81BD3E" w14:textId="77777777" w:rsidR="00BA389A" w:rsidRPr="000B7929" w:rsidRDefault="00CC4EF3" w:rsidP="002879AF">
            <w:pPr>
              <w:autoSpaceDE w:val="0"/>
              <w:autoSpaceDN w:val="0"/>
              <w:adjustRightInd w:val="0"/>
              <w:spacing w:line="360" w:lineRule="auto"/>
              <w:jc w:val="center"/>
              <w:rPr>
                <w:color w:val="000000"/>
              </w:rPr>
            </w:pPr>
            <w:r>
              <w:rPr>
                <w:color w:val="000000"/>
              </w:rPr>
              <w:t>167 (</w:t>
            </w:r>
            <w:r w:rsidR="00BA389A" w:rsidRPr="000B7929">
              <w:rPr>
                <w:color w:val="000000"/>
              </w:rPr>
              <w:t>28,3)</w:t>
            </w:r>
          </w:p>
        </w:tc>
        <w:tc>
          <w:tcPr>
            <w:tcW w:w="815" w:type="pct"/>
            <w:tcBorders>
              <w:top w:val="single" w:sz="4" w:space="0" w:color="auto"/>
            </w:tcBorders>
            <w:vAlign w:val="center"/>
          </w:tcPr>
          <w:p w14:paraId="0845BFE1" w14:textId="77777777" w:rsidR="00BA389A" w:rsidRPr="000B7929" w:rsidRDefault="00CC4EF3" w:rsidP="002879AF">
            <w:pPr>
              <w:autoSpaceDE w:val="0"/>
              <w:autoSpaceDN w:val="0"/>
              <w:adjustRightInd w:val="0"/>
              <w:spacing w:line="360" w:lineRule="auto"/>
              <w:jc w:val="center"/>
              <w:rPr>
                <w:color w:val="000000"/>
              </w:rPr>
            </w:pPr>
            <w:r>
              <w:rPr>
                <w:color w:val="000000"/>
              </w:rPr>
              <w:t>25 (</w:t>
            </w:r>
            <w:r w:rsidR="00BA389A" w:rsidRPr="000B7929">
              <w:rPr>
                <w:color w:val="000000"/>
              </w:rPr>
              <w:t>4,2)</w:t>
            </w:r>
          </w:p>
        </w:tc>
        <w:tc>
          <w:tcPr>
            <w:tcW w:w="1032" w:type="pct"/>
            <w:tcBorders>
              <w:top w:val="single" w:sz="4" w:space="0" w:color="auto"/>
            </w:tcBorders>
            <w:vAlign w:val="center"/>
          </w:tcPr>
          <w:p w14:paraId="76DED1BC" w14:textId="77777777" w:rsidR="00BA389A" w:rsidRPr="000B7929" w:rsidRDefault="00BA389A" w:rsidP="002879AF">
            <w:pPr>
              <w:autoSpaceDE w:val="0"/>
              <w:autoSpaceDN w:val="0"/>
              <w:adjustRightInd w:val="0"/>
              <w:spacing w:line="360" w:lineRule="auto"/>
              <w:jc w:val="center"/>
            </w:pPr>
            <w:r w:rsidRPr="000B7929">
              <w:t xml:space="preserve">590 </w:t>
            </w:r>
            <w:r w:rsidR="00CC4EF3">
              <w:rPr>
                <w:color w:val="000000"/>
              </w:rPr>
              <w:t>(</w:t>
            </w:r>
            <w:r w:rsidRPr="000B7929">
              <w:rPr>
                <w:color w:val="000000"/>
              </w:rPr>
              <w:t>100)</w:t>
            </w:r>
          </w:p>
        </w:tc>
        <w:tc>
          <w:tcPr>
            <w:tcW w:w="585" w:type="pct"/>
            <w:vMerge w:val="restart"/>
            <w:tcBorders>
              <w:top w:val="single" w:sz="4" w:space="0" w:color="auto"/>
            </w:tcBorders>
            <w:vAlign w:val="center"/>
          </w:tcPr>
          <w:p w14:paraId="5D20FF93" w14:textId="77777777" w:rsidR="00BA389A" w:rsidRPr="000B7929" w:rsidRDefault="00BA389A" w:rsidP="002879AF">
            <w:pPr>
              <w:autoSpaceDE w:val="0"/>
              <w:autoSpaceDN w:val="0"/>
              <w:adjustRightInd w:val="0"/>
              <w:spacing w:line="360" w:lineRule="auto"/>
              <w:jc w:val="center"/>
            </w:pPr>
            <w:r w:rsidRPr="000B7929">
              <w:t>20,47*</w:t>
            </w:r>
          </w:p>
        </w:tc>
      </w:tr>
      <w:tr w:rsidR="00BA389A" w:rsidRPr="000B7929" w14:paraId="6D0301D9" w14:textId="77777777" w:rsidTr="00BA389A">
        <w:trPr>
          <w:jc w:val="center"/>
        </w:trPr>
        <w:tc>
          <w:tcPr>
            <w:tcW w:w="552" w:type="pct"/>
            <w:vAlign w:val="center"/>
          </w:tcPr>
          <w:p w14:paraId="5FFCD413" w14:textId="47E5F86D" w:rsidR="00BA389A" w:rsidRPr="00BD6C23" w:rsidRDefault="0004294F" w:rsidP="002879AF">
            <w:pPr>
              <w:spacing w:line="360" w:lineRule="auto"/>
            </w:pPr>
            <w:r>
              <w:t>Text</w:t>
            </w:r>
          </w:p>
        </w:tc>
        <w:tc>
          <w:tcPr>
            <w:tcW w:w="996" w:type="pct"/>
            <w:vAlign w:val="center"/>
          </w:tcPr>
          <w:p w14:paraId="0160BED6" w14:textId="77777777" w:rsidR="00BA389A" w:rsidRPr="000B7929" w:rsidRDefault="00BA389A" w:rsidP="002879AF">
            <w:pPr>
              <w:autoSpaceDE w:val="0"/>
              <w:autoSpaceDN w:val="0"/>
              <w:adjustRightInd w:val="0"/>
              <w:spacing w:line="360" w:lineRule="auto"/>
              <w:jc w:val="center"/>
            </w:pPr>
            <w:r w:rsidRPr="000B7929">
              <w:t xml:space="preserve">571 </w:t>
            </w:r>
            <w:r w:rsidR="00CC4EF3">
              <w:rPr>
                <w:color w:val="000000"/>
              </w:rPr>
              <w:t>(</w:t>
            </w:r>
            <w:r w:rsidRPr="000B7929">
              <w:rPr>
                <w:color w:val="000000"/>
              </w:rPr>
              <w:t>77,4)</w:t>
            </w:r>
          </w:p>
        </w:tc>
        <w:tc>
          <w:tcPr>
            <w:tcW w:w="1020" w:type="pct"/>
            <w:vAlign w:val="center"/>
          </w:tcPr>
          <w:p w14:paraId="7785DABA" w14:textId="77777777" w:rsidR="00BA389A" w:rsidRPr="000B7929" w:rsidRDefault="00BA389A" w:rsidP="002879AF">
            <w:pPr>
              <w:autoSpaceDE w:val="0"/>
              <w:autoSpaceDN w:val="0"/>
              <w:adjustRightInd w:val="0"/>
              <w:spacing w:line="360" w:lineRule="auto"/>
              <w:jc w:val="center"/>
            </w:pPr>
            <w:r w:rsidRPr="000B7929">
              <w:t xml:space="preserve">156 </w:t>
            </w:r>
            <w:r w:rsidR="00CC4EF3">
              <w:rPr>
                <w:color w:val="000000"/>
              </w:rPr>
              <w:t>(</w:t>
            </w:r>
            <w:r w:rsidRPr="000B7929">
              <w:rPr>
                <w:color w:val="000000"/>
              </w:rPr>
              <w:t>21,1)</w:t>
            </w:r>
          </w:p>
        </w:tc>
        <w:tc>
          <w:tcPr>
            <w:tcW w:w="815" w:type="pct"/>
            <w:vAlign w:val="center"/>
          </w:tcPr>
          <w:p w14:paraId="6524FA3F" w14:textId="77777777" w:rsidR="00BA389A" w:rsidRPr="000B7929" w:rsidRDefault="00BA389A" w:rsidP="002879AF">
            <w:pPr>
              <w:autoSpaceDE w:val="0"/>
              <w:autoSpaceDN w:val="0"/>
              <w:adjustRightInd w:val="0"/>
              <w:spacing w:line="360" w:lineRule="auto"/>
              <w:jc w:val="center"/>
            </w:pPr>
            <w:r w:rsidRPr="000B7929">
              <w:t xml:space="preserve">11 </w:t>
            </w:r>
            <w:r w:rsidR="00CC4EF3">
              <w:rPr>
                <w:color w:val="000000"/>
              </w:rPr>
              <w:t>(</w:t>
            </w:r>
            <w:r w:rsidRPr="000B7929">
              <w:rPr>
                <w:color w:val="000000"/>
              </w:rPr>
              <w:t>1,5)</w:t>
            </w:r>
          </w:p>
        </w:tc>
        <w:tc>
          <w:tcPr>
            <w:tcW w:w="1032" w:type="pct"/>
            <w:vAlign w:val="center"/>
          </w:tcPr>
          <w:p w14:paraId="56A11ED3" w14:textId="77777777" w:rsidR="00BA389A" w:rsidRPr="000B7929" w:rsidRDefault="00BA389A" w:rsidP="002879AF">
            <w:pPr>
              <w:autoSpaceDE w:val="0"/>
              <w:autoSpaceDN w:val="0"/>
              <w:adjustRightInd w:val="0"/>
              <w:spacing w:line="360" w:lineRule="auto"/>
              <w:jc w:val="center"/>
            </w:pPr>
            <w:r w:rsidRPr="000B7929">
              <w:t xml:space="preserve">738 </w:t>
            </w:r>
            <w:r w:rsidR="00CC4EF3">
              <w:rPr>
                <w:color w:val="000000"/>
              </w:rPr>
              <w:t>(</w:t>
            </w:r>
            <w:r w:rsidRPr="000B7929">
              <w:rPr>
                <w:color w:val="000000"/>
              </w:rPr>
              <w:t>100)</w:t>
            </w:r>
          </w:p>
        </w:tc>
        <w:tc>
          <w:tcPr>
            <w:tcW w:w="585" w:type="pct"/>
            <w:vMerge/>
          </w:tcPr>
          <w:p w14:paraId="7E28599E" w14:textId="77777777" w:rsidR="00BA389A" w:rsidRPr="000B7929" w:rsidRDefault="00BA389A" w:rsidP="002879AF">
            <w:pPr>
              <w:autoSpaceDE w:val="0"/>
              <w:autoSpaceDN w:val="0"/>
              <w:adjustRightInd w:val="0"/>
              <w:spacing w:line="360" w:lineRule="auto"/>
            </w:pPr>
          </w:p>
        </w:tc>
      </w:tr>
      <w:tr w:rsidR="00BA389A" w:rsidRPr="000B7929" w14:paraId="732195C2" w14:textId="77777777" w:rsidTr="00BA389A">
        <w:trPr>
          <w:jc w:val="center"/>
        </w:trPr>
        <w:tc>
          <w:tcPr>
            <w:tcW w:w="552" w:type="pct"/>
            <w:tcBorders>
              <w:bottom w:val="single" w:sz="4" w:space="0" w:color="auto"/>
            </w:tcBorders>
            <w:vAlign w:val="center"/>
          </w:tcPr>
          <w:p w14:paraId="276AE0FD" w14:textId="42A38653" w:rsidR="00BA389A" w:rsidRPr="00BD6C23" w:rsidRDefault="00BA389A" w:rsidP="002879AF">
            <w:pPr>
              <w:spacing w:line="360" w:lineRule="auto"/>
            </w:pPr>
            <w:r w:rsidRPr="00BD6C23">
              <w:t>To</w:t>
            </w:r>
            <w:r w:rsidR="0004294F">
              <w:t>tal</w:t>
            </w:r>
            <w:r w:rsidRPr="00BD6C23">
              <w:t xml:space="preserve"> </w:t>
            </w:r>
          </w:p>
        </w:tc>
        <w:tc>
          <w:tcPr>
            <w:tcW w:w="996" w:type="pct"/>
            <w:tcBorders>
              <w:bottom w:val="single" w:sz="4" w:space="0" w:color="auto"/>
            </w:tcBorders>
            <w:vAlign w:val="center"/>
          </w:tcPr>
          <w:p w14:paraId="4A4606D4" w14:textId="77777777" w:rsidR="00BA389A" w:rsidRPr="000B7929" w:rsidRDefault="00CC4EF3" w:rsidP="002879AF">
            <w:pPr>
              <w:autoSpaceDE w:val="0"/>
              <w:autoSpaceDN w:val="0"/>
              <w:adjustRightInd w:val="0"/>
              <w:spacing w:line="360" w:lineRule="auto"/>
              <w:jc w:val="center"/>
            </w:pPr>
            <w:r>
              <w:t>969 (</w:t>
            </w:r>
            <w:r w:rsidR="00BA389A" w:rsidRPr="000B7929">
              <w:t>73)</w:t>
            </w:r>
          </w:p>
        </w:tc>
        <w:tc>
          <w:tcPr>
            <w:tcW w:w="1020" w:type="pct"/>
            <w:tcBorders>
              <w:bottom w:val="single" w:sz="4" w:space="0" w:color="auto"/>
            </w:tcBorders>
            <w:vAlign w:val="center"/>
          </w:tcPr>
          <w:p w14:paraId="7B80C057" w14:textId="77777777" w:rsidR="00BA389A" w:rsidRPr="000B7929" w:rsidRDefault="00CC4EF3" w:rsidP="002879AF">
            <w:pPr>
              <w:autoSpaceDE w:val="0"/>
              <w:autoSpaceDN w:val="0"/>
              <w:adjustRightInd w:val="0"/>
              <w:spacing w:line="360" w:lineRule="auto"/>
              <w:jc w:val="center"/>
            </w:pPr>
            <w:r>
              <w:t>323 (</w:t>
            </w:r>
            <w:r w:rsidR="00BA389A" w:rsidRPr="000B7929">
              <w:t>24,3)</w:t>
            </w:r>
          </w:p>
        </w:tc>
        <w:tc>
          <w:tcPr>
            <w:tcW w:w="815" w:type="pct"/>
            <w:tcBorders>
              <w:bottom w:val="single" w:sz="4" w:space="0" w:color="auto"/>
            </w:tcBorders>
            <w:vAlign w:val="center"/>
          </w:tcPr>
          <w:p w14:paraId="155FB4D5" w14:textId="77777777" w:rsidR="00BA389A" w:rsidRPr="000B7929" w:rsidRDefault="00CC4EF3" w:rsidP="002879AF">
            <w:pPr>
              <w:autoSpaceDE w:val="0"/>
              <w:autoSpaceDN w:val="0"/>
              <w:adjustRightInd w:val="0"/>
              <w:spacing w:line="360" w:lineRule="auto"/>
              <w:jc w:val="center"/>
            </w:pPr>
            <w:r>
              <w:t>36 (</w:t>
            </w:r>
            <w:r w:rsidR="00BA389A" w:rsidRPr="000B7929">
              <w:t>2,7)</w:t>
            </w:r>
          </w:p>
        </w:tc>
        <w:tc>
          <w:tcPr>
            <w:tcW w:w="1032" w:type="pct"/>
            <w:tcBorders>
              <w:bottom w:val="single" w:sz="4" w:space="0" w:color="auto"/>
            </w:tcBorders>
            <w:vAlign w:val="center"/>
          </w:tcPr>
          <w:p w14:paraId="13A90029" w14:textId="77777777" w:rsidR="00BA389A" w:rsidRPr="000B7929" w:rsidRDefault="00BA389A" w:rsidP="002879AF">
            <w:pPr>
              <w:autoSpaceDE w:val="0"/>
              <w:autoSpaceDN w:val="0"/>
              <w:adjustRightInd w:val="0"/>
              <w:spacing w:line="360" w:lineRule="auto"/>
              <w:jc w:val="center"/>
            </w:pPr>
            <w:r w:rsidRPr="000B7929">
              <w:t xml:space="preserve">1328 </w:t>
            </w:r>
            <w:r w:rsidR="00CC4EF3">
              <w:rPr>
                <w:color w:val="000000"/>
              </w:rPr>
              <w:t>(</w:t>
            </w:r>
            <w:r w:rsidRPr="000B7929">
              <w:rPr>
                <w:color w:val="000000"/>
              </w:rPr>
              <w:t>100</w:t>
            </w:r>
            <w:r w:rsidRPr="000B7929">
              <w:t>)</w:t>
            </w:r>
          </w:p>
        </w:tc>
        <w:tc>
          <w:tcPr>
            <w:tcW w:w="585" w:type="pct"/>
            <w:vMerge/>
            <w:tcBorders>
              <w:bottom w:val="single" w:sz="4" w:space="0" w:color="auto"/>
            </w:tcBorders>
          </w:tcPr>
          <w:p w14:paraId="5577E1E3" w14:textId="77777777" w:rsidR="00BA389A" w:rsidRPr="000B7929" w:rsidRDefault="00BA389A" w:rsidP="002879AF">
            <w:pPr>
              <w:autoSpaceDE w:val="0"/>
              <w:autoSpaceDN w:val="0"/>
              <w:adjustRightInd w:val="0"/>
              <w:spacing w:line="360" w:lineRule="auto"/>
            </w:pPr>
          </w:p>
        </w:tc>
      </w:tr>
    </w:tbl>
    <w:p w14:paraId="6A7B1A93" w14:textId="6B8C3F17" w:rsidR="00CC4EF3" w:rsidRDefault="00BA389A" w:rsidP="00C30904">
      <w:pPr>
        <w:spacing w:line="360" w:lineRule="auto"/>
        <w:jc w:val="both"/>
        <w:rPr>
          <w:color w:val="000000"/>
          <w:lang w:val="en-US"/>
        </w:rPr>
      </w:pPr>
      <w:r>
        <w:rPr>
          <w:color w:val="000000"/>
        </w:rPr>
        <w:t>*p</w:t>
      </w:r>
      <w:r>
        <w:rPr>
          <w:color w:val="000000"/>
          <w:lang w:val="en-US"/>
        </w:rPr>
        <w:t>&lt;0,01</w:t>
      </w:r>
      <w:r w:rsidR="00A11C25">
        <w:rPr>
          <w:color w:val="000000"/>
          <w:lang w:val="en-US"/>
        </w:rPr>
        <w:t>.</w:t>
      </w:r>
    </w:p>
    <w:bookmarkEnd w:id="4"/>
    <w:p w14:paraId="7E5D4478" w14:textId="77777777" w:rsidR="00E136AA" w:rsidRDefault="00E136AA" w:rsidP="00C30904">
      <w:pPr>
        <w:spacing w:line="360" w:lineRule="auto"/>
        <w:jc w:val="both"/>
        <w:rPr>
          <w:color w:val="000000"/>
          <w:lang w:val="en-US"/>
        </w:rPr>
      </w:pPr>
    </w:p>
    <w:p w14:paraId="0FB77736" w14:textId="4ECF72CB" w:rsidR="00BA389A" w:rsidRPr="0038534D" w:rsidRDefault="0038534D" w:rsidP="00C30904">
      <w:pPr>
        <w:spacing w:line="360" w:lineRule="auto"/>
        <w:jc w:val="both"/>
        <w:rPr>
          <w:b/>
          <w:color w:val="000000"/>
          <w:lang w:val="en-US"/>
        </w:rPr>
      </w:pPr>
      <w:r w:rsidRPr="0038534D">
        <w:rPr>
          <w:b/>
        </w:rPr>
        <w:lastRenderedPageBreak/>
        <w:t xml:space="preserve">5. </w:t>
      </w:r>
      <w:r w:rsidR="008C48EA">
        <w:rPr>
          <w:rFonts w:eastAsiaTheme="minorHAnsi"/>
          <w:b/>
          <w:bCs/>
          <w:lang w:eastAsia="en-US"/>
        </w:rPr>
        <w:t>DISCUSSION</w:t>
      </w:r>
    </w:p>
    <w:p w14:paraId="0C65051F" w14:textId="77777777" w:rsidR="00C30904" w:rsidRDefault="00C30904" w:rsidP="008527E6">
      <w:pPr>
        <w:autoSpaceDE w:val="0"/>
        <w:autoSpaceDN w:val="0"/>
        <w:adjustRightInd w:val="0"/>
        <w:spacing w:line="360" w:lineRule="auto"/>
        <w:ind w:left="567" w:hanging="567"/>
        <w:jc w:val="both"/>
      </w:pPr>
    </w:p>
    <w:p w14:paraId="0A1BB193" w14:textId="77777777" w:rsidR="006516FD" w:rsidRDefault="006516FD" w:rsidP="006516FD">
      <w:pPr>
        <w:spacing w:after="200" w:line="276" w:lineRule="auto"/>
        <w:jc w:val="both"/>
      </w:pPr>
      <w:r w:rsidRPr="006516FD">
        <w:t>This section should include the discussion of the findings. The findings should be discussed in the order of the given research question(s) or hypotheses. The discussion should be written while taking into consideration the similarities and differences present in the literature and the reasons behind these similarities and differences should be emphasized. This section can be separated to “Discussion”, and “Conclusion” while it can also be kept as “Discussion and Conclusion”.</w:t>
      </w:r>
    </w:p>
    <w:p w14:paraId="5CD2C58A" w14:textId="77777777" w:rsidR="006516FD" w:rsidRDefault="006516FD" w:rsidP="006516FD">
      <w:pPr>
        <w:spacing w:after="200" w:line="276" w:lineRule="auto"/>
        <w:jc w:val="both"/>
      </w:pPr>
    </w:p>
    <w:p w14:paraId="7990B66E" w14:textId="77777777" w:rsidR="000D26FA" w:rsidRDefault="000D26FA" w:rsidP="000D26FA">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6902C56F" w14:textId="77777777" w:rsidR="000D26FA" w:rsidRDefault="000D26FA" w:rsidP="000D26FA">
      <w:pPr>
        <w:spacing w:after="200" w:line="276" w:lineRule="auto"/>
        <w:jc w:val="both"/>
      </w:pPr>
    </w:p>
    <w:p w14:paraId="2D9E93AD" w14:textId="77777777" w:rsidR="00F9457A" w:rsidRDefault="000D26FA" w:rsidP="000D26FA">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 xml:space="preserve">Text text text text text text text text text text text text text text text text text. Text text text text text text text text text text text text text text text text text. Text text text text text text text </w:t>
      </w:r>
      <w:r w:rsidRPr="003F3373">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53FA3A61" w14:textId="77F586D0" w:rsidR="00F9457A" w:rsidRDefault="00F9457A" w:rsidP="000D26FA">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2141D02D" w14:textId="77777777" w:rsidR="00F9457A" w:rsidRDefault="00F9457A" w:rsidP="000D26FA">
      <w:pPr>
        <w:spacing w:after="200" w:line="276" w:lineRule="auto"/>
        <w:jc w:val="both"/>
      </w:pPr>
    </w:p>
    <w:p w14:paraId="731B546C" w14:textId="77777777" w:rsidR="00F9457A" w:rsidRDefault="00F9457A" w:rsidP="000D26FA">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3F3373">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03A35C02" w14:textId="77777777" w:rsidR="00F9457A" w:rsidRDefault="00F9457A" w:rsidP="000D26FA">
      <w:pPr>
        <w:spacing w:after="200" w:line="276" w:lineRule="auto"/>
        <w:jc w:val="both"/>
      </w:pPr>
    </w:p>
    <w:p w14:paraId="4E030ED1" w14:textId="339ECEFF" w:rsidR="00F9457A" w:rsidRDefault="00F9457A" w:rsidP="000D26FA">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7C428EA6" w14:textId="77777777" w:rsidR="00F9457A" w:rsidRDefault="00F9457A" w:rsidP="000D26FA">
      <w:pPr>
        <w:spacing w:after="200" w:line="276" w:lineRule="auto"/>
        <w:jc w:val="both"/>
      </w:pPr>
    </w:p>
    <w:p w14:paraId="39605547" w14:textId="77777777" w:rsidR="00C35B92" w:rsidRPr="00B2406B" w:rsidRDefault="00F9457A">
      <w:pPr>
        <w:spacing w:after="200" w:line="276" w:lineRule="auto"/>
        <w:rPr>
          <w:b/>
        </w:rPr>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00815799">
        <w:rPr>
          <w:color w:val="000000"/>
        </w:rPr>
        <w:br w:type="page"/>
      </w:r>
      <w:r w:rsidR="00C35B92" w:rsidRPr="00B2406B">
        <w:rPr>
          <w:b/>
        </w:rPr>
        <w:lastRenderedPageBreak/>
        <w:t>6. CONCLUSION</w:t>
      </w:r>
    </w:p>
    <w:p w14:paraId="051B047A" w14:textId="77777777" w:rsidR="00C35B92" w:rsidRDefault="00C35B92">
      <w:pPr>
        <w:spacing w:after="200" w:line="276" w:lineRule="auto"/>
        <w:rPr>
          <w:b/>
          <w:bCs/>
          <w:color w:val="000000"/>
        </w:rPr>
      </w:pPr>
    </w:p>
    <w:p w14:paraId="78876D18"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7E713B6F" w14:textId="77777777" w:rsidR="00C35B92" w:rsidRDefault="00C35B92" w:rsidP="00C35B92">
      <w:pPr>
        <w:spacing w:after="200" w:line="276" w:lineRule="auto"/>
        <w:jc w:val="both"/>
      </w:pPr>
    </w:p>
    <w:p w14:paraId="59020C21"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 xml:space="preserve">Text text text text text text text </w:t>
      </w:r>
      <w:r w:rsidRPr="003F3373">
        <w:lastRenderedPageBreak/>
        <w:t>text text text text text text text text text text.</w:t>
      </w:r>
      <w:r>
        <w:t xml:space="preserve"> </w:t>
      </w:r>
      <w:r w:rsidRPr="003F3373">
        <w:t>Text text text text text text text text text text text text text text text text text.</w:t>
      </w:r>
      <w:r>
        <w:t xml:space="preserve"> </w:t>
      </w:r>
    </w:p>
    <w:p w14:paraId="3E98431A"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7253129C" w14:textId="77777777" w:rsidR="00C35B92" w:rsidRDefault="00C35B92" w:rsidP="00C35B92">
      <w:pPr>
        <w:spacing w:after="200" w:line="276" w:lineRule="auto"/>
        <w:jc w:val="both"/>
      </w:pPr>
    </w:p>
    <w:p w14:paraId="77FDE686"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6281AC9F" w14:textId="77777777" w:rsidR="00C35B92" w:rsidRDefault="00C35B92" w:rsidP="00C35B92">
      <w:pPr>
        <w:spacing w:after="200" w:line="276" w:lineRule="auto"/>
        <w:jc w:val="both"/>
      </w:pPr>
    </w:p>
    <w:p w14:paraId="23C8390A"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5340EFFA" w14:textId="77777777" w:rsidR="00C35B92" w:rsidRDefault="00C35B92" w:rsidP="00C35B92">
      <w:pPr>
        <w:spacing w:after="200" w:line="276" w:lineRule="auto"/>
        <w:jc w:val="both"/>
      </w:pPr>
    </w:p>
    <w:p w14:paraId="3B332266" w14:textId="7D431E43" w:rsidR="00C35B92" w:rsidRDefault="00C35B92" w:rsidP="00C35B92">
      <w:pPr>
        <w:spacing w:after="200" w:line="276" w:lineRule="auto"/>
        <w:rPr>
          <w:color w:val="000000"/>
        </w:rPr>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Pr>
          <w:color w:val="000000"/>
        </w:rPr>
        <w:br w:type="page"/>
      </w:r>
    </w:p>
    <w:p w14:paraId="25288997" w14:textId="77777777" w:rsidR="00C35B92" w:rsidRDefault="00C35B92">
      <w:pPr>
        <w:spacing w:after="200" w:line="276" w:lineRule="auto"/>
        <w:rPr>
          <w:b/>
          <w:bCs/>
          <w:color w:val="000000"/>
        </w:rPr>
      </w:pPr>
      <w:r>
        <w:rPr>
          <w:b/>
          <w:bCs/>
          <w:color w:val="000000"/>
        </w:rPr>
        <w:lastRenderedPageBreak/>
        <w:t xml:space="preserve">7. </w:t>
      </w:r>
      <w:r w:rsidRPr="00C35B92">
        <w:rPr>
          <w:b/>
          <w:bCs/>
          <w:color w:val="000000"/>
        </w:rPr>
        <w:t xml:space="preserve">SUGGESTIONS FOR FURTHER STUDIES </w:t>
      </w:r>
    </w:p>
    <w:p w14:paraId="086DABE3" w14:textId="77777777" w:rsidR="00C35B92" w:rsidRDefault="00C35B92">
      <w:pPr>
        <w:spacing w:after="200" w:line="276" w:lineRule="auto"/>
        <w:rPr>
          <w:b/>
          <w:bCs/>
          <w:color w:val="000000"/>
        </w:rPr>
      </w:pPr>
    </w:p>
    <w:p w14:paraId="7267E39A"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1693775F" w14:textId="77777777" w:rsidR="00C35B92" w:rsidRDefault="00C35B92" w:rsidP="00C35B92">
      <w:pPr>
        <w:spacing w:after="200" w:line="276" w:lineRule="auto"/>
        <w:jc w:val="both"/>
      </w:pPr>
    </w:p>
    <w:p w14:paraId="325724B2"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 xml:space="preserve">Text text text text text text text </w:t>
      </w:r>
      <w:r w:rsidRPr="003F3373">
        <w:lastRenderedPageBreak/>
        <w:t>text text text text text text text text text text.</w:t>
      </w:r>
      <w:r>
        <w:t xml:space="preserve"> </w:t>
      </w:r>
      <w:r w:rsidRPr="003F3373">
        <w:t>Text text text text text text text text text text text text text text text text text.</w:t>
      </w:r>
      <w:r>
        <w:t xml:space="preserve"> </w:t>
      </w:r>
    </w:p>
    <w:p w14:paraId="54278872"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0BAA57B5" w14:textId="77777777" w:rsidR="00C35B92" w:rsidRDefault="00C35B92" w:rsidP="00C35B92">
      <w:pPr>
        <w:spacing w:after="200" w:line="276" w:lineRule="auto"/>
        <w:jc w:val="both"/>
      </w:pPr>
    </w:p>
    <w:p w14:paraId="20F36983"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35238741" w14:textId="77777777" w:rsidR="00C35B92" w:rsidRDefault="00C35B92" w:rsidP="00C35B92">
      <w:pPr>
        <w:spacing w:after="200" w:line="276" w:lineRule="auto"/>
        <w:jc w:val="both"/>
      </w:pPr>
    </w:p>
    <w:p w14:paraId="2F089916" w14:textId="77777777" w:rsidR="00C35B92" w:rsidRDefault="00C35B92" w:rsidP="00C35B92">
      <w:pPr>
        <w:spacing w:after="200" w:line="276" w:lineRule="auto"/>
        <w:jc w:val="both"/>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p>
    <w:p w14:paraId="77E5BDFA" w14:textId="77777777" w:rsidR="00C35B92" w:rsidRDefault="00C35B92" w:rsidP="00C35B92">
      <w:pPr>
        <w:spacing w:after="200" w:line="276" w:lineRule="auto"/>
        <w:jc w:val="both"/>
      </w:pPr>
    </w:p>
    <w:p w14:paraId="7B188B30" w14:textId="43B6099F" w:rsidR="00C35B92" w:rsidRDefault="00C35B92" w:rsidP="00C35B92">
      <w:pPr>
        <w:spacing w:after="200" w:line="276" w:lineRule="auto"/>
        <w:rPr>
          <w:color w:val="000000"/>
        </w:rPr>
      </w:pPr>
      <w:r w:rsidRPr="003F337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3F3373">
        <w:t>Text text text text text text text text text text text text text text text text text.</w:t>
      </w:r>
      <w:r>
        <w:t xml:space="preserve"> </w:t>
      </w:r>
      <w:r w:rsidRPr="003F3373">
        <w:t>Text text text text text text text text text text text text text text text text text.</w:t>
      </w:r>
      <w:r>
        <w:t xml:space="preserve"> </w:t>
      </w:r>
      <w:r>
        <w:rPr>
          <w:color w:val="000000"/>
        </w:rPr>
        <w:br w:type="page"/>
      </w:r>
    </w:p>
    <w:p w14:paraId="33BB7627" w14:textId="55B44115" w:rsidR="00815799" w:rsidRPr="00815799" w:rsidRDefault="00AC4592" w:rsidP="00815799">
      <w:pPr>
        <w:spacing w:line="360" w:lineRule="auto"/>
        <w:jc w:val="both"/>
        <w:rPr>
          <w:b/>
          <w:color w:val="000000"/>
        </w:rPr>
      </w:pPr>
      <w:r>
        <w:rPr>
          <w:b/>
          <w:noProof/>
          <w:color w:val="000000"/>
          <w:lang w:eastAsia="tr-TR"/>
        </w:rPr>
        <w:lastRenderedPageBreak/>
        <w:pict w14:anchorId="19AB3C3D">
          <v:shape id="AutoShape 47" o:spid="_x0000_s1055" type="#_x0000_t47" style="position:absolute;left:0;text-align:left;margin-left:113.75pt;margin-top:-41.65pt;width:351pt;height:7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" adj="-822,19781,-369,2728,877,3411,877,3411" fillcolor="yellow">
            <v:textbox style="mso-next-textbox:#AutoShape 47">
              <w:txbxContent>
                <w:p w14:paraId="6BE65F97" w14:textId="04798E98" w:rsidR="00CC5DED" w:rsidRPr="00EE1E16" w:rsidRDefault="00CC5DED">
                  <w:pPr>
                    <w:rPr>
                      <w:sz w:val="22"/>
                      <w:szCs w:val="22"/>
                    </w:rPr>
                  </w:pPr>
                  <w:r w:rsidRPr="00EE1E16">
                    <w:rPr>
                      <w:sz w:val="22"/>
                      <w:szCs w:val="22"/>
                    </w:rPr>
                    <w:t>Kaynak bilgileri alfabetik sıralanmalı ve iki yana yaslı, birinci satır soldan 0 cm, ikinci ve sonraki satırlar 1 cm asılı (içeriden) şekilde ve satır aralığı bırakılmadan yazılmalıdır. Ayrıca en güncel APA kılavuzu dikkate alınmalıdır. Metin içindeki her atıf kaynakçada bulunmalı ve kaynakçada bulunan her esere de metin içinde atıf yapılmalıdır.</w:t>
                  </w:r>
                </w:p>
                <w:p w14:paraId="107A52DF" w14:textId="19BDC0AC" w:rsidR="00CC5DED" w:rsidRDefault="00CC5DED" w:rsidP="00EE1E16">
                  <w:pPr>
                    <w:pStyle w:val="04KaynaklarEN"/>
                  </w:pPr>
                  <w:r w:rsidRPr="00E37970">
                    <w:t>.</w:t>
                  </w:r>
                </w:p>
                <w:p w14:paraId="43C8FC0D" w14:textId="77777777" w:rsidR="00CC5DED" w:rsidRPr="001A340C" w:rsidRDefault="00CC5DED"/>
              </w:txbxContent>
            </v:textbox>
            <o:callout v:ext="edit" minusy="t"/>
          </v:shape>
        </w:pict>
      </w:r>
      <w:r w:rsidR="00F9457A">
        <w:rPr>
          <w:rFonts w:eastAsiaTheme="minorHAnsi"/>
          <w:b/>
          <w:bCs/>
          <w:lang w:eastAsia="en-US"/>
        </w:rPr>
        <w:t>REFERENCES</w:t>
      </w:r>
    </w:p>
    <w:p w14:paraId="39B07A81" w14:textId="77777777" w:rsidR="00815799" w:rsidRPr="00815799" w:rsidRDefault="00815799" w:rsidP="00815799">
      <w:pPr>
        <w:spacing w:line="360" w:lineRule="auto"/>
        <w:jc w:val="both"/>
      </w:pPr>
    </w:p>
    <w:p w14:paraId="185F9B8E" w14:textId="77777777" w:rsidR="001914CD" w:rsidRPr="000B7929" w:rsidRDefault="001914CD" w:rsidP="001914CD">
      <w:pPr>
        <w:spacing w:line="360" w:lineRule="auto"/>
        <w:ind w:left="567" w:hanging="567"/>
        <w:jc w:val="both"/>
      </w:pPr>
      <w:r w:rsidRPr="000B7929">
        <w:t xml:space="preserve">Bayraktar, F. </w:t>
      </w:r>
      <w:r>
        <w:t>(</w:t>
      </w:r>
      <w:r w:rsidRPr="000B7929">
        <w:t>2001</w:t>
      </w:r>
      <w:r>
        <w:t>)</w:t>
      </w:r>
      <w:r w:rsidRPr="000B7929">
        <w:t xml:space="preserve">. </w:t>
      </w:r>
      <w:r w:rsidRPr="0027382A">
        <w:rPr>
          <w:i/>
        </w:rPr>
        <w:t>İnternet kullanımının ergen gelişimindeki rolü</w:t>
      </w:r>
      <w:r w:rsidRPr="000B7929">
        <w:t xml:space="preserve">. </w:t>
      </w:r>
      <w:r>
        <w:t>(Yayımlanmamış yüksek lisans tezi), Yükseköğretim Kurulu Ulusal Tez Merkezi’nden edinilmiştir</w:t>
      </w:r>
      <w:r w:rsidRPr="000B7929">
        <w:t>.</w:t>
      </w:r>
      <w:r>
        <w:t xml:space="preserve"> (Tez No.</w:t>
      </w:r>
      <w:r w:rsidRPr="00E42BD7">
        <w:t xml:space="preserve"> 107467</w:t>
      </w:r>
      <w:r>
        <w:t>)</w:t>
      </w:r>
    </w:p>
    <w:p w14:paraId="7E39B171" w14:textId="77777777" w:rsidR="00C95C07" w:rsidRPr="000B7929" w:rsidRDefault="00C95C07" w:rsidP="00C95C07">
      <w:pPr>
        <w:spacing w:line="360" w:lineRule="auto"/>
        <w:ind w:left="567" w:hanging="567"/>
        <w:jc w:val="both"/>
      </w:pPr>
      <w:bookmarkStart w:id="5" w:name="_GoBack"/>
      <w:bookmarkEnd w:id="5"/>
      <w:r w:rsidRPr="000B7929">
        <w:t xml:space="preserve">Chen, S. H., </w:t>
      </w:r>
      <w:r>
        <w:rPr>
          <w:lang w:val="en-US"/>
        </w:rPr>
        <w:t xml:space="preserve">&amp; </w:t>
      </w:r>
      <w:r>
        <w:t>Chou, C.</w:t>
      </w:r>
      <w:r w:rsidRPr="000B7929">
        <w:t xml:space="preserve"> </w:t>
      </w:r>
      <w:r>
        <w:t>(</w:t>
      </w:r>
      <w:r w:rsidRPr="000B7929">
        <w:t>1999</w:t>
      </w:r>
      <w:r>
        <w:t>)</w:t>
      </w:r>
      <w:r w:rsidRPr="000B7929">
        <w:t xml:space="preserve">. </w:t>
      </w:r>
      <w:r w:rsidRPr="00693CF4">
        <w:rPr>
          <w:i/>
        </w:rPr>
        <w:t>Development of Chinese Internet addiction scale in Taiwan</w:t>
      </w:r>
      <w:r w:rsidRPr="000B7929">
        <w:t xml:space="preserve">. Poster </w:t>
      </w:r>
      <w:r>
        <w:t>session p</w:t>
      </w:r>
      <w:r w:rsidRPr="000B7929">
        <w:t>resented at the 107th American Psychology Annual Convention, Boston, USA.</w:t>
      </w:r>
    </w:p>
    <w:p w14:paraId="06593B6F" w14:textId="77777777" w:rsidR="00815799" w:rsidRDefault="00815799" w:rsidP="00815799">
      <w:pPr>
        <w:spacing w:line="360" w:lineRule="auto"/>
        <w:ind w:left="567" w:hanging="567"/>
        <w:jc w:val="both"/>
      </w:pPr>
      <w:r w:rsidRPr="000B7929">
        <w:t>Chou, C., Condron, L.,</w:t>
      </w:r>
      <w:r>
        <w:t xml:space="preserve"> </w:t>
      </w:r>
      <w:r>
        <w:rPr>
          <w:lang w:val="en-US"/>
        </w:rPr>
        <w:t>&amp;</w:t>
      </w:r>
      <w:r>
        <w:t xml:space="preserve"> Belland, J. C.</w:t>
      </w:r>
      <w:r w:rsidRPr="000B7929">
        <w:t xml:space="preserve"> </w:t>
      </w:r>
      <w:r>
        <w:t>(</w:t>
      </w:r>
      <w:r w:rsidRPr="000B7929">
        <w:t>2005</w:t>
      </w:r>
      <w:r>
        <w:t>)</w:t>
      </w:r>
      <w:r w:rsidRPr="000B7929">
        <w:t xml:space="preserve">. A </w:t>
      </w:r>
      <w:r>
        <w:t>review of the research on Internet a</w:t>
      </w:r>
      <w:r w:rsidRPr="000B7929">
        <w:t xml:space="preserve">ddiction. </w:t>
      </w:r>
      <w:r w:rsidRPr="00815799">
        <w:rPr>
          <w:i/>
        </w:rPr>
        <w:t>Educational Psychology Review, 17</w:t>
      </w:r>
      <w:r w:rsidRPr="000B7929">
        <w:t>(4), 363-388.</w:t>
      </w:r>
    </w:p>
    <w:p w14:paraId="2849BCB6" w14:textId="77777777" w:rsidR="00693CF4" w:rsidRPr="00693CF4" w:rsidRDefault="00C83226" w:rsidP="00693CF4">
      <w:pPr>
        <w:spacing w:line="360" w:lineRule="auto"/>
        <w:ind w:left="567" w:hanging="567"/>
        <w:jc w:val="both"/>
        <w:rPr>
          <w:i/>
        </w:rPr>
      </w:pPr>
      <w:r>
        <w:t>comScore.</w:t>
      </w:r>
      <w:r w:rsidR="00693CF4">
        <w:t xml:space="preserve"> </w:t>
      </w:r>
      <w:r>
        <w:t>(</w:t>
      </w:r>
      <w:r w:rsidR="00693CF4">
        <w:t>2009</w:t>
      </w:r>
      <w:r>
        <w:t>)</w:t>
      </w:r>
      <w:r w:rsidR="00693CF4">
        <w:t xml:space="preserve">. </w:t>
      </w:r>
      <w:r w:rsidR="00693CF4" w:rsidRPr="00693CF4">
        <w:rPr>
          <w:i/>
        </w:rPr>
        <w:t>Turkey has 7th largest and most engaged online audience in Europe</w:t>
      </w:r>
      <w:r w:rsidR="00693CF4" w:rsidRPr="000B7929">
        <w:t>.</w:t>
      </w:r>
      <w:r w:rsidR="00693CF4">
        <w:t xml:space="preserve"> Retrieved May 08, 2010</w:t>
      </w:r>
      <w:r w:rsidR="00693CF4" w:rsidRPr="00E709D9">
        <w:t>, fro</w:t>
      </w:r>
      <w:r w:rsidR="00693CF4">
        <w:t xml:space="preserve">m </w:t>
      </w:r>
      <w:r w:rsidR="00693CF4" w:rsidRPr="000B7929">
        <w:t>http://www.comscore.com/Press_</w:t>
      </w:r>
      <w:r w:rsidR="00693CF4">
        <w:t xml:space="preserve"> </w:t>
      </w:r>
      <w:r w:rsidR="00693CF4" w:rsidRPr="000B7929">
        <w:t>Events/Press_Releases/2009/5/Turkey_has_Seventh_Largest_Online_Audie</w:t>
      </w:r>
      <w:r w:rsidR="00693CF4">
        <w:t>nce_in_Europe/(language)/eng-US</w:t>
      </w:r>
    </w:p>
    <w:p w14:paraId="2FD94C1D" w14:textId="43EC02D0" w:rsidR="001E56D3" w:rsidRDefault="001E56D3" w:rsidP="001E56D3">
      <w:pPr>
        <w:spacing w:line="360" w:lineRule="auto"/>
        <w:ind w:left="567" w:hanging="567"/>
        <w:jc w:val="both"/>
      </w:pPr>
      <w:r>
        <w:t xml:space="preserve">Doğan, H., Işıklar, A. </w:t>
      </w:r>
      <w:r w:rsidR="003341CB">
        <w:t>&amp;</w:t>
      </w:r>
      <w:r>
        <w:t xml:space="preserve"> Eroğlu, S. E.</w:t>
      </w:r>
      <w:r w:rsidRPr="000B7929">
        <w:t xml:space="preserve"> </w:t>
      </w:r>
      <w:r>
        <w:t>(</w:t>
      </w:r>
      <w:r w:rsidRPr="000B7929">
        <w:t>2008</w:t>
      </w:r>
      <w:r>
        <w:t>). Ergenlerin problemli İnternet kullanımının bazı değişkenler açısından i</w:t>
      </w:r>
      <w:r w:rsidRPr="000B7929">
        <w:t xml:space="preserve">ncelenmesi. </w:t>
      </w:r>
      <w:r w:rsidRPr="001E56D3">
        <w:rPr>
          <w:i/>
        </w:rPr>
        <w:t>Atatürk Üniversitesi Kâzım Karabekir Eğitim Fakültesi Dergisi, 18</w:t>
      </w:r>
      <w:r w:rsidRPr="000B7929">
        <w:t>, 106-124.</w:t>
      </w:r>
    </w:p>
    <w:p w14:paraId="3E49BEA4" w14:textId="77777777" w:rsidR="001E56D3" w:rsidRPr="000B7929" w:rsidRDefault="001E56D3" w:rsidP="001E56D3">
      <w:pPr>
        <w:spacing w:line="360" w:lineRule="auto"/>
        <w:ind w:left="567" w:hanging="567"/>
        <w:jc w:val="both"/>
      </w:pPr>
      <w:r>
        <w:t>Griffiths, M. D.</w:t>
      </w:r>
      <w:r w:rsidRPr="000B7929">
        <w:t xml:space="preserve"> </w:t>
      </w:r>
      <w:r>
        <w:t>(</w:t>
      </w:r>
      <w:r w:rsidRPr="000B7929">
        <w:t>1995a</w:t>
      </w:r>
      <w:r>
        <w:t>)</w:t>
      </w:r>
      <w:r w:rsidRPr="000B7929">
        <w:t xml:space="preserve">. Technological </w:t>
      </w:r>
      <w:r>
        <w:t>a</w:t>
      </w:r>
      <w:r w:rsidRPr="000B7929">
        <w:t xml:space="preserve">ddictions. </w:t>
      </w:r>
      <w:r w:rsidRPr="001E56D3">
        <w:rPr>
          <w:i/>
        </w:rPr>
        <w:t>Clinical Psychology Forum, 76</w:t>
      </w:r>
      <w:r w:rsidRPr="000B7929">
        <w:t>, 14-19.</w:t>
      </w:r>
    </w:p>
    <w:p w14:paraId="2E2365B5" w14:textId="77777777" w:rsidR="001E56D3" w:rsidRDefault="001E56D3" w:rsidP="001E56D3">
      <w:pPr>
        <w:spacing w:line="360" w:lineRule="auto"/>
        <w:ind w:left="567" w:hanging="567"/>
        <w:jc w:val="both"/>
      </w:pPr>
      <w:r>
        <w:t>Griffiths, M. D. (</w:t>
      </w:r>
      <w:r w:rsidRPr="000B7929">
        <w:t>1995b</w:t>
      </w:r>
      <w:r>
        <w:t>)</w:t>
      </w:r>
      <w:r w:rsidRPr="000B7929">
        <w:t>. </w:t>
      </w:r>
      <w:r w:rsidRPr="001E56D3">
        <w:rPr>
          <w:i/>
        </w:rPr>
        <w:t>Adolescent gambling</w:t>
      </w:r>
      <w:r>
        <w:t>.</w:t>
      </w:r>
      <w:r w:rsidRPr="000B7929">
        <w:t xml:space="preserve"> </w:t>
      </w:r>
      <w:r>
        <w:t xml:space="preserve">London: </w:t>
      </w:r>
      <w:r w:rsidRPr="000B7929">
        <w:t>Routledge.</w:t>
      </w:r>
    </w:p>
    <w:p w14:paraId="1F019936" w14:textId="77777777" w:rsidR="001E56D3" w:rsidRPr="000B7929" w:rsidRDefault="001E56D3" w:rsidP="001E56D3">
      <w:pPr>
        <w:spacing w:line="360" w:lineRule="auto"/>
        <w:ind w:left="567" w:hanging="567"/>
        <w:jc w:val="both"/>
      </w:pPr>
      <w:r>
        <w:t>Griffiths, M. D. (</w:t>
      </w:r>
      <w:r w:rsidRPr="000B7929">
        <w:t>1998</w:t>
      </w:r>
      <w:r>
        <w:t>). Internet a</w:t>
      </w:r>
      <w:r w:rsidRPr="000B7929">
        <w:t xml:space="preserve">ddiction: Does </w:t>
      </w:r>
      <w:r>
        <w:t>i</w:t>
      </w:r>
      <w:r w:rsidRPr="000B7929">
        <w:t xml:space="preserve">t </w:t>
      </w:r>
      <w:r>
        <w:t>r</w:t>
      </w:r>
      <w:r w:rsidRPr="000B7929">
        <w:t xml:space="preserve">eally </w:t>
      </w:r>
      <w:r>
        <w:t xml:space="preserve">exist? In J. </w:t>
      </w:r>
      <w:r w:rsidRPr="000B7929">
        <w:t>Gackenbach</w:t>
      </w:r>
      <w:r>
        <w:t xml:space="preserve"> (Ed.),</w:t>
      </w:r>
      <w:r w:rsidRPr="000B7929">
        <w:t xml:space="preserve"> </w:t>
      </w:r>
      <w:r w:rsidRPr="001E56D3">
        <w:rPr>
          <w:i/>
        </w:rPr>
        <w:t>Psychology and the Internet: Intrapersonal, interpersonal, and transpersonal applications</w:t>
      </w:r>
      <w:r w:rsidRPr="000B7929">
        <w:t xml:space="preserve"> (</w:t>
      </w:r>
      <w:r>
        <w:t>pp. 61-75</w:t>
      </w:r>
      <w:r w:rsidRPr="000B7929">
        <w:t>)</w:t>
      </w:r>
      <w:r>
        <w:t>. New York:</w:t>
      </w:r>
      <w:r w:rsidRPr="000B7929">
        <w:t xml:space="preserve"> Academic Pres</w:t>
      </w:r>
      <w:r>
        <w:t>s.</w:t>
      </w:r>
    </w:p>
    <w:p w14:paraId="7C9BA186" w14:textId="4DF42818" w:rsidR="002879AF" w:rsidRPr="00787229" w:rsidRDefault="002879AF" w:rsidP="002879AF">
      <w:pPr>
        <w:spacing w:line="360" w:lineRule="auto"/>
        <w:ind w:left="567" w:hanging="567"/>
        <w:jc w:val="both"/>
        <w:rPr>
          <w:lang w:val="en-US"/>
        </w:rPr>
      </w:pPr>
      <w:r w:rsidRPr="000B7929">
        <w:t>Koç</w:t>
      </w:r>
      <w:r>
        <w:t>, M. (</w:t>
      </w:r>
      <w:r w:rsidRPr="000B7929">
        <w:t>2006</w:t>
      </w:r>
      <w:r>
        <w:t>)</w:t>
      </w:r>
      <w:r w:rsidRPr="000B7929">
        <w:t xml:space="preserve">. </w:t>
      </w:r>
      <w:r w:rsidRPr="002879AF">
        <w:rPr>
          <w:i/>
        </w:rPr>
        <w:t>Social and cultural identity development of Turkish youth in the age of technology and globalization: A study on Internet cafes</w:t>
      </w:r>
      <w:r w:rsidR="003341CB">
        <w:t>,</w:t>
      </w:r>
      <w:r w:rsidRPr="000B7929">
        <w:t xml:space="preserve"> </w:t>
      </w:r>
      <w:r w:rsidR="003341CB">
        <w:rPr>
          <w:lang w:val="en-US"/>
        </w:rPr>
        <w:t>Unpublished D</w:t>
      </w:r>
      <w:r>
        <w:rPr>
          <w:lang w:val="en-US"/>
        </w:rPr>
        <w:t xml:space="preserve">octoral </w:t>
      </w:r>
      <w:r w:rsidR="003341CB">
        <w:rPr>
          <w:lang w:val="en-US"/>
        </w:rPr>
        <w:t>T</w:t>
      </w:r>
      <w:r>
        <w:rPr>
          <w:lang w:val="en-US"/>
        </w:rPr>
        <w:t>hesis,</w:t>
      </w:r>
      <w:r w:rsidRPr="00787229">
        <w:rPr>
          <w:lang w:val="en-US"/>
        </w:rPr>
        <w:t xml:space="preserve"> University of Illinois at Urbana-Champaign</w:t>
      </w:r>
      <w:r>
        <w:rPr>
          <w:lang w:val="en-US"/>
        </w:rPr>
        <w:t>, Urbana, USA.</w:t>
      </w:r>
    </w:p>
    <w:p w14:paraId="469A5B56" w14:textId="77777777" w:rsidR="00C52B7D" w:rsidRDefault="00C52B7D" w:rsidP="00C52B7D">
      <w:pPr>
        <w:autoSpaceDE w:val="0"/>
        <w:autoSpaceDN w:val="0"/>
        <w:adjustRightInd w:val="0"/>
        <w:ind w:left="567" w:hanging="567"/>
        <w:jc w:val="both"/>
        <w:rPr>
          <w:rFonts w:eastAsia="PalatinoLTStd-Roman"/>
        </w:rPr>
      </w:pPr>
      <w:r>
        <w:rPr>
          <w:rFonts w:eastAsia="PalatinoLTStd-Roman"/>
        </w:rPr>
        <w:t>McInerney, D. M. &amp; King, R. B. (2017). C</w:t>
      </w:r>
      <w:r w:rsidRPr="008B2EC3">
        <w:rPr>
          <w:rFonts w:eastAsia="PalatinoLTStd-Roman"/>
        </w:rPr>
        <w:t>ulture and self-regulation</w:t>
      </w:r>
      <w:r>
        <w:rPr>
          <w:rFonts w:eastAsia="PalatinoLTStd-Roman"/>
        </w:rPr>
        <w:t xml:space="preserve"> </w:t>
      </w:r>
      <w:r w:rsidRPr="008B2EC3">
        <w:rPr>
          <w:rFonts w:eastAsia="PalatinoLTStd-Roman"/>
        </w:rPr>
        <w:t>in educational contexts</w:t>
      </w:r>
      <w:r>
        <w:rPr>
          <w:rFonts w:eastAsia="PalatinoLTStd-Roman"/>
        </w:rPr>
        <w:t xml:space="preserve">. </w:t>
      </w:r>
      <w:r w:rsidRPr="008D481C">
        <w:rPr>
          <w:rFonts w:eastAsia="PalatinoLTStd-Roman"/>
        </w:rPr>
        <w:t xml:space="preserve">In Shunk, D. H. &amp; Greene, J. A. (Editors). </w:t>
      </w:r>
      <w:r w:rsidRPr="008D481C">
        <w:rPr>
          <w:rFonts w:eastAsia="PalatinoLTStd-Roman"/>
          <w:i/>
        </w:rPr>
        <w:t>Handbook of self-regulation of learning and performance</w:t>
      </w:r>
      <w:r>
        <w:rPr>
          <w:rFonts w:eastAsia="PalatinoLTStd-Roman"/>
        </w:rPr>
        <w:t xml:space="preserve"> (2</w:t>
      </w:r>
      <w:r w:rsidRPr="008D481C">
        <w:rPr>
          <w:rFonts w:eastAsia="PalatinoLTStd-Roman"/>
          <w:vertAlign w:val="superscript"/>
        </w:rPr>
        <w:t>nd</w:t>
      </w:r>
      <w:r>
        <w:rPr>
          <w:rFonts w:eastAsia="PalatinoLTStd-Roman"/>
        </w:rPr>
        <w:t xml:space="preserve"> Ed.), (pp. 485-502). Routledge Taylor &amp; Francis Group.</w:t>
      </w:r>
    </w:p>
    <w:p w14:paraId="6A41C703" w14:textId="77777777" w:rsidR="00290B95" w:rsidRPr="008527E6" w:rsidRDefault="008527E6" w:rsidP="0027382A">
      <w:pPr>
        <w:spacing w:line="360" w:lineRule="auto"/>
        <w:ind w:left="567" w:hanging="567"/>
        <w:jc w:val="both"/>
      </w:pPr>
      <w:r w:rsidRPr="008527E6">
        <w:t>Middle</w:t>
      </w:r>
      <w:r>
        <w:t xml:space="preserve">ton, S. (2011). </w:t>
      </w:r>
      <w:r w:rsidRPr="008527E6">
        <w:rPr>
          <w:i/>
        </w:rPr>
        <w:t>Internet &amp; networking support</w:t>
      </w:r>
      <w:r>
        <w:t xml:space="preserve">. Retrieved October 13, 2011, from </w:t>
      </w:r>
      <w:r w:rsidRPr="008527E6">
        <w:t>http://www.pcrepairnewcastle.co.uk/2011/08</w:t>
      </w:r>
      <w:r>
        <w:t>/17/internet-networking-support</w:t>
      </w:r>
    </w:p>
    <w:p w14:paraId="6401DBE6" w14:textId="77777777" w:rsidR="00EA2529" w:rsidRPr="000B7929" w:rsidRDefault="00EA2529" w:rsidP="00EA2529">
      <w:pPr>
        <w:spacing w:line="360" w:lineRule="auto"/>
        <w:ind w:left="567" w:hanging="567"/>
        <w:jc w:val="both"/>
      </w:pPr>
      <w:r>
        <w:t>Pew Research Center.</w:t>
      </w:r>
      <w:r w:rsidRPr="000B7929">
        <w:t xml:space="preserve"> </w:t>
      </w:r>
      <w:r>
        <w:t>(</w:t>
      </w:r>
      <w:r w:rsidRPr="000B7929">
        <w:t>2010</w:t>
      </w:r>
      <w:r>
        <w:t>)</w:t>
      </w:r>
      <w:r w:rsidRPr="000B7929">
        <w:t xml:space="preserve">. </w:t>
      </w:r>
      <w:r w:rsidRPr="00D026B2">
        <w:rPr>
          <w:i/>
        </w:rPr>
        <w:t>Computer and cell phone usage up around the world global publics embrace social networking</w:t>
      </w:r>
      <w:r w:rsidRPr="000B7929">
        <w:t xml:space="preserve">. </w:t>
      </w:r>
      <w:r>
        <w:t xml:space="preserve">Retrieved December 19, 2010, from </w:t>
      </w:r>
      <w:r w:rsidRPr="00EA2529">
        <w:t>http://pewglobal.org/</w:t>
      </w:r>
      <w:r w:rsidRPr="000B7929">
        <w:t>2010/12/15/global-pub</w:t>
      </w:r>
      <w:r w:rsidR="00D026B2">
        <w:t>lics-embrace-social-networking</w:t>
      </w:r>
    </w:p>
    <w:p w14:paraId="365DFEAA" w14:textId="77777777" w:rsidR="00D026B2" w:rsidRPr="000B7929" w:rsidRDefault="00D026B2" w:rsidP="00D026B2">
      <w:pPr>
        <w:spacing w:line="360" w:lineRule="auto"/>
        <w:ind w:left="567" w:hanging="567"/>
        <w:jc w:val="both"/>
      </w:pPr>
      <w:r>
        <w:lastRenderedPageBreak/>
        <w:t>Young, K. S. (</w:t>
      </w:r>
      <w:r w:rsidRPr="000B7929">
        <w:t>1998a</w:t>
      </w:r>
      <w:r>
        <w:t>)</w:t>
      </w:r>
      <w:r w:rsidRPr="000B7929">
        <w:t xml:space="preserve">. Internet addiction: The </w:t>
      </w:r>
      <w:r>
        <w:t>e</w:t>
      </w:r>
      <w:r w:rsidRPr="000B7929">
        <w:t xml:space="preserve">mergence of </w:t>
      </w:r>
      <w:r>
        <w:t>a n</w:t>
      </w:r>
      <w:r w:rsidRPr="000B7929">
        <w:t xml:space="preserve">ew </w:t>
      </w:r>
      <w:r>
        <w:t>c</w:t>
      </w:r>
      <w:r w:rsidRPr="000B7929">
        <w:t xml:space="preserve">linical </w:t>
      </w:r>
      <w:r>
        <w:t>d</w:t>
      </w:r>
      <w:r w:rsidRPr="000B7929">
        <w:t xml:space="preserve">isorder. </w:t>
      </w:r>
      <w:r w:rsidRPr="00D026B2">
        <w:rPr>
          <w:i/>
        </w:rPr>
        <w:t>CyberPsychology &amp; Behavior, 1</w:t>
      </w:r>
      <w:r w:rsidRPr="000B7929">
        <w:t xml:space="preserve">(3), 237-244. </w:t>
      </w:r>
    </w:p>
    <w:p w14:paraId="3FAE6901" w14:textId="2AB2F59D" w:rsidR="002319AD" w:rsidRDefault="00D026B2" w:rsidP="003341CB">
      <w:pPr>
        <w:spacing w:line="360" w:lineRule="auto"/>
        <w:ind w:left="567" w:hanging="567"/>
        <w:jc w:val="both"/>
      </w:pPr>
      <w:r>
        <w:t>Young, K. S. (</w:t>
      </w:r>
      <w:r w:rsidRPr="000B7929">
        <w:t>1998b</w:t>
      </w:r>
      <w:r>
        <w:t>)</w:t>
      </w:r>
      <w:r w:rsidRPr="000B7929">
        <w:t xml:space="preserve">. </w:t>
      </w:r>
      <w:r w:rsidRPr="00D026B2">
        <w:rPr>
          <w:i/>
        </w:rPr>
        <w:t xml:space="preserve">Caught in the Net: How to </w:t>
      </w:r>
      <w:r w:rsidR="00AA223E">
        <w:rPr>
          <w:i/>
        </w:rPr>
        <w:t>r</w:t>
      </w:r>
      <w:r w:rsidRPr="00D026B2">
        <w:rPr>
          <w:i/>
        </w:rPr>
        <w:t xml:space="preserve">ecognize Internet addiction and </w:t>
      </w:r>
      <w:r w:rsidR="00AA223E">
        <w:rPr>
          <w:i/>
        </w:rPr>
        <w:t>a w</w:t>
      </w:r>
      <w:r w:rsidRPr="00D026B2">
        <w:rPr>
          <w:i/>
        </w:rPr>
        <w:t xml:space="preserve">inning </w:t>
      </w:r>
      <w:r w:rsidR="00AA223E">
        <w:rPr>
          <w:i/>
        </w:rPr>
        <w:t>s</w:t>
      </w:r>
      <w:r w:rsidRPr="00D026B2">
        <w:rPr>
          <w:i/>
        </w:rPr>
        <w:t xml:space="preserve">trategy for </w:t>
      </w:r>
      <w:r w:rsidR="00AA223E">
        <w:rPr>
          <w:i/>
        </w:rPr>
        <w:t>r</w:t>
      </w:r>
      <w:r w:rsidRPr="00D026B2">
        <w:rPr>
          <w:i/>
        </w:rPr>
        <w:t>ecovery</w:t>
      </w:r>
      <w:r>
        <w:t>.</w:t>
      </w:r>
      <w:r w:rsidRPr="000B7929">
        <w:t xml:space="preserve"> </w:t>
      </w:r>
      <w:r>
        <w:t xml:space="preserve">New York: </w:t>
      </w:r>
      <w:r w:rsidRPr="000B7929">
        <w:t>Wiley</w:t>
      </w:r>
      <w:r w:rsidR="00AA223E">
        <w:t xml:space="preserve"> Publications</w:t>
      </w:r>
      <w:r w:rsidRPr="000B7929">
        <w:t>.</w:t>
      </w:r>
    </w:p>
    <w:p w14:paraId="20FF177E" w14:textId="77777777" w:rsidR="002319AD" w:rsidRDefault="002319AD" w:rsidP="00D026B2">
      <w:pPr>
        <w:spacing w:line="360" w:lineRule="auto"/>
        <w:ind w:left="567" w:hanging="567"/>
        <w:jc w:val="both"/>
      </w:pPr>
    </w:p>
    <w:p w14:paraId="7535053A" w14:textId="77777777" w:rsidR="002319AD" w:rsidRDefault="002319AD" w:rsidP="00D026B2">
      <w:pPr>
        <w:spacing w:line="360" w:lineRule="auto"/>
        <w:ind w:left="567" w:hanging="567"/>
        <w:jc w:val="both"/>
      </w:pPr>
    </w:p>
    <w:p w14:paraId="0E1674B7" w14:textId="77777777" w:rsidR="002319AD" w:rsidRDefault="002319AD" w:rsidP="00D026B2">
      <w:pPr>
        <w:spacing w:line="360" w:lineRule="auto"/>
        <w:ind w:left="567" w:hanging="567"/>
        <w:jc w:val="both"/>
      </w:pPr>
    </w:p>
    <w:p w14:paraId="0E8840AA" w14:textId="77777777" w:rsidR="002319AD" w:rsidRDefault="002319AD" w:rsidP="00D026B2">
      <w:pPr>
        <w:spacing w:line="360" w:lineRule="auto"/>
        <w:ind w:left="567" w:hanging="567"/>
        <w:jc w:val="both"/>
      </w:pPr>
    </w:p>
    <w:p w14:paraId="1C25655E" w14:textId="77777777" w:rsidR="002319AD" w:rsidRDefault="002319AD" w:rsidP="00D026B2">
      <w:pPr>
        <w:spacing w:line="360" w:lineRule="auto"/>
        <w:ind w:left="567" w:hanging="567"/>
        <w:jc w:val="both"/>
      </w:pPr>
    </w:p>
    <w:p w14:paraId="61AE960C" w14:textId="77777777" w:rsidR="002319AD" w:rsidRDefault="002319AD" w:rsidP="00D026B2">
      <w:pPr>
        <w:spacing w:line="360" w:lineRule="auto"/>
        <w:ind w:left="567" w:hanging="567"/>
        <w:jc w:val="both"/>
      </w:pPr>
    </w:p>
    <w:p w14:paraId="01BF2E78" w14:textId="77777777" w:rsidR="002319AD" w:rsidRDefault="002319AD" w:rsidP="00D026B2">
      <w:pPr>
        <w:spacing w:line="360" w:lineRule="auto"/>
        <w:ind w:left="567" w:hanging="567"/>
        <w:jc w:val="both"/>
      </w:pPr>
    </w:p>
    <w:p w14:paraId="1E66587C" w14:textId="77777777" w:rsidR="002319AD" w:rsidRDefault="002319AD" w:rsidP="00D026B2">
      <w:pPr>
        <w:spacing w:line="360" w:lineRule="auto"/>
        <w:ind w:left="567" w:hanging="567"/>
        <w:jc w:val="both"/>
      </w:pPr>
    </w:p>
    <w:p w14:paraId="575D4AF0" w14:textId="77777777" w:rsidR="002319AD" w:rsidRDefault="002319AD" w:rsidP="00D026B2">
      <w:pPr>
        <w:spacing w:line="360" w:lineRule="auto"/>
        <w:ind w:left="567" w:hanging="567"/>
        <w:jc w:val="both"/>
      </w:pPr>
    </w:p>
    <w:p w14:paraId="3110CB61" w14:textId="77777777" w:rsidR="002319AD" w:rsidRDefault="002319AD" w:rsidP="00D026B2">
      <w:pPr>
        <w:spacing w:line="360" w:lineRule="auto"/>
        <w:ind w:left="567" w:hanging="567"/>
        <w:jc w:val="both"/>
      </w:pPr>
    </w:p>
    <w:p w14:paraId="6C571B2E" w14:textId="77777777" w:rsidR="002319AD" w:rsidRDefault="002319AD" w:rsidP="00D026B2">
      <w:pPr>
        <w:spacing w:line="360" w:lineRule="auto"/>
        <w:ind w:left="567" w:hanging="567"/>
        <w:jc w:val="both"/>
      </w:pPr>
    </w:p>
    <w:p w14:paraId="64BAB6D5" w14:textId="77777777" w:rsidR="002319AD" w:rsidRDefault="002319AD" w:rsidP="00D026B2">
      <w:pPr>
        <w:spacing w:line="360" w:lineRule="auto"/>
        <w:ind w:left="567" w:hanging="567"/>
        <w:jc w:val="both"/>
      </w:pPr>
    </w:p>
    <w:p w14:paraId="6A0504C9" w14:textId="77777777" w:rsidR="002319AD" w:rsidRDefault="002319AD" w:rsidP="00D026B2">
      <w:pPr>
        <w:spacing w:line="360" w:lineRule="auto"/>
        <w:ind w:left="567" w:hanging="567"/>
        <w:jc w:val="both"/>
      </w:pPr>
    </w:p>
    <w:p w14:paraId="5D957313" w14:textId="77777777" w:rsidR="002319AD" w:rsidRDefault="002319AD" w:rsidP="00D026B2">
      <w:pPr>
        <w:spacing w:line="360" w:lineRule="auto"/>
        <w:ind w:left="567" w:hanging="567"/>
        <w:jc w:val="both"/>
      </w:pPr>
    </w:p>
    <w:p w14:paraId="496C9ADC" w14:textId="77777777" w:rsidR="002319AD" w:rsidRDefault="002319AD" w:rsidP="00D026B2">
      <w:pPr>
        <w:spacing w:line="360" w:lineRule="auto"/>
        <w:ind w:left="567" w:hanging="567"/>
        <w:jc w:val="both"/>
      </w:pPr>
    </w:p>
    <w:p w14:paraId="667DC688" w14:textId="77777777" w:rsidR="002319AD" w:rsidRDefault="002319AD" w:rsidP="00D026B2">
      <w:pPr>
        <w:spacing w:line="360" w:lineRule="auto"/>
        <w:ind w:left="567" w:hanging="567"/>
        <w:jc w:val="both"/>
      </w:pPr>
    </w:p>
    <w:p w14:paraId="6AB9AFC4" w14:textId="77777777" w:rsidR="00330EF9" w:rsidRDefault="00330EF9">
      <w:pPr>
        <w:spacing w:after="200" w:line="276" w:lineRule="auto"/>
        <w:rPr>
          <w:rFonts w:eastAsiaTheme="minorHAnsi"/>
          <w:b/>
          <w:bCs/>
          <w:lang w:eastAsia="en-US"/>
        </w:rPr>
      </w:pPr>
      <w:r>
        <w:rPr>
          <w:rFonts w:eastAsiaTheme="minorHAnsi"/>
          <w:b/>
          <w:bCs/>
          <w:lang w:eastAsia="en-US"/>
        </w:rPr>
        <w:br w:type="page"/>
      </w:r>
    </w:p>
    <w:p w14:paraId="7098E271" w14:textId="77777777" w:rsidR="00330EF9" w:rsidRDefault="00330EF9" w:rsidP="002319AD">
      <w:pPr>
        <w:spacing w:line="360" w:lineRule="auto"/>
        <w:jc w:val="center"/>
        <w:rPr>
          <w:rFonts w:eastAsiaTheme="minorHAnsi"/>
          <w:b/>
          <w:bCs/>
          <w:lang w:eastAsia="en-US"/>
        </w:rPr>
      </w:pPr>
    </w:p>
    <w:p w14:paraId="34340D00" w14:textId="77777777" w:rsidR="00330EF9" w:rsidRDefault="00330EF9" w:rsidP="002319AD">
      <w:pPr>
        <w:spacing w:line="360" w:lineRule="auto"/>
        <w:jc w:val="center"/>
        <w:rPr>
          <w:rFonts w:eastAsiaTheme="minorHAnsi"/>
          <w:b/>
          <w:bCs/>
          <w:lang w:eastAsia="en-US"/>
        </w:rPr>
      </w:pPr>
    </w:p>
    <w:p w14:paraId="4BE38DE5" w14:textId="77777777" w:rsidR="00330EF9" w:rsidRDefault="00330EF9" w:rsidP="002319AD">
      <w:pPr>
        <w:spacing w:line="360" w:lineRule="auto"/>
        <w:jc w:val="center"/>
        <w:rPr>
          <w:rFonts w:eastAsiaTheme="minorHAnsi"/>
          <w:b/>
          <w:bCs/>
          <w:lang w:eastAsia="en-US"/>
        </w:rPr>
      </w:pPr>
    </w:p>
    <w:p w14:paraId="73C75C4F" w14:textId="77777777" w:rsidR="00330EF9" w:rsidRDefault="00330EF9" w:rsidP="002319AD">
      <w:pPr>
        <w:spacing w:line="360" w:lineRule="auto"/>
        <w:jc w:val="center"/>
        <w:rPr>
          <w:rFonts w:eastAsiaTheme="minorHAnsi"/>
          <w:b/>
          <w:bCs/>
          <w:lang w:eastAsia="en-US"/>
        </w:rPr>
      </w:pPr>
    </w:p>
    <w:p w14:paraId="422D45E6" w14:textId="77777777" w:rsidR="00330EF9" w:rsidRDefault="00330EF9" w:rsidP="002319AD">
      <w:pPr>
        <w:spacing w:line="360" w:lineRule="auto"/>
        <w:jc w:val="center"/>
        <w:rPr>
          <w:rFonts w:eastAsiaTheme="minorHAnsi"/>
          <w:b/>
          <w:bCs/>
          <w:lang w:eastAsia="en-US"/>
        </w:rPr>
      </w:pPr>
    </w:p>
    <w:p w14:paraId="5DDF647D" w14:textId="77777777" w:rsidR="00330EF9" w:rsidRDefault="00330EF9" w:rsidP="002319AD">
      <w:pPr>
        <w:spacing w:line="360" w:lineRule="auto"/>
        <w:jc w:val="center"/>
        <w:rPr>
          <w:rFonts w:eastAsiaTheme="minorHAnsi"/>
          <w:b/>
          <w:bCs/>
          <w:lang w:eastAsia="en-US"/>
        </w:rPr>
      </w:pPr>
    </w:p>
    <w:p w14:paraId="5E1F0ABE" w14:textId="77777777" w:rsidR="00330EF9" w:rsidRDefault="00330EF9" w:rsidP="002319AD">
      <w:pPr>
        <w:spacing w:line="360" w:lineRule="auto"/>
        <w:jc w:val="center"/>
        <w:rPr>
          <w:rFonts w:eastAsiaTheme="minorHAnsi"/>
          <w:b/>
          <w:bCs/>
          <w:lang w:eastAsia="en-US"/>
        </w:rPr>
      </w:pPr>
    </w:p>
    <w:p w14:paraId="67EBF41C" w14:textId="77777777" w:rsidR="00330EF9" w:rsidRDefault="00330EF9" w:rsidP="002319AD">
      <w:pPr>
        <w:spacing w:line="360" w:lineRule="auto"/>
        <w:jc w:val="center"/>
        <w:rPr>
          <w:rFonts w:eastAsiaTheme="minorHAnsi"/>
          <w:b/>
          <w:bCs/>
          <w:lang w:eastAsia="en-US"/>
        </w:rPr>
      </w:pPr>
    </w:p>
    <w:p w14:paraId="6200D540" w14:textId="77777777" w:rsidR="00330EF9" w:rsidRDefault="00330EF9" w:rsidP="002319AD">
      <w:pPr>
        <w:spacing w:line="360" w:lineRule="auto"/>
        <w:jc w:val="center"/>
        <w:rPr>
          <w:rFonts w:eastAsiaTheme="minorHAnsi"/>
          <w:b/>
          <w:bCs/>
          <w:lang w:eastAsia="en-US"/>
        </w:rPr>
      </w:pPr>
    </w:p>
    <w:p w14:paraId="5501D47C" w14:textId="77777777" w:rsidR="00330EF9" w:rsidRDefault="00330EF9" w:rsidP="002319AD">
      <w:pPr>
        <w:spacing w:line="360" w:lineRule="auto"/>
        <w:jc w:val="center"/>
        <w:rPr>
          <w:rFonts w:eastAsiaTheme="minorHAnsi"/>
          <w:b/>
          <w:bCs/>
          <w:lang w:eastAsia="en-US"/>
        </w:rPr>
      </w:pPr>
    </w:p>
    <w:p w14:paraId="424189E4" w14:textId="77777777" w:rsidR="00330EF9" w:rsidRDefault="00330EF9" w:rsidP="002319AD">
      <w:pPr>
        <w:spacing w:line="360" w:lineRule="auto"/>
        <w:jc w:val="center"/>
        <w:rPr>
          <w:rFonts w:eastAsiaTheme="minorHAnsi"/>
          <w:b/>
          <w:bCs/>
          <w:lang w:eastAsia="en-US"/>
        </w:rPr>
      </w:pPr>
    </w:p>
    <w:p w14:paraId="6753B86E" w14:textId="77777777" w:rsidR="00330EF9" w:rsidRDefault="00330EF9" w:rsidP="002319AD">
      <w:pPr>
        <w:spacing w:line="360" w:lineRule="auto"/>
        <w:jc w:val="center"/>
        <w:rPr>
          <w:rFonts w:eastAsiaTheme="minorHAnsi"/>
          <w:b/>
          <w:bCs/>
          <w:lang w:eastAsia="en-US"/>
        </w:rPr>
      </w:pPr>
    </w:p>
    <w:p w14:paraId="11D7548B" w14:textId="77777777" w:rsidR="00330EF9" w:rsidRDefault="00330EF9" w:rsidP="002319AD">
      <w:pPr>
        <w:spacing w:line="360" w:lineRule="auto"/>
        <w:jc w:val="center"/>
        <w:rPr>
          <w:rFonts w:eastAsiaTheme="minorHAnsi"/>
          <w:b/>
          <w:bCs/>
          <w:lang w:eastAsia="en-US"/>
        </w:rPr>
      </w:pPr>
    </w:p>
    <w:p w14:paraId="0CD30049" w14:textId="77777777" w:rsidR="00330EF9" w:rsidRDefault="00330EF9" w:rsidP="002319AD">
      <w:pPr>
        <w:spacing w:line="360" w:lineRule="auto"/>
        <w:jc w:val="center"/>
        <w:rPr>
          <w:rFonts w:eastAsiaTheme="minorHAnsi"/>
          <w:b/>
          <w:bCs/>
          <w:lang w:eastAsia="en-US"/>
        </w:rPr>
      </w:pPr>
    </w:p>
    <w:p w14:paraId="15BEB54E" w14:textId="77777777" w:rsidR="00330EF9" w:rsidRDefault="00330EF9" w:rsidP="002319AD">
      <w:pPr>
        <w:spacing w:line="360" w:lineRule="auto"/>
        <w:jc w:val="center"/>
        <w:rPr>
          <w:rFonts w:eastAsiaTheme="minorHAnsi"/>
          <w:b/>
          <w:bCs/>
          <w:lang w:eastAsia="en-US"/>
        </w:rPr>
      </w:pPr>
    </w:p>
    <w:p w14:paraId="503E416F" w14:textId="77777777" w:rsidR="00330EF9" w:rsidRDefault="00330EF9" w:rsidP="002319AD">
      <w:pPr>
        <w:spacing w:line="360" w:lineRule="auto"/>
        <w:jc w:val="center"/>
        <w:rPr>
          <w:rFonts w:eastAsiaTheme="minorHAnsi"/>
          <w:b/>
          <w:bCs/>
          <w:lang w:eastAsia="en-US"/>
        </w:rPr>
      </w:pPr>
    </w:p>
    <w:p w14:paraId="02363CBB" w14:textId="5C3B51B0" w:rsidR="002319AD" w:rsidRDefault="00AA77F7" w:rsidP="002319AD">
      <w:pPr>
        <w:spacing w:line="360" w:lineRule="auto"/>
        <w:jc w:val="center"/>
        <w:rPr>
          <w:b/>
        </w:rPr>
      </w:pPr>
      <w:r>
        <w:rPr>
          <w:rFonts w:eastAsiaTheme="minorHAnsi"/>
          <w:b/>
          <w:bCs/>
          <w:lang w:eastAsia="en-US"/>
        </w:rPr>
        <w:t>APPENDICES</w:t>
      </w:r>
    </w:p>
    <w:p w14:paraId="75C485EE" w14:textId="77777777" w:rsidR="002319AD" w:rsidRDefault="002319AD">
      <w:pPr>
        <w:spacing w:after="200" w:line="276" w:lineRule="auto"/>
        <w:rPr>
          <w:b/>
        </w:rPr>
      </w:pPr>
      <w:r>
        <w:rPr>
          <w:b/>
        </w:rPr>
        <w:br w:type="page"/>
      </w:r>
    </w:p>
    <w:p w14:paraId="0F52FDEB" w14:textId="75AB8AEB" w:rsidR="00D026B2" w:rsidRDefault="006705F4" w:rsidP="002319AD">
      <w:pPr>
        <w:spacing w:line="360" w:lineRule="auto"/>
        <w:rPr>
          <w:b/>
        </w:rPr>
      </w:pPr>
      <w:r>
        <w:rPr>
          <w:b/>
        </w:rPr>
        <w:lastRenderedPageBreak/>
        <w:t>Appendix</w:t>
      </w:r>
      <w:r w:rsidR="002319AD" w:rsidRPr="002319AD">
        <w:rPr>
          <w:b/>
        </w:rPr>
        <w:t xml:space="preserve"> A. </w:t>
      </w:r>
      <w:r w:rsidR="00AA77F7" w:rsidRPr="00AA77F7">
        <w:rPr>
          <w:b/>
        </w:rPr>
        <w:t>Ethics Committee Approval</w:t>
      </w:r>
    </w:p>
    <w:p w14:paraId="7DE3CD8D" w14:textId="77777777" w:rsidR="002319AD" w:rsidRDefault="002319AD" w:rsidP="002319AD">
      <w:pPr>
        <w:spacing w:line="360" w:lineRule="auto"/>
        <w:rPr>
          <w:b/>
        </w:rPr>
      </w:pPr>
    </w:p>
    <w:p w14:paraId="12FA8B4A" w14:textId="5FC2EE0F" w:rsidR="00AA77F7" w:rsidRDefault="00AA77F7" w:rsidP="00E36B77">
      <w:pPr>
        <w:spacing w:line="360" w:lineRule="auto"/>
        <w:jc w:val="both"/>
      </w:pPr>
    </w:p>
    <w:p w14:paraId="30BE4FE1" w14:textId="5433A10C" w:rsidR="00AA77F7" w:rsidRDefault="00AC4592" w:rsidP="00E36B77">
      <w:pPr>
        <w:spacing w:line="360" w:lineRule="auto"/>
        <w:jc w:val="both"/>
      </w:pPr>
      <w:r>
        <w:rPr>
          <w:noProof/>
          <w:lang w:val="en-US" w:eastAsia="en-US"/>
        </w:rPr>
        <w:pict w14:anchorId="19AB3C3D">
          <v:shape id="_x0000_s1067" type="#_x0000_t47" style="position:absolute;left:0;text-align:left;margin-left:125.75pt;margin-top:2.75pt;width:351pt;height:58.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" adj="-822,-10772,-369,3315,877,-30660,877,-30660" fillcolor="yellow">
            <v:textbox style="mso-next-textbox:#_x0000_s1067">
              <w:txbxContent>
                <w:p w14:paraId="03EAA756" w14:textId="77777777" w:rsidR="00CC5DED" w:rsidRPr="00AA77F7" w:rsidRDefault="00CC5DED" w:rsidP="00AA77F7">
                  <w:pPr>
                    <w:rPr>
                      <w:sz w:val="22"/>
                      <w:szCs w:val="22"/>
                    </w:rPr>
                  </w:pPr>
                  <w:r w:rsidRPr="00AA77F7">
                    <w:rPr>
                      <w:sz w:val="22"/>
                      <w:szCs w:val="22"/>
                    </w:rPr>
                    <w:t>Etik Komisyon izninden muaf olan tez çalışmalarının muaf olduklarına dair belge Etik Komisyonundan alınmalıdır.</w:t>
                  </w:r>
                </w:p>
                <w:p w14:paraId="53AE17D6" w14:textId="5BB61CE7" w:rsidR="00CC5DED" w:rsidRPr="00AA77F7" w:rsidRDefault="00CC5DED" w:rsidP="00AA77F7">
                  <w:pPr>
                    <w:rPr>
                      <w:color w:val="FF0000"/>
                    </w:rPr>
                  </w:pPr>
                  <w:r w:rsidRPr="00AA77F7">
                    <w:rPr>
                      <w:sz w:val="22"/>
                      <w:szCs w:val="22"/>
                    </w:rPr>
                    <w:t>Tez çalışmasına ait ekler Etik Komisyonu ekinden önce gelmelidir. MEB</w:t>
                  </w:r>
                  <w:r w:rsidRPr="0089180A">
                    <w:rPr>
                      <w:rFonts w:eastAsia="Times New Roman" w:cs="Arial"/>
                      <w:color w:val="FF0000"/>
                      <w:lang w:eastAsia="tr-TR"/>
                    </w:rPr>
                    <w:t xml:space="preserve"> </w:t>
                  </w:r>
                  <w:r w:rsidRPr="00AA77F7">
                    <w:rPr>
                      <w:sz w:val="22"/>
                      <w:szCs w:val="22"/>
                    </w:rPr>
                    <w:t>izinleri Etik Komisyon İzin ekinden sonra gelebilir.</w:t>
                  </w:r>
                </w:p>
              </w:txbxContent>
            </v:textbox>
          </v:shape>
        </w:pict>
      </w:r>
    </w:p>
    <w:p w14:paraId="100B34D8" w14:textId="77777777" w:rsidR="00AA77F7" w:rsidRDefault="00AA77F7" w:rsidP="00E36B77">
      <w:pPr>
        <w:spacing w:line="360" w:lineRule="auto"/>
        <w:jc w:val="both"/>
      </w:pPr>
    </w:p>
    <w:p w14:paraId="18F70E99" w14:textId="77777777" w:rsidR="00AA77F7" w:rsidRDefault="00AA77F7" w:rsidP="00E36B77">
      <w:pPr>
        <w:spacing w:line="360" w:lineRule="auto"/>
        <w:jc w:val="both"/>
      </w:pPr>
    </w:p>
    <w:p w14:paraId="58F7CC09" w14:textId="77777777" w:rsidR="00AA77F7" w:rsidRDefault="00AA77F7" w:rsidP="00E36B77">
      <w:pPr>
        <w:spacing w:line="360" w:lineRule="auto"/>
        <w:jc w:val="both"/>
      </w:pPr>
    </w:p>
    <w:p w14:paraId="355B67E9" w14:textId="77777777" w:rsidR="00AA77F7" w:rsidRDefault="00AA77F7" w:rsidP="00E36B77">
      <w:pPr>
        <w:spacing w:line="360" w:lineRule="auto"/>
        <w:jc w:val="both"/>
      </w:pPr>
    </w:p>
    <w:p w14:paraId="0EAE2C0A" w14:textId="77777777" w:rsidR="00AA77F7" w:rsidRDefault="00AA77F7" w:rsidP="00E36B77">
      <w:pPr>
        <w:spacing w:line="360" w:lineRule="auto"/>
        <w:jc w:val="both"/>
      </w:pPr>
    </w:p>
    <w:p w14:paraId="4ADC3FAB" w14:textId="77777777" w:rsidR="00AA77F7" w:rsidRDefault="00AA77F7" w:rsidP="00E36B77">
      <w:pPr>
        <w:spacing w:line="360" w:lineRule="auto"/>
        <w:jc w:val="both"/>
      </w:pPr>
    </w:p>
    <w:p w14:paraId="7E835A42" w14:textId="77777777" w:rsidR="00AA77F7" w:rsidRDefault="00AA77F7" w:rsidP="00E36B77">
      <w:pPr>
        <w:spacing w:line="360" w:lineRule="auto"/>
        <w:jc w:val="both"/>
      </w:pPr>
    </w:p>
    <w:p w14:paraId="102A9FB3" w14:textId="77777777" w:rsidR="00AA77F7" w:rsidRDefault="00AA77F7" w:rsidP="00E36B77">
      <w:pPr>
        <w:spacing w:line="360" w:lineRule="auto"/>
        <w:jc w:val="both"/>
      </w:pPr>
    </w:p>
    <w:p w14:paraId="4E3D441C" w14:textId="77777777" w:rsidR="00AA77F7" w:rsidRDefault="00AA77F7" w:rsidP="00E36B77">
      <w:pPr>
        <w:spacing w:line="360" w:lineRule="auto"/>
        <w:jc w:val="both"/>
      </w:pPr>
    </w:p>
    <w:p w14:paraId="1F6AB4D9" w14:textId="77777777" w:rsidR="00AA77F7" w:rsidRDefault="00AA77F7" w:rsidP="00E36B77">
      <w:pPr>
        <w:spacing w:line="360" w:lineRule="auto"/>
        <w:jc w:val="both"/>
      </w:pPr>
    </w:p>
    <w:p w14:paraId="5BA8B808" w14:textId="77777777" w:rsidR="00AA77F7" w:rsidRDefault="00AA77F7" w:rsidP="00E36B77">
      <w:pPr>
        <w:spacing w:line="360" w:lineRule="auto"/>
        <w:jc w:val="both"/>
      </w:pPr>
    </w:p>
    <w:p w14:paraId="72A8E485" w14:textId="77777777" w:rsidR="00AA77F7" w:rsidRDefault="00AA77F7" w:rsidP="00E36B77">
      <w:pPr>
        <w:spacing w:line="360" w:lineRule="auto"/>
        <w:jc w:val="both"/>
      </w:pPr>
    </w:p>
    <w:p w14:paraId="5453A572" w14:textId="77777777" w:rsidR="00AA77F7" w:rsidRDefault="00AA77F7" w:rsidP="00E36B77">
      <w:pPr>
        <w:spacing w:line="360" w:lineRule="auto"/>
        <w:jc w:val="both"/>
      </w:pPr>
    </w:p>
    <w:p w14:paraId="27FEEC3E" w14:textId="77777777" w:rsidR="00AA77F7" w:rsidRDefault="00AA77F7" w:rsidP="00E36B77">
      <w:pPr>
        <w:spacing w:line="360" w:lineRule="auto"/>
        <w:jc w:val="both"/>
      </w:pPr>
    </w:p>
    <w:p w14:paraId="79B9DA97" w14:textId="77777777" w:rsidR="00AA77F7" w:rsidRDefault="00AA77F7" w:rsidP="00E36B77">
      <w:pPr>
        <w:spacing w:line="360" w:lineRule="auto"/>
        <w:jc w:val="both"/>
      </w:pPr>
    </w:p>
    <w:p w14:paraId="6A03CB6A" w14:textId="77777777" w:rsidR="00AA77F7" w:rsidRDefault="00AA77F7" w:rsidP="00E36B77">
      <w:pPr>
        <w:spacing w:line="360" w:lineRule="auto"/>
        <w:jc w:val="both"/>
      </w:pPr>
    </w:p>
    <w:p w14:paraId="2E9F8563" w14:textId="77777777" w:rsidR="00AA77F7" w:rsidRDefault="00AA77F7" w:rsidP="00E36B77">
      <w:pPr>
        <w:spacing w:line="360" w:lineRule="auto"/>
        <w:jc w:val="both"/>
      </w:pPr>
    </w:p>
    <w:p w14:paraId="38CD05AD" w14:textId="77777777" w:rsidR="00AA77F7" w:rsidRDefault="00AA77F7" w:rsidP="00E36B77">
      <w:pPr>
        <w:spacing w:line="360" w:lineRule="auto"/>
        <w:jc w:val="both"/>
      </w:pPr>
    </w:p>
    <w:p w14:paraId="2C5F881A" w14:textId="77777777" w:rsidR="00AA77F7" w:rsidRDefault="00AA77F7" w:rsidP="00E36B77">
      <w:pPr>
        <w:spacing w:line="360" w:lineRule="auto"/>
        <w:jc w:val="both"/>
      </w:pPr>
    </w:p>
    <w:p w14:paraId="67F52782" w14:textId="77777777" w:rsidR="00AA77F7" w:rsidRDefault="00AA77F7" w:rsidP="00E36B77">
      <w:pPr>
        <w:spacing w:line="360" w:lineRule="auto"/>
        <w:jc w:val="both"/>
      </w:pPr>
    </w:p>
    <w:p w14:paraId="42F98CCE" w14:textId="77777777" w:rsidR="00AA77F7" w:rsidRDefault="00AA77F7" w:rsidP="00E36B77">
      <w:pPr>
        <w:spacing w:line="360" w:lineRule="auto"/>
        <w:jc w:val="both"/>
      </w:pPr>
    </w:p>
    <w:p w14:paraId="7A9B87DC" w14:textId="77777777" w:rsidR="00AA77F7" w:rsidRDefault="00AA77F7" w:rsidP="00E36B77">
      <w:pPr>
        <w:spacing w:line="360" w:lineRule="auto"/>
        <w:jc w:val="both"/>
      </w:pPr>
    </w:p>
    <w:p w14:paraId="3BB7F8A3" w14:textId="77777777" w:rsidR="00AA77F7" w:rsidRDefault="00AA77F7" w:rsidP="00E36B77">
      <w:pPr>
        <w:spacing w:line="360" w:lineRule="auto"/>
        <w:jc w:val="both"/>
      </w:pPr>
    </w:p>
    <w:p w14:paraId="1BCA467B" w14:textId="77777777" w:rsidR="00AA77F7" w:rsidRDefault="00AA77F7" w:rsidP="00E36B77">
      <w:pPr>
        <w:spacing w:line="360" w:lineRule="auto"/>
        <w:jc w:val="both"/>
      </w:pPr>
    </w:p>
    <w:p w14:paraId="39FE982D" w14:textId="77777777" w:rsidR="00AA77F7" w:rsidRDefault="00AA77F7" w:rsidP="00E36B77">
      <w:pPr>
        <w:spacing w:line="360" w:lineRule="auto"/>
        <w:jc w:val="both"/>
      </w:pPr>
    </w:p>
    <w:p w14:paraId="7720D8BA" w14:textId="77777777" w:rsidR="00AA77F7" w:rsidRDefault="00AA77F7" w:rsidP="00E36B77">
      <w:pPr>
        <w:spacing w:line="360" w:lineRule="auto"/>
        <w:jc w:val="both"/>
      </w:pPr>
    </w:p>
    <w:p w14:paraId="4227445E" w14:textId="77777777" w:rsidR="00AA77F7" w:rsidRDefault="00AA77F7" w:rsidP="00E36B77">
      <w:pPr>
        <w:spacing w:line="360" w:lineRule="auto"/>
        <w:jc w:val="both"/>
      </w:pPr>
    </w:p>
    <w:p w14:paraId="77769A18" w14:textId="77777777" w:rsidR="00AA77F7" w:rsidRDefault="00AA77F7" w:rsidP="00E36B77">
      <w:pPr>
        <w:spacing w:line="360" w:lineRule="auto"/>
        <w:jc w:val="both"/>
      </w:pPr>
    </w:p>
    <w:p w14:paraId="1C0283A8" w14:textId="77777777" w:rsidR="00AA77F7" w:rsidRDefault="00AA77F7" w:rsidP="00E36B77">
      <w:pPr>
        <w:spacing w:line="360" w:lineRule="auto"/>
        <w:jc w:val="both"/>
      </w:pPr>
    </w:p>
    <w:p w14:paraId="7B73B2FB" w14:textId="77777777" w:rsidR="00AA77F7" w:rsidRDefault="00AA77F7" w:rsidP="00AA77F7">
      <w:pPr>
        <w:spacing w:line="360" w:lineRule="auto"/>
        <w:rPr>
          <w:b/>
        </w:rPr>
      </w:pPr>
    </w:p>
    <w:p w14:paraId="0BE8C253" w14:textId="69E02F04" w:rsidR="00AA77F7" w:rsidRDefault="00AA77F7" w:rsidP="00AA77F7">
      <w:pPr>
        <w:spacing w:line="360" w:lineRule="auto"/>
        <w:rPr>
          <w:b/>
        </w:rPr>
      </w:pPr>
      <w:r>
        <w:rPr>
          <w:b/>
        </w:rPr>
        <w:lastRenderedPageBreak/>
        <w:t>Appendix</w:t>
      </w:r>
      <w:r w:rsidR="00330EF9">
        <w:rPr>
          <w:b/>
        </w:rPr>
        <w:t xml:space="preserve"> B</w:t>
      </w:r>
      <w:r w:rsidRPr="002319AD">
        <w:rPr>
          <w:b/>
        </w:rPr>
        <w:t xml:space="preserve">. </w:t>
      </w:r>
      <w:r w:rsidR="008C01A8">
        <w:rPr>
          <w:b/>
        </w:rPr>
        <w:t>Questionnaire</w:t>
      </w:r>
    </w:p>
    <w:p w14:paraId="50CF4EE7" w14:textId="50FD44E4" w:rsidR="009F69A3" w:rsidRDefault="00CA08D3" w:rsidP="00E36B77">
      <w:pPr>
        <w:spacing w:line="360" w:lineRule="auto"/>
        <w:jc w:val="both"/>
        <w:rPr>
          <w:b/>
        </w:rPr>
      </w:pPr>
      <w:bookmarkStart w:id="6" w:name="_Hlk50029008"/>
      <w:r>
        <w:t xml:space="preserve">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appendix  </w:t>
      </w:r>
      <w:r w:rsidR="002319AD" w:rsidRPr="000B7929">
        <w:rPr>
          <w:bCs/>
        </w:rPr>
        <w:t xml:space="preserve"> </w:t>
      </w:r>
    </w:p>
    <w:bookmarkEnd w:id="6"/>
    <w:p w14:paraId="3C12C704" w14:textId="77777777" w:rsidR="009F69A3" w:rsidRDefault="00AC4592">
      <w:pPr>
        <w:spacing w:after="200" w:line="276" w:lineRule="auto"/>
        <w:rPr>
          <w:b/>
        </w:rPr>
      </w:pPr>
      <w:r>
        <w:rPr>
          <w:b/>
          <w:noProof/>
          <w:lang w:eastAsia="tr-TR"/>
        </w:rPr>
        <w:pict w14:anchorId="5932B2FF">
          <v:shape id="AutoShape 50" o:spid="_x0000_s1056" type="#_x0000_t47" style="position:absolute;margin-left:291.15pt;margin-top:32.3pt;width:133.5pt;height:63.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" adj="-14538,-5336,-971,3049" fillcolor="yellow">
            <v:textbox>
              <w:txbxContent>
                <w:p w14:paraId="68F95E19" w14:textId="77777777" w:rsidR="00CC5DED" w:rsidRDefault="00CC5DED">
                  <w:r>
                    <w:rPr>
                      <w:sz w:val="22"/>
                      <w:szCs w:val="22"/>
                    </w:rPr>
                    <w:t xml:space="preserve">Eklerde </w:t>
                  </w:r>
                  <w:r w:rsidRPr="00C840E8">
                    <w:rPr>
                      <w:sz w:val="22"/>
                      <w:szCs w:val="22"/>
                    </w:rPr>
                    <w:t>satır aralığı 1’e düşürülebilir ve yazı puntosu 10-12 arası kullanılabilir</w:t>
                  </w:r>
                  <w:r>
                    <w:rPr>
                      <w:sz w:val="22"/>
                      <w:szCs w:val="22"/>
                    </w:rPr>
                    <w:t>.</w:t>
                  </w:r>
                </w:p>
              </w:txbxContent>
            </v:textbox>
          </v:shape>
        </w:pict>
      </w:r>
      <w:r w:rsidR="009F69A3">
        <w:rPr>
          <w:b/>
        </w:rPr>
        <w:br w:type="page"/>
      </w:r>
    </w:p>
    <w:p w14:paraId="3769B441" w14:textId="1F91DD01" w:rsidR="00127B14" w:rsidRDefault="00CA08D3" w:rsidP="0094155F">
      <w:pPr>
        <w:autoSpaceDE w:val="0"/>
        <w:autoSpaceDN w:val="0"/>
        <w:adjustRightInd w:val="0"/>
        <w:spacing w:line="360" w:lineRule="auto"/>
        <w:rPr>
          <w:b/>
        </w:rPr>
      </w:pPr>
      <w:r>
        <w:rPr>
          <w:rFonts w:eastAsiaTheme="minorHAnsi"/>
          <w:b/>
          <w:bCs/>
          <w:lang w:eastAsia="en-US"/>
        </w:rPr>
        <w:lastRenderedPageBreak/>
        <w:t>CURRICULUM VITAE</w:t>
      </w:r>
    </w:p>
    <w:p w14:paraId="097B82A3" w14:textId="77777777" w:rsidR="009F69A3" w:rsidRPr="001B76F1" w:rsidRDefault="009F69A3" w:rsidP="006928F6">
      <w:pPr>
        <w:autoSpaceDE w:val="0"/>
        <w:autoSpaceDN w:val="0"/>
        <w:adjustRightInd w:val="0"/>
        <w:spacing w:line="360" w:lineRule="auto"/>
        <w:jc w:val="both"/>
        <w:rPr>
          <w:b/>
        </w:rPr>
      </w:pPr>
    </w:p>
    <w:p w14:paraId="624F5718" w14:textId="5D65A5AE" w:rsidR="006672F8" w:rsidRDefault="006672F8" w:rsidP="00263B0F">
      <w:pPr>
        <w:spacing w:line="360" w:lineRule="auto"/>
        <w:jc w:val="both"/>
      </w:pPr>
    </w:p>
    <w:p w14:paraId="18CD102F" w14:textId="77777777" w:rsidR="00A76914" w:rsidRPr="005844A8" w:rsidRDefault="00A76914" w:rsidP="005844A8">
      <w:pPr>
        <w:spacing w:line="360" w:lineRule="auto"/>
        <w:rPr>
          <w:lang w:val="en-US"/>
        </w:rPr>
      </w:pPr>
    </w:p>
    <w:sectPr w:rsidR="00A76914" w:rsidRPr="005844A8" w:rsidSect="006672F8">
      <w:footerReference w:type="default" r:id="rId11"/>
      <w:pgSz w:w="11907" w:h="16840" w:code="9"/>
      <w:pgMar w:top="1418" w:right="1418" w:bottom="1418"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3F48" w14:textId="77777777" w:rsidR="00AC4592" w:rsidRDefault="00AC4592" w:rsidP="00271307">
      <w:r>
        <w:separator/>
      </w:r>
    </w:p>
  </w:endnote>
  <w:endnote w:type="continuationSeparator" w:id="0">
    <w:p w14:paraId="748A0710" w14:textId="77777777" w:rsidR="00AC4592" w:rsidRDefault="00AC4592" w:rsidP="0027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PalatinoLTStd-Roman">
    <w:altName w:val="MS Gothic"/>
    <w:panose1 w:val="00000000000000000000"/>
    <w:charset w:val="80"/>
    <w:family w:val="roman"/>
    <w:notTrueType/>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1128" w14:textId="77777777" w:rsidR="00CC5DED" w:rsidRDefault="00CC5DED">
    <w:pPr>
      <w:pStyle w:val="AltBilgi"/>
      <w:jc w:val="center"/>
    </w:pPr>
  </w:p>
  <w:p w14:paraId="10E9DC2A" w14:textId="77777777" w:rsidR="00CC5DED" w:rsidRDefault="00CC5D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6345"/>
      <w:docPartObj>
        <w:docPartGallery w:val="Page Numbers (Bottom of Page)"/>
        <w:docPartUnique/>
      </w:docPartObj>
    </w:sdtPr>
    <w:sdtEndPr/>
    <w:sdtContent>
      <w:p w14:paraId="55236799" w14:textId="77777777" w:rsidR="00CC5DED" w:rsidRDefault="00CC5DED">
        <w:pPr>
          <w:pStyle w:val="AltBilgi"/>
          <w:jc w:val="center"/>
        </w:pPr>
        <w:r>
          <w:fldChar w:fldCharType="begin"/>
        </w:r>
        <w:r>
          <w:instrText xml:space="preserve"> PAGE   \* MERGEFORMAT </w:instrText>
        </w:r>
        <w:r>
          <w:fldChar w:fldCharType="separate"/>
        </w:r>
        <w:r w:rsidR="00DE6818">
          <w:rPr>
            <w:noProof/>
          </w:rPr>
          <w:t>ix</w:t>
        </w:r>
        <w:r>
          <w:rPr>
            <w:noProof/>
          </w:rPr>
          <w:fldChar w:fldCharType="end"/>
        </w:r>
      </w:p>
    </w:sdtContent>
  </w:sdt>
  <w:p w14:paraId="4A4A3F02" w14:textId="77777777" w:rsidR="00CC5DED" w:rsidRDefault="00CC5D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6344"/>
      <w:docPartObj>
        <w:docPartGallery w:val="Page Numbers (Bottom of Page)"/>
        <w:docPartUnique/>
      </w:docPartObj>
    </w:sdtPr>
    <w:sdtEndPr/>
    <w:sdtContent>
      <w:p w14:paraId="0A195D4E" w14:textId="77777777" w:rsidR="00CC5DED" w:rsidRDefault="00CC5DED">
        <w:pPr>
          <w:pStyle w:val="AltBilgi"/>
          <w:jc w:val="center"/>
        </w:pPr>
        <w:r>
          <w:fldChar w:fldCharType="begin"/>
        </w:r>
        <w:r>
          <w:instrText xml:space="preserve"> PAGE   \* MERGEFORMAT </w:instrText>
        </w:r>
        <w:r>
          <w:fldChar w:fldCharType="separate"/>
        </w:r>
        <w:r w:rsidR="00DE6818">
          <w:rPr>
            <w:noProof/>
          </w:rPr>
          <w:t>32</w:t>
        </w:r>
        <w:r>
          <w:rPr>
            <w:noProof/>
          </w:rPr>
          <w:fldChar w:fldCharType="end"/>
        </w:r>
      </w:p>
    </w:sdtContent>
  </w:sdt>
  <w:p w14:paraId="0A1D39C7" w14:textId="77777777" w:rsidR="00CC5DED" w:rsidRDefault="00CC5D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F313" w14:textId="77777777" w:rsidR="00AC4592" w:rsidRDefault="00AC4592" w:rsidP="00271307">
      <w:r>
        <w:separator/>
      </w:r>
    </w:p>
  </w:footnote>
  <w:footnote w:type="continuationSeparator" w:id="0">
    <w:p w14:paraId="159086A0" w14:textId="77777777" w:rsidR="00AC4592" w:rsidRDefault="00AC4592" w:rsidP="00271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86F"/>
    <w:multiLevelType w:val="hybridMultilevel"/>
    <w:tmpl w:val="141E4A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143B5E47"/>
    <w:multiLevelType w:val="hybridMultilevel"/>
    <w:tmpl w:val="169841C8"/>
    <w:lvl w:ilvl="0" w:tplc="4C36466C">
      <w:start w:val="1"/>
      <w:numFmt w:val="decimal"/>
      <w:lvlText w:val="%1."/>
      <w:lvlJc w:val="left"/>
      <w:pPr>
        <w:ind w:left="360" w:hanging="360"/>
      </w:pPr>
      <w:rPr>
        <w:rFonts w:hint="default"/>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1D366172"/>
    <w:multiLevelType w:val="multilevel"/>
    <w:tmpl w:val="1460099E"/>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0005688"/>
    <w:multiLevelType w:val="hybridMultilevel"/>
    <w:tmpl w:val="DC2ADF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65FF3AB9"/>
    <w:multiLevelType w:val="hybridMultilevel"/>
    <w:tmpl w:val="16643D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6C5B38E6"/>
    <w:multiLevelType w:val="hybridMultilevel"/>
    <w:tmpl w:val="36CC97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AD21BD3"/>
    <w:multiLevelType w:val="hybridMultilevel"/>
    <w:tmpl w:val="312252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DEB65DD"/>
    <w:multiLevelType w:val="hybridMultilevel"/>
    <w:tmpl w:val="355EA05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968"/>
    <w:rsid w:val="00017A3F"/>
    <w:rsid w:val="000305A1"/>
    <w:rsid w:val="00041251"/>
    <w:rsid w:val="0004294F"/>
    <w:rsid w:val="000664A2"/>
    <w:rsid w:val="0007055D"/>
    <w:rsid w:val="0008495E"/>
    <w:rsid w:val="0008497D"/>
    <w:rsid w:val="000A4CF7"/>
    <w:rsid w:val="000D26FA"/>
    <w:rsid w:val="000D3794"/>
    <w:rsid w:val="00127B14"/>
    <w:rsid w:val="001455E8"/>
    <w:rsid w:val="00157F39"/>
    <w:rsid w:val="00184FD9"/>
    <w:rsid w:val="001914CD"/>
    <w:rsid w:val="001963DD"/>
    <w:rsid w:val="001A175E"/>
    <w:rsid w:val="001A225A"/>
    <w:rsid w:val="001A3117"/>
    <w:rsid w:val="001A340C"/>
    <w:rsid w:val="001B652C"/>
    <w:rsid w:val="001B76F1"/>
    <w:rsid w:val="001E03B1"/>
    <w:rsid w:val="001E1389"/>
    <w:rsid w:val="001E2182"/>
    <w:rsid w:val="001E56D3"/>
    <w:rsid w:val="00202547"/>
    <w:rsid w:val="00212B30"/>
    <w:rsid w:val="002169F1"/>
    <w:rsid w:val="002216D6"/>
    <w:rsid w:val="00225F15"/>
    <w:rsid w:val="00226494"/>
    <w:rsid w:val="002319AD"/>
    <w:rsid w:val="00253DBC"/>
    <w:rsid w:val="00263240"/>
    <w:rsid w:val="0026386E"/>
    <w:rsid w:val="00263B0F"/>
    <w:rsid w:val="00271307"/>
    <w:rsid w:val="0027382A"/>
    <w:rsid w:val="00275290"/>
    <w:rsid w:val="00276267"/>
    <w:rsid w:val="002879AF"/>
    <w:rsid w:val="002905D0"/>
    <w:rsid w:val="00290B95"/>
    <w:rsid w:val="002B3659"/>
    <w:rsid w:val="002C61E8"/>
    <w:rsid w:val="002D1681"/>
    <w:rsid w:val="002F0E69"/>
    <w:rsid w:val="003078B4"/>
    <w:rsid w:val="0031547F"/>
    <w:rsid w:val="003270D3"/>
    <w:rsid w:val="00330EF9"/>
    <w:rsid w:val="003341CB"/>
    <w:rsid w:val="003440F1"/>
    <w:rsid w:val="00352C24"/>
    <w:rsid w:val="003543BE"/>
    <w:rsid w:val="00362B31"/>
    <w:rsid w:val="00373DDB"/>
    <w:rsid w:val="00382C11"/>
    <w:rsid w:val="0038534D"/>
    <w:rsid w:val="00385C13"/>
    <w:rsid w:val="003A2F9A"/>
    <w:rsid w:val="003B1ED1"/>
    <w:rsid w:val="003C0BD8"/>
    <w:rsid w:val="003C7574"/>
    <w:rsid w:val="003D73F9"/>
    <w:rsid w:val="003F3373"/>
    <w:rsid w:val="003F5B69"/>
    <w:rsid w:val="003F71AB"/>
    <w:rsid w:val="004011F4"/>
    <w:rsid w:val="00415165"/>
    <w:rsid w:val="004243A6"/>
    <w:rsid w:val="00430B21"/>
    <w:rsid w:val="00447209"/>
    <w:rsid w:val="00452E8F"/>
    <w:rsid w:val="00453578"/>
    <w:rsid w:val="00455142"/>
    <w:rsid w:val="0047291F"/>
    <w:rsid w:val="00491D0E"/>
    <w:rsid w:val="004B5E6F"/>
    <w:rsid w:val="004D48A4"/>
    <w:rsid w:val="004E558D"/>
    <w:rsid w:val="004F589C"/>
    <w:rsid w:val="00507771"/>
    <w:rsid w:val="00515336"/>
    <w:rsid w:val="00554EA5"/>
    <w:rsid w:val="00560582"/>
    <w:rsid w:val="00565341"/>
    <w:rsid w:val="00570CC0"/>
    <w:rsid w:val="005844A8"/>
    <w:rsid w:val="00593F1D"/>
    <w:rsid w:val="005C7DE6"/>
    <w:rsid w:val="005D6AC0"/>
    <w:rsid w:val="005E11CB"/>
    <w:rsid w:val="00601391"/>
    <w:rsid w:val="006048B4"/>
    <w:rsid w:val="0061228C"/>
    <w:rsid w:val="00614219"/>
    <w:rsid w:val="006516FD"/>
    <w:rsid w:val="006544F9"/>
    <w:rsid w:val="006672F8"/>
    <w:rsid w:val="006705F4"/>
    <w:rsid w:val="00671AEE"/>
    <w:rsid w:val="006928F6"/>
    <w:rsid w:val="00693CF4"/>
    <w:rsid w:val="006970ED"/>
    <w:rsid w:val="006A06FC"/>
    <w:rsid w:val="006B0500"/>
    <w:rsid w:val="006C1D95"/>
    <w:rsid w:val="006E2D03"/>
    <w:rsid w:val="006E3061"/>
    <w:rsid w:val="006E6030"/>
    <w:rsid w:val="006E6BE9"/>
    <w:rsid w:val="006F75D8"/>
    <w:rsid w:val="00711753"/>
    <w:rsid w:val="00735F6D"/>
    <w:rsid w:val="00791F73"/>
    <w:rsid w:val="00792E49"/>
    <w:rsid w:val="00794454"/>
    <w:rsid w:val="007A758F"/>
    <w:rsid w:val="007B02F1"/>
    <w:rsid w:val="007E6E83"/>
    <w:rsid w:val="007F2AD3"/>
    <w:rsid w:val="007F2B2E"/>
    <w:rsid w:val="007F6AB1"/>
    <w:rsid w:val="00801787"/>
    <w:rsid w:val="00813D32"/>
    <w:rsid w:val="00815799"/>
    <w:rsid w:val="00815CBE"/>
    <w:rsid w:val="0082159B"/>
    <w:rsid w:val="008412FE"/>
    <w:rsid w:val="00842B73"/>
    <w:rsid w:val="008527E6"/>
    <w:rsid w:val="00853C9C"/>
    <w:rsid w:val="00855CAE"/>
    <w:rsid w:val="00857DEA"/>
    <w:rsid w:val="00865AA0"/>
    <w:rsid w:val="00873375"/>
    <w:rsid w:val="008768CF"/>
    <w:rsid w:val="00876E91"/>
    <w:rsid w:val="00884115"/>
    <w:rsid w:val="00890900"/>
    <w:rsid w:val="00893DAC"/>
    <w:rsid w:val="008A4648"/>
    <w:rsid w:val="008A79DC"/>
    <w:rsid w:val="008C01A8"/>
    <w:rsid w:val="008C48EA"/>
    <w:rsid w:val="008C5C36"/>
    <w:rsid w:val="008D13F6"/>
    <w:rsid w:val="008E1B18"/>
    <w:rsid w:val="008E6728"/>
    <w:rsid w:val="008F7F13"/>
    <w:rsid w:val="00904DBF"/>
    <w:rsid w:val="0094155F"/>
    <w:rsid w:val="00943292"/>
    <w:rsid w:val="00954C7D"/>
    <w:rsid w:val="00962C5B"/>
    <w:rsid w:val="009919C4"/>
    <w:rsid w:val="009A16D2"/>
    <w:rsid w:val="009A1BBE"/>
    <w:rsid w:val="009D4234"/>
    <w:rsid w:val="009E2484"/>
    <w:rsid w:val="009F69A3"/>
    <w:rsid w:val="009F786D"/>
    <w:rsid w:val="00A11C25"/>
    <w:rsid w:val="00A216E1"/>
    <w:rsid w:val="00A23749"/>
    <w:rsid w:val="00A24B69"/>
    <w:rsid w:val="00A723C7"/>
    <w:rsid w:val="00A76914"/>
    <w:rsid w:val="00AA09E0"/>
    <w:rsid w:val="00AA16B2"/>
    <w:rsid w:val="00AA223E"/>
    <w:rsid w:val="00AA77F7"/>
    <w:rsid w:val="00AC0038"/>
    <w:rsid w:val="00AC4592"/>
    <w:rsid w:val="00AC61F2"/>
    <w:rsid w:val="00AD143A"/>
    <w:rsid w:val="00AD2658"/>
    <w:rsid w:val="00AF7A3B"/>
    <w:rsid w:val="00B037E4"/>
    <w:rsid w:val="00B17968"/>
    <w:rsid w:val="00B2406B"/>
    <w:rsid w:val="00B26AE6"/>
    <w:rsid w:val="00B30102"/>
    <w:rsid w:val="00B40BD6"/>
    <w:rsid w:val="00B41398"/>
    <w:rsid w:val="00B45778"/>
    <w:rsid w:val="00B61636"/>
    <w:rsid w:val="00B77C8D"/>
    <w:rsid w:val="00B845AB"/>
    <w:rsid w:val="00B85521"/>
    <w:rsid w:val="00B93896"/>
    <w:rsid w:val="00B962B9"/>
    <w:rsid w:val="00B96B98"/>
    <w:rsid w:val="00BA389A"/>
    <w:rsid w:val="00BD6C23"/>
    <w:rsid w:val="00BE28AF"/>
    <w:rsid w:val="00BE6D8A"/>
    <w:rsid w:val="00C023F5"/>
    <w:rsid w:val="00C045CE"/>
    <w:rsid w:val="00C208A3"/>
    <w:rsid w:val="00C20AE9"/>
    <w:rsid w:val="00C228F3"/>
    <w:rsid w:val="00C30904"/>
    <w:rsid w:val="00C35B92"/>
    <w:rsid w:val="00C51856"/>
    <w:rsid w:val="00C52B7D"/>
    <w:rsid w:val="00C52EB0"/>
    <w:rsid w:val="00C612D9"/>
    <w:rsid w:val="00C74A34"/>
    <w:rsid w:val="00C82B2E"/>
    <w:rsid w:val="00C83226"/>
    <w:rsid w:val="00C833BF"/>
    <w:rsid w:val="00C840E8"/>
    <w:rsid w:val="00C95C07"/>
    <w:rsid w:val="00CA08D3"/>
    <w:rsid w:val="00CA27FB"/>
    <w:rsid w:val="00CA5358"/>
    <w:rsid w:val="00CB103C"/>
    <w:rsid w:val="00CC4EF3"/>
    <w:rsid w:val="00CC54A9"/>
    <w:rsid w:val="00CC5DED"/>
    <w:rsid w:val="00CD0383"/>
    <w:rsid w:val="00CF3311"/>
    <w:rsid w:val="00D026B2"/>
    <w:rsid w:val="00D313EE"/>
    <w:rsid w:val="00D408F8"/>
    <w:rsid w:val="00D46FA9"/>
    <w:rsid w:val="00D716FE"/>
    <w:rsid w:val="00DA17B1"/>
    <w:rsid w:val="00DA43A4"/>
    <w:rsid w:val="00DA54D3"/>
    <w:rsid w:val="00DB725D"/>
    <w:rsid w:val="00DC09F4"/>
    <w:rsid w:val="00DC64FA"/>
    <w:rsid w:val="00DD1490"/>
    <w:rsid w:val="00DD5AEB"/>
    <w:rsid w:val="00DE6818"/>
    <w:rsid w:val="00E12082"/>
    <w:rsid w:val="00E136AA"/>
    <w:rsid w:val="00E157E3"/>
    <w:rsid w:val="00E25E68"/>
    <w:rsid w:val="00E327D2"/>
    <w:rsid w:val="00E36B77"/>
    <w:rsid w:val="00E4764E"/>
    <w:rsid w:val="00E519B1"/>
    <w:rsid w:val="00E56203"/>
    <w:rsid w:val="00E73672"/>
    <w:rsid w:val="00E85EC5"/>
    <w:rsid w:val="00EA2529"/>
    <w:rsid w:val="00EB1B63"/>
    <w:rsid w:val="00EB44A6"/>
    <w:rsid w:val="00EB52AD"/>
    <w:rsid w:val="00EB7F0E"/>
    <w:rsid w:val="00EC0110"/>
    <w:rsid w:val="00ED3159"/>
    <w:rsid w:val="00EE1E16"/>
    <w:rsid w:val="00EE5ADA"/>
    <w:rsid w:val="00EF65D5"/>
    <w:rsid w:val="00F06F3E"/>
    <w:rsid w:val="00F201A0"/>
    <w:rsid w:val="00F26DB8"/>
    <w:rsid w:val="00F72ED0"/>
    <w:rsid w:val="00F82BE2"/>
    <w:rsid w:val="00F856BA"/>
    <w:rsid w:val="00F9457A"/>
    <w:rsid w:val="00F97397"/>
    <w:rsid w:val="00FA0946"/>
    <w:rsid w:val="00FA1D9F"/>
    <w:rsid w:val="00FA5A69"/>
    <w:rsid w:val="00FC7A0C"/>
    <w:rsid w:val="00FF4F4A"/>
    <w:rsid w:val="00FF7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AutoShape 32"/>
        <o:r id="V:Rule2" type="callout" idref="#AutoShape 6"/>
        <o:r id="V:Rule3" type="callout" idref="#AutoShape 7"/>
        <o:r id="V:Rule4" type="callout" idref="#AutoShape 22"/>
        <o:r id="V:Rule5" type="callout" idref="#AutoShape 17"/>
        <o:r id="V:Rule6" type="callout" idref="#AutoShape 18"/>
        <o:r id="V:Rule7" type="callout" idref="#AutoShape 19"/>
        <o:r id="V:Rule8" type="callout" idref="#AutoShape 37"/>
        <o:r id="V:Rule9" type="callout" idref="#AutoShape 20"/>
        <o:r id="V:Rule10" type="callout" idref="#AutoShape 23"/>
        <o:r id="V:Rule11" type="callout" idref="#_x0000_s1061"/>
        <o:r id="V:Rule12" type="callout" idref="#AutoShape 21"/>
        <o:r id="V:Rule13" type="callout" idref="#AutoShape 24"/>
        <o:r id="V:Rule14" type="callout" idref="#_x0000_s1063"/>
        <o:r id="V:Rule15" type="callout" idref="#AutoShape 25"/>
        <o:r id="V:Rule16" type="callout" idref="#AutoShape 26"/>
        <o:r id="V:Rule17" type="callout" idref="#AutoShape 31"/>
        <o:r id="V:Rule18" type="callout" idref="#AutoShape 33"/>
        <o:r id="V:Rule19" type="callout" idref="#AutoShape 34"/>
        <o:r id="V:Rule20" type="callout" idref="#AutoShape 35"/>
        <o:r id="V:Rule21" type="callout" idref="#AutoShape 38"/>
        <o:r id="V:Rule22" type="callout" idref="#AutoShape 39"/>
        <o:r id="V:Rule23" type="callout" idref="#AutoShape 40"/>
        <o:r id="V:Rule24" type="callout" idref="#AutoShape 42"/>
        <o:r id="V:Rule25" type="callout" idref="#AutoShape 41"/>
        <o:r id="V:Rule26" type="callout" idref="#AutoShape 44"/>
        <o:r id="V:Rule27" type="callout" idref="#AutoShape 45"/>
        <o:r id="V:Rule28" type="callout" idref="#_x0000_s1053"/>
        <o:r id="V:Rule29" type="callout" idref="#AutoShape 46"/>
        <o:r id="V:Rule30" type="callout" idref="#AutoShape 47"/>
        <o:r id="V:Rule31" type="callout" idref="#_x0000_s1067"/>
        <o:r id="V:Rule32" type="callout" idref="#AutoShape 50"/>
      </o:rules>
    </o:shapelayout>
  </w:shapeDefaults>
  <w:decimalSymbol w:val=","/>
  <w:listSeparator w:val=";"/>
  <w14:docId w14:val="3B58F98A"/>
  <w15:docId w15:val="{33423276-6173-49D8-8551-5E305ABE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56"/>
    <w:pPr>
      <w:spacing w:after="0" w:line="240" w:lineRule="auto"/>
    </w:pPr>
    <w:rPr>
      <w:rFonts w:ascii="Times New Roman" w:eastAsia="MS Mincho" w:hAnsi="Times New Roman" w:cs="Times New Roman"/>
      <w:sz w:val="24"/>
      <w:szCs w:val="24"/>
      <w:lang w:val="tr-TR"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71307"/>
    <w:pPr>
      <w:tabs>
        <w:tab w:val="center" w:pos="4680"/>
        <w:tab w:val="right" w:pos="9360"/>
      </w:tabs>
    </w:pPr>
  </w:style>
  <w:style w:type="character" w:customStyle="1" w:styleId="stBilgiChar">
    <w:name w:val="Üst Bilgi Char"/>
    <w:basedOn w:val="VarsaylanParagrafYazTipi"/>
    <w:link w:val="stBilgi"/>
    <w:uiPriority w:val="99"/>
    <w:semiHidden/>
    <w:rsid w:val="00271307"/>
    <w:rPr>
      <w:rFonts w:ascii="Times New Roman" w:eastAsia="MS Mincho" w:hAnsi="Times New Roman" w:cs="Times New Roman"/>
      <w:sz w:val="24"/>
      <w:szCs w:val="24"/>
      <w:lang w:val="tr-TR" w:eastAsia="ja-JP"/>
    </w:rPr>
  </w:style>
  <w:style w:type="paragraph" w:styleId="AltBilgi">
    <w:name w:val="footer"/>
    <w:basedOn w:val="Normal"/>
    <w:link w:val="AltBilgiChar"/>
    <w:uiPriority w:val="99"/>
    <w:unhideWhenUsed/>
    <w:rsid w:val="00271307"/>
    <w:pPr>
      <w:tabs>
        <w:tab w:val="center" w:pos="4680"/>
        <w:tab w:val="right" w:pos="9360"/>
      </w:tabs>
    </w:pPr>
  </w:style>
  <w:style w:type="character" w:customStyle="1" w:styleId="AltBilgiChar">
    <w:name w:val="Alt Bilgi Char"/>
    <w:basedOn w:val="VarsaylanParagrafYazTipi"/>
    <w:link w:val="AltBilgi"/>
    <w:uiPriority w:val="99"/>
    <w:rsid w:val="00271307"/>
    <w:rPr>
      <w:rFonts w:ascii="Times New Roman" w:eastAsia="MS Mincho" w:hAnsi="Times New Roman" w:cs="Times New Roman"/>
      <w:sz w:val="24"/>
      <w:szCs w:val="24"/>
      <w:lang w:val="tr-TR" w:eastAsia="ja-JP"/>
    </w:rPr>
  </w:style>
  <w:style w:type="character" w:customStyle="1" w:styleId="apple-style-span">
    <w:name w:val="apple-style-span"/>
    <w:basedOn w:val="VarsaylanParagrafYazTipi"/>
    <w:rsid w:val="005E11CB"/>
  </w:style>
  <w:style w:type="paragraph" w:customStyle="1" w:styleId="nsayfalarmetinstili">
    <w:name w:val="ön sayfalar metin stili"/>
    <w:basedOn w:val="Normal"/>
    <w:rsid w:val="003543BE"/>
    <w:pPr>
      <w:spacing w:before="120" w:after="120"/>
      <w:jc w:val="both"/>
    </w:pPr>
    <w:rPr>
      <w:rFonts w:ascii="Calibri" w:eastAsia="Times New Roman" w:hAnsi="Calibri"/>
      <w:szCs w:val="20"/>
      <w:lang w:eastAsia="tr-TR"/>
    </w:rPr>
  </w:style>
  <w:style w:type="paragraph" w:customStyle="1" w:styleId="Default">
    <w:name w:val="Default"/>
    <w:rsid w:val="00017A3F"/>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s1">
    <w:name w:val="s1"/>
    <w:basedOn w:val="VarsaylanParagrafYazTipi"/>
    <w:rsid w:val="00E12082"/>
  </w:style>
  <w:style w:type="paragraph" w:styleId="ListeParagraf">
    <w:name w:val="List Paragraph"/>
    <w:basedOn w:val="Normal"/>
    <w:uiPriority w:val="34"/>
    <w:qFormat/>
    <w:rsid w:val="001B76F1"/>
    <w:pPr>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basedOn w:val="VarsaylanParagrafYazTipi"/>
    <w:rsid w:val="00BE28AF"/>
  </w:style>
  <w:style w:type="character" w:styleId="Vurgu">
    <w:name w:val="Emphasis"/>
    <w:basedOn w:val="VarsaylanParagrafYazTipi"/>
    <w:qFormat/>
    <w:rsid w:val="00290B95"/>
    <w:rPr>
      <w:i/>
      <w:iCs/>
    </w:rPr>
  </w:style>
  <w:style w:type="paragraph" w:styleId="DipnotMetni">
    <w:name w:val="footnote text"/>
    <w:basedOn w:val="Normal"/>
    <w:link w:val="DipnotMetniChar"/>
    <w:uiPriority w:val="99"/>
    <w:semiHidden/>
    <w:unhideWhenUsed/>
    <w:rsid w:val="006E3061"/>
    <w:rPr>
      <w:sz w:val="20"/>
      <w:szCs w:val="20"/>
    </w:rPr>
  </w:style>
  <w:style w:type="character" w:customStyle="1" w:styleId="DipnotMetniChar">
    <w:name w:val="Dipnot Metni Char"/>
    <w:basedOn w:val="VarsaylanParagrafYazTipi"/>
    <w:link w:val="DipnotMetni"/>
    <w:uiPriority w:val="99"/>
    <w:semiHidden/>
    <w:rsid w:val="006E3061"/>
    <w:rPr>
      <w:rFonts w:ascii="Times New Roman" w:eastAsia="MS Mincho" w:hAnsi="Times New Roman" w:cs="Times New Roman"/>
      <w:sz w:val="20"/>
      <w:szCs w:val="20"/>
      <w:lang w:val="tr-TR" w:eastAsia="ja-JP"/>
    </w:rPr>
  </w:style>
  <w:style w:type="character" w:styleId="DipnotBavurusu">
    <w:name w:val="footnote reference"/>
    <w:basedOn w:val="VarsaylanParagrafYazTipi"/>
    <w:uiPriority w:val="99"/>
    <w:semiHidden/>
    <w:unhideWhenUsed/>
    <w:rsid w:val="006E3061"/>
    <w:rPr>
      <w:vertAlign w:val="superscript"/>
    </w:rPr>
  </w:style>
  <w:style w:type="paragraph" w:styleId="BalonMetni">
    <w:name w:val="Balloon Text"/>
    <w:basedOn w:val="Normal"/>
    <w:link w:val="BalonMetniChar"/>
    <w:uiPriority w:val="99"/>
    <w:semiHidden/>
    <w:unhideWhenUsed/>
    <w:rsid w:val="00EB44A6"/>
    <w:rPr>
      <w:rFonts w:ascii="Tahoma" w:hAnsi="Tahoma" w:cs="Tahoma"/>
      <w:sz w:val="16"/>
      <w:szCs w:val="16"/>
    </w:rPr>
  </w:style>
  <w:style w:type="character" w:customStyle="1" w:styleId="BalonMetniChar">
    <w:name w:val="Balon Metni Char"/>
    <w:basedOn w:val="VarsaylanParagrafYazTipi"/>
    <w:link w:val="BalonMetni"/>
    <w:uiPriority w:val="99"/>
    <w:semiHidden/>
    <w:rsid w:val="00EB44A6"/>
    <w:rPr>
      <w:rFonts w:ascii="Tahoma" w:eastAsia="MS Mincho" w:hAnsi="Tahoma" w:cs="Tahoma"/>
      <w:sz w:val="16"/>
      <w:szCs w:val="16"/>
      <w:lang w:val="tr-TR" w:eastAsia="ja-JP"/>
    </w:rPr>
  </w:style>
  <w:style w:type="table" w:styleId="TabloKlavuzu">
    <w:name w:val="Table Grid"/>
    <w:basedOn w:val="NormalTablo"/>
    <w:uiPriority w:val="59"/>
    <w:rsid w:val="006544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4">
    <w:name w:val="Normal+4"/>
    <w:basedOn w:val="Default"/>
    <w:next w:val="Default"/>
    <w:rsid w:val="00554EA5"/>
    <w:rPr>
      <w:color w:val="auto"/>
    </w:rPr>
  </w:style>
  <w:style w:type="character" w:styleId="YerTutucuMetni">
    <w:name w:val="Placeholder Text"/>
    <w:basedOn w:val="VarsaylanParagrafYazTipi"/>
    <w:uiPriority w:val="99"/>
    <w:semiHidden/>
    <w:rsid w:val="00B962B9"/>
    <w:rPr>
      <w:color w:val="808080"/>
    </w:rPr>
  </w:style>
  <w:style w:type="character" w:styleId="AklamaBavurusu">
    <w:name w:val="annotation reference"/>
    <w:basedOn w:val="VarsaylanParagrafYazTipi"/>
    <w:semiHidden/>
    <w:rsid w:val="0038534D"/>
    <w:rPr>
      <w:sz w:val="16"/>
      <w:szCs w:val="16"/>
    </w:rPr>
  </w:style>
  <w:style w:type="paragraph" w:styleId="GvdeMetni">
    <w:name w:val="Body Text"/>
    <w:basedOn w:val="Normal"/>
    <w:link w:val="GvdeMetniChar"/>
    <w:rsid w:val="0038534D"/>
    <w:pPr>
      <w:spacing w:before="100" w:beforeAutospacing="1" w:after="100" w:afterAutospacing="1"/>
    </w:pPr>
    <w:rPr>
      <w:rFonts w:eastAsia="Times New Roman"/>
      <w:lang w:eastAsia="tr-TR"/>
    </w:rPr>
  </w:style>
  <w:style w:type="character" w:customStyle="1" w:styleId="GvdeMetniChar">
    <w:name w:val="Gövde Metni Char"/>
    <w:basedOn w:val="VarsaylanParagrafYazTipi"/>
    <w:link w:val="GvdeMetni"/>
    <w:rsid w:val="0038534D"/>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C83226"/>
    <w:rPr>
      <w:color w:val="0000FF" w:themeColor="hyperlink"/>
      <w:u w:val="single"/>
    </w:rPr>
  </w:style>
  <w:style w:type="paragraph" w:customStyle="1" w:styleId="04KaynaklarEN">
    <w:name w:val="04_Kaynaklar_EN"/>
    <w:basedOn w:val="Normal"/>
    <w:rsid w:val="00EE1E16"/>
    <w:pPr>
      <w:spacing w:after="120" w:line="360" w:lineRule="auto"/>
      <w:ind w:left="709" w:hanging="709"/>
      <w:jc w:val="both"/>
    </w:pPr>
    <w:rPr>
      <w:rFonts w:ascii="Arial" w:eastAsiaTheme="minorHAnsi" w:hAnsi="Arial" w:cstheme="minorBidi"/>
      <w:szCs w:val="22"/>
      <w:lang w:val="en-US" w:eastAsia="en-US"/>
    </w:rPr>
  </w:style>
  <w:style w:type="character" w:customStyle="1" w:styleId="Abstract">
    <w:name w:val="Abstract"/>
    <w:basedOn w:val="VarsaylanParagrafYazTipi"/>
    <w:rsid w:val="00276267"/>
    <w:rPr>
      <w:rFonts w:ascii="Times New Roman" w:hAnsi="Times New Roman"/>
      <w:sz w:val="16"/>
    </w:rPr>
  </w:style>
  <w:style w:type="paragraph" w:customStyle="1" w:styleId="metin">
    <w:name w:val="metin"/>
    <w:basedOn w:val="Normal"/>
    <w:rsid w:val="006516FD"/>
    <w:pPr>
      <w:spacing w:after="120"/>
      <w:ind w:firstLine="284"/>
      <w:jc w:val="both"/>
    </w:pPr>
    <w:rPr>
      <w:rFonts w:eastAsia="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60.456\Turkce-tezler-TR.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C38B-8873-4F3D-AB6C-913DB52B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Turkce-tezler-TR.dotx</Template>
  <TotalTime>2200</TotalTime>
  <Pages>43</Pages>
  <Words>11302</Words>
  <Characters>64424</Characters>
  <Application>Microsoft Office Word</Application>
  <DocSecurity>0</DocSecurity>
  <Lines>536</Lines>
  <Paragraphs>151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Atilla Özdemir</cp:lastModifiedBy>
  <cp:revision>104</cp:revision>
  <dcterms:created xsi:type="dcterms:W3CDTF">2019-04-11T12:29:00Z</dcterms:created>
  <dcterms:modified xsi:type="dcterms:W3CDTF">2020-09-11T21:54:00Z</dcterms:modified>
</cp:coreProperties>
</file>